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15C1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  <w:r>
        <w:rPr>
          <w:rFonts w:ascii="Lucida Grande" w:hAnsi="Lucida Grande" w:cs="Lucida Grande"/>
          <w:b/>
          <w:bCs/>
          <w:sz w:val="18"/>
          <w:szCs w:val="18"/>
        </w:rPr>
        <w:tab/>
      </w:r>
    </w:p>
    <w:p w14:paraId="00CB787D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8DA120E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0F350DF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1723951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F150966" w14:textId="77777777" w:rsidR="0040752D" w:rsidRPr="006C72C9" w:rsidRDefault="0040752D" w:rsidP="0040752D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F12223F" w14:textId="77777777" w:rsidR="00D011B5" w:rsidRDefault="00D011B5" w:rsidP="0040752D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9DBCAFE" w14:textId="77777777" w:rsidR="00D011B5" w:rsidRDefault="00D011B5" w:rsidP="0040752D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60DA065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3CF26B9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D0D4D7E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2629CC8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C25A5D5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B57BBE9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FD0CA30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7E96689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00F5A1A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8008A77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7CCA3D0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0B53F53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44B280C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24C267B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E6D1984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A78DF2E" w14:textId="77777777" w:rsidR="00484DB9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BA7D83E" w14:textId="77777777" w:rsidR="00F5697B" w:rsidRDefault="0040752D" w:rsidP="0040752D">
      <w:pPr>
        <w:rPr>
          <w:rFonts w:ascii="Lucida Grande" w:hAnsi="Lucida Grande" w:cs="Lucida Grande"/>
          <w:b/>
          <w:bCs/>
          <w:sz w:val="18"/>
          <w:szCs w:val="18"/>
        </w:rPr>
      </w:pPr>
      <w:r>
        <w:rPr>
          <w:rFonts w:ascii="Lucida Grande" w:hAnsi="Lucida Grande" w:cs="Lucida Grande"/>
          <w:b/>
          <w:bCs/>
          <w:sz w:val="18"/>
          <w:szCs w:val="18"/>
        </w:rPr>
        <w:t xml:space="preserve"> </w:t>
      </w:r>
    </w:p>
    <w:p w14:paraId="576A8EC0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9D3EB90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85D0E33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362E105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  <w:r>
        <w:rPr>
          <w:rFonts w:ascii="Lucida Grande" w:hAnsi="Lucida Grande" w:cs="Lucida Grande"/>
          <w:b/>
          <w:bCs/>
          <w:sz w:val="18"/>
          <w:szCs w:val="18"/>
        </w:rPr>
        <w:t xml:space="preserve"> </w:t>
      </w:r>
    </w:p>
    <w:p w14:paraId="3B2A811A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F1285FC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0DDABCB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EB193B0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1C71411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D4D78A8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0F5B743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BA8A959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7FFE0A4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79A42FE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FC2F0A5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6352917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E088258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6AE66C7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50C6D6E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00EC0CF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AB26838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0E8E792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F7D49AC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1364912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9F9EB58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1E27DD3" w14:textId="77777777" w:rsidR="002B0D60" w:rsidRDefault="002B0D60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19BF0F5" w14:textId="77777777" w:rsidR="00317BCF" w:rsidRDefault="00317BCF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115A4C7" w14:textId="77777777" w:rsidR="00A30F8D" w:rsidRDefault="00A30F8D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01C82F0" w14:textId="77777777" w:rsidR="00F5697B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4ADAD27" w14:textId="126F3E33" w:rsidR="00B80468" w:rsidRPr="00AB0373" w:rsidRDefault="00F5697B" w:rsidP="0040752D">
      <w:pPr>
        <w:rPr>
          <w:rFonts w:ascii="Lucida Grande" w:hAnsi="Lucida Grande" w:cs="Lucida Grande"/>
          <w:b/>
          <w:bCs/>
          <w:sz w:val="18"/>
          <w:szCs w:val="18"/>
        </w:rPr>
      </w:pPr>
      <w:r>
        <w:rPr>
          <w:rFonts w:ascii="Lucida Grande" w:hAnsi="Lucida Grande" w:cs="Lucida Grande"/>
          <w:b/>
          <w:bCs/>
          <w:sz w:val="18"/>
          <w:szCs w:val="18"/>
        </w:rPr>
        <w:t xml:space="preserve"> </w:t>
      </w:r>
      <w:r w:rsidR="00B80468" w:rsidRPr="00AB0373">
        <w:rPr>
          <w:rFonts w:ascii="Lucida Grande" w:hAnsi="Lucida Grande" w:cs="Lucida Grande"/>
          <w:b/>
          <w:bCs/>
          <w:sz w:val="18"/>
          <w:szCs w:val="18"/>
        </w:rPr>
        <w:t>-bubblor på glas-</w:t>
      </w:r>
      <w:r w:rsidR="00B80468">
        <w:rPr>
          <w:rFonts w:ascii="Lucida Grande" w:hAnsi="Lucida Grande" w:cs="Lucida Grande"/>
          <w:b/>
          <w:bCs/>
          <w:sz w:val="18"/>
          <w:szCs w:val="18"/>
        </w:rPr>
        <w:t xml:space="preserve"> </w:t>
      </w:r>
    </w:p>
    <w:p w14:paraId="282517EA" w14:textId="77777777" w:rsidR="00C628EA" w:rsidRPr="006A1006" w:rsidRDefault="00887BD2" w:rsidP="003B47AF">
      <w:pPr>
        <w:ind w:left="113"/>
        <w:rPr>
          <w:rFonts w:ascii="Lucida Grande" w:hAnsi="Lucida Grande" w:cs="Lucida Grande"/>
          <w:sz w:val="14"/>
          <w:szCs w:val="14"/>
        </w:rPr>
      </w:pPr>
      <w:r w:rsidRPr="006A1006">
        <w:rPr>
          <w:rFonts w:ascii="Lucida Grande" w:hAnsi="Lucida Grande" w:cs="Lucida Grande"/>
          <w:sz w:val="14"/>
          <w:szCs w:val="14"/>
        </w:rPr>
        <w:t>FRANKRIKE</w:t>
      </w:r>
      <w:r w:rsidR="003B47AF" w:rsidRPr="006A1006">
        <w:rPr>
          <w:rFonts w:ascii="Lucida Grande" w:hAnsi="Lucida Grande" w:cs="Lucida Grande"/>
          <w:sz w:val="14"/>
          <w:szCs w:val="14"/>
        </w:rPr>
        <w:t xml:space="preserve"> </w:t>
      </w:r>
    </w:p>
    <w:p w14:paraId="3D898083" w14:textId="53BA2B89" w:rsidR="00887BD2" w:rsidRPr="006A1006" w:rsidRDefault="00887BD2" w:rsidP="003B47AF">
      <w:pPr>
        <w:ind w:left="113"/>
        <w:rPr>
          <w:rFonts w:ascii="Lucida Grande" w:hAnsi="Lucida Grande" w:cs="Lucida Grande"/>
          <w:sz w:val="14"/>
          <w:szCs w:val="14"/>
        </w:rPr>
      </w:pPr>
      <w:r w:rsidRPr="006A1006">
        <w:rPr>
          <w:rFonts w:ascii="Lucida Grande" w:hAnsi="Lucida Grande" w:cs="Lucida Grande"/>
          <w:b/>
          <w:bCs/>
          <w:sz w:val="14"/>
          <w:szCs w:val="14"/>
        </w:rPr>
        <w:t>Champagne</w:t>
      </w:r>
    </w:p>
    <w:p w14:paraId="1979C0FA" w14:textId="109DF2FA" w:rsidR="00887BD2" w:rsidRPr="006A1006" w:rsidRDefault="00887BD2" w:rsidP="00887BD2">
      <w:pPr>
        <w:ind w:left="113"/>
        <w:rPr>
          <w:rFonts w:ascii="Lucida Grande" w:hAnsi="Lucida Grande" w:cs="Lucida Grande"/>
          <w:sz w:val="18"/>
          <w:szCs w:val="18"/>
        </w:rPr>
      </w:pPr>
      <w:r w:rsidRPr="006A1006">
        <w:rPr>
          <w:rFonts w:ascii="Lucida Grande" w:hAnsi="Lucida Grande" w:cs="Lucida Grande"/>
          <w:sz w:val="18"/>
          <w:szCs w:val="18"/>
        </w:rPr>
        <w:t xml:space="preserve">NV </w:t>
      </w:r>
      <w:proofErr w:type="spellStart"/>
      <w:r w:rsidRPr="006A1006">
        <w:rPr>
          <w:rFonts w:ascii="Lucida Grande" w:hAnsi="Lucida Grande" w:cs="Lucida Grande"/>
          <w:sz w:val="14"/>
          <w:szCs w:val="14"/>
        </w:rPr>
        <w:t>Vertus</w:t>
      </w:r>
      <w:proofErr w:type="spellEnd"/>
      <w:r w:rsidRPr="006A1006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6A1006">
        <w:rPr>
          <w:rFonts w:ascii="Lucida Grande" w:hAnsi="Lucida Grande" w:cs="Lucida Grande"/>
          <w:sz w:val="14"/>
          <w:szCs w:val="14"/>
        </w:rPr>
        <w:t>Experience</w:t>
      </w:r>
      <w:proofErr w:type="spellEnd"/>
      <w:r w:rsidR="00F72F66" w:rsidRPr="006A1006">
        <w:rPr>
          <w:rFonts w:ascii="Lucida Grande" w:hAnsi="Lucida Grande" w:cs="Lucida Grande"/>
          <w:sz w:val="14"/>
          <w:szCs w:val="14"/>
        </w:rPr>
        <w:t xml:space="preserve"> </w:t>
      </w:r>
      <w:r w:rsidRPr="006A1006">
        <w:rPr>
          <w:rFonts w:ascii="Lucida Grande" w:hAnsi="Lucida Grande" w:cs="Lucida Grande"/>
          <w:sz w:val="14"/>
          <w:szCs w:val="14"/>
        </w:rPr>
        <w:t xml:space="preserve">Blanc de Blanc, </w:t>
      </w:r>
      <w:r w:rsidRPr="006A1006">
        <w:rPr>
          <w:rFonts w:ascii="Lucida Grande" w:hAnsi="Lucida Grande" w:cs="Lucida Grande"/>
          <w:sz w:val="18"/>
          <w:szCs w:val="18"/>
        </w:rPr>
        <w:t xml:space="preserve">André </w:t>
      </w:r>
      <w:proofErr w:type="spellStart"/>
      <w:r w:rsidRPr="006A1006">
        <w:rPr>
          <w:rFonts w:ascii="Lucida Grande" w:hAnsi="Lucida Grande" w:cs="Lucida Grande"/>
          <w:sz w:val="18"/>
          <w:szCs w:val="18"/>
        </w:rPr>
        <w:t>Jacquart</w:t>
      </w:r>
      <w:proofErr w:type="spellEnd"/>
      <w:r w:rsidR="004657D9" w:rsidRPr="006A1006">
        <w:rPr>
          <w:rFonts w:ascii="Lucida Grande" w:hAnsi="Lucida Grande" w:cs="Lucida Grande"/>
          <w:sz w:val="12"/>
          <w:szCs w:val="12"/>
        </w:rPr>
        <w:tab/>
      </w:r>
      <w:r w:rsidR="004657D9" w:rsidRPr="006A1006">
        <w:rPr>
          <w:rFonts w:ascii="Lucida Grande" w:hAnsi="Lucida Grande" w:cs="Lucida Grande"/>
          <w:sz w:val="12"/>
          <w:szCs w:val="12"/>
        </w:rPr>
        <w:tab/>
      </w:r>
      <w:r w:rsidRPr="006A1006">
        <w:rPr>
          <w:rFonts w:ascii="Lucida Grande" w:hAnsi="Lucida Grande" w:cs="Lucida Grande"/>
          <w:sz w:val="18"/>
          <w:szCs w:val="18"/>
        </w:rPr>
        <w:tab/>
      </w:r>
      <w:r w:rsidRPr="006A1006">
        <w:rPr>
          <w:rFonts w:ascii="Lucida Grande" w:hAnsi="Lucida Grande" w:cs="Lucida Grande"/>
          <w:sz w:val="18"/>
          <w:szCs w:val="18"/>
        </w:rPr>
        <w:tab/>
        <w:t>1</w:t>
      </w:r>
      <w:r w:rsidR="001D29AB" w:rsidRPr="006A1006">
        <w:rPr>
          <w:rFonts w:ascii="Lucida Grande" w:hAnsi="Lucida Grande" w:cs="Lucida Grande"/>
          <w:sz w:val="18"/>
          <w:szCs w:val="18"/>
        </w:rPr>
        <w:t>85</w:t>
      </w:r>
    </w:p>
    <w:p w14:paraId="62E2D694" w14:textId="77777777" w:rsidR="006C3FDE" w:rsidRPr="00EF4F52" w:rsidRDefault="006C3FDE" w:rsidP="006C3FDE">
      <w:pPr>
        <w:ind w:left="113"/>
        <w:rPr>
          <w:rFonts w:ascii="Lucida Grande" w:hAnsi="Lucida Grande" w:cs="Lucida Grande"/>
          <w:sz w:val="14"/>
          <w:szCs w:val="14"/>
          <w:lang w:val="es-ES"/>
        </w:rPr>
      </w:pPr>
      <w:r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>Jura</w:t>
      </w:r>
    </w:p>
    <w:p w14:paraId="5004CABF" w14:textId="4FBA4BF2" w:rsidR="006C3FDE" w:rsidRPr="00EF4F52" w:rsidRDefault="000D1CDD" w:rsidP="006C3FDE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 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Crémant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du Jura, La Cave de la Reine Jeanne</w:t>
      </w:r>
      <w:r w:rsidR="00FF7601" w:rsidRPr="00EF4F52">
        <w:rPr>
          <w:rFonts w:ascii="Lucida Grande" w:hAnsi="Lucida Grande" w:cs="Lucida Grande"/>
          <w:bCs/>
          <w:sz w:val="18"/>
          <w:szCs w:val="18"/>
          <w:lang w:val="es-ES"/>
        </w:rPr>
        <w:tab/>
      </w:r>
      <w:r w:rsidR="006C3FDE"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="006C3FDE"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="006C3FDE" w:rsidRPr="00EF4F52">
        <w:rPr>
          <w:rFonts w:ascii="Lucida Grande" w:hAnsi="Lucida Grande" w:cs="Lucida Grande"/>
          <w:sz w:val="18"/>
          <w:szCs w:val="18"/>
          <w:lang w:val="es-ES"/>
        </w:rPr>
        <w:tab/>
        <w:t>150</w:t>
      </w:r>
    </w:p>
    <w:p w14:paraId="089A614B" w14:textId="77777777" w:rsidR="003314FA" w:rsidRPr="00EF4F52" w:rsidRDefault="003314FA" w:rsidP="00934DC6">
      <w:pPr>
        <w:ind w:left="113"/>
        <w:rPr>
          <w:rFonts w:ascii="Lucida Grande" w:hAnsi="Lucida Grande" w:cs="Lucida Grande"/>
          <w:sz w:val="6"/>
          <w:szCs w:val="6"/>
          <w:lang w:val="es-ES"/>
        </w:rPr>
      </w:pPr>
    </w:p>
    <w:p w14:paraId="0DAA562A" w14:textId="77777777" w:rsidR="00D31B94" w:rsidRPr="00EF4F52" w:rsidRDefault="00D31B94" w:rsidP="00934DC6">
      <w:pPr>
        <w:ind w:left="113"/>
        <w:rPr>
          <w:rFonts w:ascii="Lucida Grande" w:hAnsi="Lucida Grande" w:cs="Lucida Grande"/>
          <w:sz w:val="6"/>
          <w:szCs w:val="6"/>
          <w:lang w:val="es-ES"/>
        </w:rPr>
      </w:pPr>
    </w:p>
    <w:p w14:paraId="3F83185E" w14:textId="77777777" w:rsidR="00B45A12" w:rsidRPr="00EF4F52" w:rsidRDefault="00B45A12" w:rsidP="00B80468">
      <w:pPr>
        <w:ind w:firstLine="113"/>
        <w:rPr>
          <w:rFonts w:ascii="Lucida Grande" w:hAnsi="Lucida Grande" w:cs="Lucida Grande"/>
          <w:sz w:val="14"/>
          <w:szCs w:val="14"/>
          <w:lang w:val="es-ES"/>
        </w:rPr>
      </w:pPr>
    </w:p>
    <w:p w14:paraId="16AF3E19" w14:textId="71E37EC4" w:rsidR="00B80468" w:rsidRPr="00AB0373" w:rsidRDefault="00B80468" w:rsidP="00B80468">
      <w:pPr>
        <w:ind w:firstLine="113"/>
        <w:rPr>
          <w:rFonts w:ascii="Lucida Grande" w:hAnsi="Lucida Grande" w:cs="Lucida Grande"/>
          <w:b/>
          <w:bCs/>
          <w:sz w:val="18"/>
          <w:szCs w:val="18"/>
        </w:rPr>
      </w:pPr>
      <w:r w:rsidRPr="00AB0373">
        <w:rPr>
          <w:rFonts w:ascii="Lucida Grande" w:hAnsi="Lucida Grande" w:cs="Lucida Grande"/>
          <w:b/>
          <w:bCs/>
          <w:sz w:val="18"/>
          <w:szCs w:val="18"/>
        </w:rPr>
        <w:t>-vita viner på glas-</w:t>
      </w:r>
    </w:p>
    <w:p w14:paraId="5BEDF050" w14:textId="77777777" w:rsidR="00B80468" w:rsidRPr="003623A0" w:rsidRDefault="00B80468" w:rsidP="00B80468">
      <w:pPr>
        <w:ind w:left="113"/>
        <w:rPr>
          <w:rFonts w:ascii="Lucida Grande" w:hAnsi="Lucida Grande" w:cs="Lucida Grande"/>
          <w:sz w:val="14"/>
          <w:szCs w:val="14"/>
        </w:rPr>
      </w:pPr>
      <w:r w:rsidRPr="003623A0">
        <w:rPr>
          <w:rFonts w:ascii="Lucida Grande" w:hAnsi="Lucida Grande" w:cs="Lucida Grande"/>
          <w:sz w:val="14"/>
          <w:szCs w:val="14"/>
        </w:rPr>
        <w:t>FRANKRIKE</w:t>
      </w:r>
    </w:p>
    <w:p w14:paraId="33155817" w14:textId="1B9CB8DA" w:rsidR="00B80468" w:rsidRPr="003623A0" w:rsidRDefault="00B80468" w:rsidP="00B80468">
      <w:pPr>
        <w:ind w:left="113"/>
        <w:rPr>
          <w:rFonts w:ascii="Lucida Grande" w:hAnsi="Lucida Grande" w:cs="Lucida Grande"/>
          <w:b/>
          <w:bCs/>
          <w:sz w:val="14"/>
          <w:szCs w:val="14"/>
        </w:rPr>
      </w:pPr>
      <w:r w:rsidRPr="003623A0">
        <w:rPr>
          <w:rFonts w:ascii="Lucida Grande" w:hAnsi="Lucida Grande" w:cs="Lucida Grande"/>
          <w:b/>
          <w:bCs/>
          <w:sz w:val="14"/>
          <w:szCs w:val="14"/>
        </w:rPr>
        <w:t>Bourgogne</w:t>
      </w:r>
    </w:p>
    <w:p w14:paraId="54E139DA" w14:textId="2E48FE46" w:rsidR="00B80468" w:rsidRPr="00A409DB" w:rsidRDefault="00A409DB" w:rsidP="00B80468">
      <w:pPr>
        <w:ind w:left="113"/>
        <w:rPr>
          <w:rFonts w:ascii="Lucida Grande" w:hAnsi="Lucida Grande" w:cs="Lucida Grande"/>
          <w:sz w:val="18"/>
          <w:szCs w:val="18"/>
          <w:lang w:val="en-US"/>
        </w:rPr>
      </w:pPr>
      <w:r w:rsidRPr="00A409DB">
        <w:rPr>
          <w:rFonts w:ascii="Lucida Grande" w:hAnsi="Lucida Grande" w:cs="Lucida Grande"/>
          <w:sz w:val="18"/>
          <w:szCs w:val="18"/>
          <w:lang w:val="en-US"/>
        </w:rPr>
        <w:t xml:space="preserve">2021 Petit Chablis, Dom. </w:t>
      </w:r>
      <w:r w:rsidRPr="00C02AF6">
        <w:rPr>
          <w:rFonts w:ascii="Lucida Grande" w:hAnsi="Lucida Grande" w:cs="Lucida Grande"/>
          <w:sz w:val="18"/>
          <w:szCs w:val="18"/>
          <w:lang w:val="en-US"/>
        </w:rPr>
        <w:t xml:space="preserve">Christophe et </w:t>
      </w:r>
      <w:proofErr w:type="spellStart"/>
      <w:r w:rsidRPr="00C02AF6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="00B2604F" w:rsidRPr="00A409DB">
        <w:rPr>
          <w:rFonts w:ascii="Lucida Grande" w:hAnsi="Lucida Grande" w:cs="Lucida Grande"/>
          <w:sz w:val="18"/>
          <w:szCs w:val="18"/>
          <w:lang w:val="en-US"/>
        </w:rPr>
        <w:tab/>
      </w:r>
      <w:r w:rsidR="00B2604F" w:rsidRPr="00A409DB">
        <w:rPr>
          <w:rFonts w:ascii="Lucida Grande" w:hAnsi="Lucida Grande" w:cs="Lucida Grande"/>
          <w:sz w:val="18"/>
          <w:szCs w:val="18"/>
          <w:lang w:val="en-US"/>
        </w:rPr>
        <w:tab/>
      </w:r>
      <w:r w:rsidR="00B2604F" w:rsidRPr="00A409DB">
        <w:rPr>
          <w:rFonts w:ascii="Lucida Grande" w:hAnsi="Lucida Grande" w:cs="Lucida Grande"/>
          <w:sz w:val="18"/>
          <w:szCs w:val="18"/>
          <w:lang w:val="en-US"/>
        </w:rPr>
        <w:tab/>
      </w:r>
      <w:r w:rsidR="00B2604F" w:rsidRPr="00A409DB">
        <w:rPr>
          <w:rFonts w:ascii="Lucida Grande" w:hAnsi="Lucida Grande" w:cs="Lucida Grande"/>
          <w:sz w:val="18"/>
          <w:szCs w:val="18"/>
          <w:lang w:val="en-US"/>
        </w:rPr>
        <w:tab/>
      </w:r>
      <w:r w:rsidR="00B80468" w:rsidRPr="00A409DB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5</w:t>
      </w:r>
      <w:r w:rsidR="0020544C" w:rsidRPr="00A409DB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5F7555AE" w14:textId="77777777" w:rsidR="00B80468" w:rsidRPr="00EF4F52" w:rsidRDefault="00B80468" w:rsidP="00B80468">
      <w:pPr>
        <w:ind w:left="113"/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>Loire</w:t>
      </w:r>
    </w:p>
    <w:p w14:paraId="79F30CF5" w14:textId="1C1D45B2" w:rsidR="00765B55" w:rsidRPr="00EF4F52" w:rsidRDefault="00117628" w:rsidP="00765B55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 </w:t>
      </w:r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>Roc´h</w:t>
      </w:r>
      <w:proofErr w:type="spellEnd"/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>Avel</w:t>
      </w:r>
      <w:proofErr w:type="spellEnd"/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 xml:space="preserve">, Terre de </w:t>
      </w:r>
      <w:proofErr w:type="spellStart"/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>l´Elu</w:t>
      </w:r>
      <w:proofErr w:type="spellEnd"/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="00887401"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="00165B79" w:rsidRPr="00EF4F52">
        <w:rPr>
          <w:rFonts w:ascii="Lucida Grande" w:hAnsi="Lucida Grande" w:cs="Lucida Grande"/>
          <w:sz w:val="18"/>
          <w:szCs w:val="18"/>
          <w:lang w:val="es-ES"/>
        </w:rPr>
        <w:t>165</w:t>
      </w:r>
    </w:p>
    <w:p w14:paraId="53693027" w14:textId="77777777" w:rsidR="00203BD9" w:rsidRPr="00EF4F52" w:rsidRDefault="00203BD9" w:rsidP="00203BD9">
      <w:pPr>
        <w:ind w:left="113"/>
        <w:rPr>
          <w:rFonts w:ascii="Lucida Grande" w:hAnsi="Lucida Grande" w:cs="Lucida Grande"/>
          <w:b/>
          <w:sz w:val="14"/>
          <w:szCs w:val="14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>2020 Sauvignon Blanc</w:t>
      </w:r>
      <w:r w:rsidRPr="00EF4F52">
        <w:rPr>
          <w:rFonts w:ascii="Lucida Grande" w:hAnsi="Lucida Grande" w:cs="Lucida Grande"/>
          <w:sz w:val="14"/>
          <w:szCs w:val="14"/>
          <w:lang w:val="es-ES"/>
        </w:rPr>
        <w:t>,</w:t>
      </w: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Le Bois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aux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Biches</w:t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>120</w:t>
      </w:r>
    </w:p>
    <w:p w14:paraId="268242EE" w14:textId="36432ECB" w:rsidR="00922EDB" w:rsidRPr="00EF4F52" w:rsidRDefault="00922EDB" w:rsidP="00203BD9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 xml:space="preserve">  </w:t>
      </w:r>
      <w:r w:rsidR="00203BD9"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 xml:space="preserve"> </w:t>
      </w:r>
      <w:proofErr w:type="spellStart"/>
      <w:r w:rsidR="004672F4"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>Borde</w:t>
      </w:r>
      <w:r w:rsidR="004857A2"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>aux</w:t>
      </w:r>
      <w:proofErr w:type="spellEnd"/>
      <w:r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 xml:space="preserve"> </w:t>
      </w:r>
    </w:p>
    <w:p w14:paraId="53FFA544" w14:textId="4A1EB6C0" w:rsidR="00922EDB" w:rsidRPr="00ED7411" w:rsidRDefault="00922EDB" w:rsidP="00203BD9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 </w:t>
      </w:r>
      <w:r w:rsidR="004857A2" w:rsidRPr="00EF4F52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="004857A2" w:rsidRPr="00EF4F52">
        <w:rPr>
          <w:rFonts w:ascii="Lucida Grande" w:hAnsi="Lucida Grande" w:cs="Lucida Grande"/>
          <w:sz w:val="18"/>
          <w:szCs w:val="18"/>
          <w:lang w:val="es-ES"/>
        </w:rPr>
        <w:t>Lagrave-Martillac</w:t>
      </w:r>
      <w:proofErr w:type="spellEnd"/>
      <w:r w:rsidR="004857A2" w:rsidRPr="00EF4F52">
        <w:rPr>
          <w:rFonts w:ascii="Lucida Grande" w:hAnsi="Lucida Grande" w:cs="Lucida Grande"/>
          <w:sz w:val="18"/>
          <w:szCs w:val="18"/>
          <w:lang w:val="es-ES"/>
        </w:rPr>
        <w:t xml:space="preserve"> Blanc, </w:t>
      </w:r>
      <w:proofErr w:type="spellStart"/>
      <w:r w:rsidR="004857A2" w:rsidRPr="00EF4F52">
        <w:rPr>
          <w:rFonts w:ascii="Lucida Grande" w:hAnsi="Lucida Grande" w:cs="Lucida Grande"/>
          <w:sz w:val="18"/>
          <w:szCs w:val="18"/>
          <w:lang w:val="es-ES"/>
        </w:rPr>
        <w:t>Château</w:t>
      </w:r>
      <w:proofErr w:type="spellEnd"/>
      <w:r w:rsidR="004857A2" w:rsidRPr="00EF4F52">
        <w:rPr>
          <w:rFonts w:ascii="Lucida Grande" w:hAnsi="Lucida Grande" w:cs="Lucida Grande"/>
          <w:sz w:val="18"/>
          <w:szCs w:val="18"/>
          <w:lang w:val="es-ES"/>
        </w:rPr>
        <w:t xml:space="preserve"> Latour-</w:t>
      </w:r>
      <w:proofErr w:type="spellStart"/>
      <w:r w:rsidR="004857A2" w:rsidRPr="00EF4F52">
        <w:rPr>
          <w:rFonts w:ascii="Lucida Grande" w:hAnsi="Lucida Grande" w:cs="Lucida Grande"/>
          <w:sz w:val="18"/>
          <w:szCs w:val="18"/>
          <w:lang w:val="es-ES"/>
        </w:rPr>
        <w:t>Martillac</w:t>
      </w:r>
      <w:proofErr w:type="spellEnd"/>
      <w:r w:rsidR="00ED7411" w:rsidRPr="00ED7411">
        <w:rPr>
          <w:rFonts w:ascii="Lucida Grande" w:hAnsi="Lucida Grande" w:cs="Lucida Grande"/>
          <w:sz w:val="18"/>
          <w:szCs w:val="18"/>
          <w:lang w:val="es-ES"/>
        </w:rPr>
        <w:tab/>
      </w:r>
      <w:r w:rsidR="00ED7411">
        <w:rPr>
          <w:rFonts w:ascii="Lucida Grande" w:hAnsi="Lucida Grande" w:cs="Lucida Grande"/>
          <w:sz w:val="18"/>
          <w:szCs w:val="18"/>
          <w:lang w:val="es-ES"/>
        </w:rPr>
        <w:tab/>
      </w:r>
      <w:r w:rsidR="00ED7411">
        <w:rPr>
          <w:rFonts w:ascii="Lucida Grande" w:hAnsi="Lucida Grande" w:cs="Lucida Grande"/>
          <w:sz w:val="18"/>
          <w:szCs w:val="18"/>
          <w:lang w:val="es-ES"/>
        </w:rPr>
        <w:tab/>
      </w:r>
      <w:r w:rsidR="00ED7411" w:rsidRPr="00ED7411">
        <w:rPr>
          <w:rFonts w:ascii="Lucida Grande" w:hAnsi="Lucida Grande" w:cs="Lucida Grande"/>
          <w:sz w:val="18"/>
          <w:szCs w:val="18"/>
          <w:lang w:val="es-ES"/>
        </w:rPr>
        <w:t>1</w:t>
      </w:r>
      <w:r w:rsidR="004857A2">
        <w:rPr>
          <w:rFonts w:ascii="Lucida Grande" w:hAnsi="Lucida Grande" w:cs="Lucida Grande"/>
          <w:sz w:val="18"/>
          <w:szCs w:val="18"/>
          <w:lang w:val="es-ES"/>
        </w:rPr>
        <w:t>90</w:t>
      </w:r>
    </w:p>
    <w:p w14:paraId="6BD028CA" w14:textId="7947361A" w:rsidR="00013A8B" w:rsidRPr="00EF4F52" w:rsidRDefault="00922EDB" w:rsidP="00203BD9">
      <w:pPr>
        <w:rPr>
          <w:rFonts w:ascii="Lucida Grande" w:hAnsi="Lucida Grande" w:cs="Lucida Grande"/>
          <w:sz w:val="14"/>
          <w:szCs w:val="14"/>
          <w:lang w:val="es-ES"/>
        </w:rPr>
      </w:pPr>
      <w:r w:rsidRPr="00ED741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="00203BD9" w:rsidRPr="00ED741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="00013A8B" w:rsidRPr="00EF4F52">
        <w:rPr>
          <w:rFonts w:ascii="Lucida Grande" w:hAnsi="Lucida Grande" w:cs="Lucida Grande"/>
          <w:sz w:val="14"/>
          <w:szCs w:val="14"/>
          <w:lang w:val="es-ES"/>
        </w:rPr>
        <w:t>TYSKLAND</w:t>
      </w:r>
      <w:proofErr w:type="spellEnd"/>
    </w:p>
    <w:p w14:paraId="2BB9C1BF" w14:textId="4F0627E2" w:rsidR="00013A8B" w:rsidRPr="00EF4F52" w:rsidRDefault="00D17909" w:rsidP="00013A8B">
      <w:pPr>
        <w:ind w:firstLine="113"/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>M</w:t>
      </w:r>
      <w:r w:rsidR="00391453"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>osel</w:t>
      </w:r>
      <w:proofErr w:type="spellEnd"/>
    </w:p>
    <w:p w14:paraId="104A99AD" w14:textId="60694E50" w:rsidR="00013A8B" w:rsidRPr="00EF4F52" w:rsidRDefault="00693D35" w:rsidP="00013A8B">
      <w:pPr>
        <w:ind w:left="113"/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Riesling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C.A.I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.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Kabinett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Trocken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Immich-Batterieberg</w:t>
      </w:r>
      <w:proofErr w:type="spellEnd"/>
      <w:r w:rsidR="00013A8B"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="00013A8B"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="00D17909"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="00013A8B"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155</w:t>
      </w:r>
    </w:p>
    <w:p w14:paraId="245C0F84" w14:textId="77777777" w:rsidR="00B45A12" w:rsidRPr="00EF4F52" w:rsidRDefault="00B45A12" w:rsidP="00B45A12">
      <w:pPr>
        <w:ind w:firstLine="113"/>
        <w:rPr>
          <w:rFonts w:ascii="Lucida Grande" w:hAnsi="Lucida Grande" w:cs="Lucida Grande"/>
          <w:sz w:val="14"/>
          <w:szCs w:val="14"/>
          <w:lang w:val="es-ES"/>
        </w:rPr>
      </w:pPr>
    </w:p>
    <w:p w14:paraId="485E704C" w14:textId="1F5D4308" w:rsidR="00B45A12" w:rsidRPr="00AB0373" w:rsidRDefault="00B45A12" w:rsidP="00B45A12">
      <w:pPr>
        <w:ind w:firstLine="113"/>
        <w:rPr>
          <w:rFonts w:ascii="Lucida Grande" w:hAnsi="Lucida Grande" w:cs="Lucida Grande"/>
          <w:b/>
          <w:bCs/>
          <w:sz w:val="18"/>
          <w:szCs w:val="18"/>
        </w:rPr>
      </w:pPr>
      <w:r w:rsidRPr="00AB0373">
        <w:rPr>
          <w:rFonts w:ascii="Lucida Grande" w:hAnsi="Lucida Grande" w:cs="Lucida Grande"/>
          <w:b/>
          <w:bCs/>
          <w:sz w:val="18"/>
          <w:szCs w:val="18"/>
        </w:rPr>
        <w:t>-</w:t>
      </w:r>
      <w:r>
        <w:rPr>
          <w:rFonts w:ascii="Lucida Grande" w:hAnsi="Lucida Grande" w:cs="Lucida Grande"/>
          <w:b/>
          <w:bCs/>
          <w:sz w:val="18"/>
          <w:szCs w:val="18"/>
        </w:rPr>
        <w:t xml:space="preserve">orange </w:t>
      </w:r>
      <w:r w:rsidR="0025525E">
        <w:rPr>
          <w:rFonts w:ascii="Lucida Grande" w:hAnsi="Lucida Grande" w:cs="Lucida Grande"/>
          <w:b/>
          <w:bCs/>
          <w:sz w:val="18"/>
          <w:szCs w:val="18"/>
        </w:rPr>
        <w:t>på glas</w:t>
      </w:r>
      <w:r w:rsidRPr="00AB0373">
        <w:rPr>
          <w:rFonts w:ascii="Lucida Grande" w:hAnsi="Lucida Grande" w:cs="Lucida Grande"/>
          <w:b/>
          <w:bCs/>
          <w:sz w:val="18"/>
          <w:szCs w:val="18"/>
        </w:rPr>
        <w:t>-</w:t>
      </w:r>
    </w:p>
    <w:p w14:paraId="2D8FA7B3" w14:textId="76CBC597" w:rsidR="00A37431" w:rsidRPr="00DA5A1C" w:rsidRDefault="00A37431" w:rsidP="00A37431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 </w:t>
      </w:r>
      <w:r w:rsidRPr="00DA5A1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ÖSTERRIKE</w:t>
      </w:r>
    </w:p>
    <w:p w14:paraId="7B2157C0" w14:textId="3E45782A" w:rsidR="00A37431" w:rsidRPr="00D8754E" w:rsidRDefault="00A37431" w:rsidP="00A37431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r w:rsidRPr="00D8754E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 xml:space="preserve">  </w:t>
      </w:r>
      <w:proofErr w:type="spellStart"/>
      <w:r w:rsidR="002F1DE3" w:rsidRPr="00D8754E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Kamptal</w:t>
      </w:r>
      <w:proofErr w:type="spellEnd"/>
    </w:p>
    <w:p w14:paraId="75E8CD2A" w14:textId="5BA31970" w:rsidR="00BD42CC" w:rsidRDefault="00A37431" w:rsidP="00A37431">
      <w:pPr>
        <w:rPr>
          <w:rFonts w:ascii="Lucida Grande" w:hAnsi="Lucida Grande" w:cs="Lucida Grande"/>
          <w:sz w:val="18"/>
          <w:szCs w:val="18"/>
        </w:rPr>
      </w:pPr>
      <w:r w:rsidRPr="00D8754E">
        <w:rPr>
          <w:rFonts w:ascii="Lucida Grande" w:hAnsi="Lucida Grande" w:cs="Lucida Grande"/>
          <w:sz w:val="18"/>
          <w:szCs w:val="18"/>
        </w:rPr>
        <w:t xml:space="preserve">  2020 Orange, </w:t>
      </w:r>
      <w:proofErr w:type="spellStart"/>
      <w:r w:rsidRPr="00D8754E">
        <w:rPr>
          <w:rFonts w:ascii="Lucida Grande" w:hAnsi="Lucida Grande" w:cs="Lucida Grande"/>
          <w:sz w:val="18"/>
          <w:szCs w:val="18"/>
        </w:rPr>
        <w:t>Weinhof</w:t>
      </w:r>
      <w:proofErr w:type="spellEnd"/>
      <w:r w:rsidRPr="00D8754E">
        <w:rPr>
          <w:rFonts w:ascii="Lucida Grande" w:hAnsi="Lucida Grande" w:cs="Lucida Grande"/>
          <w:sz w:val="18"/>
          <w:szCs w:val="18"/>
        </w:rPr>
        <w:t xml:space="preserve"> Fam. </w:t>
      </w:r>
      <w:proofErr w:type="spellStart"/>
      <w:r w:rsidRPr="00D8754E">
        <w:rPr>
          <w:rFonts w:ascii="Lucida Grande" w:hAnsi="Lucida Grande" w:cs="Lucida Grande"/>
          <w:sz w:val="18"/>
          <w:szCs w:val="18"/>
        </w:rPr>
        <w:t>Arndorfer</w:t>
      </w:r>
      <w:proofErr w:type="spellEnd"/>
      <w:r w:rsidRPr="00D8754E">
        <w:rPr>
          <w:rFonts w:ascii="Lucida Grande" w:hAnsi="Lucida Grande" w:cs="Lucida Grande"/>
          <w:sz w:val="18"/>
          <w:szCs w:val="18"/>
        </w:rPr>
        <w:t xml:space="preserve"> </w:t>
      </w:r>
      <w:r w:rsidR="004C2CE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ab/>
      </w:r>
      <w:r w:rsidR="004F75F9" w:rsidRPr="00D8754E">
        <w:rPr>
          <w:rFonts w:ascii="Lucida Grande" w:hAnsi="Lucida Grande" w:cs="Lucida Grande"/>
          <w:sz w:val="18"/>
          <w:szCs w:val="18"/>
        </w:rPr>
        <w:tab/>
      </w:r>
      <w:r w:rsidR="004F75F9" w:rsidRPr="00D8754E">
        <w:rPr>
          <w:rFonts w:ascii="Lucida Grande" w:hAnsi="Lucida Grande" w:cs="Lucida Grande"/>
          <w:sz w:val="18"/>
          <w:szCs w:val="18"/>
        </w:rPr>
        <w:tab/>
      </w:r>
      <w:r w:rsidR="004F75F9" w:rsidRPr="00D8754E">
        <w:rPr>
          <w:rFonts w:ascii="Lucida Grande" w:hAnsi="Lucida Grande" w:cs="Lucida Grande"/>
          <w:sz w:val="18"/>
          <w:szCs w:val="18"/>
        </w:rPr>
        <w:tab/>
      </w:r>
      <w:r w:rsidR="00406CED" w:rsidRPr="00D8754E">
        <w:rPr>
          <w:rFonts w:ascii="Lucida Grande" w:hAnsi="Lucida Grande" w:cs="Lucida Grande"/>
          <w:sz w:val="18"/>
          <w:szCs w:val="18"/>
        </w:rPr>
        <w:tab/>
      </w:r>
      <w:r w:rsidR="005309BB" w:rsidRPr="00D8754E">
        <w:rPr>
          <w:rFonts w:ascii="Lucida Grande" w:hAnsi="Lucida Grande" w:cs="Lucida Grande"/>
          <w:sz w:val="18"/>
          <w:szCs w:val="18"/>
        </w:rPr>
        <w:t>1</w:t>
      </w:r>
      <w:r w:rsidR="00DC7510" w:rsidRPr="00D8754E">
        <w:rPr>
          <w:rFonts w:ascii="Lucida Grande" w:hAnsi="Lucida Grande" w:cs="Lucida Grande"/>
          <w:sz w:val="18"/>
          <w:szCs w:val="18"/>
        </w:rPr>
        <w:t>45</w:t>
      </w:r>
    </w:p>
    <w:p w14:paraId="1B13C0F8" w14:textId="5FDEB76B" w:rsidR="00514BC3" w:rsidRDefault="00514BC3" w:rsidP="00A37431">
      <w:pPr>
        <w:rPr>
          <w:rFonts w:ascii="Lucida Grande" w:hAnsi="Lucida Grande" w:cs="Lucida Grande"/>
          <w:sz w:val="18"/>
          <w:szCs w:val="18"/>
        </w:rPr>
      </w:pPr>
    </w:p>
    <w:p w14:paraId="7D799038" w14:textId="52F23408" w:rsidR="00B80468" w:rsidRPr="00AB0373" w:rsidRDefault="002B0D60" w:rsidP="00CC5E78">
      <w:pPr>
        <w:rPr>
          <w:rFonts w:ascii="Lucida Grande" w:hAnsi="Lucida Grande" w:cs="Lucida Grande"/>
          <w:b/>
          <w:bCs/>
          <w:sz w:val="18"/>
          <w:szCs w:val="18"/>
        </w:rPr>
      </w:pPr>
      <w:r w:rsidRPr="002B0D6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129C2" w:rsidRPr="002B0D60">
        <w:rPr>
          <w:rFonts w:ascii="Lucida Grande" w:hAnsi="Lucida Grande" w:cs="Lucida Grande"/>
          <w:sz w:val="14"/>
          <w:szCs w:val="14"/>
        </w:rPr>
        <w:t xml:space="preserve"> </w:t>
      </w:r>
      <w:r w:rsidR="00B80468" w:rsidRPr="00AB0373">
        <w:rPr>
          <w:rFonts w:ascii="Lucida Grande" w:hAnsi="Lucida Grande" w:cs="Lucida Grande"/>
          <w:b/>
          <w:bCs/>
          <w:sz w:val="18"/>
          <w:szCs w:val="18"/>
        </w:rPr>
        <w:t>-röda viner på glas-</w:t>
      </w:r>
    </w:p>
    <w:p w14:paraId="2047AB18" w14:textId="77777777" w:rsidR="004D0A22" w:rsidRPr="00514BC3" w:rsidRDefault="00B80468" w:rsidP="00E867F1">
      <w:pPr>
        <w:ind w:left="113"/>
        <w:rPr>
          <w:rFonts w:ascii="Lucida Grande" w:hAnsi="Lucida Grande" w:cs="Lucida Grande"/>
          <w:sz w:val="14"/>
          <w:szCs w:val="14"/>
        </w:rPr>
      </w:pPr>
      <w:r w:rsidRPr="00514BC3">
        <w:rPr>
          <w:rFonts w:ascii="Lucida Grande" w:hAnsi="Lucida Grande" w:cs="Lucida Grande"/>
          <w:sz w:val="14"/>
          <w:szCs w:val="14"/>
        </w:rPr>
        <w:t>FRANKRIKE</w:t>
      </w:r>
    </w:p>
    <w:p w14:paraId="53530717" w14:textId="4412CCCD" w:rsidR="00B80468" w:rsidRPr="004B273D" w:rsidRDefault="00B80468" w:rsidP="00E867F1">
      <w:pPr>
        <w:ind w:left="113"/>
        <w:rPr>
          <w:rFonts w:ascii="Lucida Grande" w:hAnsi="Lucida Grande" w:cs="Lucida Grande"/>
          <w:sz w:val="14"/>
          <w:szCs w:val="14"/>
        </w:rPr>
      </w:pPr>
      <w:r w:rsidRPr="004B273D">
        <w:rPr>
          <w:rFonts w:ascii="Lucida Grande" w:hAnsi="Lucida Grande" w:cs="Lucida Grande"/>
          <w:b/>
          <w:bCs/>
          <w:sz w:val="14"/>
          <w:szCs w:val="14"/>
        </w:rPr>
        <w:t>Bourgogne</w:t>
      </w:r>
    </w:p>
    <w:p w14:paraId="219D2EED" w14:textId="1752D259" w:rsidR="00884D5A" w:rsidRDefault="003D148B" w:rsidP="00020208">
      <w:pPr>
        <w:ind w:left="113"/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>2020 Bourgogne Rouge, Dom. Fabien Coche</w:t>
      </w:r>
      <w:r w:rsidR="0025477A" w:rsidRPr="00C33474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="00003B1A" w:rsidRPr="00C33474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="00AD5A85" w:rsidRPr="00C334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</w:t>
      </w:r>
      <w:r w:rsidR="009C4975" w:rsidRPr="00C334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="00273DA1" w:rsidRPr="00C334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9</w:t>
      </w:r>
      <w:r w:rsidR="009C4975" w:rsidRPr="00C334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5</w:t>
      </w:r>
    </w:p>
    <w:p w14:paraId="256EAA47" w14:textId="77777777" w:rsidR="00FD5F0C" w:rsidRPr="00E713D5" w:rsidRDefault="00FD5F0C" w:rsidP="00FD5F0C">
      <w:pPr>
        <w:ind w:left="113"/>
        <w:rPr>
          <w:rFonts w:ascii="Lucida Grande" w:hAnsi="Lucida Grande" w:cs="Lucida Grande"/>
          <w:sz w:val="14"/>
          <w:szCs w:val="14"/>
          <w:lang w:val="en-US"/>
        </w:rPr>
      </w:pPr>
      <w:r>
        <w:rPr>
          <w:rFonts w:ascii="Lucida Grande" w:hAnsi="Lucida Grande" w:cs="Lucida Grande"/>
          <w:b/>
          <w:bCs/>
          <w:sz w:val="14"/>
          <w:szCs w:val="14"/>
          <w:lang w:val="en-US"/>
        </w:rPr>
        <w:t>Roussillon</w:t>
      </w:r>
    </w:p>
    <w:p w14:paraId="3F664301" w14:textId="77777777" w:rsidR="00A30F8D" w:rsidRDefault="00FD5F0C" w:rsidP="00CF04D5">
      <w:pPr>
        <w:rPr>
          <w:rFonts w:ascii="Lucida Grande" w:hAnsi="Lucida Grande" w:cs="Lucida Grande"/>
          <w:sz w:val="6"/>
          <w:szCs w:val="6"/>
          <w:lang w:val="en-US"/>
        </w:rPr>
      </w:pPr>
      <w:r>
        <w:rPr>
          <w:rFonts w:ascii="Lucida Grande" w:hAnsi="Lucida Grande" w:cs="Lucida Grande"/>
          <w:sz w:val="14"/>
          <w:szCs w:val="14"/>
          <w:lang w:val="en-US"/>
        </w:rPr>
        <w:t xml:space="preserve">  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2022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Octobre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Les Foulards Rouges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50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</w:t>
      </w:r>
      <w:r w:rsidR="008C6041" w:rsidRPr="003623A0">
        <w:rPr>
          <w:rFonts w:ascii="Lucida Grande" w:hAnsi="Lucida Grande" w:cs="Lucida Grande"/>
          <w:sz w:val="6"/>
          <w:szCs w:val="6"/>
          <w:lang w:val="en-US"/>
        </w:rPr>
        <w:t xml:space="preserve"> </w:t>
      </w:r>
      <w:r>
        <w:rPr>
          <w:rFonts w:ascii="Lucida Grande" w:hAnsi="Lucida Grande" w:cs="Lucida Grande"/>
          <w:sz w:val="6"/>
          <w:szCs w:val="6"/>
          <w:lang w:val="en-US"/>
        </w:rPr>
        <w:t xml:space="preserve">     </w:t>
      </w:r>
      <w:r w:rsidR="00A30F8D">
        <w:rPr>
          <w:rFonts w:ascii="Lucida Grande" w:hAnsi="Lucida Grande" w:cs="Lucida Grande"/>
          <w:sz w:val="6"/>
          <w:szCs w:val="6"/>
          <w:lang w:val="en-US"/>
        </w:rPr>
        <w:t xml:space="preserve">     </w:t>
      </w:r>
    </w:p>
    <w:p w14:paraId="1EB7CCC6" w14:textId="77777777" w:rsidR="00A30F8D" w:rsidRDefault="00A30F8D" w:rsidP="00CF04D5">
      <w:pPr>
        <w:rPr>
          <w:rFonts w:ascii="Lucida Grande" w:hAnsi="Lucida Grande" w:cs="Lucida Grande"/>
          <w:sz w:val="6"/>
          <w:szCs w:val="6"/>
          <w:lang w:val="en-US"/>
        </w:rPr>
      </w:pPr>
    </w:p>
    <w:p w14:paraId="5D571229" w14:textId="5FDE9948" w:rsidR="00171C0F" w:rsidRPr="00FD5F0C" w:rsidRDefault="00A30F8D" w:rsidP="00CF04D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sz w:val="6"/>
          <w:szCs w:val="6"/>
          <w:lang w:val="en-US"/>
        </w:rPr>
        <w:t xml:space="preserve">      </w:t>
      </w:r>
      <w:proofErr w:type="spellStart"/>
      <w:r w:rsidR="00B80468" w:rsidRPr="00406CED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  <w:r w:rsidR="00B80468" w:rsidRPr="00406CED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21C79B8B" w14:textId="6B225084" w:rsidR="005C6DC4" w:rsidRPr="00406CED" w:rsidRDefault="005C6DC4" w:rsidP="005C6DC4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r w:rsidRPr="00406CED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 xml:space="preserve">  </w:t>
      </w:r>
      <w:proofErr w:type="spellStart"/>
      <w:r w:rsidRPr="00406CED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Piemonte</w:t>
      </w:r>
      <w:proofErr w:type="spellEnd"/>
    </w:p>
    <w:p w14:paraId="05C05148" w14:textId="6E3F49B1" w:rsidR="00AB3237" w:rsidRPr="00EF4F52" w:rsidRDefault="00AB3237" w:rsidP="00AB3237">
      <w:pPr>
        <w:ind w:left="113"/>
        <w:rPr>
          <w:rFonts w:ascii="Lucida Grande" w:hAnsi="Lucida Grande" w:cs="Lucida Grande"/>
          <w:sz w:val="6"/>
          <w:szCs w:val="6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Colline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Novaresi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Valplazza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Rovelotti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160</w:t>
      </w:r>
      <w:r w:rsidRPr="00EF4F52">
        <w:rPr>
          <w:rFonts w:ascii="Lucida Grande" w:hAnsi="Lucida Grande" w:cs="Lucida Grande"/>
          <w:sz w:val="6"/>
          <w:szCs w:val="6"/>
          <w:lang w:val="es-ES"/>
        </w:rPr>
        <w:t xml:space="preserve"> </w:t>
      </w:r>
    </w:p>
    <w:p w14:paraId="66E08D07" w14:textId="3DFAE77C" w:rsidR="00B80468" w:rsidRPr="003E1FD3" w:rsidRDefault="005C6DC4" w:rsidP="005C6DC4">
      <w:pPr>
        <w:rPr>
          <w:rFonts w:ascii="Lucida Grande" w:hAnsi="Lucida Grande" w:cs="Lucida Grande"/>
          <w:sz w:val="14"/>
          <w:szCs w:val="14"/>
          <w:lang w:val="es-ES"/>
        </w:rPr>
      </w:pPr>
      <w:r w:rsidRPr="00406CED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 xml:space="preserve">  </w:t>
      </w:r>
      <w:r w:rsidR="00DC0711" w:rsidRPr="007311CB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Toscana</w:t>
      </w:r>
    </w:p>
    <w:p w14:paraId="1543D99A" w14:textId="72CCDBAF" w:rsidR="00DC0711" w:rsidRPr="00A30F8D" w:rsidRDefault="00855F24" w:rsidP="00A30F8D">
      <w:pPr>
        <w:ind w:left="113"/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Rosso di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La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Fiorita</w:t>
      </w:r>
      <w:proofErr w:type="spellEnd"/>
      <w:r w:rsidRPr="001E5B7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r w:rsidR="009A10F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="009A10F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="009A10F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="009A10F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="009A10F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="009A10F3" w:rsidRPr="009A10F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185</w:t>
      </w:r>
    </w:p>
    <w:p w14:paraId="132D72BB" w14:textId="77777777" w:rsidR="00EF2ED4" w:rsidRPr="003E7B88" w:rsidRDefault="00EF2ED4" w:rsidP="00EF2ED4">
      <w:pPr>
        <w:ind w:left="113"/>
        <w:rPr>
          <w:rFonts w:ascii="Lucida Grande" w:hAnsi="Lucida Grande" w:cs="Lucida Grande"/>
          <w:sz w:val="14"/>
          <w:szCs w:val="14"/>
          <w:lang w:val="en-US"/>
        </w:rPr>
      </w:pPr>
      <w:r w:rsidRPr="003E7B88">
        <w:rPr>
          <w:rFonts w:ascii="Lucida Grande" w:hAnsi="Lucida Grande" w:cs="Lucida Grande"/>
          <w:sz w:val="14"/>
          <w:szCs w:val="14"/>
          <w:lang w:val="en-US"/>
        </w:rPr>
        <w:t>PORTUGAL</w:t>
      </w:r>
    </w:p>
    <w:p w14:paraId="3FAC8B0F" w14:textId="77777777" w:rsidR="00950A82" w:rsidRPr="003E7B88" w:rsidRDefault="00950A82" w:rsidP="00950A82">
      <w:pPr>
        <w:ind w:firstLine="113"/>
        <w:rPr>
          <w:rFonts w:ascii="Lucida Grande" w:hAnsi="Lucida Grande" w:cs="Lucida Grande"/>
          <w:b/>
          <w:sz w:val="14"/>
          <w:szCs w:val="14"/>
          <w:lang w:val="en-US"/>
        </w:rPr>
      </w:pPr>
      <w:r w:rsidRPr="003E7B88">
        <w:rPr>
          <w:rFonts w:ascii="Lucida Grande" w:hAnsi="Lucida Grande" w:cs="Lucida Grande"/>
          <w:b/>
          <w:sz w:val="14"/>
          <w:szCs w:val="14"/>
          <w:lang w:val="en-US"/>
        </w:rPr>
        <w:t xml:space="preserve">Douro </w:t>
      </w:r>
    </w:p>
    <w:p w14:paraId="30E31871" w14:textId="3A970899" w:rsidR="00EF2ED4" w:rsidRPr="003E7B88" w:rsidRDefault="00950A82" w:rsidP="00950A8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3E7B88">
        <w:rPr>
          <w:rFonts w:ascii="Lucida Grande" w:hAnsi="Lucida Grande" w:cs="Lucida Grande"/>
          <w:bCs/>
          <w:sz w:val="18"/>
          <w:szCs w:val="18"/>
          <w:lang w:val="en-US"/>
        </w:rPr>
        <w:t xml:space="preserve">  </w:t>
      </w:r>
      <w:r w:rsidRPr="003E7B88">
        <w:rPr>
          <w:rFonts w:ascii="Lucida Grande" w:hAnsi="Lucida Grande" w:cs="Lucida Grande"/>
          <w:bCs/>
          <w:sz w:val="18"/>
          <w:szCs w:val="18"/>
        </w:rPr>
        <w:t xml:space="preserve">2019 </w:t>
      </w:r>
      <w:proofErr w:type="spellStart"/>
      <w:r w:rsidRPr="003E7B88">
        <w:rPr>
          <w:rFonts w:ascii="Lucida Grande" w:hAnsi="Lucida Grande" w:cs="Lucida Grande"/>
          <w:bCs/>
          <w:sz w:val="18"/>
          <w:szCs w:val="18"/>
        </w:rPr>
        <w:t>Ilimitado</w:t>
      </w:r>
      <w:proofErr w:type="spellEnd"/>
      <w:r w:rsidRPr="003E7B88">
        <w:rPr>
          <w:rFonts w:ascii="Lucida Grande" w:hAnsi="Lucida Grande" w:cs="Lucida Grande"/>
          <w:bCs/>
          <w:sz w:val="14"/>
          <w:szCs w:val="14"/>
        </w:rPr>
        <w:t xml:space="preserve"> </w:t>
      </w:r>
      <w:proofErr w:type="spellStart"/>
      <w:r w:rsidRPr="003E7B88">
        <w:rPr>
          <w:rFonts w:ascii="Lucida Grande" w:hAnsi="Lucida Grande" w:cs="Lucida Grande"/>
          <w:bCs/>
          <w:sz w:val="14"/>
          <w:szCs w:val="14"/>
        </w:rPr>
        <w:t>Xisto</w:t>
      </w:r>
      <w:proofErr w:type="spellEnd"/>
      <w:r w:rsidRPr="003E7B88">
        <w:rPr>
          <w:rFonts w:ascii="Lucida Grande" w:hAnsi="Lucida Grande" w:cs="Lucida Grande"/>
          <w:bCs/>
          <w:sz w:val="18"/>
          <w:szCs w:val="18"/>
        </w:rPr>
        <w:t xml:space="preserve">, Luis </w:t>
      </w:r>
      <w:proofErr w:type="spellStart"/>
      <w:r w:rsidRPr="003E7B88">
        <w:rPr>
          <w:rFonts w:ascii="Lucida Grande" w:hAnsi="Lucida Grande" w:cs="Lucida Grande"/>
          <w:bCs/>
          <w:sz w:val="18"/>
          <w:szCs w:val="18"/>
        </w:rPr>
        <w:t>Seabra</w:t>
      </w:r>
      <w:proofErr w:type="spellEnd"/>
      <w:r w:rsidRPr="003E7B88">
        <w:rPr>
          <w:rFonts w:ascii="Lucida Grande" w:hAnsi="Lucida Grande" w:cs="Lucida Grande"/>
          <w:bCs/>
          <w:sz w:val="18"/>
          <w:szCs w:val="18"/>
        </w:rPr>
        <w:t xml:space="preserve">        </w:t>
      </w:r>
      <w:r w:rsidR="004410D6" w:rsidRPr="003E7B88">
        <w:rPr>
          <w:rFonts w:ascii="Lucida Grande" w:hAnsi="Lucida Grande" w:cs="Lucida Grande"/>
          <w:bCs/>
          <w:sz w:val="18"/>
          <w:szCs w:val="18"/>
        </w:rPr>
        <w:tab/>
      </w:r>
      <w:r w:rsidR="004410D6" w:rsidRPr="003E7B88">
        <w:rPr>
          <w:rFonts w:ascii="Lucida Grande" w:hAnsi="Lucida Grande" w:cs="Lucida Grande"/>
          <w:bCs/>
          <w:sz w:val="18"/>
          <w:szCs w:val="18"/>
        </w:rPr>
        <w:tab/>
      </w:r>
      <w:r w:rsidR="004410D6" w:rsidRPr="003E7B88">
        <w:rPr>
          <w:rFonts w:ascii="Lucida Grande" w:hAnsi="Lucida Grande" w:cs="Lucida Grande"/>
          <w:bCs/>
          <w:sz w:val="18"/>
          <w:szCs w:val="18"/>
        </w:rPr>
        <w:tab/>
      </w:r>
      <w:r w:rsidR="004410D6" w:rsidRPr="003E7B88">
        <w:rPr>
          <w:rFonts w:ascii="Lucida Grande" w:hAnsi="Lucida Grande" w:cs="Lucida Grande"/>
          <w:bCs/>
          <w:sz w:val="18"/>
          <w:szCs w:val="18"/>
        </w:rPr>
        <w:tab/>
      </w:r>
      <w:r w:rsidR="004410D6" w:rsidRPr="003E7B88">
        <w:rPr>
          <w:rFonts w:ascii="Lucida Grande" w:hAnsi="Lucida Grande" w:cs="Lucida Grande"/>
          <w:bCs/>
          <w:sz w:val="18"/>
          <w:szCs w:val="18"/>
        </w:rPr>
        <w:tab/>
        <w:t>140</w:t>
      </w:r>
      <w:r w:rsidRPr="003E7B88">
        <w:rPr>
          <w:rFonts w:ascii="Lucida Grande" w:hAnsi="Lucida Grande" w:cs="Lucida Grande"/>
          <w:bCs/>
          <w:sz w:val="18"/>
          <w:szCs w:val="18"/>
        </w:rPr>
        <w:t xml:space="preserve">                                                              </w:t>
      </w:r>
    </w:p>
    <w:p w14:paraId="52A704A6" w14:textId="77777777" w:rsidR="00DC0711" w:rsidRPr="003E7B88" w:rsidRDefault="00DC0711" w:rsidP="00034326">
      <w:pPr>
        <w:ind w:left="113"/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70BBCE4D" w14:textId="77777777" w:rsidR="00D905A5" w:rsidRPr="003E7B88" w:rsidRDefault="00D905A5" w:rsidP="00034326">
      <w:pPr>
        <w:ind w:left="113"/>
        <w:rPr>
          <w:rFonts w:ascii="Lucida Grande" w:hAnsi="Lucida Grande" w:cs="Lucida Grande"/>
          <w:color w:val="000000" w:themeColor="text1"/>
          <w:sz w:val="6"/>
          <w:szCs w:val="6"/>
          <w:shd w:val="clear" w:color="auto" w:fill="FFFFFF"/>
        </w:rPr>
      </w:pPr>
    </w:p>
    <w:p w14:paraId="6984284D" w14:textId="77777777" w:rsidR="00B80468" w:rsidRPr="003E7B88" w:rsidRDefault="00B80468" w:rsidP="00B80468">
      <w:pPr>
        <w:rPr>
          <w:rFonts w:ascii="Lucida Grande" w:hAnsi="Lucida Grande" w:cs="Lucida Grande"/>
          <w:b/>
          <w:bCs/>
          <w:sz w:val="14"/>
          <w:szCs w:val="14"/>
        </w:rPr>
      </w:pPr>
    </w:p>
    <w:p w14:paraId="13782185" w14:textId="77777777" w:rsidR="00D50153" w:rsidRPr="003E7B88" w:rsidRDefault="00D50153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568E68C0" w14:textId="77777777" w:rsidR="00905FA0" w:rsidRPr="003E7B88" w:rsidRDefault="00905FA0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58FACBF0" w14:textId="77777777" w:rsidR="00905FA0" w:rsidRPr="003E7B88" w:rsidRDefault="00905FA0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2C061CCD" w14:textId="77777777" w:rsidR="001122A2" w:rsidRPr="003E7B88" w:rsidRDefault="001122A2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054024F1" w14:textId="77777777" w:rsidR="00B67537" w:rsidRPr="003E7B88" w:rsidRDefault="00B67537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132A136A" w14:textId="77777777" w:rsidR="00B67537" w:rsidRPr="003E7B88" w:rsidRDefault="00B67537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7B248854" w14:textId="77777777" w:rsidR="00B67537" w:rsidRPr="003E7B88" w:rsidRDefault="00B67537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6E1E018D" w14:textId="77777777" w:rsidR="002047BB" w:rsidRPr="003E7B88" w:rsidRDefault="002047BB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5F365185" w14:textId="77777777" w:rsidR="00B67537" w:rsidRPr="003E7B88" w:rsidRDefault="00B67537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68EB766A" w14:textId="77777777" w:rsidR="001122A2" w:rsidRPr="003E7B88" w:rsidRDefault="001122A2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7BA66BFD" w14:textId="77777777" w:rsidR="001122A2" w:rsidRPr="003E7B88" w:rsidRDefault="001122A2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50C1C8A1" w14:textId="77777777" w:rsidR="001122A2" w:rsidRPr="003E7B88" w:rsidRDefault="001122A2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26BCD351" w14:textId="77777777" w:rsidR="001122A2" w:rsidRPr="003E7B88" w:rsidRDefault="001122A2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2DDADF17" w14:textId="40AD3139" w:rsidR="00333E36" w:rsidRPr="003E7B88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0E90EE32" w14:textId="394EFB62" w:rsidR="006D73B1" w:rsidRPr="00611061" w:rsidRDefault="006D73B1" w:rsidP="006D73B1">
      <w:pPr>
        <w:rPr>
          <w:rFonts w:ascii="Lucida Grande" w:hAnsi="Lucida Grande" w:cs="Lucida Grande"/>
          <w:b/>
          <w:bCs/>
          <w:sz w:val="20"/>
          <w:szCs w:val="20"/>
        </w:rPr>
      </w:pPr>
      <w:r w:rsidRPr="00611061">
        <w:rPr>
          <w:rFonts w:ascii="Lucida Grande" w:hAnsi="Lucida Grande" w:cs="Lucida Grande"/>
          <w:b/>
          <w:bCs/>
          <w:sz w:val="20"/>
          <w:szCs w:val="20"/>
        </w:rPr>
        <w:t>-</w:t>
      </w:r>
      <w:r w:rsidR="001343F3" w:rsidRPr="00611061">
        <w:rPr>
          <w:rFonts w:ascii="Lucida Grande" w:hAnsi="Lucida Grande" w:cs="Lucida Grande"/>
          <w:b/>
          <w:bCs/>
          <w:sz w:val="20"/>
          <w:szCs w:val="20"/>
        </w:rPr>
        <w:t xml:space="preserve">Bar </w:t>
      </w:r>
      <w:proofErr w:type="spellStart"/>
      <w:r w:rsidRPr="00611061">
        <w:rPr>
          <w:rFonts w:ascii="Lucida Grande" w:hAnsi="Lucida Grande" w:cs="Lucida Grande"/>
          <w:b/>
          <w:bCs/>
          <w:sz w:val="20"/>
          <w:szCs w:val="20"/>
        </w:rPr>
        <w:t>DoMa</w:t>
      </w:r>
      <w:proofErr w:type="spellEnd"/>
      <w:r w:rsidRPr="00611061">
        <w:rPr>
          <w:rFonts w:ascii="Lucida Grande" w:hAnsi="Lucida Grande" w:cs="Lucida Grande"/>
          <w:b/>
          <w:bCs/>
          <w:sz w:val="20"/>
          <w:szCs w:val="20"/>
        </w:rPr>
        <w:t xml:space="preserve"> klassiker-</w:t>
      </w:r>
    </w:p>
    <w:p w14:paraId="229925F7" w14:textId="77777777" w:rsidR="00050B6F" w:rsidRDefault="00050B6F" w:rsidP="00050B6F">
      <w:pPr>
        <w:rPr>
          <w:rFonts w:ascii="Lucida Grande" w:hAnsi="Lucida Grande" w:cs="Lucida Grande"/>
          <w:sz w:val="14"/>
          <w:szCs w:val="14"/>
        </w:rPr>
      </w:pPr>
      <w:proofErr w:type="spellStart"/>
      <w:r>
        <w:rPr>
          <w:rFonts w:ascii="Lucida Grande" w:hAnsi="Lucida Grande" w:cs="Lucida Grande"/>
          <w:sz w:val="14"/>
          <w:szCs w:val="14"/>
        </w:rPr>
        <w:t>DOMA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GIBSON</w:t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D87B76">
        <w:rPr>
          <w:rFonts w:ascii="Lucida Grande" w:hAnsi="Lucida Grande" w:cs="Lucida Grande"/>
          <w:sz w:val="18"/>
          <w:szCs w:val="18"/>
        </w:rPr>
        <w:t>1</w:t>
      </w:r>
      <w:r>
        <w:rPr>
          <w:rFonts w:ascii="Lucida Grande" w:hAnsi="Lucida Grande" w:cs="Lucida Grande"/>
          <w:sz w:val="18"/>
          <w:szCs w:val="18"/>
        </w:rPr>
        <w:t>65</w:t>
      </w:r>
    </w:p>
    <w:p w14:paraId="6852461A" w14:textId="77777777" w:rsidR="00050B6F" w:rsidRDefault="00050B6F" w:rsidP="00050B6F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Stockholms Bränneri </w:t>
      </w:r>
      <w:proofErr w:type="spellStart"/>
      <w:r>
        <w:rPr>
          <w:rFonts w:ascii="Lucida Grande" w:hAnsi="Lucida Grande" w:cs="Lucida Grande"/>
          <w:sz w:val="18"/>
          <w:szCs w:val="18"/>
        </w:rPr>
        <w:t>navy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gin, </w:t>
      </w:r>
      <w:proofErr w:type="spellStart"/>
      <w:r>
        <w:rPr>
          <w:rFonts w:ascii="Lucida Grande" w:hAnsi="Lucida Grande" w:cs="Lucida Grande"/>
          <w:sz w:val="18"/>
          <w:szCs w:val="18"/>
        </w:rPr>
        <w:t>Lillet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blanc</w:t>
      </w:r>
      <w:proofErr w:type="spellEnd"/>
      <w:r>
        <w:rPr>
          <w:rFonts w:ascii="Lucida Grande" w:hAnsi="Lucida Grande" w:cs="Lucida Grande"/>
          <w:sz w:val="18"/>
          <w:szCs w:val="18"/>
        </w:rPr>
        <w:t>, vitpeppar, apelsinbitter</w:t>
      </w:r>
    </w:p>
    <w:p w14:paraId="37583753" w14:textId="77777777" w:rsidR="00050B6F" w:rsidRPr="00BC6487" w:rsidRDefault="00050B6F" w:rsidP="00050B6F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&amp; </w:t>
      </w:r>
      <w:proofErr w:type="spellStart"/>
      <w:r>
        <w:rPr>
          <w:rFonts w:ascii="Lucida Grande" w:hAnsi="Lucida Grande" w:cs="Lucida Grande"/>
          <w:sz w:val="18"/>
          <w:szCs w:val="18"/>
        </w:rPr>
        <w:t>picklat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krusbär</w:t>
      </w:r>
    </w:p>
    <w:p w14:paraId="1274B6E5" w14:textId="77777777" w:rsidR="00050B6F" w:rsidRDefault="00050B6F" w:rsidP="006D73B1">
      <w:pPr>
        <w:rPr>
          <w:rFonts w:ascii="Lucida Grande" w:hAnsi="Lucida Grande" w:cs="Lucida Grande"/>
          <w:sz w:val="14"/>
          <w:szCs w:val="14"/>
        </w:rPr>
      </w:pPr>
    </w:p>
    <w:p w14:paraId="13EDAC6A" w14:textId="5CFD6F42" w:rsidR="00515DEC" w:rsidRPr="006C72C9" w:rsidRDefault="00515DEC" w:rsidP="00515DEC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6C72C9">
        <w:rPr>
          <w:rFonts w:ascii="Lucida Grande" w:hAnsi="Lucida Grande" w:cs="Lucida Grande"/>
          <w:sz w:val="14"/>
          <w:szCs w:val="14"/>
        </w:rPr>
        <w:t>CLOVER</w:t>
      </w:r>
      <w:proofErr w:type="spellEnd"/>
      <w:r w:rsidRPr="006C72C9">
        <w:rPr>
          <w:rFonts w:ascii="Lucida Grande" w:hAnsi="Lucida Grande" w:cs="Lucida Grande"/>
          <w:sz w:val="14"/>
          <w:szCs w:val="14"/>
        </w:rPr>
        <w:t xml:space="preserve"> CLUB</w:t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>1</w:t>
      </w:r>
      <w:r w:rsidR="00EF7494" w:rsidRPr="006C72C9">
        <w:rPr>
          <w:rFonts w:ascii="Lucida Grande" w:hAnsi="Lucida Grande" w:cs="Lucida Grande"/>
          <w:sz w:val="18"/>
          <w:szCs w:val="18"/>
        </w:rPr>
        <w:t>6</w:t>
      </w:r>
      <w:r w:rsidRPr="006C72C9">
        <w:rPr>
          <w:rFonts w:ascii="Lucida Grande" w:hAnsi="Lucida Grande" w:cs="Lucida Grande"/>
          <w:sz w:val="18"/>
          <w:szCs w:val="18"/>
        </w:rPr>
        <w:t>5</w:t>
      </w:r>
    </w:p>
    <w:p w14:paraId="1FFC204C" w14:textId="77777777" w:rsidR="00515DEC" w:rsidRPr="006C72C9" w:rsidRDefault="00515DEC" w:rsidP="00515DEC">
      <w:pPr>
        <w:rPr>
          <w:rFonts w:ascii="Lucida Grande" w:hAnsi="Lucida Grande" w:cs="Lucida Grande"/>
          <w:sz w:val="18"/>
          <w:szCs w:val="18"/>
        </w:rPr>
      </w:pPr>
      <w:r w:rsidRPr="006C72C9">
        <w:rPr>
          <w:rFonts w:ascii="Lucida Grande" w:hAnsi="Lucida Grande" w:cs="Lucida Grande"/>
          <w:sz w:val="18"/>
          <w:szCs w:val="18"/>
        </w:rPr>
        <w:t xml:space="preserve">Stockholms Bränneri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dry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 xml:space="preserve"> gin, hallon, citron &amp; äggvita</w:t>
      </w:r>
    </w:p>
    <w:p w14:paraId="6269E7C7" w14:textId="77777777" w:rsidR="00515DEC" w:rsidRPr="006C72C9" w:rsidRDefault="00515DEC" w:rsidP="006D73B1">
      <w:pPr>
        <w:rPr>
          <w:rFonts w:ascii="Lucida Grande" w:hAnsi="Lucida Grande" w:cs="Lucida Grande"/>
          <w:sz w:val="14"/>
          <w:szCs w:val="14"/>
        </w:rPr>
      </w:pPr>
    </w:p>
    <w:p w14:paraId="690EA1DE" w14:textId="73B8C544" w:rsidR="006D73B1" w:rsidRDefault="006D73B1" w:rsidP="006D73B1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 xml:space="preserve">PURPLE </w:t>
      </w:r>
      <w:proofErr w:type="spellStart"/>
      <w:r>
        <w:rPr>
          <w:rFonts w:ascii="Lucida Grande" w:hAnsi="Lucida Grande" w:cs="Lucida Grande"/>
          <w:sz w:val="14"/>
          <w:szCs w:val="14"/>
        </w:rPr>
        <w:t>HAZE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D87B76">
        <w:rPr>
          <w:rFonts w:ascii="Lucida Grande" w:hAnsi="Lucida Grande" w:cs="Lucida Grande"/>
          <w:sz w:val="18"/>
          <w:szCs w:val="18"/>
        </w:rPr>
        <w:t>1</w:t>
      </w:r>
      <w:r w:rsidR="00050B6F">
        <w:rPr>
          <w:rFonts w:ascii="Lucida Grande" w:hAnsi="Lucida Grande" w:cs="Lucida Grande"/>
          <w:sz w:val="18"/>
          <w:szCs w:val="18"/>
        </w:rPr>
        <w:t>6</w:t>
      </w:r>
      <w:r>
        <w:rPr>
          <w:rFonts w:ascii="Lucida Grande" w:hAnsi="Lucida Grande" w:cs="Lucida Grande"/>
          <w:sz w:val="18"/>
          <w:szCs w:val="18"/>
        </w:rPr>
        <w:t>5</w:t>
      </w:r>
    </w:p>
    <w:p w14:paraId="16CA3A10" w14:textId="719C2597" w:rsidR="006D73B1" w:rsidRDefault="006D73B1" w:rsidP="006D73B1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Absolut vodka, </w:t>
      </w:r>
      <w:proofErr w:type="spellStart"/>
      <w:r>
        <w:rPr>
          <w:rFonts w:ascii="Lucida Grande" w:hAnsi="Lucida Grande" w:cs="Lucida Grande"/>
          <w:sz w:val="18"/>
          <w:szCs w:val="18"/>
        </w:rPr>
        <w:t>Giffard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apricot</w:t>
      </w:r>
      <w:proofErr w:type="spellEnd"/>
      <w:r>
        <w:rPr>
          <w:rFonts w:ascii="Lucida Grande" w:hAnsi="Lucida Grande" w:cs="Lucida Grande"/>
          <w:sz w:val="18"/>
          <w:szCs w:val="18"/>
        </w:rPr>
        <w:t>, björnbärs-</w:t>
      </w:r>
      <w:proofErr w:type="spellStart"/>
      <w:r>
        <w:rPr>
          <w:rFonts w:ascii="Lucida Grande" w:hAnsi="Lucida Grande" w:cs="Lucida Grande"/>
          <w:sz w:val="18"/>
          <w:szCs w:val="18"/>
        </w:rPr>
        <w:t>orgeat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&amp; citron</w:t>
      </w:r>
    </w:p>
    <w:p w14:paraId="4145B409" w14:textId="77777777" w:rsidR="006D73B1" w:rsidRDefault="006D73B1" w:rsidP="006D73B1">
      <w:pPr>
        <w:rPr>
          <w:rFonts w:ascii="Lucida Grande" w:hAnsi="Lucida Grande" w:cs="Lucida Grande"/>
          <w:sz w:val="14"/>
          <w:szCs w:val="14"/>
        </w:rPr>
      </w:pPr>
    </w:p>
    <w:p w14:paraId="2A189A68" w14:textId="77777777" w:rsidR="00050B6F" w:rsidRPr="00EE253C" w:rsidRDefault="00050B6F" w:rsidP="00050B6F">
      <w:pPr>
        <w:rPr>
          <w:rFonts w:ascii="Lucida Grande" w:hAnsi="Lucida Grande" w:cs="Lucida Grande"/>
          <w:sz w:val="18"/>
          <w:szCs w:val="18"/>
          <w:lang w:val="en-US"/>
        </w:rPr>
      </w:pPr>
      <w:r w:rsidRPr="00EE253C">
        <w:rPr>
          <w:rFonts w:ascii="Lucida Grande" w:hAnsi="Lucida Grande" w:cs="Lucida Grande"/>
          <w:sz w:val="14"/>
          <w:szCs w:val="14"/>
          <w:lang w:val="en-US"/>
        </w:rPr>
        <w:t>AND JUST LIKE THAT</w:t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EE253C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0CE85928" w14:textId="77777777" w:rsidR="00050B6F" w:rsidRPr="00EE253C" w:rsidRDefault="00050B6F" w:rsidP="00050B6F">
      <w:pPr>
        <w:rPr>
          <w:rFonts w:ascii="Lucida Grande" w:hAnsi="Lucida Grande" w:cs="Lucida Grande"/>
          <w:sz w:val="18"/>
          <w:szCs w:val="18"/>
          <w:lang w:val="en-US"/>
        </w:rPr>
      </w:pPr>
      <w:r w:rsidRPr="00EE253C">
        <w:rPr>
          <w:rFonts w:ascii="Lucida Grande" w:hAnsi="Lucida Grande" w:cs="Lucida Grande"/>
          <w:sz w:val="18"/>
          <w:szCs w:val="18"/>
          <w:lang w:val="en-US"/>
        </w:rPr>
        <w:t xml:space="preserve">Roku gin, Aperol, Cointreau, </w:t>
      </w:r>
      <w:proofErr w:type="spellStart"/>
      <w:r w:rsidRPr="00EE253C">
        <w:rPr>
          <w:rFonts w:ascii="Lucida Grande" w:hAnsi="Lucida Grande" w:cs="Lucida Grande"/>
          <w:sz w:val="18"/>
          <w:szCs w:val="18"/>
          <w:lang w:val="en-US"/>
        </w:rPr>
        <w:t>persika</w:t>
      </w:r>
      <w:proofErr w:type="spellEnd"/>
      <w:r w:rsidRPr="00EE253C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EE253C">
        <w:rPr>
          <w:rFonts w:ascii="Lucida Grande" w:hAnsi="Lucida Grande" w:cs="Lucida Grande"/>
          <w:sz w:val="18"/>
          <w:szCs w:val="18"/>
          <w:lang w:val="en-US"/>
        </w:rPr>
        <w:t>tranbär</w:t>
      </w:r>
      <w:proofErr w:type="spellEnd"/>
      <w:r w:rsidRPr="00EE253C">
        <w:rPr>
          <w:rFonts w:ascii="Lucida Grande" w:hAnsi="Lucida Grande" w:cs="Lucida Grande"/>
          <w:sz w:val="18"/>
          <w:szCs w:val="18"/>
          <w:lang w:val="en-US"/>
        </w:rPr>
        <w:t xml:space="preserve">, citron &amp; </w:t>
      </w:r>
      <w:proofErr w:type="spellStart"/>
      <w:r w:rsidRPr="00EE253C">
        <w:rPr>
          <w:rFonts w:ascii="Lucida Grande" w:hAnsi="Lucida Grande" w:cs="Lucida Grande"/>
          <w:sz w:val="18"/>
          <w:szCs w:val="18"/>
          <w:lang w:val="en-US"/>
        </w:rPr>
        <w:t>grädde</w:t>
      </w:r>
      <w:proofErr w:type="spellEnd"/>
    </w:p>
    <w:p w14:paraId="28C8FAAE" w14:textId="77777777" w:rsidR="006D73B1" w:rsidRPr="00050B6F" w:rsidRDefault="006D73B1" w:rsidP="006D73B1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1E816EB4" w14:textId="18E929C8" w:rsidR="006D73B1" w:rsidRPr="00D87B76" w:rsidRDefault="006D73B1" w:rsidP="006D73B1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4"/>
          <w:szCs w:val="14"/>
        </w:rPr>
        <w:t xml:space="preserve">ANNA </w:t>
      </w:r>
      <w:proofErr w:type="spellStart"/>
      <w:r>
        <w:rPr>
          <w:rFonts w:ascii="Lucida Grande" w:hAnsi="Lucida Grande" w:cs="Lucida Grande"/>
          <w:sz w:val="14"/>
          <w:szCs w:val="14"/>
        </w:rPr>
        <w:t>PAVLOVA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D87B76">
        <w:rPr>
          <w:rFonts w:ascii="Lucida Grande" w:hAnsi="Lucida Grande" w:cs="Lucida Grande"/>
          <w:sz w:val="18"/>
          <w:szCs w:val="18"/>
        </w:rPr>
        <w:t>1</w:t>
      </w:r>
      <w:r w:rsidR="00050B6F">
        <w:rPr>
          <w:rFonts w:ascii="Lucida Grande" w:hAnsi="Lucida Grande" w:cs="Lucida Grande"/>
          <w:sz w:val="18"/>
          <w:szCs w:val="18"/>
        </w:rPr>
        <w:t>6</w:t>
      </w:r>
      <w:r>
        <w:rPr>
          <w:rFonts w:ascii="Lucida Grande" w:hAnsi="Lucida Grande" w:cs="Lucida Grande"/>
          <w:sz w:val="18"/>
          <w:szCs w:val="18"/>
        </w:rPr>
        <w:t>5</w:t>
      </w:r>
    </w:p>
    <w:p w14:paraId="6680AAA8" w14:textId="77777777" w:rsidR="006D73B1" w:rsidRDefault="006D73B1" w:rsidP="006D73B1">
      <w:pP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sz w:val="18"/>
          <w:szCs w:val="18"/>
        </w:rPr>
        <w:t xml:space="preserve">Angostura rom, jordgubbar, </w:t>
      </w:r>
      <w:r w:rsidRPr="00554049"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  <w:t>Curaçao</w:t>
      </w:r>
      <w: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  <w:t>, lime</w:t>
      </w:r>
    </w:p>
    <w:p w14:paraId="711FE2DE" w14:textId="77777777" w:rsidR="006D73B1" w:rsidRDefault="006D73B1" w:rsidP="006D73B1">
      <w:pP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  <w:t>granatäpple, socker &amp; vaniljskum</w:t>
      </w:r>
    </w:p>
    <w:p w14:paraId="4F463691" w14:textId="53A830DE" w:rsidR="00333E36" w:rsidRDefault="00333E36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130BC7A" w14:textId="0451E5D7" w:rsidR="00BC6487" w:rsidRPr="00EC4E81" w:rsidRDefault="00BC6487" w:rsidP="00BC6487">
      <w:pPr>
        <w:rPr>
          <w:rFonts w:ascii="Lucida Grande" w:hAnsi="Lucida Grande" w:cs="Lucida Grande"/>
          <w:sz w:val="18"/>
          <w:szCs w:val="18"/>
        </w:rPr>
      </w:pPr>
      <w:r w:rsidRPr="00EC4E81">
        <w:rPr>
          <w:rFonts w:ascii="Lucida Grande" w:hAnsi="Lucida Grande" w:cs="Lucida Grande"/>
          <w:sz w:val="14"/>
          <w:szCs w:val="14"/>
        </w:rPr>
        <w:t xml:space="preserve">FIKA </w:t>
      </w:r>
      <w:proofErr w:type="spellStart"/>
      <w:r w:rsidRPr="00EC4E81">
        <w:rPr>
          <w:rFonts w:ascii="Lucida Grande" w:hAnsi="Lucida Grande" w:cs="Lucida Grande"/>
          <w:sz w:val="14"/>
          <w:szCs w:val="14"/>
        </w:rPr>
        <w:t>FASHIONED</w:t>
      </w:r>
      <w:proofErr w:type="spellEnd"/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8"/>
          <w:szCs w:val="18"/>
        </w:rPr>
        <w:t>1</w:t>
      </w:r>
      <w:r w:rsidR="00050B6F">
        <w:rPr>
          <w:rFonts w:ascii="Lucida Grande" w:hAnsi="Lucida Grande" w:cs="Lucida Grande"/>
          <w:sz w:val="18"/>
          <w:szCs w:val="18"/>
        </w:rPr>
        <w:t>65</w:t>
      </w:r>
    </w:p>
    <w:p w14:paraId="55BB7D5E" w14:textId="77777777" w:rsidR="00BC6487" w:rsidRPr="00136D5C" w:rsidRDefault="00BC6487" w:rsidP="00BC6487">
      <w:pPr>
        <w:rPr>
          <w:rFonts w:ascii="Lucida Grande" w:hAnsi="Lucida Grande" w:cs="Lucida Grande"/>
          <w:sz w:val="18"/>
          <w:szCs w:val="18"/>
          <w:lang w:val="en-US"/>
        </w:rPr>
      </w:pPr>
      <w:r w:rsidRPr="00136D5C">
        <w:rPr>
          <w:rFonts w:ascii="Lucida Grande" w:hAnsi="Lucida Grande" w:cs="Lucida Grande"/>
          <w:sz w:val="18"/>
          <w:szCs w:val="18"/>
          <w:lang w:val="en-US"/>
        </w:rPr>
        <w:t xml:space="preserve">Brugal 1888, Pussers Gunpowder, </w:t>
      </w:r>
      <w:proofErr w:type="spellStart"/>
      <w:r w:rsidRPr="00136D5C">
        <w:rPr>
          <w:rFonts w:ascii="Lucida Grande" w:hAnsi="Lucida Grande" w:cs="Lucida Grande"/>
          <w:sz w:val="18"/>
          <w:szCs w:val="18"/>
          <w:lang w:val="en-US"/>
        </w:rPr>
        <w:t>punsch</w:t>
      </w:r>
      <w:proofErr w:type="spellEnd"/>
      <w:r w:rsidRPr="00136D5C">
        <w:rPr>
          <w:rFonts w:ascii="Lucida Grande" w:hAnsi="Lucida Grande" w:cs="Lucida Grande"/>
          <w:sz w:val="18"/>
          <w:szCs w:val="18"/>
          <w:lang w:val="en-US"/>
        </w:rPr>
        <w:t>, Amaro Montenegro</w:t>
      </w:r>
    </w:p>
    <w:p w14:paraId="14C57251" w14:textId="77777777" w:rsidR="00BC6487" w:rsidRPr="00EC4E81" w:rsidRDefault="00BC6487" w:rsidP="00BC6487">
      <w:pPr>
        <w:rPr>
          <w:rFonts w:ascii="Lucida Grande" w:hAnsi="Lucida Grande" w:cs="Lucida Grande"/>
          <w:sz w:val="18"/>
          <w:szCs w:val="18"/>
        </w:rPr>
      </w:pPr>
      <w:r w:rsidRPr="00EC4E81">
        <w:rPr>
          <w:rFonts w:ascii="Lucida Grande" w:hAnsi="Lucida Grande" w:cs="Lucida Grande"/>
          <w:sz w:val="18"/>
          <w:szCs w:val="18"/>
        </w:rPr>
        <w:t xml:space="preserve">kaffe, </w:t>
      </w:r>
      <w:proofErr w:type="spellStart"/>
      <w:r w:rsidRPr="00EC4E81">
        <w:rPr>
          <w:rFonts w:ascii="Lucida Grande" w:hAnsi="Lucida Grande" w:cs="Lucida Grande"/>
          <w:sz w:val="18"/>
          <w:szCs w:val="18"/>
        </w:rPr>
        <w:t>karameliserat</w:t>
      </w:r>
      <w:proofErr w:type="spellEnd"/>
      <w:r w:rsidRPr="00EC4E81">
        <w:rPr>
          <w:rFonts w:ascii="Lucida Grande" w:hAnsi="Lucida Grande" w:cs="Lucida Grande"/>
          <w:sz w:val="18"/>
          <w:szCs w:val="18"/>
        </w:rPr>
        <w:t xml:space="preserve"> socker &amp; Angostura bitter</w:t>
      </w:r>
    </w:p>
    <w:p w14:paraId="305F4041" w14:textId="77777777" w:rsidR="00BC6487" w:rsidRPr="00F713D0" w:rsidRDefault="00BC6487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6AD9913" w14:textId="0FDF70D6" w:rsidR="00EC4E81" w:rsidRPr="009C252B" w:rsidRDefault="00EC4E81" w:rsidP="00EC4E81">
      <w:pPr>
        <w:rPr>
          <w:rFonts w:ascii="Lucida Grande" w:hAnsi="Lucida Grande" w:cs="Lucida Grande"/>
          <w:sz w:val="18"/>
          <w:szCs w:val="18"/>
        </w:rPr>
      </w:pPr>
      <w:r w:rsidRPr="009C252B">
        <w:rPr>
          <w:rFonts w:ascii="Lucida Grande" w:hAnsi="Lucida Grande" w:cs="Lucida Grande"/>
          <w:sz w:val="14"/>
          <w:szCs w:val="14"/>
        </w:rPr>
        <w:t>ESPRESSO MARTINI</w:t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8"/>
          <w:szCs w:val="18"/>
        </w:rPr>
        <w:t>1</w:t>
      </w:r>
      <w:r w:rsidR="00050B6F">
        <w:rPr>
          <w:rFonts w:ascii="Lucida Grande" w:hAnsi="Lucida Grande" w:cs="Lucida Grande"/>
          <w:sz w:val="18"/>
          <w:szCs w:val="18"/>
        </w:rPr>
        <w:t>6</w:t>
      </w:r>
      <w:r w:rsidRPr="009C252B">
        <w:rPr>
          <w:rFonts w:ascii="Lucida Grande" w:hAnsi="Lucida Grande" w:cs="Lucida Grande"/>
          <w:sz w:val="18"/>
          <w:szCs w:val="18"/>
        </w:rPr>
        <w:t>5</w:t>
      </w:r>
    </w:p>
    <w:p w14:paraId="4CD622A7" w14:textId="77777777" w:rsidR="00EC4E81" w:rsidRDefault="00EC4E81" w:rsidP="00EC4E81">
      <w:pPr>
        <w:rPr>
          <w:rFonts w:ascii="Lucida Grande" w:hAnsi="Lucida Grande" w:cs="Lucida Grande"/>
          <w:sz w:val="18"/>
          <w:szCs w:val="18"/>
        </w:rPr>
      </w:pPr>
      <w:r w:rsidRPr="009C252B">
        <w:rPr>
          <w:rFonts w:ascii="Lucida Grande" w:hAnsi="Lucida Grande" w:cs="Lucida Grande"/>
          <w:sz w:val="18"/>
          <w:szCs w:val="18"/>
        </w:rPr>
        <w:t xml:space="preserve">Absolut Vodka, </w:t>
      </w:r>
      <w:proofErr w:type="spellStart"/>
      <w:r w:rsidRPr="009C252B">
        <w:rPr>
          <w:rFonts w:ascii="Lucida Grande" w:hAnsi="Lucida Grande" w:cs="Lucida Grande"/>
          <w:sz w:val="18"/>
          <w:szCs w:val="18"/>
        </w:rPr>
        <w:t>Borghetti</w:t>
      </w:r>
      <w:proofErr w:type="spellEnd"/>
      <w:r w:rsidRPr="009C252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9C252B">
        <w:rPr>
          <w:rFonts w:ascii="Lucida Grande" w:hAnsi="Lucida Grande" w:cs="Lucida Grande"/>
          <w:sz w:val="18"/>
          <w:szCs w:val="18"/>
        </w:rPr>
        <w:t>Caffé</w:t>
      </w:r>
      <w:proofErr w:type="spellEnd"/>
      <w:r w:rsidRPr="009C252B">
        <w:rPr>
          <w:rFonts w:ascii="Lucida Grande" w:hAnsi="Lucida Grande" w:cs="Lucida Grande"/>
          <w:sz w:val="18"/>
          <w:szCs w:val="18"/>
        </w:rPr>
        <w:t xml:space="preserve">, espresso, socker &amp; </w:t>
      </w:r>
      <w:proofErr w:type="spellStart"/>
      <w:r w:rsidRPr="009C252B">
        <w:rPr>
          <w:rFonts w:ascii="Lucida Grande" w:hAnsi="Lucida Grande" w:cs="Lucida Grande"/>
          <w:sz w:val="18"/>
          <w:szCs w:val="18"/>
        </w:rPr>
        <w:t>chokladbitter</w:t>
      </w:r>
      <w:proofErr w:type="spellEnd"/>
    </w:p>
    <w:p w14:paraId="6F0A4324" w14:textId="77777777" w:rsidR="009C252B" w:rsidRDefault="009C252B" w:rsidP="00EC4E81">
      <w:pPr>
        <w:rPr>
          <w:rFonts w:ascii="Lucida Grande" w:hAnsi="Lucida Grande" w:cs="Lucida Grande"/>
          <w:sz w:val="18"/>
          <w:szCs w:val="18"/>
        </w:rPr>
      </w:pPr>
    </w:p>
    <w:p w14:paraId="66E5FA64" w14:textId="77777777" w:rsidR="009C252B" w:rsidRPr="00F713D0" w:rsidRDefault="009C252B" w:rsidP="00EC4E81">
      <w:pPr>
        <w:rPr>
          <w:rFonts w:ascii="Lucida Grande" w:hAnsi="Lucida Grande" w:cs="Lucida Grande"/>
          <w:sz w:val="18"/>
          <w:szCs w:val="18"/>
        </w:rPr>
      </w:pPr>
    </w:p>
    <w:p w14:paraId="76678678" w14:textId="7C9E90EB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6A2A73CA" w14:textId="79A9064A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64633307" w14:textId="4CA96DFB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1AED193E" w14:textId="14EE17F3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0D197024" w14:textId="23EFC4A9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405847FC" w14:textId="15CE580E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2814CBD5" w14:textId="40DC6D71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635F5154" w14:textId="5ABFF614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1150530E" w14:textId="518F083E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773C094A" w14:textId="553D42C2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2A36F574" w14:textId="197328FA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735ADE83" w14:textId="77777777" w:rsidR="00333E36" w:rsidRPr="00F713D0" w:rsidRDefault="00333E36" w:rsidP="00484DB9">
      <w:pPr>
        <w:rPr>
          <w:rFonts w:ascii="Lucida Grande" w:hAnsi="Lucida Grande" w:cs="Lucida Grande"/>
          <w:b/>
          <w:sz w:val="18"/>
          <w:szCs w:val="18"/>
        </w:rPr>
      </w:pPr>
    </w:p>
    <w:p w14:paraId="4AAB97F7" w14:textId="77777777" w:rsidR="00484DB9" w:rsidRPr="003E7B88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3F1BA98" w14:textId="77777777" w:rsidR="00484DB9" w:rsidRPr="003E7B88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B902738" w14:textId="77777777" w:rsidR="00484DB9" w:rsidRPr="003E7B88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43D6C8E" w14:textId="77777777" w:rsidR="00484DB9" w:rsidRPr="003E7B88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D7B203D" w14:textId="77777777" w:rsidR="007634D8" w:rsidRPr="00C3362D" w:rsidRDefault="007634D8" w:rsidP="007634D8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</w:p>
    <w:p w14:paraId="2453A9C9" w14:textId="77777777" w:rsidR="007634D8" w:rsidRDefault="007634D8" w:rsidP="007634D8">
      <w:pPr>
        <w:rPr>
          <w:rFonts w:ascii="Lucida Grande" w:eastAsia="Hiragino Sans GB W3" w:hAnsi="Lucida Grande" w:cs="Lucida Grande"/>
          <w:sz w:val="14"/>
          <w:szCs w:val="14"/>
        </w:rPr>
      </w:pPr>
    </w:p>
    <w:p w14:paraId="2FF10696" w14:textId="77777777" w:rsidR="00D20601" w:rsidRPr="00EF4F52" w:rsidRDefault="00D20601" w:rsidP="007634D8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82572DC" w14:textId="77777777" w:rsidR="00484DB9" w:rsidRPr="00842C84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FB41AA5" w14:textId="77777777" w:rsidR="00484DB9" w:rsidRPr="00842C84" w:rsidRDefault="00484DB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A0B491B" w14:textId="77777777" w:rsidR="00280547" w:rsidRPr="00842C84" w:rsidRDefault="00280547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6BA0DB4F" w14:textId="77777777" w:rsidR="00583D80" w:rsidRPr="00842C84" w:rsidRDefault="00583D8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47312BEA" w14:textId="77777777" w:rsidR="00583D80" w:rsidRPr="00842C84" w:rsidRDefault="00583D8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5F85BD2F" w14:textId="77777777" w:rsidR="00583D80" w:rsidRPr="00842C84" w:rsidRDefault="00583D8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27026234" w14:textId="77777777" w:rsidR="00583D80" w:rsidRPr="00842C84" w:rsidRDefault="00583D8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0239891F" w14:textId="77777777" w:rsidR="00583D80" w:rsidRPr="00842C84" w:rsidRDefault="00583D8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297E81BB" w14:textId="77777777" w:rsidR="00583D80" w:rsidRPr="00842C84" w:rsidRDefault="00583D8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2C5E91C5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14F9DC3B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38F0309E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3B06155C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66CDA090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7DBF8EB1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7099473A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7CE33D40" w14:textId="77777777" w:rsidR="00D20601" w:rsidRPr="00842C84" w:rsidRDefault="00D20601" w:rsidP="00FE686C">
      <w:pPr>
        <w:ind w:left="1134" w:right="-1134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21819BDA" w14:textId="77777777" w:rsidR="00D20601" w:rsidRPr="00842C84" w:rsidRDefault="00D20601" w:rsidP="00FE686C">
      <w:pPr>
        <w:ind w:left="1134" w:right="-1134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5EFA5547" w14:textId="77777777" w:rsidR="00D20601" w:rsidRPr="00842C84" w:rsidRDefault="00D20601" w:rsidP="00FE686C">
      <w:pPr>
        <w:ind w:left="1134" w:right="-1134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3EFC0DD7" w14:textId="77777777" w:rsidR="00D20601" w:rsidRPr="00842C84" w:rsidRDefault="00D20601" w:rsidP="00FE686C">
      <w:pPr>
        <w:ind w:left="1134" w:right="-1134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4CC13A67" w14:textId="44A6684C" w:rsidR="00FE686C" w:rsidRPr="00842C84" w:rsidRDefault="00FE686C" w:rsidP="00FE686C">
      <w:pPr>
        <w:ind w:left="1134" w:right="-1134"/>
        <w:rPr>
          <w:rFonts w:ascii="Lucida Grande" w:eastAsia="Hiragino Sans GB W3" w:hAnsi="Lucida Grande" w:cs="Lucida Grande"/>
          <w:sz w:val="18"/>
          <w:szCs w:val="18"/>
        </w:rPr>
      </w:pPr>
      <w:r w:rsidRPr="00842C84">
        <w:rPr>
          <w:rFonts w:ascii="Lucida Grande" w:eastAsia="Hiragino Sans GB W3" w:hAnsi="Lucida Grande" w:cs="Lucida Grande"/>
          <w:sz w:val="18"/>
          <w:szCs w:val="18"/>
        </w:rPr>
        <w:tab/>
      </w:r>
    </w:p>
    <w:p w14:paraId="2814B384" w14:textId="77777777" w:rsidR="00D20601" w:rsidRDefault="00D20601" w:rsidP="00D20601">
      <w:pPr>
        <w:ind w:right="-1134"/>
        <w:rPr>
          <w:rFonts w:ascii="Lucida Grande" w:hAnsi="Lucida Grande" w:cs="Lucida Grande"/>
          <w:b/>
          <w:sz w:val="14"/>
          <w:szCs w:val="14"/>
        </w:rPr>
      </w:pPr>
    </w:p>
    <w:p w14:paraId="1D594FC8" w14:textId="77777777" w:rsidR="00D20601" w:rsidRDefault="00D20601" w:rsidP="00D20601">
      <w:pPr>
        <w:ind w:right="-1134"/>
        <w:rPr>
          <w:rFonts w:ascii="Lucida Grande" w:hAnsi="Lucida Grande" w:cs="Lucida Grande"/>
          <w:b/>
          <w:sz w:val="14"/>
          <w:szCs w:val="14"/>
        </w:rPr>
      </w:pPr>
    </w:p>
    <w:p w14:paraId="3F52160F" w14:textId="77777777" w:rsidR="00D20601" w:rsidRDefault="00D20601" w:rsidP="00D20601">
      <w:pPr>
        <w:ind w:right="-1134"/>
        <w:rPr>
          <w:rFonts w:ascii="Lucida Grande" w:hAnsi="Lucida Grande" w:cs="Lucida Grande"/>
          <w:b/>
          <w:sz w:val="14"/>
          <w:szCs w:val="14"/>
        </w:rPr>
      </w:pPr>
    </w:p>
    <w:p w14:paraId="6AE6CD70" w14:textId="77777777" w:rsidR="00D20601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198FF9BA" w14:textId="77777777" w:rsidR="00D20601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21A5EFBC" w14:textId="77777777" w:rsidR="00D20601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481B44A0" w14:textId="77777777" w:rsidR="00D20601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6C7D7E00" w14:textId="77777777" w:rsidR="00D20601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2FFD3170" w14:textId="77777777" w:rsidR="00D20601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3BE75307" w14:textId="2557AFBA" w:rsidR="00FE686C" w:rsidRPr="00842C84" w:rsidRDefault="00FE686C" w:rsidP="00D20601">
      <w:pPr>
        <w:ind w:right="-1134"/>
        <w:rPr>
          <w:rFonts w:ascii="Lucida Grande" w:hAnsi="Lucida Grande" w:cs="Lucida Grande"/>
          <w:sz w:val="18"/>
          <w:szCs w:val="18"/>
        </w:rPr>
      </w:pPr>
      <w:r w:rsidRPr="00842C84">
        <w:rPr>
          <w:rFonts w:ascii="Lucida Grande" w:hAnsi="Lucida Grande" w:cs="Lucida Grande"/>
          <w:sz w:val="18"/>
          <w:szCs w:val="18"/>
        </w:rPr>
        <w:br/>
      </w:r>
    </w:p>
    <w:p w14:paraId="2EA7813A" w14:textId="77777777" w:rsidR="00D20601" w:rsidRPr="00842C84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2B4F34B6" w14:textId="77777777" w:rsidR="00D20601" w:rsidRPr="00842C84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323233DA" w14:textId="77777777" w:rsidR="00D20601" w:rsidRPr="00842C84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40F0D7C1" w14:textId="77777777" w:rsidR="00D20601" w:rsidRPr="00842C84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612AC56A" w14:textId="77777777" w:rsidR="00D20601" w:rsidRPr="00842C84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14BF7B3E" w14:textId="77777777" w:rsidR="00D20601" w:rsidRPr="00842C84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2676C18C" w14:textId="77777777" w:rsidR="00D20601" w:rsidRPr="00EF4F52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1932331E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6302879B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27F78D85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26DDDE59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48B67454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13D41697" w14:textId="77777777" w:rsidR="00554D20" w:rsidRPr="00842C84" w:rsidRDefault="00554D20" w:rsidP="00D011B5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</w:rPr>
      </w:pPr>
    </w:p>
    <w:p w14:paraId="2FAC654C" w14:textId="77777777" w:rsidR="004369DB" w:rsidRPr="00842C84" w:rsidRDefault="004369DB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55A8B38" w14:textId="77777777" w:rsidR="00AD38A8" w:rsidRPr="00842C84" w:rsidRDefault="00AD38A8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C6ABD81" w14:textId="77777777" w:rsidR="004369DB" w:rsidRPr="00842C84" w:rsidRDefault="004369DB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5C30446" w14:textId="77777777" w:rsidR="004369DB" w:rsidRPr="00842C84" w:rsidRDefault="004369DB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1FC5153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98E668B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F354438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AD491ED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6C2FF0A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FB312A9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9C3C6EE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02303E4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74243E7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A51D914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1CFE08F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1D10147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280A6CB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DCFBF86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199B7DA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3326A2A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B5424FE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B69392A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E8C386F" w14:textId="77777777" w:rsidR="004369DB" w:rsidRPr="00842C84" w:rsidRDefault="004369DB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5FE7DF2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170DFE3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7F07807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7067D12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8CFF0E1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01EC972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C639CEE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76CCEBF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EE1D04F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8EF5C6E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8AC87F0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1D43704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6DBFBA9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6CDEBC0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F928444" w14:textId="77777777" w:rsidR="00713D49" w:rsidRPr="00842C84" w:rsidRDefault="00713D49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C847E35" w14:textId="77777777" w:rsidR="00713D49" w:rsidRPr="00842C84" w:rsidRDefault="00713D49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FF80A05" w14:textId="77777777" w:rsidR="00713D49" w:rsidRPr="00842C84" w:rsidRDefault="00713D49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D2BD00D" w14:textId="77777777" w:rsidR="00713D49" w:rsidRPr="00842C84" w:rsidRDefault="00713D49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C8DEDDC" w14:textId="77777777" w:rsidR="00713D49" w:rsidRPr="00842C84" w:rsidRDefault="00713D49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2677CAF" w14:textId="77777777" w:rsidR="00713D49" w:rsidRPr="00842C84" w:rsidRDefault="00713D49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3CCEF2A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0D534A8" w14:textId="77777777" w:rsidR="00D20601" w:rsidRPr="00842C84" w:rsidRDefault="00D20601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AE394CC" w14:textId="77777777" w:rsidR="00A936B7" w:rsidRPr="00842C84" w:rsidRDefault="00A936B7" w:rsidP="00FB2DC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A51D356" w14:textId="0B422ADE" w:rsidR="00FB2DC1" w:rsidRPr="00AD750E" w:rsidRDefault="00FB2DC1" w:rsidP="00FB2DC1">
      <w:pPr>
        <w:rPr>
          <w:rFonts w:ascii="Lucida Grande" w:hAnsi="Lucida Grande" w:cs="Lucida Grande"/>
          <w:b/>
          <w:sz w:val="20"/>
          <w:szCs w:val="20"/>
          <w:lang w:val="en-US"/>
        </w:rPr>
      </w:pPr>
      <w:r w:rsidRPr="00AD750E">
        <w:rPr>
          <w:rFonts w:ascii="Lucida Grande" w:hAnsi="Lucida Grande" w:cs="Lucida Grande"/>
          <w:b/>
          <w:bCs/>
          <w:sz w:val="20"/>
          <w:szCs w:val="20"/>
          <w:lang w:val="en-US"/>
        </w:rPr>
        <w:t>-</w:t>
      </w:r>
      <w:proofErr w:type="spellStart"/>
      <w:r w:rsidR="00EF4F52">
        <w:rPr>
          <w:rFonts w:ascii="Lucida Grande" w:hAnsi="Lucida Grande" w:cs="Lucida Grande"/>
          <w:b/>
          <w:bCs/>
          <w:sz w:val="20"/>
          <w:szCs w:val="20"/>
          <w:lang w:val="en-US"/>
        </w:rPr>
        <w:t>vinter</w:t>
      </w:r>
      <w:proofErr w:type="spellEnd"/>
      <w:r w:rsidRPr="00AD750E">
        <w:rPr>
          <w:rFonts w:ascii="Lucida Grande" w:hAnsi="Lucida Grande" w:cs="Lucida Grande"/>
          <w:b/>
          <w:bCs/>
          <w:sz w:val="20"/>
          <w:szCs w:val="20"/>
          <w:lang w:val="en-US"/>
        </w:rPr>
        <w:t>-</w:t>
      </w:r>
    </w:p>
    <w:p w14:paraId="60258B31" w14:textId="2049717A" w:rsidR="00FB2DC1" w:rsidRPr="00AD750E" w:rsidRDefault="004A3F80" w:rsidP="00FB2DC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4"/>
          <w:szCs w:val="14"/>
          <w:lang w:val="en-US"/>
        </w:rPr>
        <w:t>CONCORDE GREAT</w:t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AD750E">
        <w:rPr>
          <w:rFonts w:ascii="Lucida Grande" w:hAnsi="Lucida Grande" w:cs="Lucida Grande"/>
          <w:sz w:val="18"/>
          <w:szCs w:val="18"/>
          <w:lang w:val="en-US"/>
        </w:rPr>
        <w:t>1</w:t>
      </w:r>
      <w:r w:rsidR="00AD750E">
        <w:rPr>
          <w:rFonts w:ascii="Lucida Grande" w:hAnsi="Lucida Grande" w:cs="Lucida Grande"/>
          <w:sz w:val="18"/>
          <w:szCs w:val="18"/>
          <w:lang w:val="en-US"/>
        </w:rPr>
        <w:t>6</w:t>
      </w:r>
      <w:r w:rsidR="00FB2DC1" w:rsidRPr="00AD750E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519A506F" w14:textId="201E9F60" w:rsidR="00DF349E" w:rsidRPr="003334AF" w:rsidRDefault="00DF349E" w:rsidP="00FB2DC1">
      <w:pPr>
        <w:rPr>
          <w:rFonts w:ascii="Lucida Grande" w:hAnsi="Lucida Grande" w:cs="Lucida Grande"/>
          <w:sz w:val="18"/>
          <w:szCs w:val="18"/>
          <w:lang w:val="en-US"/>
        </w:rPr>
      </w:pPr>
      <w:r w:rsidRPr="00390C93">
        <w:rPr>
          <w:rFonts w:ascii="Lucida Grande" w:hAnsi="Lucida Grande" w:cs="Lucida Grande"/>
          <w:sz w:val="18"/>
          <w:szCs w:val="18"/>
          <w:lang w:val="en-US"/>
        </w:rPr>
        <w:t>Absolut Vodka, Concord-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druva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>, lime &amp; orange bitters</w:t>
      </w:r>
    </w:p>
    <w:p w14:paraId="06724187" w14:textId="77777777" w:rsidR="00DF349E" w:rsidRPr="001E5B71" w:rsidRDefault="00DF349E" w:rsidP="00FB2DC1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2403AEED" w14:textId="7A7CEDDE" w:rsidR="00FB2DC1" w:rsidRPr="001E5B71" w:rsidRDefault="003334AF" w:rsidP="00FB2DC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4"/>
          <w:szCs w:val="14"/>
          <w:lang w:val="en-US"/>
        </w:rPr>
        <w:t>ONE NIGHT IN PARIS</w:t>
      </w:r>
      <w:r w:rsidR="00FB2DC1"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1E5B71">
        <w:rPr>
          <w:rFonts w:ascii="Lucida Grande" w:hAnsi="Lucida Grande" w:cs="Lucida Grande"/>
          <w:sz w:val="18"/>
          <w:szCs w:val="18"/>
          <w:lang w:val="en-US"/>
        </w:rPr>
        <w:t>1</w:t>
      </w:r>
      <w:r w:rsidR="00CB1330" w:rsidRPr="001E5B71">
        <w:rPr>
          <w:rFonts w:ascii="Lucida Grande" w:hAnsi="Lucida Grande" w:cs="Lucida Grande"/>
          <w:sz w:val="18"/>
          <w:szCs w:val="18"/>
          <w:lang w:val="en-US"/>
        </w:rPr>
        <w:t>6</w:t>
      </w:r>
      <w:r w:rsidR="00FB2DC1" w:rsidRPr="001E5B71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674EB100" w14:textId="53224A31" w:rsidR="00201CBE" w:rsidRDefault="00834ED7" w:rsidP="00834ED7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Citadelle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gin,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Bénédictine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D.O.M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Carpano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Classico,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ling</w:t>
      </w:r>
      <w:r w:rsidR="00201CBE">
        <w:rPr>
          <w:rFonts w:ascii="Lucida Grande" w:hAnsi="Lucida Grande" w:cs="Lucida Grande"/>
          <w:sz w:val="18"/>
          <w:szCs w:val="18"/>
          <w:lang w:val="en-US"/>
        </w:rPr>
        <w:t>on</w:t>
      </w:r>
      <w:proofErr w:type="spellEnd"/>
      <w:r w:rsidR="00201CBE">
        <w:rPr>
          <w:rFonts w:ascii="Lucida Grande" w:hAnsi="Lucida Grande" w:cs="Lucida Grande"/>
          <w:sz w:val="18"/>
          <w:szCs w:val="18"/>
          <w:lang w:val="en-US"/>
        </w:rPr>
        <w:t>, citron</w:t>
      </w:r>
    </w:p>
    <w:p w14:paraId="20A0D4C4" w14:textId="5DB3F5CA" w:rsidR="00834ED7" w:rsidRPr="00390C93" w:rsidRDefault="00201CBE" w:rsidP="00834ED7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&amp; </w:t>
      </w:r>
      <w:proofErr w:type="spellStart"/>
      <w:r w:rsidR="00834ED7" w:rsidRPr="00390C93">
        <w:rPr>
          <w:rFonts w:ascii="Lucida Grande" w:hAnsi="Lucida Grande" w:cs="Lucida Grande"/>
          <w:sz w:val="18"/>
          <w:szCs w:val="18"/>
          <w:lang w:val="en-US"/>
        </w:rPr>
        <w:t>svartvinbärsblad</w:t>
      </w:r>
      <w:proofErr w:type="spellEnd"/>
    </w:p>
    <w:p w14:paraId="75BA0018" w14:textId="77777777" w:rsidR="00FB2DC1" w:rsidRPr="001E5B71" w:rsidRDefault="00FB2DC1" w:rsidP="00FB2DC1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7BA29B17" w14:textId="4AA78C5D" w:rsidR="00FB2DC1" w:rsidRPr="004B273D" w:rsidRDefault="003816C0" w:rsidP="00FB2DC1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4B273D">
        <w:rPr>
          <w:rFonts w:ascii="Lucida Grande" w:hAnsi="Lucida Grande" w:cs="Lucida Grande"/>
          <w:sz w:val="14"/>
          <w:szCs w:val="14"/>
          <w:lang w:val="en-US"/>
        </w:rPr>
        <w:t>PÉTANQUE</w:t>
      </w:r>
      <w:proofErr w:type="spellEnd"/>
      <w:r w:rsidR="00FB2DC1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22FF5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8645A3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4B273D">
        <w:rPr>
          <w:rFonts w:ascii="Lucida Grande" w:hAnsi="Lucida Grande" w:cs="Lucida Grande"/>
          <w:sz w:val="18"/>
          <w:szCs w:val="18"/>
          <w:lang w:val="en-US"/>
        </w:rPr>
        <w:t>1</w:t>
      </w:r>
      <w:r w:rsidR="00422FF5" w:rsidRPr="004B273D">
        <w:rPr>
          <w:rFonts w:ascii="Lucida Grande" w:hAnsi="Lucida Grande" w:cs="Lucida Grande"/>
          <w:sz w:val="18"/>
          <w:szCs w:val="18"/>
          <w:lang w:val="en-US"/>
        </w:rPr>
        <w:t>6</w:t>
      </w:r>
      <w:r w:rsidR="00FB2DC1" w:rsidRPr="004B273D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2E9CA660" w14:textId="77777777" w:rsidR="008645A3" w:rsidRDefault="008645A3" w:rsidP="00FB2DC1">
      <w:pPr>
        <w:rPr>
          <w:rFonts w:ascii="Lucida Grande" w:hAnsi="Lucida Grande" w:cs="Lucida Grande"/>
          <w:sz w:val="18"/>
          <w:szCs w:val="18"/>
          <w:lang w:val="es-ES"/>
        </w:rPr>
      </w:pPr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Le Calvados de Christian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Drouin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Pernod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Pastis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Strega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äpple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citron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</w:p>
    <w:p w14:paraId="41FE8DF6" w14:textId="0A104E68" w:rsidR="00FB2DC1" w:rsidRPr="004B273D" w:rsidRDefault="008645A3" w:rsidP="00FB2DC1">
      <w:pPr>
        <w:rPr>
          <w:rFonts w:ascii="Lucida Grande" w:hAnsi="Lucida Grande" w:cs="Lucida Grande"/>
          <w:sz w:val="18"/>
          <w:szCs w:val="18"/>
          <w:lang w:val="en-US"/>
        </w:rPr>
      </w:pPr>
      <w:r w:rsidRPr="004B273D">
        <w:rPr>
          <w:rFonts w:ascii="Lucida Grande" w:hAnsi="Lucida Grande" w:cs="Lucida Grande"/>
          <w:sz w:val="18"/>
          <w:szCs w:val="18"/>
          <w:lang w:val="en-US"/>
        </w:rPr>
        <w:t>&amp; Angostura Bitters</w:t>
      </w:r>
    </w:p>
    <w:p w14:paraId="305FAB27" w14:textId="77777777" w:rsidR="008645A3" w:rsidRPr="00E71157" w:rsidRDefault="008645A3" w:rsidP="00FB2DC1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5D98EAF6" w14:textId="0A66291F" w:rsidR="00FB2DC1" w:rsidRPr="00F713D0" w:rsidRDefault="009C281C" w:rsidP="00FB2DC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4"/>
          <w:szCs w:val="14"/>
          <w:lang w:val="en-US"/>
        </w:rPr>
        <w:t>THE LAST CLOUDBERRY</w:t>
      </w:r>
      <w:r w:rsidR="00FB2DC1"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="00FB2DC1" w:rsidRPr="00F713D0">
        <w:rPr>
          <w:rFonts w:ascii="Lucida Grande" w:hAnsi="Lucida Grande" w:cs="Lucida Grande"/>
          <w:sz w:val="18"/>
          <w:szCs w:val="18"/>
          <w:lang w:val="en-US"/>
        </w:rPr>
        <w:t>1</w:t>
      </w:r>
      <w:r w:rsidR="00A029CF" w:rsidRPr="00F713D0">
        <w:rPr>
          <w:rFonts w:ascii="Lucida Grande" w:hAnsi="Lucida Grande" w:cs="Lucida Grande"/>
          <w:sz w:val="18"/>
          <w:szCs w:val="18"/>
          <w:lang w:val="en-US"/>
        </w:rPr>
        <w:t>6</w:t>
      </w:r>
      <w:r w:rsidR="00FB2DC1" w:rsidRPr="00F713D0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4A78BFF9" w14:textId="77777777" w:rsidR="00881429" w:rsidRPr="004B273D" w:rsidRDefault="00881429" w:rsidP="00881429">
      <w:pPr>
        <w:rPr>
          <w:rFonts w:ascii="Lucida Grande" w:hAnsi="Lucida Grande" w:cs="Lucida Grande"/>
          <w:sz w:val="18"/>
          <w:szCs w:val="18"/>
          <w:lang w:val="es-ES"/>
        </w:rPr>
      </w:pPr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Angostura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Caribbean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Rum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Luxardo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Maraschino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Grön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Chartreuse</w:t>
      </w:r>
    </w:p>
    <w:p w14:paraId="2108C704" w14:textId="6C7B1F9D" w:rsidR="00881429" w:rsidRPr="00390C93" w:rsidRDefault="00881429" w:rsidP="00881429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hjortron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&amp; lime</w:t>
      </w:r>
    </w:p>
    <w:p w14:paraId="57BA0B32" w14:textId="558A5324" w:rsidR="00484DB9" w:rsidRPr="004B273D" w:rsidRDefault="00484DB9" w:rsidP="00484DB9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4B413B93" w14:textId="6D2B97E2" w:rsidR="002F29AC" w:rsidRPr="00500AC9" w:rsidRDefault="000B2C4F" w:rsidP="002F29AC">
      <w:pPr>
        <w:rPr>
          <w:rFonts w:ascii="Lucida Grande" w:hAnsi="Lucida Grande" w:cs="Lucida Grande"/>
          <w:sz w:val="14"/>
          <w:szCs w:val="14"/>
          <w:lang w:val="en-US"/>
        </w:rPr>
      </w:pPr>
      <w:r w:rsidRPr="004B273D">
        <w:rPr>
          <w:rFonts w:ascii="Lucida Grande" w:hAnsi="Lucida Grande" w:cs="Lucida Grande"/>
          <w:sz w:val="14"/>
          <w:szCs w:val="14"/>
          <w:lang w:val="en-US"/>
        </w:rPr>
        <w:t>WHAT MARIAH SAID</w:t>
      </w:r>
      <w:r w:rsidR="004A61FF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A61FF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A61FF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A61FF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A61FF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A61FF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A61FF"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="004A61FF" w:rsidRPr="00500AC9">
        <w:rPr>
          <w:rFonts w:ascii="Lucida Grande" w:hAnsi="Lucida Grande" w:cs="Lucida Grande"/>
          <w:sz w:val="18"/>
          <w:szCs w:val="18"/>
          <w:lang w:val="en-US"/>
        </w:rPr>
        <w:t>165</w:t>
      </w:r>
    </w:p>
    <w:p w14:paraId="3CAB7967" w14:textId="778A57A5" w:rsidR="006C405E" w:rsidRDefault="006C405E" w:rsidP="006C405E">
      <w:pPr>
        <w:rPr>
          <w:rFonts w:ascii="Lucida Grande" w:hAnsi="Lucida Grande" w:cs="Lucida Grande"/>
          <w:sz w:val="18"/>
          <w:szCs w:val="18"/>
          <w:lang w:val="en-US"/>
        </w:rPr>
      </w:pPr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Wild Turkey 81 proof, China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Viriana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Bigallet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brynt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smör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kanel</w:t>
      </w:r>
      <w:proofErr w:type="spellEnd"/>
    </w:p>
    <w:p w14:paraId="561BF820" w14:textId="65991445" w:rsidR="006C405E" w:rsidRPr="00390C93" w:rsidRDefault="006C405E" w:rsidP="006C405E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nejlika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apelsin</w:t>
      </w:r>
      <w:proofErr w:type="spellEnd"/>
    </w:p>
    <w:p w14:paraId="36A46671" w14:textId="5BFAD923" w:rsidR="00FB2DC1" w:rsidRPr="00500AC9" w:rsidRDefault="00FB2DC1" w:rsidP="00484DB9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7E0176F1" w14:textId="7626C1C0" w:rsidR="00187C04" w:rsidRPr="00500AC9" w:rsidRDefault="00500AC9" w:rsidP="00187C04">
      <w:pPr>
        <w:rPr>
          <w:rFonts w:ascii="Lucida Grande" w:hAnsi="Lucida Grande" w:cs="Lucida Grande"/>
          <w:sz w:val="18"/>
          <w:szCs w:val="18"/>
          <w:lang w:val="en-US"/>
        </w:rPr>
      </w:pPr>
      <w:r w:rsidRPr="00500AC9">
        <w:rPr>
          <w:rFonts w:ascii="Lucida Grande" w:hAnsi="Lucida Grande" w:cs="Lucida Grande"/>
          <w:sz w:val="14"/>
          <w:szCs w:val="14"/>
          <w:lang w:val="en-US"/>
        </w:rPr>
        <w:t>NOT SO SP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ICY </w:t>
      </w:r>
      <w:proofErr w:type="spellStart"/>
      <w:r>
        <w:rPr>
          <w:rFonts w:ascii="Lucida Grande" w:hAnsi="Lucida Grande" w:cs="Lucida Grande"/>
          <w:sz w:val="14"/>
          <w:szCs w:val="14"/>
          <w:lang w:val="en-US"/>
        </w:rPr>
        <w:t>PUMKIN</w:t>
      </w:r>
      <w:proofErr w:type="spellEnd"/>
      <w:r w:rsidR="00187C04"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="00187C04"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="00187C04"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="00187C04"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="00187C04"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="00187C04"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="00187C04"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="00187C04" w:rsidRPr="00500AC9">
        <w:rPr>
          <w:rFonts w:ascii="Lucida Grande" w:hAnsi="Lucida Grande" w:cs="Lucida Grande"/>
          <w:sz w:val="18"/>
          <w:szCs w:val="18"/>
          <w:lang w:val="en-US"/>
        </w:rPr>
        <w:t>165</w:t>
      </w:r>
    </w:p>
    <w:p w14:paraId="03B507D9" w14:textId="77777777" w:rsidR="00F86BED" w:rsidRDefault="00F86BED" w:rsidP="00484DB9">
      <w:pPr>
        <w:rPr>
          <w:rFonts w:ascii="Lucida Grande" w:hAnsi="Lucida Grande" w:cs="Lucida Grande"/>
          <w:sz w:val="18"/>
          <w:szCs w:val="18"/>
          <w:lang w:val="en-US"/>
        </w:rPr>
      </w:pPr>
      <w:r w:rsidRPr="00F86BED">
        <w:rPr>
          <w:rFonts w:ascii="Lucida Grande" w:hAnsi="Lucida Grande" w:cs="Lucida Grande"/>
          <w:sz w:val="18"/>
          <w:szCs w:val="18"/>
          <w:lang w:val="en-US"/>
        </w:rPr>
        <w:t xml:space="preserve">Plantation Grand Reserve, Plantation 3 Stars, Clairin Casimir, </w:t>
      </w:r>
      <w:proofErr w:type="spellStart"/>
      <w:r w:rsidRPr="00F86BED">
        <w:rPr>
          <w:rFonts w:ascii="Lucida Grande" w:hAnsi="Lucida Grande" w:cs="Lucida Grande"/>
          <w:sz w:val="18"/>
          <w:szCs w:val="18"/>
          <w:lang w:val="en-US"/>
        </w:rPr>
        <w:t>pumpa</w:t>
      </w:r>
      <w:proofErr w:type="spellEnd"/>
    </w:p>
    <w:p w14:paraId="19702328" w14:textId="46DFF122" w:rsidR="00187C04" w:rsidRPr="00136D5C" w:rsidRDefault="00F86BED" w:rsidP="00484DB9">
      <w:pPr>
        <w:rPr>
          <w:rFonts w:ascii="Lucida Grande" w:hAnsi="Lucida Grande" w:cs="Lucida Grande"/>
          <w:b/>
          <w:bCs/>
          <w:sz w:val="18"/>
          <w:szCs w:val="18"/>
        </w:rPr>
      </w:pPr>
      <w:r w:rsidRPr="00136D5C">
        <w:rPr>
          <w:rFonts w:ascii="Lucida Grande" w:hAnsi="Lucida Grande" w:cs="Lucida Grande"/>
          <w:sz w:val="18"/>
          <w:szCs w:val="18"/>
        </w:rPr>
        <w:t>lime, äggvita &amp; muskot</w:t>
      </w:r>
    </w:p>
    <w:p w14:paraId="4F25E788" w14:textId="77777777" w:rsidR="009919F9" w:rsidRPr="00136D5C" w:rsidRDefault="009919F9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6A4B3A5" w14:textId="77777777" w:rsidR="0089142E" w:rsidRPr="00136D5C" w:rsidRDefault="0089142E" w:rsidP="00484DB9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AA6F58F" w14:textId="7CB01C82" w:rsidR="00DE04A0" w:rsidRPr="00136D5C" w:rsidRDefault="00DE04A0" w:rsidP="00DE04A0">
      <w:pPr>
        <w:rPr>
          <w:rFonts w:ascii="Lucida Grande" w:hAnsi="Lucida Grande" w:cs="Lucida Grande"/>
          <w:b/>
          <w:sz w:val="20"/>
          <w:szCs w:val="20"/>
        </w:rPr>
      </w:pPr>
      <w:r w:rsidRPr="00136D5C">
        <w:rPr>
          <w:rFonts w:ascii="Lucida Grande" w:hAnsi="Lucida Grande" w:cs="Lucida Grande"/>
          <w:b/>
          <w:bCs/>
          <w:sz w:val="20"/>
          <w:szCs w:val="20"/>
        </w:rPr>
        <w:t>-alkoholfri</w:t>
      </w:r>
      <w:r w:rsidR="0040481C" w:rsidRPr="00136D5C">
        <w:rPr>
          <w:rFonts w:ascii="Lucida Grande" w:hAnsi="Lucida Grande" w:cs="Lucida Grande"/>
          <w:b/>
          <w:bCs/>
          <w:sz w:val="20"/>
          <w:szCs w:val="20"/>
        </w:rPr>
        <w:t>a</w:t>
      </w:r>
      <w:r w:rsidRPr="00136D5C">
        <w:rPr>
          <w:rFonts w:ascii="Lucida Grande" w:hAnsi="Lucida Grande" w:cs="Lucida Grande"/>
          <w:b/>
          <w:bCs/>
          <w:sz w:val="20"/>
          <w:szCs w:val="20"/>
        </w:rPr>
        <w:t>-</w:t>
      </w:r>
    </w:p>
    <w:p w14:paraId="12272D98" w14:textId="2C2A18F0" w:rsidR="00DE04A0" w:rsidRPr="00136D5C" w:rsidRDefault="00211816" w:rsidP="00DE04A0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136D5C">
        <w:rPr>
          <w:rFonts w:ascii="Lucida Grande" w:hAnsi="Lucida Grande" w:cs="Lucida Grande"/>
          <w:sz w:val="14"/>
          <w:szCs w:val="14"/>
        </w:rPr>
        <w:t>V</w:t>
      </w:r>
      <w:r w:rsidR="005A1156" w:rsidRPr="00136D5C">
        <w:rPr>
          <w:rFonts w:ascii="Lucida Grande" w:hAnsi="Lucida Grande" w:cs="Lucida Grande"/>
          <w:sz w:val="14"/>
          <w:szCs w:val="14"/>
        </w:rPr>
        <w:t>ERRY</w:t>
      </w:r>
      <w:proofErr w:type="spellEnd"/>
      <w:r w:rsidR="005A1156" w:rsidRPr="00136D5C">
        <w:rPr>
          <w:rFonts w:ascii="Lucida Grande" w:hAnsi="Lucida Grande" w:cs="Lucida Grande"/>
          <w:sz w:val="14"/>
          <w:szCs w:val="14"/>
        </w:rPr>
        <w:t xml:space="preserve"> BERRY </w:t>
      </w:r>
      <w:proofErr w:type="spellStart"/>
      <w:r w:rsidR="00AE225C" w:rsidRPr="00136D5C">
        <w:rPr>
          <w:rFonts w:ascii="Lucida Grande" w:hAnsi="Lucida Grande" w:cs="Lucida Grande"/>
          <w:sz w:val="14"/>
          <w:szCs w:val="14"/>
        </w:rPr>
        <w:t>GOOSEBERRY</w:t>
      </w:r>
      <w:proofErr w:type="spellEnd"/>
      <w:r w:rsidR="00DE04A0" w:rsidRPr="00136D5C">
        <w:rPr>
          <w:rFonts w:ascii="Lucida Grande" w:hAnsi="Lucida Grande" w:cs="Lucida Grande"/>
          <w:sz w:val="14"/>
          <w:szCs w:val="14"/>
        </w:rPr>
        <w:tab/>
      </w:r>
      <w:r w:rsidR="00DE04A0" w:rsidRPr="00136D5C">
        <w:rPr>
          <w:rFonts w:ascii="Lucida Grande" w:hAnsi="Lucida Grande" w:cs="Lucida Grande"/>
          <w:sz w:val="14"/>
          <w:szCs w:val="14"/>
        </w:rPr>
        <w:tab/>
      </w:r>
      <w:r w:rsidR="00DE04A0" w:rsidRPr="00136D5C">
        <w:rPr>
          <w:rFonts w:ascii="Lucida Grande" w:hAnsi="Lucida Grande" w:cs="Lucida Grande"/>
          <w:sz w:val="14"/>
          <w:szCs w:val="14"/>
        </w:rPr>
        <w:tab/>
      </w:r>
      <w:r w:rsidR="00DE04A0" w:rsidRPr="00136D5C">
        <w:rPr>
          <w:rFonts w:ascii="Lucida Grande" w:hAnsi="Lucida Grande" w:cs="Lucida Grande"/>
          <w:sz w:val="14"/>
          <w:szCs w:val="14"/>
        </w:rPr>
        <w:tab/>
      </w:r>
      <w:r w:rsidR="00DE04A0" w:rsidRPr="00136D5C">
        <w:rPr>
          <w:rFonts w:ascii="Lucida Grande" w:hAnsi="Lucida Grande" w:cs="Lucida Grande"/>
          <w:sz w:val="14"/>
          <w:szCs w:val="14"/>
        </w:rPr>
        <w:tab/>
      </w:r>
      <w:r w:rsidR="00DE04A0" w:rsidRPr="00136D5C">
        <w:rPr>
          <w:rFonts w:ascii="Lucida Grande" w:hAnsi="Lucida Grande" w:cs="Lucida Grande"/>
          <w:sz w:val="14"/>
          <w:szCs w:val="14"/>
        </w:rPr>
        <w:tab/>
      </w:r>
      <w:r w:rsidR="005A1156" w:rsidRPr="00136D5C">
        <w:rPr>
          <w:rFonts w:ascii="Lucida Grande" w:hAnsi="Lucida Grande" w:cs="Lucida Grande"/>
          <w:sz w:val="14"/>
          <w:szCs w:val="14"/>
        </w:rPr>
        <w:tab/>
        <w:t xml:space="preserve"> </w:t>
      </w:r>
      <w:r w:rsidR="00DC3F0D" w:rsidRPr="00136D5C">
        <w:rPr>
          <w:rFonts w:ascii="Lucida Grande" w:hAnsi="Lucida Grande" w:cs="Lucida Grande"/>
          <w:sz w:val="18"/>
          <w:szCs w:val="18"/>
        </w:rPr>
        <w:t>85</w:t>
      </w:r>
    </w:p>
    <w:p w14:paraId="040CCE01" w14:textId="15EB75B5" w:rsidR="00DE04A0" w:rsidRPr="00E71157" w:rsidRDefault="00D36C5C" w:rsidP="00DE04A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k</w:t>
      </w:r>
      <w:r w:rsidR="008E42FA" w:rsidRPr="003517BA">
        <w:rPr>
          <w:rFonts w:ascii="Lucida Grande" w:hAnsi="Lucida Grande" w:cs="Lucida Grande"/>
          <w:sz w:val="18"/>
          <w:szCs w:val="18"/>
        </w:rPr>
        <w:t xml:space="preserve">rusbär &amp; </w:t>
      </w:r>
      <w:proofErr w:type="spellStart"/>
      <w:r w:rsidR="008E42FA" w:rsidRPr="003517BA">
        <w:rPr>
          <w:rFonts w:ascii="Lucida Grande" w:hAnsi="Lucida Grande" w:cs="Lucida Grande"/>
          <w:sz w:val="18"/>
          <w:szCs w:val="18"/>
        </w:rPr>
        <w:t>s</w:t>
      </w:r>
      <w:r w:rsidR="00E471B9">
        <w:rPr>
          <w:rFonts w:ascii="Lucida Grande" w:hAnsi="Lucida Grande" w:cs="Lucida Grande"/>
          <w:sz w:val="18"/>
          <w:szCs w:val="18"/>
        </w:rPr>
        <w:t>y</w:t>
      </w:r>
      <w:r w:rsidR="008E42FA" w:rsidRPr="003517BA">
        <w:rPr>
          <w:rFonts w:ascii="Lucida Grande" w:hAnsi="Lucida Grande" w:cs="Lucida Grande"/>
          <w:sz w:val="18"/>
          <w:szCs w:val="18"/>
        </w:rPr>
        <w:t>r</w:t>
      </w:r>
      <w:r w:rsidR="002147B2">
        <w:rPr>
          <w:rFonts w:ascii="Lucida Grande" w:hAnsi="Lucida Grande" w:cs="Lucida Grande"/>
          <w:sz w:val="18"/>
          <w:szCs w:val="18"/>
        </w:rPr>
        <w:t>é</w:t>
      </w:r>
      <w:r w:rsidR="008E42FA" w:rsidRPr="003517BA">
        <w:rPr>
          <w:rFonts w:ascii="Lucida Grande" w:hAnsi="Lucida Grande" w:cs="Lucida Grande"/>
          <w:sz w:val="18"/>
          <w:szCs w:val="18"/>
        </w:rPr>
        <w:t>n</w:t>
      </w:r>
      <w:proofErr w:type="spellEnd"/>
      <w:r w:rsidR="008E42FA" w:rsidRPr="003517BA">
        <w:rPr>
          <w:rFonts w:ascii="Lucida Grande" w:hAnsi="Lucida Grande" w:cs="Lucida Grande"/>
          <w:sz w:val="18"/>
          <w:szCs w:val="18"/>
        </w:rPr>
        <w:t xml:space="preserve"> från landet, </w:t>
      </w:r>
      <w:r w:rsidR="003517BA" w:rsidRPr="003517BA">
        <w:rPr>
          <w:rFonts w:ascii="Lucida Grande" w:hAnsi="Lucida Grande" w:cs="Lucida Grande"/>
          <w:sz w:val="18"/>
          <w:szCs w:val="18"/>
        </w:rPr>
        <w:t>li</w:t>
      </w:r>
      <w:r w:rsidR="003517BA">
        <w:rPr>
          <w:rFonts w:ascii="Lucida Grande" w:hAnsi="Lucida Grande" w:cs="Lucida Grande"/>
          <w:sz w:val="18"/>
          <w:szCs w:val="18"/>
        </w:rPr>
        <w:t>me &amp; soda</w:t>
      </w:r>
    </w:p>
    <w:p w14:paraId="7A47AF29" w14:textId="77777777" w:rsidR="00DE04A0" w:rsidRPr="00E71157" w:rsidRDefault="00DE04A0" w:rsidP="00DE04A0">
      <w:pPr>
        <w:rPr>
          <w:rFonts w:ascii="Lucida Grande" w:hAnsi="Lucida Grande" w:cs="Lucida Grande"/>
          <w:color w:val="202124"/>
          <w:sz w:val="14"/>
          <w:szCs w:val="14"/>
          <w:shd w:val="clear" w:color="auto" w:fill="FFFFFF"/>
        </w:rPr>
      </w:pPr>
    </w:p>
    <w:p w14:paraId="2B17BDF1" w14:textId="181D9985" w:rsidR="00DE04A0" w:rsidRPr="00BC7464" w:rsidRDefault="00C30A84" w:rsidP="00DE04A0">
      <w:pPr>
        <w:rPr>
          <w:rFonts w:ascii="Lucida Grande" w:hAnsi="Lucida Grande" w:cs="Lucida Grande"/>
          <w:sz w:val="14"/>
          <w:szCs w:val="14"/>
          <w:lang w:val="en-US"/>
        </w:rPr>
      </w:pPr>
      <w:r w:rsidRPr="00BC7464">
        <w:rPr>
          <w:rFonts w:ascii="Lucida Grande" w:hAnsi="Lucida Grande" w:cs="Lucida Grande"/>
          <w:sz w:val="14"/>
          <w:szCs w:val="14"/>
          <w:lang w:val="en-US"/>
        </w:rPr>
        <w:t>LIBER</w:t>
      </w:r>
      <w:r w:rsidR="009E5702" w:rsidRPr="00BC7464">
        <w:rPr>
          <w:rFonts w:ascii="Lucida Grande" w:hAnsi="Lucida Grande" w:cs="Lucida Grande"/>
          <w:sz w:val="14"/>
          <w:szCs w:val="14"/>
          <w:lang w:val="en-US"/>
        </w:rPr>
        <w:t>ATED CLOUDBERRY</w:t>
      </w:r>
      <w:r w:rsidR="00830F30" w:rsidRPr="00BC7464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="00DE04A0"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="00DE04A0"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="00DE04A0"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="00DE04A0"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="00DE04A0"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="00DE04A0"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="00613DB1">
        <w:rPr>
          <w:rFonts w:ascii="Lucida Grande" w:hAnsi="Lucida Grande" w:cs="Lucida Grande"/>
          <w:sz w:val="14"/>
          <w:szCs w:val="14"/>
          <w:lang w:val="en-US"/>
        </w:rPr>
        <w:t xml:space="preserve">               </w:t>
      </w:r>
      <w:r w:rsidR="00613DB1">
        <w:rPr>
          <w:rFonts w:ascii="Lucida Grande" w:hAnsi="Lucida Grande" w:cs="Lucida Grande"/>
          <w:sz w:val="18"/>
          <w:szCs w:val="18"/>
          <w:lang w:val="en-US"/>
        </w:rPr>
        <w:t>10</w:t>
      </w:r>
      <w:r w:rsidR="00DC3F0D" w:rsidRPr="00BC7464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7BA8AC6F" w14:textId="77777777" w:rsidR="00BC7464" w:rsidRPr="00390C93" w:rsidRDefault="00BC7464" w:rsidP="00BC7464">
      <w:pPr>
        <w:rPr>
          <w:rFonts w:ascii="Lucida Grande" w:hAnsi="Lucida Grande" w:cs="Lucida Grande"/>
          <w:sz w:val="18"/>
          <w:szCs w:val="18"/>
          <w:lang w:val="en-US"/>
        </w:rPr>
      </w:pPr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Odd Bird 2097,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hjortron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citron &amp;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äggvita</w:t>
      </w:r>
      <w:proofErr w:type="spellEnd"/>
    </w:p>
    <w:p w14:paraId="4AD2F423" w14:textId="15CDC1CC" w:rsidR="00FB2DC1" w:rsidRPr="00BC7464" w:rsidRDefault="00FB2DC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295DED05" w14:textId="1190728C" w:rsidR="00FB2DC1" w:rsidRPr="00BC7464" w:rsidRDefault="0088701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  <w:r w:rsidRPr="00BC51AC">
        <w:rPr>
          <w:rFonts w:ascii="Lucida Grande" w:eastAsia="Hiragino Sans GB W3" w:hAnsi="Lucida Grande" w:cs="Lucida Grand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2AA3E" wp14:editId="5A07A29B">
                <wp:simplePos x="0" y="0"/>
                <wp:positionH relativeFrom="column">
                  <wp:posOffset>-88265</wp:posOffset>
                </wp:positionH>
                <wp:positionV relativeFrom="paragraph">
                  <wp:posOffset>177636</wp:posOffset>
                </wp:positionV>
                <wp:extent cx="4262120" cy="81534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C8351" w14:textId="77777777" w:rsidR="00AD6455" w:rsidRPr="00BC51AC" w:rsidRDefault="00AD6455" w:rsidP="00AD6455">
                            <w:pPr>
                              <w:rPr>
                                <w:rFonts w:ascii="Lucida Grande" w:eastAsia="Hiragino Sans GB W3" w:hAnsi="Lucida Grande" w:cs="Lucida Grande"/>
                                <w:sz w:val="16"/>
                                <w:szCs w:val="16"/>
                              </w:rPr>
                            </w:pPr>
                            <w:r w:rsidRPr="00794270">
                              <w:rPr>
                                <w:rFonts w:ascii="Lucida Grande" w:eastAsia="Hiragino Sans GB W3" w:hAnsi="Lucida Grande" w:cs="Lucida Grande"/>
                                <w:b/>
                                <w:sz w:val="14"/>
                                <w:szCs w:val="14"/>
                              </w:rPr>
                              <w:t>ALLERGIER?</w:t>
                            </w:r>
                            <w:r w:rsidRPr="00BC51AC">
                              <w:rPr>
                                <w:rFonts w:ascii="Lucida Grande" w:eastAsia="Hiragino Sans GB W3" w:hAnsi="Lucida Grande" w:cs="Lucida Grand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51AC">
                              <w:rPr>
                                <w:rFonts w:ascii="Lucida Grande" w:eastAsia="Hiragino Sans GB W3" w:hAnsi="Lucida Grande" w:cs="Lucida Grande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146F2">
                              <w:rPr>
                                <w:rFonts w:ascii="Lucida Grande" w:eastAsia="Hiragino Sans GB W3" w:hAnsi="Lucida Grande" w:cs="Lucida Grande"/>
                                <w:sz w:val="14"/>
                                <w:szCs w:val="14"/>
                              </w:rPr>
                              <w:t>be personalen om hjälp</w:t>
                            </w:r>
                          </w:p>
                          <w:p w14:paraId="2E869C82" w14:textId="77777777" w:rsidR="00AD6455" w:rsidRPr="00BC51AC" w:rsidRDefault="00AD6455" w:rsidP="00AD64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2AA3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.95pt;margin-top:14pt;width:335.6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" filled="f" stroked="f" strokeweight=".5pt">
                <v:textbox>
                  <w:txbxContent>
                    <w:p w14:paraId="6A3C8351" w14:textId="77777777" w:rsidR="00AD6455" w:rsidRPr="00BC51AC" w:rsidRDefault="00AD6455" w:rsidP="00AD6455">
                      <w:pPr>
                        <w:rPr>
                          <w:rFonts w:ascii="Lucida Grande" w:eastAsia="Hiragino Sans GB W3" w:hAnsi="Lucida Grande" w:cs="Lucida Grande"/>
                          <w:sz w:val="16"/>
                          <w:szCs w:val="16"/>
                        </w:rPr>
                      </w:pPr>
                      <w:r w:rsidRPr="00794270">
                        <w:rPr>
                          <w:rFonts w:ascii="Lucida Grande" w:eastAsia="Hiragino Sans GB W3" w:hAnsi="Lucida Grande" w:cs="Lucida Grande"/>
                          <w:b/>
                          <w:sz w:val="14"/>
                          <w:szCs w:val="14"/>
                        </w:rPr>
                        <w:t>ALLERGIER?</w:t>
                      </w:r>
                      <w:r w:rsidRPr="00BC51AC">
                        <w:rPr>
                          <w:rFonts w:ascii="Lucida Grande" w:eastAsia="Hiragino Sans GB W3" w:hAnsi="Lucida Grande" w:cs="Lucida Grande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C51AC">
                        <w:rPr>
                          <w:rFonts w:ascii="Lucida Grande" w:eastAsia="Hiragino Sans GB W3" w:hAnsi="Lucida Grande" w:cs="Lucida Grande"/>
                          <w:b/>
                          <w:sz w:val="16"/>
                          <w:szCs w:val="16"/>
                        </w:rPr>
                        <w:br/>
                      </w:r>
                      <w:r w:rsidRPr="005146F2">
                        <w:rPr>
                          <w:rFonts w:ascii="Lucida Grande" w:eastAsia="Hiragino Sans GB W3" w:hAnsi="Lucida Grande" w:cs="Lucida Grande"/>
                          <w:sz w:val="14"/>
                          <w:szCs w:val="14"/>
                        </w:rPr>
                        <w:t>be personalen om hjälp</w:t>
                      </w:r>
                    </w:p>
                    <w:p w14:paraId="2E869C82" w14:textId="77777777" w:rsidR="00AD6455" w:rsidRPr="00BC51AC" w:rsidRDefault="00AD6455" w:rsidP="00AD64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430E36" w14:textId="599EA6E9" w:rsidR="00FB2DC1" w:rsidRPr="00BC7464" w:rsidRDefault="00FB2DC1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3CDD116" w14:textId="13E33621" w:rsidR="00AD6455" w:rsidRPr="00BC7464" w:rsidRDefault="00AD645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0506A033" w14:textId="42B65515" w:rsidR="00AD6455" w:rsidRPr="00BC7464" w:rsidRDefault="00AD6455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74C6A43" w14:textId="77777777" w:rsidR="00484DB9" w:rsidRPr="00BC7464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699551CC" w14:textId="77777777" w:rsidR="00484DB9" w:rsidRPr="00BC7464" w:rsidRDefault="00484DB9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19FD6B5F" w14:textId="77777777" w:rsidR="00554D20" w:rsidRPr="00BC7464" w:rsidRDefault="00554D20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47D25891" w14:textId="77777777" w:rsidR="00554D20" w:rsidRPr="00BC7464" w:rsidRDefault="00554D20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6E910397" w14:textId="77777777" w:rsidR="00554D20" w:rsidRPr="00BC7464" w:rsidRDefault="00554D20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DCEE39F" w14:textId="77777777" w:rsidR="004369DB" w:rsidRPr="00BC7464" w:rsidRDefault="004369DB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2D0BF0A3" w14:textId="77777777" w:rsidR="004C5F65" w:rsidRPr="00BC7464" w:rsidRDefault="004C5F65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3638ED79" w14:textId="77777777" w:rsidR="00D20601" w:rsidRPr="00BC7464" w:rsidRDefault="00D20601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BD54238" w14:textId="77777777" w:rsidR="00D20601" w:rsidRPr="00BC7464" w:rsidRDefault="00D20601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05497C4F" w14:textId="77777777" w:rsidR="00D20601" w:rsidRPr="00BC7464" w:rsidRDefault="00D20601" w:rsidP="00557E04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5D5CED1D" w14:textId="77777777" w:rsidR="00FC1210" w:rsidRPr="00867BA6" w:rsidRDefault="00FC1210" w:rsidP="00FC1210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>-</w:t>
      </w:r>
      <w:r w:rsidRPr="00867BA6">
        <w:rPr>
          <w:rFonts w:ascii="Lucida Grande" w:hAnsi="Lucida Grande" w:cs="Lucida Grande"/>
          <w:b/>
          <w:bCs/>
          <w:sz w:val="20"/>
          <w:szCs w:val="20"/>
          <w:lang w:val="en-US"/>
        </w:rPr>
        <w:t>champagne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- </w:t>
      </w:r>
    </w:p>
    <w:p w14:paraId="51014C93" w14:textId="77777777" w:rsidR="00FC1210" w:rsidRPr="00867BA6" w:rsidRDefault="00FC1210" w:rsidP="00FC1210">
      <w:pPr>
        <w:rPr>
          <w:rFonts w:ascii="Lucida Grande" w:hAnsi="Lucida Grande" w:cs="Lucida Grande"/>
          <w:sz w:val="12"/>
          <w:szCs w:val="12"/>
          <w:lang w:val="en-US"/>
        </w:rPr>
      </w:pPr>
      <w:r w:rsidRPr="00867BA6">
        <w:rPr>
          <w:rFonts w:ascii="Lucida Grande" w:hAnsi="Lucida Grande" w:cs="Lucida Grande"/>
          <w:sz w:val="12"/>
          <w:szCs w:val="12"/>
          <w:lang w:val="en-US"/>
        </w:rPr>
        <w:t>BLEND</w:t>
      </w:r>
    </w:p>
    <w:p w14:paraId="39E3717A" w14:textId="77777777" w:rsidR="00FC1210" w:rsidRPr="00867BA6" w:rsidRDefault="00FC1210" w:rsidP="00FC1210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867BA6">
        <w:rPr>
          <w:rFonts w:ascii="Lucida Grande" w:hAnsi="Lucida Grande" w:cs="Lucida Grande"/>
          <w:sz w:val="14"/>
          <w:szCs w:val="14"/>
          <w:lang w:val="en-US"/>
        </w:rPr>
        <w:t>L’Accomplie</w:t>
      </w:r>
      <w:proofErr w:type="spellEnd"/>
      <w:r w:rsidRPr="00867BA6">
        <w:rPr>
          <w:rFonts w:ascii="Lucida Grande" w:hAnsi="Lucida Grande" w:cs="Lucida Grande"/>
          <w:sz w:val="14"/>
          <w:szCs w:val="14"/>
          <w:lang w:val="en-US"/>
        </w:rPr>
        <w:t>,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Frederic Savart 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  <w:t>1460</w:t>
      </w:r>
    </w:p>
    <w:p w14:paraId="6585397F" w14:textId="77777777" w:rsidR="00FC1210" w:rsidRPr="00867BA6" w:rsidRDefault="00FC1210" w:rsidP="00FC1210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867BA6">
        <w:rPr>
          <w:rFonts w:ascii="Lucida Grande" w:hAnsi="Lucida Grande" w:cs="Lucida Grande"/>
          <w:sz w:val="14"/>
          <w:szCs w:val="14"/>
          <w:lang w:val="en-US"/>
        </w:rPr>
        <w:t>L’Accomplie</w:t>
      </w:r>
      <w:proofErr w:type="spellEnd"/>
      <w:r w:rsidRPr="00867BA6">
        <w:rPr>
          <w:rFonts w:ascii="Lucida Grande" w:hAnsi="Lucida Grande" w:cs="Lucida Grande"/>
          <w:sz w:val="14"/>
          <w:szCs w:val="14"/>
          <w:lang w:val="en-US"/>
        </w:rPr>
        <w:t>,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Frederic Savart </w:t>
      </w:r>
      <w:r w:rsidRPr="00867BA6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  <w:t>2820</w:t>
      </w:r>
    </w:p>
    <w:p w14:paraId="42FBB7B8" w14:textId="77777777" w:rsidR="00FC1210" w:rsidRPr="00867BA6" w:rsidRDefault="00FC1210" w:rsidP="00FC1210">
      <w:pPr>
        <w:rPr>
          <w:rFonts w:ascii="Lucida Grande" w:hAnsi="Lucida Grande" w:cs="Lucida Grande"/>
          <w:sz w:val="18"/>
          <w:szCs w:val="18"/>
          <w:lang w:val="en-US"/>
        </w:rPr>
      </w:pP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867BA6">
        <w:rPr>
          <w:rFonts w:ascii="Lucida Grande" w:hAnsi="Lucida Grande" w:cs="Lucida Grande"/>
          <w:sz w:val="14"/>
          <w:szCs w:val="14"/>
          <w:lang w:val="en-US"/>
        </w:rPr>
        <w:t>Éphémére</w:t>
      </w:r>
      <w:proofErr w:type="spellEnd"/>
      <w:r w:rsidRPr="00867BA6">
        <w:rPr>
          <w:rFonts w:ascii="Lucida Grande" w:hAnsi="Lucida Grande" w:cs="Lucida Grande"/>
          <w:sz w:val="14"/>
          <w:szCs w:val="14"/>
          <w:lang w:val="en-US"/>
        </w:rPr>
        <w:t xml:space="preserve"> 007,</w:t>
      </w:r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867BA6">
        <w:rPr>
          <w:rFonts w:ascii="Lucida Grande" w:hAnsi="Lucida Grande" w:cs="Lucida Grande"/>
          <w:sz w:val="18"/>
          <w:szCs w:val="18"/>
          <w:lang w:val="en-US"/>
        </w:rPr>
        <w:t>Drémont</w:t>
      </w:r>
      <w:proofErr w:type="spellEnd"/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867BA6">
        <w:rPr>
          <w:rFonts w:ascii="Lucida Grande" w:hAnsi="Lucida Grande" w:cs="Lucida Grande"/>
          <w:sz w:val="18"/>
          <w:szCs w:val="18"/>
          <w:lang w:val="en-US"/>
        </w:rPr>
        <w:t>Pére</w:t>
      </w:r>
      <w:proofErr w:type="spellEnd"/>
      <w:r w:rsidRPr="00867BA6"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 w:rsidRPr="00867BA6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</w:r>
      <w:r w:rsidRPr="00867BA6">
        <w:rPr>
          <w:rFonts w:ascii="Lucida Grande" w:hAnsi="Lucida Grande" w:cs="Lucida Grande"/>
          <w:sz w:val="18"/>
          <w:szCs w:val="18"/>
          <w:lang w:val="en-US"/>
        </w:rPr>
        <w:tab/>
        <w:t>1640</w:t>
      </w:r>
    </w:p>
    <w:p w14:paraId="4DC3EDFA" w14:textId="77777777" w:rsidR="00FC1210" w:rsidRPr="00867BA6" w:rsidRDefault="00FC1210" w:rsidP="00FC1210">
      <w:pPr>
        <w:rPr>
          <w:rFonts w:ascii="Lucida Grande" w:hAnsi="Lucida Grande" w:cs="Lucida Grande"/>
          <w:sz w:val="6"/>
          <w:szCs w:val="6"/>
          <w:lang w:val="en-US"/>
        </w:rPr>
      </w:pPr>
    </w:p>
    <w:p w14:paraId="708D6B61" w14:textId="77777777" w:rsidR="00FC1210" w:rsidRPr="0061659F" w:rsidRDefault="00FC1210" w:rsidP="00FC1210">
      <w:pPr>
        <w:rPr>
          <w:rFonts w:ascii="Lucida Grande" w:hAnsi="Lucida Grande" w:cs="Lucida Grande"/>
          <w:sz w:val="12"/>
          <w:szCs w:val="12"/>
          <w:lang w:val="es-ES"/>
        </w:rPr>
      </w:pPr>
      <w:r w:rsidRPr="0061659F">
        <w:rPr>
          <w:rFonts w:ascii="Lucida Grande" w:hAnsi="Lucida Grande" w:cs="Lucida Grande"/>
          <w:sz w:val="12"/>
          <w:szCs w:val="12"/>
          <w:lang w:val="es-ES"/>
        </w:rPr>
        <w:t>BLANC DE BLANC</w:t>
      </w:r>
    </w:p>
    <w:p w14:paraId="7C5D6717" w14:textId="77777777" w:rsidR="00FC1210" w:rsidRPr="0061659F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Vertus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Experience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>,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André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Jacquart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  <w:t>1080</w:t>
      </w:r>
    </w:p>
    <w:p w14:paraId="2648CB21" w14:textId="77777777" w:rsidR="00FC1210" w:rsidRPr="0061659F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Vendémiaire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Champagne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Doyard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  <w:t>10</w:t>
      </w:r>
      <w:r>
        <w:rPr>
          <w:rFonts w:ascii="Lucida Grande" w:hAnsi="Lucida Grande" w:cs="Lucida Grande"/>
          <w:sz w:val="18"/>
          <w:szCs w:val="18"/>
          <w:lang w:val="es-ES"/>
        </w:rPr>
        <w:t>8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51A56882" w14:textId="77777777" w:rsidR="00FC1210" w:rsidRPr="0061659F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Natur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>,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Comté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Hugues de La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Bouordonnaye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1</w:t>
      </w:r>
      <w:r>
        <w:rPr>
          <w:rFonts w:ascii="Lucida Grande" w:hAnsi="Lucida Grande" w:cs="Lucida Grande"/>
          <w:sz w:val="18"/>
          <w:szCs w:val="18"/>
          <w:lang w:val="es-ES"/>
        </w:rPr>
        <w:t>20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51A733EB" w14:textId="77777777" w:rsidR="00FC1210" w:rsidRDefault="00FC1210" w:rsidP="00FC121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NV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Espirit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De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Craie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Varnier-Fanniere</w:t>
      </w:r>
      <w:proofErr w:type="spellEnd"/>
      <w:r>
        <w:rPr>
          <w:rFonts w:ascii="Lucida Grande" w:hAnsi="Lucida Grande" w:cs="Lucida Grande"/>
          <w:sz w:val="18"/>
          <w:szCs w:val="18"/>
        </w:rPr>
        <w:t>*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1040</w:t>
      </w:r>
    </w:p>
    <w:p w14:paraId="167F9F68" w14:textId="77777777" w:rsidR="00FC1210" w:rsidRDefault="00FC1210" w:rsidP="00FC121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NV </w:t>
      </w:r>
      <w:r w:rsidRPr="0073628D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St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>-Denis,</w:t>
      </w:r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Varnier-Fanniere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1380</w:t>
      </w:r>
    </w:p>
    <w:p w14:paraId="391314E0" w14:textId="77777777" w:rsidR="00FC1210" w:rsidRPr="009A3823" w:rsidRDefault="00FC1210" w:rsidP="00FC121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NV </w:t>
      </w:r>
      <w:r w:rsidRPr="0073628D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Oiry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>
        <w:rPr>
          <w:rFonts w:ascii="Lucida Grande" w:hAnsi="Lucida Grande" w:cs="Lucida Grande"/>
          <w:sz w:val="18"/>
          <w:szCs w:val="18"/>
        </w:rPr>
        <w:t>Aurélien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Suenen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8"/>
          <w:szCs w:val="18"/>
        </w:rPr>
        <w:t>1420</w:t>
      </w:r>
    </w:p>
    <w:p w14:paraId="2C14A2C7" w14:textId="77777777" w:rsidR="00FC1210" w:rsidRDefault="00FC1210" w:rsidP="00FC121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NV</w:t>
      </w:r>
      <w:r w:rsidRPr="00651B99">
        <w:rPr>
          <w:rFonts w:ascii="Lucida Grande" w:hAnsi="Lucida Grande" w:cs="Lucida Grande"/>
          <w:sz w:val="14"/>
          <w:szCs w:val="14"/>
        </w:rPr>
        <w:t xml:space="preserve"> </w:t>
      </w:r>
      <w:r w:rsidRPr="0073628D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73628D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73628D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C+C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>
        <w:rPr>
          <w:rFonts w:ascii="Lucida Grande" w:hAnsi="Lucida Grande" w:cs="Lucida Grande"/>
          <w:sz w:val="18"/>
          <w:szCs w:val="18"/>
        </w:rPr>
        <w:t>Aurélien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Suenen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9A3823">
        <w:rPr>
          <w:rFonts w:ascii="Lucida Grande" w:hAnsi="Lucida Grande" w:cs="Lucida Grande"/>
          <w:sz w:val="18"/>
          <w:szCs w:val="18"/>
        </w:rPr>
        <w:t>1480</w:t>
      </w:r>
    </w:p>
    <w:p w14:paraId="2EB5781F" w14:textId="77777777" w:rsidR="00FC1210" w:rsidRDefault="00FC1210" w:rsidP="00FC1210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NV </w:t>
      </w:r>
      <w:r w:rsidRPr="001E1AFA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1E1AFA">
        <w:rPr>
          <w:rFonts w:ascii="Lucida Grande" w:hAnsi="Lucida Grande" w:cs="Lucida Grande"/>
          <w:sz w:val="14"/>
          <w:szCs w:val="14"/>
          <w:lang w:val="en-US"/>
        </w:rPr>
        <w:t>Éphémére</w:t>
      </w:r>
      <w:proofErr w:type="spellEnd"/>
      <w:r w:rsidRPr="001E1AFA">
        <w:rPr>
          <w:rFonts w:ascii="Lucida Grande" w:hAnsi="Lucida Grande" w:cs="Lucida Grande"/>
          <w:sz w:val="14"/>
          <w:szCs w:val="14"/>
          <w:lang w:val="en-US"/>
        </w:rPr>
        <w:t xml:space="preserve"> 00</w:t>
      </w:r>
      <w:r>
        <w:rPr>
          <w:rFonts w:ascii="Lucida Grande" w:hAnsi="Lucida Grande" w:cs="Lucida Grande"/>
          <w:sz w:val="14"/>
          <w:szCs w:val="14"/>
          <w:lang w:val="en-US"/>
        </w:rPr>
        <w:t>9</w:t>
      </w:r>
      <w:r w:rsidRPr="001E1AFA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Drémont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Pére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1640</w:t>
      </w:r>
    </w:p>
    <w:p w14:paraId="02CE1036" w14:textId="77777777" w:rsidR="00FC1210" w:rsidRPr="000767A3" w:rsidRDefault="00FC1210" w:rsidP="00FC1210">
      <w:pPr>
        <w:rPr>
          <w:rFonts w:ascii="Lucida Grande" w:hAnsi="Lucida Grande" w:cs="Lucida Grande"/>
          <w:sz w:val="18"/>
          <w:szCs w:val="18"/>
        </w:rPr>
      </w:pPr>
      <w:r w:rsidRPr="000767A3">
        <w:rPr>
          <w:rFonts w:ascii="Lucida Grande" w:hAnsi="Lucida Grande" w:cs="Lucida Grande"/>
          <w:sz w:val="18"/>
          <w:szCs w:val="18"/>
        </w:rPr>
        <w:t xml:space="preserve">NV </w:t>
      </w:r>
      <w:r w:rsidRPr="000767A3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0767A3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0767A3">
        <w:rPr>
          <w:rFonts w:ascii="Lucida Grande" w:hAnsi="Lucida Grande" w:cs="Lucida Grande"/>
          <w:sz w:val="14"/>
          <w:szCs w:val="14"/>
        </w:rPr>
        <w:t xml:space="preserve"> Les Terres Fines Extra </w:t>
      </w:r>
      <w:proofErr w:type="spellStart"/>
      <w:r w:rsidRPr="000767A3">
        <w:rPr>
          <w:rFonts w:ascii="Lucida Grande" w:hAnsi="Lucida Grande" w:cs="Lucida Grande"/>
          <w:sz w:val="14"/>
          <w:szCs w:val="14"/>
        </w:rPr>
        <w:t>Brut</w:t>
      </w:r>
      <w:proofErr w:type="spellEnd"/>
      <w:r w:rsidRPr="000767A3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0767A3">
        <w:rPr>
          <w:rFonts w:ascii="Lucida Grande" w:hAnsi="Lucida Grande" w:cs="Lucida Grande"/>
          <w:sz w:val="18"/>
          <w:szCs w:val="18"/>
        </w:rPr>
        <w:t>Dhondt-Grellet</w:t>
      </w:r>
      <w:proofErr w:type="spellEnd"/>
      <w:r w:rsidRPr="000767A3">
        <w:rPr>
          <w:rFonts w:ascii="Lucida Grande" w:hAnsi="Lucida Grande" w:cs="Lucida Grande"/>
          <w:sz w:val="18"/>
          <w:szCs w:val="18"/>
        </w:rPr>
        <w:tab/>
      </w:r>
      <w:r w:rsidRPr="000767A3">
        <w:rPr>
          <w:rFonts w:ascii="Lucida Grande" w:hAnsi="Lucida Grande" w:cs="Lucida Grande"/>
          <w:sz w:val="18"/>
          <w:szCs w:val="18"/>
        </w:rPr>
        <w:tab/>
      </w:r>
      <w:r w:rsidRPr="000767A3">
        <w:rPr>
          <w:rFonts w:ascii="Lucida Grande" w:hAnsi="Lucida Grande" w:cs="Lucida Grande"/>
          <w:sz w:val="18"/>
          <w:szCs w:val="18"/>
        </w:rPr>
        <w:tab/>
      </w:r>
      <w:r w:rsidRPr="000767A3">
        <w:rPr>
          <w:rFonts w:ascii="Lucida Grande" w:hAnsi="Lucida Grande" w:cs="Lucida Grande"/>
          <w:sz w:val="18"/>
          <w:szCs w:val="18"/>
        </w:rPr>
        <w:tab/>
        <w:t>1</w:t>
      </w:r>
      <w:r>
        <w:rPr>
          <w:rFonts w:ascii="Lucida Grande" w:hAnsi="Lucida Grande" w:cs="Lucida Grande"/>
          <w:sz w:val="18"/>
          <w:szCs w:val="18"/>
        </w:rPr>
        <w:t>2</w:t>
      </w:r>
      <w:r w:rsidRPr="000767A3">
        <w:rPr>
          <w:rFonts w:ascii="Lucida Grande" w:hAnsi="Lucida Grande" w:cs="Lucida Grande"/>
          <w:sz w:val="18"/>
          <w:szCs w:val="18"/>
        </w:rPr>
        <w:t>80</w:t>
      </w:r>
    </w:p>
    <w:p w14:paraId="36509E04" w14:textId="77777777" w:rsidR="00FC1210" w:rsidRPr="003363EB" w:rsidRDefault="00FC1210" w:rsidP="00FC1210">
      <w:pPr>
        <w:rPr>
          <w:rFonts w:ascii="Lucida Grande" w:hAnsi="Lucida Grande" w:cs="Lucida Grande"/>
          <w:sz w:val="18"/>
          <w:szCs w:val="18"/>
        </w:rPr>
      </w:pPr>
      <w:r w:rsidRPr="003363EB">
        <w:rPr>
          <w:rFonts w:ascii="Lucida Grande" w:hAnsi="Lucida Grande" w:cs="Lucida Grande"/>
          <w:sz w:val="18"/>
          <w:szCs w:val="18"/>
        </w:rPr>
        <w:t xml:space="preserve">NV </w:t>
      </w:r>
      <w:r w:rsidRPr="003363EB">
        <w:rPr>
          <w:rFonts w:ascii="Lucida Grande" w:hAnsi="Lucida Grande" w:cs="Lucida Grande"/>
          <w:sz w:val="14"/>
          <w:szCs w:val="14"/>
        </w:rPr>
        <w:t xml:space="preserve">Grand </w:t>
      </w:r>
      <w:proofErr w:type="spellStart"/>
      <w:r w:rsidRPr="003363EB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3363EB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3363EB">
        <w:rPr>
          <w:rFonts w:ascii="Lucida Grande" w:hAnsi="Lucida Grande" w:cs="Lucida Grande"/>
          <w:sz w:val="14"/>
          <w:szCs w:val="14"/>
        </w:rPr>
        <w:t>Cramant</w:t>
      </w:r>
      <w:proofErr w:type="spellEnd"/>
      <w:r w:rsidRPr="003363EB"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 w:rsidRPr="003363EB">
        <w:rPr>
          <w:rFonts w:ascii="Lucida Grande" w:hAnsi="Lucida Grande" w:cs="Lucida Grande"/>
          <w:sz w:val="14"/>
          <w:szCs w:val="14"/>
        </w:rPr>
        <w:t>Brut</w:t>
      </w:r>
      <w:proofErr w:type="spellEnd"/>
      <w:r w:rsidRPr="003363EB">
        <w:rPr>
          <w:rFonts w:ascii="Lucida Grande" w:hAnsi="Lucida Grande" w:cs="Lucida Grande"/>
          <w:sz w:val="14"/>
          <w:szCs w:val="14"/>
        </w:rPr>
        <w:t>,</w:t>
      </w:r>
      <w:r w:rsidRPr="003363E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3363EB">
        <w:rPr>
          <w:rFonts w:ascii="Lucida Grande" w:hAnsi="Lucida Grande" w:cs="Lucida Grande"/>
          <w:sz w:val="18"/>
          <w:szCs w:val="18"/>
        </w:rPr>
        <w:t>Dhondt-Grellet</w:t>
      </w:r>
      <w:proofErr w:type="spellEnd"/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  <w:t>1540</w:t>
      </w:r>
    </w:p>
    <w:p w14:paraId="4DCAD459" w14:textId="77777777" w:rsidR="00FC1210" w:rsidRPr="003363EB" w:rsidRDefault="00FC1210" w:rsidP="00FC1210">
      <w:pPr>
        <w:rPr>
          <w:rFonts w:ascii="Lucida Grande" w:hAnsi="Lucida Grande" w:cs="Lucida Grande"/>
          <w:sz w:val="18"/>
          <w:szCs w:val="18"/>
        </w:rPr>
      </w:pPr>
      <w:r w:rsidRPr="003363EB">
        <w:rPr>
          <w:rFonts w:ascii="Lucida Grande" w:hAnsi="Lucida Grande" w:cs="Lucida Grande"/>
          <w:sz w:val="18"/>
          <w:szCs w:val="18"/>
        </w:rPr>
        <w:t xml:space="preserve">2005 </w:t>
      </w:r>
      <w:proofErr w:type="spellStart"/>
      <w:r w:rsidRPr="004005F6">
        <w:rPr>
          <w:rFonts w:ascii="Lucida Grande" w:hAnsi="Lucida Grande" w:cs="Lucida Grande"/>
          <w:sz w:val="14"/>
          <w:szCs w:val="14"/>
        </w:rPr>
        <w:t>Comtes</w:t>
      </w:r>
      <w:proofErr w:type="spellEnd"/>
      <w:r w:rsidRPr="004005F6">
        <w:rPr>
          <w:rFonts w:ascii="Lucida Grande" w:hAnsi="Lucida Grande" w:cs="Lucida Grande"/>
          <w:sz w:val="14"/>
          <w:szCs w:val="14"/>
        </w:rPr>
        <w:t xml:space="preserve"> de Champagne,</w:t>
      </w:r>
      <w:r w:rsidRPr="003363E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3363EB">
        <w:rPr>
          <w:rFonts w:ascii="Lucida Grande" w:hAnsi="Lucida Grande" w:cs="Lucida Grande"/>
          <w:sz w:val="18"/>
          <w:szCs w:val="18"/>
        </w:rPr>
        <w:t>Taittinger</w:t>
      </w:r>
      <w:proofErr w:type="spellEnd"/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  <w:t>4660</w:t>
      </w:r>
    </w:p>
    <w:p w14:paraId="79414374" w14:textId="77777777" w:rsidR="00FC1210" w:rsidRPr="003363EB" w:rsidRDefault="00FC1210" w:rsidP="00FC1210">
      <w:pPr>
        <w:rPr>
          <w:rFonts w:ascii="Lucida Grande" w:hAnsi="Lucida Grande" w:cs="Lucida Grande"/>
          <w:sz w:val="18"/>
          <w:szCs w:val="18"/>
        </w:rPr>
      </w:pPr>
      <w:r w:rsidRPr="003363EB">
        <w:rPr>
          <w:rFonts w:ascii="Lucida Grande" w:hAnsi="Lucida Grande" w:cs="Lucida Grande"/>
          <w:sz w:val="18"/>
          <w:szCs w:val="18"/>
        </w:rPr>
        <w:t xml:space="preserve">2007 </w:t>
      </w:r>
      <w:proofErr w:type="spellStart"/>
      <w:r w:rsidRPr="004005F6">
        <w:rPr>
          <w:rFonts w:ascii="Lucida Grande" w:hAnsi="Lucida Grande" w:cs="Lucida Grande"/>
          <w:sz w:val="14"/>
          <w:szCs w:val="14"/>
        </w:rPr>
        <w:t>Comtes</w:t>
      </w:r>
      <w:proofErr w:type="spellEnd"/>
      <w:r w:rsidRPr="004005F6">
        <w:rPr>
          <w:rFonts w:ascii="Lucida Grande" w:hAnsi="Lucida Grande" w:cs="Lucida Grande"/>
          <w:sz w:val="14"/>
          <w:szCs w:val="14"/>
        </w:rPr>
        <w:t xml:space="preserve"> de Champagne, </w:t>
      </w:r>
      <w:proofErr w:type="spellStart"/>
      <w:r w:rsidRPr="003363EB">
        <w:rPr>
          <w:rFonts w:ascii="Lucida Grande" w:hAnsi="Lucida Grande" w:cs="Lucida Grande"/>
          <w:sz w:val="18"/>
          <w:szCs w:val="18"/>
        </w:rPr>
        <w:t>Taittinger</w:t>
      </w:r>
      <w:proofErr w:type="spellEnd"/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</w:r>
      <w:r w:rsidRPr="003363EB">
        <w:rPr>
          <w:rFonts w:ascii="Lucida Grande" w:hAnsi="Lucida Grande" w:cs="Lucida Grande"/>
          <w:sz w:val="18"/>
          <w:szCs w:val="18"/>
        </w:rPr>
        <w:tab/>
        <w:t>4250</w:t>
      </w:r>
    </w:p>
    <w:p w14:paraId="57C5B346" w14:textId="77777777" w:rsidR="00FC1210" w:rsidRPr="00395E2E" w:rsidRDefault="00FC1210" w:rsidP="00FC1210">
      <w:pPr>
        <w:rPr>
          <w:rFonts w:ascii="Lucida Grande" w:hAnsi="Lucida Grande" w:cs="Lucida Grande"/>
          <w:sz w:val="18"/>
          <w:szCs w:val="18"/>
        </w:rPr>
      </w:pPr>
      <w:r w:rsidRPr="00395E2E">
        <w:rPr>
          <w:rFonts w:ascii="Lucida Grande" w:hAnsi="Lucida Grande" w:cs="Lucida Grande"/>
          <w:sz w:val="18"/>
          <w:szCs w:val="18"/>
        </w:rPr>
        <w:t xml:space="preserve">2016 </w:t>
      </w:r>
      <w:r w:rsidRPr="00395E2E">
        <w:rPr>
          <w:rFonts w:ascii="Lucida Grande" w:hAnsi="Lucida Grande" w:cs="Lucida Grande"/>
          <w:sz w:val="14"/>
          <w:szCs w:val="14"/>
        </w:rPr>
        <w:t xml:space="preserve">Les </w:t>
      </w:r>
      <w:proofErr w:type="spellStart"/>
      <w:r w:rsidRPr="00395E2E">
        <w:rPr>
          <w:rFonts w:ascii="Lucida Grande" w:hAnsi="Lucida Grande" w:cs="Lucida Grande"/>
          <w:sz w:val="14"/>
          <w:szCs w:val="14"/>
        </w:rPr>
        <w:t>Pierrieres</w:t>
      </w:r>
      <w:proofErr w:type="spellEnd"/>
      <w:r w:rsidRPr="00395E2E">
        <w:rPr>
          <w:rFonts w:ascii="Lucida Grande" w:hAnsi="Lucida Grande" w:cs="Lucida Grande"/>
          <w:sz w:val="14"/>
          <w:szCs w:val="14"/>
        </w:rPr>
        <w:t xml:space="preserve"> Extra </w:t>
      </w:r>
      <w:proofErr w:type="spellStart"/>
      <w:r w:rsidRPr="00395E2E">
        <w:rPr>
          <w:rFonts w:ascii="Lucida Grande" w:hAnsi="Lucida Grande" w:cs="Lucida Grande"/>
          <w:sz w:val="14"/>
          <w:szCs w:val="14"/>
        </w:rPr>
        <w:t>Brut</w:t>
      </w:r>
      <w:proofErr w:type="spellEnd"/>
      <w:r w:rsidRPr="00395E2E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395E2E">
        <w:rPr>
          <w:rFonts w:ascii="Lucida Grande" w:hAnsi="Lucida Grande" w:cs="Lucida Grande"/>
          <w:sz w:val="18"/>
          <w:szCs w:val="18"/>
        </w:rPr>
        <w:t>Ulysse</w:t>
      </w:r>
      <w:proofErr w:type="spellEnd"/>
      <w:r w:rsidRPr="00395E2E">
        <w:rPr>
          <w:rFonts w:ascii="Lucida Grande" w:hAnsi="Lucida Grande" w:cs="Lucida Grande"/>
          <w:sz w:val="18"/>
          <w:szCs w:val="18"/>
        </w:rPr>
        <w:t xml:space="preserve"> Collin</w:t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</w:r>
      <w:r w:rsidRPr="00395E2E">
        <w:rPr>
          <w:rFonts w:ascii="Lucida Grande" w:hAnsi="Lucida Grande" w:cs="Lucida Grande"/>
          <w:sz w:val="18"/>
          <w:szCs w:val="18"/>
        </w:rPr>
        <w:tab/>
        <w:t>2200</w:t>
      </w:r>
    </w:p>
    <w:p w14:paraId="567B6144" w14:textId="77777777" w:rsidR="00FC1210" w:rsidRPr="0061659F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Pierrieres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2180</w:t>
      </w:r>
    </w:p>
    <w:p w14:paraId="564F4990" w14:textId="77777777" w:rsidR="00FC1210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2016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Rajat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Parr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&amp; Marco </w:t>
      </w:r>
      <w:proofErr w:type="gramStart"/>
      <w:r w:rsidRPr="007311CB">
        <w:rPr>
          <w:rFonts w:ascii="Lucida Grande" w:hAnsi="Lucida Grande" w:cs="Lucida Grande"/>
          <w:sz w:val="14"/>
          <w:szCs w:val="14"/>
          <w:lang w:val="es-ES"/>
        </w:rPr>
        <w:t>Pelletier ”Les</w:t>
      </w:r>
      <w:proofErr w:type="gram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Compéres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”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Nature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Michel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Gonet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1650</w:t>
      </w:r>
    </w:p>
    <w:p w14:paraId="3AC60DAD" w14:textId="77777777" w:rsidR="00FC1210" w:rsidRPr="009A58EA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gramStart"/>
      <w:r>
        <w:rPr>
          <w:rFonts w:ascii="Lucida Grande" w:hAnsi="Lucida Grande" w:cs="Lucida Grande"/>
          <w:sz w:val="14"/>
          <w:szCs w:val="14"/>
          <w:lang w:val="es-ES"/>
        </w:rPr>
        <w:t>Le</w:t>
      </w:r>
      <w:proofErr w:type="gramEnd"/>
      <w:r>
        <w:rPr>
          <w:rFonts w:ascii="Lucida Grande" w:hAnsi="Lucida Grande" w:cs="Lucida Grande"/>
          <w:sz w:val="14"/>
          <w:szCs w:val="14"/>
          <w:lang w:val="es-ES"/>
        </w:rPr>
        <w:t xml:space="preserve"> Haute </w:t>
      </w:r>
      <w:proofErr w:type="spellStart"/>
      <w:r>
        <w:rPr>
          <w:rFonts w:ascii="Lucida Grande" w:hAnsi="Lucida Grande" w:cs="Lucida Grande"/>
          <w:sz w:val="14"/>
          <w:szCs w:val="14"/>
          <w:lang w:val="es-ES"/>
        </w:rPr>
        <w:t>Lemble</w:t>
      </w:r>
      <w:proofErr w:type="spellEnd"/>
      <w:r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>
        <w:rPr>
          <w:rFonts w:ascii="Lucida Grande" w:hAnsi="Lucida Grande" w:cs="Lucida Grande"/>
          <w:sz w:val="18"/>
          <w:szCs w:val="18"/>
          <w:lang w:val="es-ES"/>
        </w:rPr>
        <w:t>Roses de Jeanne                                                             1920</w:t>
      </w:r>
    </w:p>
    <w:p w14:paraId="5B07830F" w14:textId="77777777" w:rsidR="00FC1210" w:rsidRPr="007311CB" w:rsidRDefault="00FC1210" w:rsidP="00FC1210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4A3BAECA" w14:textId="77777777" w:rsidR="00FC1210" w:rsidRPr="007311CB" w:rsidRDefault="00FC1210" w:rsidP="00FC1210">
      <w:pPr>
        <w:rPr>
          <w:rFonts w:ascii="Lucida Grande" w:hAnsi="Lucida Grande" w:cs="Lucida Grande"/>
          <w:sz w:val="12"/>
          <w:szCs w:val="12"/>
          <w:lang w:val="es-ES"/>
        </w:rPr>
      </w:pPr>
      <w:r w:rsidRPr="007311CB">
        <w:rPr>
          <w:rFonts w:ascii="Lucida Grande" w:hAnsi="Lucida Grande" w:cs="Lucida Grande"/>
          <w:sz w:val="12"/>
          <w:szCs w:val="12"/>
          <w:lang w:val="es-ES"/>
        </w:rPr>
        <w:t xml:space="preserve">BLANC DE </w:t>
      </w:r>
      <w:proofErr w:type="spellStart"/>
      <w:r w:rsidRPr="007311CB">
        <w:rPr>
          <w:rFonts w:ascii="Lucida Grande" w:hAnsi="Lucida Grande" w:cs="Lucida Grande"/>
          <w:sz w:val="12"/>
          <w:szCs w:val="12"/>
          <w:lang w:val="es-ES"/>
        </w:rPr>
        <w:t>NOI</w:t>
      </w:r>
      <w:r>
        <w:rPr>
          <w:rFonts w:ascii="Lucida Grande" w:hAnsi="Lucida Grande" w:cs="Lucida Grande"/>
          <w:sz w:val="12"/>
          <w:szCs w:val="12"/>
          <w:lang w:val="es-ES"/>
        </w:rPr>
        <w:t>RS</w:t>
      </w:r>
      <w:proofErr w:type="spellEnd"/>
    </w:p>
    <w:p w14:paraId="6EAD5B23" w14:textId="77777777" w:rsidR="00FC1210" w:rsidRPr="00460115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L’Ouverture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>,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Frederic Savart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  <w:t>1220</w:t>
      </w:r>
    </w:p>
    <w:p w14:paraId="0B8E532A" w14:textId="77777777" w:rsidR="00FC1210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Grand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Éphémére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 010,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Drémont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Pére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&amp; Fils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  <w:t>1640</w:t>
      </w:r>
    </w:p>
    <w:p w14:paraId="6E193910" w14:textId="77777777" w:rsidR="00FC1210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9382B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9382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CA7B43">
        <w:rPr>
          <w:rFonts w:ascii="Lucida Grande" w:hAnsi="Lucida Grande" w:cs="Lucida Grande"/>
          <w:sz w:val="14"/>
          <w:szCs w:val="14"/>
          <w:lang w:val="es-ES"/>
        </w:rPr>
        <w:t>Fravaux</w:t>
      </w:r>
      <w:proofErr w:type="spellEnd"/>
      <w:r w:rsidRPr="0069382B">
        <w:rPr>
          <w:rFonts w:ascii="Lucida Grande" w:hAnsi="Lucida Grande" w:cs="Lucida Grande"/>
          <w:sz w:val="18"/>
          <w:szCs w:val="18"/>
          <w:lang w:val="es-ES"/>
        </w:rPr>
        <w:t xml:space="preserve">, Michel </w:t>
      </w:r>
      <w:proofErr w:type="spellStart"/>
      <w:r w:rsidRPr="0069382B">
        <w:rPr>
          <w:rFonts w:ascii="Lucida Grande" w:hAnsi="Lucida Grande" w:cs="Lucida Grande"/>
          <w:sz w:val="18"/>
          <w:szCs w:val="18"/>
          <w:lang w:val="es-ES"/>
        </w:rPr>
        <w:t>Gonet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1100</w:t>
      </w:r>
    </w:p>
    <w:p w14:paraId="58AF0D9A" w14:textId="77777777" w:rsidR="00FC1210" w:rsidRPr="00460115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Natur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>,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Comté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Hugues de La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Bouordonnaye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</w:t>
      </w:r>
      <w:r>
        <w:rPr>
          <w:rFonts w:ascii="Lucida Grande" w:hAnsi="Lucida Grande" w:cs="Lucida Grande"/>
          <w:sz w:val="18"/>
          <w:szCs w:val="18"/>
          <w:lang w:val="es-ES"/>
        </w:rPr>
        <w:t>1180</w:t>
      </w:r>
    </w:p>
    <w:p w14:paraId="4EA9B146" w14:textId="77777777" w:rsidR="00FC1210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Ursules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17</w:t>
      </w:r>
      <w:r>
        <w:rPr>
          <w:rFonts w:ascii="Lucida Grande" w:hAnsi="Lucida Grande" w:cs="Lucida Grande"/>
          <w:sz w:val="18"/>
          <w:szCs w:val="18"/>
          <w:lang w:val="es-ES"/>
        </w:rPr>
        <w:t>6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5F02AC96" w14:textId="77777777" w:rsidR="00FC1210" w:rsidRPr="007311CB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Ursules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                         1740</w:t>
      </w:r>
    </w:p>
    <w:p w14:paraId="04A3CE63" w14:textId="77777777" w:rsidR="00FC1210" w:rsidRPr="007311CB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proofErr w:type="gramStart"/>
      <w:r w:rsidRPr="007311CB">
        <w:rPr>
          <w:rFonts w:ascii="Lucida Grande" w:hAnsi="Lucida Grande" w:cs="Lucida Grande"/>
          <w:sz w:val="14"/>
          <w:szCs w:val="14"/>
          <w:lang w:val="es-ES"/>
        </w:rPr>
        <w:t>Le</w:t>
      </w:r>
      <w:proofErr w:type="gram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Mont Benoit,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Frederic Savart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2100</w:t>
      </w:r>
    </w:p>
    <w:p w14:paraId="1B3161EA" w14:textId="77777777" w:rsidR="00FC1210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</w:t>
      </w:r>
      <w:r>
        <w:rPr>
          <w:rFonts w:ascii="Lucida Grande" w:hAnsi="Lucida Grande" w:cs="Lucida Grande"/>
          <w:sz w:val="18"/>
          <w:szCs w:val="18"/>
          <w:lang w:val="es-ES"/>
        </w:rPr>
        <w:t>84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50861F74" w14:textId="77777777" w:rsidR="00FC1210" w:rsidRPr="007311CB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>201</w:t>
      </w:r>
      <w:r>
        <w:rPr>
          <w:rFonts w:ascii="Lucida Grande" w:hAnsi="Lucida Grande" w:cs="Lucida Grande"/>
          <w:sz w:val="18"/>
          <w:szCs w:val="18"/>
          <w:lang w:val="es-ES"/>
        </w:rPr>
        <w:t>8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1800</w:t>
      </w:r>
    </w:p>
    <w:p w14:paraId="44718FFD" w14:textId="77777777" w:rsidR="00FC1210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Côte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de Val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Vilaine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</w:t>
      </w:r>
      <w:r>
        <w:rPr>
          <w:rFonts w:ascii="Lucida Grande" w:hAnsi="Lucida Grande" w:cs="Lucida Grande"/>
          <w:sz w:val="18"/>
          <w:szCs w:val="18"/>
          <w:lang w:val="es-ES"/>
        </w:rPr>
        <w:t>2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>80</w:t>
      </w:r>
    </w:p>
    <w:p w14:paraId="53ADB77F" w14:textId="77777777" w:rsidR="00FC1210" w:rsidRPr="00D9485D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Côte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de Val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Vilaine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Roses de Jeanne</w:t>
      </w:r>
      <w:r>
        <w:rPr>
          <w:rFonts w:ascii="Lucida Grande" w:hAnsi="Lucida Grande" w:cs="Lucida Grande"/>
          <w:sz w:val="18"/>
          <w:szCs w:val="18"/>
          <w:lang w:val="es-ES"/>
        </w:rPr>
        <w:t xml:space="preserve">                                                          1260</w:t>
      </w:r>
    </w:p>
    <w:p w14:paraId="4A657421" w14:textId="77777777" w:rsidR="00FC1210" w:rsidRPr="0061659F" w:rsidRDefault="00FC1210" w:rsidP="00FC1210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2"/>
          <w:szCs w:val="12"/>
          <w:lang w:val="es-ES"/>
        </w:rPr>
        <w:t>ROSÉ</w:t>
      </w:r>
    </w:p>
    <w:p w14:paraId="3124EC88" w14:textId="77777777" w:rsidR="00FC1210" w:rsidRPr="0061659F" w:rsidRDefault="00FC1210" w:rsidP="00FC1210">
      <w:pPr>
        <w:rPr>
          <w:rFonts w:ascii="Lucida Grande" w:hAnsi="Lucida Grande" w:cs="Lucida Grande"/>
          <w:sz w:val="18"/>
          <w:szCs w:val="18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2017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Extra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Brut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Rosé de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Saignée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>2200</w:t>
      </w:r>
    </w:p>
    <w:p w14:paraId="7092EF60" w14:textId="77777777" w:rsidR="00FC1210" w:rsidRPr="0061659F" w:rsidRDefault="00FC1210" w:rsidP="00FC1210">
      <w:pPr>
        <w:rPr>
          <w:rFonts w:ascii="Lucida Grande" w:hAnsi="Lucida Grande" w:cs="Lucida Grande"/>
          <w:sz w:val="12"/>
          <w:szCs w:val="12"/>
          <w:lang w:val="es-ES"/>
        </w:rPr>
      </w:pP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Maillons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Extra Brut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Rosé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 de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s-ES"/>
        </w:rPr>
        <w:t>Saignée</w:t>
      </w:r>
      <w:proofErr w:type="spellEnd"/>
      <w:r w:rsidRPr="0061659F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Ulysse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Collin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2180</w:t>
      </w:r>
    </w:p>
    <w:p w14:paraId="1611AF93" w14:textId="77777777" w:rsidR="00557E04" w:rsidRPr="0061659F" w:rsidRDefault="00557E04" w:rsidP="00557E04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2881E76C" w14:textId="77777777" w:rsidR="00E74687" w:rsidRPr="00557E04" w:rsidRDefault="00E74687" w:rsidP="00484DB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0D9003F3" w14:textId="77777777" w:rsidR="004154B2" w:rsidRPr="00557E04" w:rsidRDefault="004154B2" w:rsidP="00484DB9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701111CF" w14:textId="77777777" w:rsidR="00D011B5" w:rsidRPr="00557E04" w:rsidRDefault="00D011B5" w:rsidP="00484DB9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4991C22B" w14:textId="77777777" w:rsidR="00D011B5" w:rsidRPr="00557E04" w:rsidRDefault="00D011B5" w:rsidP="00484DB9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697E4D9A" w14:textId="77777777" w:rsidR="00D011B5" w:rsidRPr="00557E04" w:rsidRDefault="00D011B5" w:rsidP="00484DB9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5DCA911F" w14:textId="77777777" w:rsidR="00713D49" w:rsidRDefault="00713D49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69BAAEFA" w14:textId="77777777" w:rsidR="00713D49" w:rsidRDefault="00713D49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1F806E99" w14:textId="77777777" w:rsidR="00713D49" w:rsidRDefault="00713D49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63F23E14" w14:textId="77777777" w:rsidR="00713D49" w:rsidRDefault="00713D49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42B863ED" w14:textId="77777777" w:rsidR="0089700A" w:rsidRDefault="0089700A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075C902B" w14:textId="77777777" w:rsidR="0089700A" w:rsidRDefault="0089700A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584EDCEE" w14:textId="77777777" w:rsidR="0089700A" w:rsidRDefault="0089700A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</w:p>
    <w:p w14:paraId="0BDA1E8E" w14:textId="0513812A" w:rsidR="00D20601" w:rsidRPr="001E5B71" w:rsidRDefault="00D20601" w:rsidP="00D20601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s-ES"/>
        </w:rPr>
      </w:pPr>
      <w:r w:rsidRPr="001E5B71">
        <w:rPr>
          <w:rFonts w:ascii="Lucida Grande" w:eastAsia="Hiragino Sans GB W3" w:hAnsi="Lucida Grande" w:cs="Lucida Grande"/>
          <w:b/>
          <w:sz w:val="20"/>
          <w:szCs w:val="20"/>
          <w:lang w:val="es-ES"/>
        </w:rPr>
        <w:t>-</w:t>
      </w:r>
      <w:proofErr w:type="spellStart"/>
      <w:r w:rsidRPr="001E5B71">
        <w:rPr>
          <w:rFonts w:ascii="Lucida Grande" w:eastAsia="Hiragino Sans GB W3" w:hAnsi="Lucida Grande" w:cs="Lucida Grande"/>
          <w:b/>
          <w:sz w:val="20"/>
          <w:szCs w:val="20"/>
          <w:lang w:val="es-ES"/>
        </w:rPr>
        <w:t>sprit</w:t>
      </w:r>
      <w:proofErr w:type="spellEnd"/>
      <w:r w:rsidRPr="001E5B71">
        <w:rPr>
          <w:rFonts w:ascii="Lucida Grande" w:eastAsia="Hiragino Sans GB W3" w:hAnsi="Lucida Grande" w:cs="Lucida Grande"/>
          <w:b/>
          <w:sz w:val="20"/>
          <w:szCs w:val="20"/>
          <w:lang w:val="es-ES"/>
        </w:rPr>
        <w:t>-</w:t>
      </w:r>
    </w:p>
    <w:p w14:paraId="49D2E316" w14:textId="77777777" w:rsidR="00D20601" w:rsidRPr="001E5B71" w:rsidRDefault="00D20601" w:rsidP="00D20601">
      <w:pPr>
        <w:ind w:right="-1134"/>
        <w:rPr>
          <w:rFonts w:ascii="Lucida Grande" w:hAnsi="Lucida Grande" w:cs="Lucida Grande"/>
          <w:b/>
          <w:sz w:val="14"/>
          <w:szCs w:val="14"/>
          <w:lang w:val="es-ES"/>
        </w:rPr>
      </w:pPr>
      <w:r w:rsidRPr="001E5B71">
        <w:rPr>
          <w:rFonts w:ascii="Lucida Grande" w:hAnsi="Lucida Grande" w:cs="Lucida Grande"/>
          <w:b/>
          <w:sz w:val="14"/>
          <w:szCs w:val="14"/>
          <w:lang w:val="es-ES"/>
        </w:rPr>
        <w:t>TEQUILA &amp; MEZCAL</w:t>
      </w:r>
    </w:p>
    <w:p w14:paraId="3A5E90FE" w14:textId="77777777" w:rsidR="00D20601" w:rsidRPr="00D42497" w:rsidRDefault="00D20601" w:rsidP="00D20601">
      <w:pPr>
        <w:ind w:right="-1134"/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MEXICO</w:t>
      </w:r>
      <w:proofErr w:type="spellEnd"/>
    </w:p>
    <w:p w14:paraId="58ED3D7C" w14:textId="77777777" w:rsidR="00D20601" w:rsidRDefault="00D20601" w:rsidP="00D20601">
      <w:pP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 xml:space="preserve">Don Julio 1942 </w:t>
      </w:r>
      <w:r w:rsidRPr="00D42497"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 xml:space="preserve">Añejo, </w:t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 xml:space="preserve">Tequila Don Julio S.A. de </w:t>
      </w:r>
      <w:proofErr w:type="spellStart"/>
      <w:proofErr w:type="gramStart"/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C.V</w:t>
      </w:r>
      <w:proofErr w:type="spellEnd"/>
      <w:proofErr w:type="gramEnd"/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  <w:t>95</w:t>
      </w:r>
    </w:p>
    <w:p w14:paraId="205C9664" w14:textId="77777777" w:rsidR="00D20601" w:rsidRPr="00D42497" w:rsidRDefault="00D20601" w:rsidP="00D20601">
      <w:pPr>
        <w:rPr>
          <w:lang w:val="es-ES"/>
        </w:rPr>
      </w:pP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 xml:space="preserve">Fortaleza </w:t>
      </w:r>
      <w:r w:rsidRPr="00D42497"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>Añejo,</w:t>
      </w:r>
      <w:r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 xml:space="preserve"> </w:t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Tequil</w:t>
      </w: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a Los Abuelos</w:t>
      </w: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8</w:t>
      </w:r>
      <w:r w:rsidRPr="00D42497">
        <w:rPr>
          <w:rFonts w:ascii="Lucida Grande" w:hAnsi="Lucida Grande" w:cs="Lucida Grande"/>
          <w:color w:val="000000"/>
          <w:sz w:val="18"/>
          <w:szCs w:val="18"/>
          <w:shd w:val="clear" w:color="auto" w:fill="FFFFFF"/>
          <w:lang w:val="es-ES"/>
        </w:rPr>
        <w:t>5</w:t>
      </w:r>
    </w:p>
    <w:p w14:paraId="1B0233BA" w14:textId="77777777" w:rsidR="00D20601" w:rsidRPr="00D42497" w:rsidRDefault="00D20601" w:rsidP="00D20601">
      <w:pPr>
        <w:ind w:right="-1134"/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 xml:space="preserve">2015 </w:t>
      </w:r>
      <w:proofErr w:type="gramStart"/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>La</w:t>
      </w:r>
      <w:proofErr w:type="gramEnd"/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 xml:space="preserve"> Latilla </w:t>
      </w:r>
      <w:r w:rsidRPr="00D42497">
        <w:rPr>
          <w:rFonts w:ascii="Lucida Grande" w:hAnsi="Lucida Grande" w:cs="Lucida Grande"/>
          <w:color w:val="202122"/>
          <w:sz w:val="14"/>
          <w:szCs w:val="14"/>
          <w:shd w:val="clear" w:color="auto" w:fill="FFFFFF"/>
          <w:lang w:val="es-ES"/>
        </w:rPr>
        <w:t xml:space="preserve">Single Estate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Extra </w:t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>Añejo, Tequila Ocho</w:t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202122"/>
          <w:sz w:val="18"/>
          <w:szCs w:val="18"/>
          <w:shd w:val="clear" w:color="auto" w:fill="FFFFFF"/>
          <w:lang w:val="es-ES"/>
        </w:rPr>
        <w:tab/>
        <w:t>45</w:t>
      </w:r>
    </w:p>
    <w:p w14:paraId="3E871F4B" w14:textId="77777777" w:rsidR="00D20601" w:rsidRPr="00C3362D" w:rsidRDefault="00D20601" w:rsidP="00D20601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  <w:proofErr w:type="spellStart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>Mezcal</w:t>
      </w:r>
      <w:proofErr w:type="spellEnd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202122"/>
          <w:sz w:val="14"/>
          <w:szCs w:val="14"/>
          <w:shd w:val="clear" w:color="auto" w:fill="FFFFFF"/>
        </w:rPr>
        <w:t>Vida,</w:t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 xml:space="preserve"> Del </w:t>
      </w:r>
      <w:proofErr w:type="spellStart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>Maguey</w:t>
      </w:r>
      <w:proofErr w:type="spellEnd"/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202122"/>
          <w:sz w:val="18"/>
          <w:szCs w:val="18"/>
          <w:shd w:val="clear" w:color="auto" w:fill="FFFFFF"/>
        </w:rPr>
        <w:tab/>
        <w:t>45</w:t>
      </w:r>
    </w:p>
    <w:p w14:paraId="60C846FA" w14:textId="77777777" w:rsidR="00D20601" w:rsidRPr="00C3362D" w:rsidRDefault="00D20601" w:rsidP="00D20601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</w:p>
    <w:p w14:paraId="7E57D0A3" w14:textId="77777777" w:rsidR="00D20601" w:rsidRPr="00C3362D" w:rsidRDefault="00D20601" w:rsidP="00D20601">
      <w:pPr>
        <w:ind w:right="-1134"/>
        <w:rPr>
          <w:rFonts w:ascii="Lucida Grande" w:hAnsi="Lucida Grande" w:cs="Lucida Grande"/>
          <w:b/>
          <w:bCs/>
          <w:caps/>
          <w:sz w:val="14"/>
          <w:szCs w:val="14"/>
        </w:rPr>
      </w:pPr>
      <w:r w:rsidRPr="00C3362D">
        <w:rPr>
          <w:rFonts w:ascii="Lucida Grande" w:hAnsi="Lucida Grande" w:cs="Lucida Grande"/>
          <w:b/>
          <w:bCs/>
          <w:sz w:val="14"/>
          <w:szCs w:val="14"/>
        </w:rPr>
        <w:t xml:space="preserve">FRUKT &amp; ÖRT DESTILLAT </w:t>
      </w:r>
    </w:p>
    <w:p w14:paraId="09EC0C08" w14:textId="77777777" w:rsidR="00D20601" w:rsidRPr="003E1FD3" w:rsidRDefault="00D20601" w:rsidP="00D20601">
      <w:pPr>
        <w:ind w:right="-1134"/>
        <w:rPr>
          <w:rFonts w:ascii="Lucida Grande" w:eastAsia="Hiragino Sans GB W3" w:hAnsi="Lucida Grande" w:cs="Lucida Grande"/>
          <w:sz w:val="18"/>
          <w:szCs w:val="18"/>
        </w:rPr>
      </w:pPr>
      <w:r w:rsidRPr="003E1FD3">
        <w:rPr>
          <w:rFonts w:ascii="Lucida Grande" w:hAnsi="Lucida Grande" w:cs="Lucida Grande"/>
          <w:sz w:val="18"/>
          <w:szCs w:val="18"/>
        </w:rPr>
        <w:t xml:space="preserve">Pastis, Ricard, </w:t>
      </w:r>
      <w:r w:rsidRPr="003E1FD3">
        <w:rPr>
          <w:rFonts w:ascii="Lucida Grande" w:eastAsia="Hiragino Sans GB W3" w:hAnsi="Lucida Grande" w:cs="Lucida Grande"/>
          <w:sz w:val="12"/>
          <w:szCs w:val="12"/>
        </w:rPr>
        <w:t>FRANKRIKE</w:t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2"/>
          <w:szCs w:val="12"/>
        </w:rPr>
        <w:tab/>
      </w:r>
      <w:r w:rsidRPr="003E1FD3">
        <w:rPr>
          <w:rFonts w:ascii="Lucida Grande" w:eastAsia="Hiragino Sans GB W3" w:hAnsi="Lucida Grande" w:cs="Lucida Grande"/>
          <w:sz w:val="18"/>
          <w:szCs w:val="18"/>
        </w:rPr>
        <w:t>30</w:t>
      </w:r>
    </w:p>
    <w:p w14:paraId="3F964A79" w14:textId="77777777" w:rsidR="00D20601" w:rsidRPr="00D42497" w:rsidRDefault="00D20601" w:rsidP="00D20601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La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Vielle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Prune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, Louis Roque, </w:t>
      </w:r>
      <w:proofErr w:type="spellStart"/>
      <w:r w:rsidRPr="00D42497">
        <w:rPr>
          <w:rFonts w:ascii="Lucida Grande" w:eastAsia="Hiragino Sans GB W3" w:hAnsi="Lucida Grande" w:cs="Lucida Grande"/>
          <w:sz w:val="12"/>
          <w:szCs w:val="12"/>
          <w:lang w:val="es-ES"/>
        </w:rPr>
        <w:t>FRANKRIKE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45</w:t>
      </w:r>
    </w:p>
    <w:p w14:paraId="03B3ED4F" w14:textId="77777777" w:rsidR="00D20601" w:rsidRPr="00136D5C" w:rsidRDefault="00D20601" w:rsidP="00D20601">
      <w:pPr>
        <w:ind w:right="-1134"/>
        <w:rPr>
          <w:rFonts w:ascii="Lucida Grande" w:eastAsia="Hiragino Sans GB W3" w:hAnsi="Lucida Grande" w:cs="Lucida Grande"/>
          <w:sz w:val="18"/>
          <w:szCs w:val="18"/>
        </w:rPr>
      </w:pPr>
      <w:r w:rsidRPr="00136D5C">
        <w:rPr>
          <w:rFonts w:ascii="Lucida Grande" w:eastAsia="Hiragino Sans GB W3" w:hAnsi="Lucida Grande" w:cs="Lucida Grande"/>
          <w:sz w:val="18"/>
          <w:szCs w:val="18"/>
        </w:rPr>
        <w:t xml:space="preserve">Plommon, Robert </w:t>
      </w:r>
      <w:proofErr w:type="spellStart"/>
      <w:r w:rsidRPr="00136D5C">
        <w:rPr>
          <w:rFonts w:ascii="Lucida Grande" w:eastAsia="Hiragino Sans GB W3" w:hAnsi="Lucida Grande" w:cs="Lucida Grande"/>
          <w:sz w:val="18"/>
          <w:szCs w:val="18"/>
        </w:rPr>
        <w:t>Rudinski</w:t>
      </w:r>
      <w:proofErr w:type="spellEnd"/>
      <w:r w:rsidRPr="00136D5C">
        <w:rPr>
          <w:rFonts w:ascii="Lucida Grande" w:eastAsia="Hiragino Sans GB W3" w:hAnsi="Lucida Grande" w:cs="Lucida Grande"/>
          <w:sz w:val="18"/>
          <w:szCs w:val="18"/>
        </w:rPr>
        <w:t xml:space="preserve">, </w:t>
      </w:r>
      <w:r w:rsidRPr="00136D5C">
        <w:rPr>
          <w:rFonts w:ascii="Lucida Grande" w:eastAsia="Hiragino Sans GB W3" w:hAnsi="Lucida Grande" w:cs="Lucida Grande"/>
          <w:sz w:val="12"/>
          <w:szCs w:val="12"/>
        </w:rPr>
        <w:t>UNGERN</w:t>
      </w:r>
      <w:r w:rsidRPr="00136D5C">
        <w:rPr>
          <w:rFonts w:ascii="Lucida Grande" w:eastAsia="Hiragino Sans GB W3" w:hAnsi="Lucida Grande" w:cs="Lucida Grande"/>
          <w:sz w:val="14"/>
          <w:szCs w:val="14"/>
        </w:rPr>
        <w:t xml:space="preserve"> </w:t>
      </w:r>
      <w:r w:rsidRPr="00136D5C">
        <w:rPr>
          <w:rFonts w:ascii="Lucida Grande" w:eastAsia="Hiragino Sans GB W3" w:hAnsi="Lucida Grande" w:cs="Lucida Grande"/>
          <w:sz w:val="18"/>
          <w:szCs w:val="18"/>
        </w:rPr>
        <w:tab/>
      </w:r>
      <w:r w:rsidRPr="00136D5C">
        <w:rPr>
          <w:rFonts w:ascii="Lucida Grande" w:eastAsia="Hiragino Sans GB W3" w:hAnsi="Lucida Grande" w:cs="Lucida Grande"/>
          <w:sz w:val="18"/>
          <w:szCs w:val="18"/>
        </w:rPr>
        <w:tab/>
      </w:r>
      <w:r w:rsidRPr="00136D5C">
        <w:rPr>
          <w:rFonts w:ascii="Lucida Grande" w:eastAsia="Hiragino Sans GB W3" w:hAnsi="Lucida Grande" w:cs="Lucida Grande"/>
          <w:sz w:val="18"/>
          <w:szCs w:val="18"/>
        </w:rPr>
        <w:tab/>
      </w:r>
      <w:r w:rsidRPr="00136D5C">
        <w:rPr>
          <w:rFonts w:ascii="Lucida Grande" w:eastAsia="Hiragino Sans GB W3" w:hAnsi="Lucida Grande" w:cs="Lucida Grande"/>
          <w:sz w:val="18"/>
          <w:szCs w:val="18"/>
        </w:rPr>
        <w:tab/>
        <w:t>45</w:t>
      </w:r>
    </w:p>
    <w:p w14:paraId="28A3B203" w14:textId="77777777" w:rsidR="00D20601" w:rsidRPr="00136D5C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  <w:r w:rsidRPr="00136D5C">
        <w:rPr>
          <w:rFonts w:ascii="Lucida Grande" w:eastAsia="Hiragino Sans GB W3" w:hAnsi="Lucida Grande" w:cs="Lucida Grande"/>
          <w:sz w:val="18"/>
          <w:szCs w:val="18"/>
        </w:rPr>
        <w:t xml:space="preserve">Williams, </w:t>
      </w:r>
      <w:proofErr w:type="spellStart"/>
      <w:r w:rsidRPr="00136D5C">
        <w:rPr>
          <w:rFonts w:ascii="Lucida Grande" w:eastAsia="Hiragino Sans GB W3" w:hAnsi="Lucida Grande" w:cs="Lucida Grande"/>
          <w:sz w:val="18"/>
          <w:szCs w:val="18"/>
        </w:rPr>
        <w:t>Gölles</w:t>
      </w:r>
      <w:proofErr w:type="spellEnd"/>
      <w:r w:rsidRPr="00136D5C">
        <w:rPr>
          <w:rFonts w:ascii="Lucida Grande" w:eastAsia="Hiragino Sans GB W3" w:hAnsi="Lucida Grande" w:cs="Lucida Grande"/>
          <w:sz w:val="18"/>
          <w:szCs w:val="18"/>
        </w:rPr>
        <w:t xml:space="preserve">, </w:t>
      </w:r>
      <w:r w:rsidRPr="00136D5C">
        <w:rPr>
          <w:rFonts w:ascii="Lucida Grande" w:eastAsia="Hiragino Sans GB W3" w:hAnsi="Lucida Grande" w:cs="Lucida Grande"/>
          <w:sz w:val="12"/>
          <w:szCs w:val="12"/>
        </w:rPr>
        <w:t>ÖSTERRIKE</w:t>
      </w:r>
      <w:r w:rsidRPr="00136D5C">
        <w:rPr>
          <w:rFonts w:ascii="Lucida Grande" w:eastAsia="Hiragino Sans GB W3" w:hAnsi="Lucida Grande" w:cs="Lucida Grande"/>
          <w:sz w:val="12"/>
          <w:szCs w:val="12"/>
        </w:rPr>
        <w:tab/>
      </w:r>
      <w:r w:rsidRPr="00136D5C">
        <w:rPr>
          <w:rFonts w:ascii="Lucida Grande" w:eastAsia="Hiragino Sans GB W3" w:hAnsi="Lucida Grande" w:cs="Lucida Grande"/>
          <w:sz w:val="12"/>
          <w:szCs w:val="12"/>
        </w:rPr>
        <w:tab/>
      </w:r>
      <w:r w:rsidRPr="00136D5C">
        <w:rPr>
          <w:rFonts w:ascii="Lucida Grande" w:eastAsia="Hiragino Sans GB W3" w:hAnsi="Lucida Grande" w:cs="Lucida Grande"/>
          <w:sz w:val="12"/>
          <w:szCs w:val="12"/>
        </w:rPr>
        <w:tab/>
      </w:r>
      <w:r w:rsidRPr="00136D5C">
        <w:rPr>
          <w:rFonts w:ascii="Lucida Grande" w:eastAsia="Hiragino Sans GB W3" w:hAnsi="Lucida Grande" w:cs="Lucida Grande"/>
          <w:sz w:val="12"/>
          <w:szCs w:val="12"/>
        </w:rPr>
        <w:tab/>
      </w:r>
      <w:r w:rsidRPr="00136D5C">
        <w:rPr>
          <w:rFonts w:ascii="Lucida Grande" w:eastAsia="Hiragino Sans GB W3" w:hAnsi="Lucida Grande" w:cs="Lucida Grande"/>
          <w:sz w:val="12"/>
          <w:szCs w:val="12"/>
        </w:rPr>
        <w:tab/>
      </w:r>
      <w:r w:rsidRPr="00136D5C">
        <w:rPr>
          <w:rFonts w:ascii="Lucida Grande" w:eastAsia="Hiragino Sans GB W3" w:hAnsi="Lucida Grande" w:cs="Lucida Grande"/>
          <w:sz w:val="12"/>
          <w:szCs w:val="12"/>
        </w:rPr>
        <w:tab/>
      </w:r>
      <w:r w:rsidRPr="00136D5C">
        <w:rPr>
          <w:rFonts w:ascii="Lucida Grande" w:eastAsia="Hiragino Sans GB W3" w:hAnsi="Lucida Grande" w:cs="Lucida Grande"/>
          <w:sz w:val="18"/>
          <w:szCs w:val="18"/>
        </w:rPr>
        <w:t>45</w:t>
      </w:r>
    </w:p>
    <w:p w14:paraId="2AF0ED6A" w14:textId="77777777" w:rsidR="00D20601" w:rsidRPr="00136D5C" w:rsidRDefault="00D20601" w:rsidP="00D20601">
      <w:pPr>
        <w:ind w:right="-1134"/>
        <w:rPr>
          <w:rFonts w:ascii="Lucida Grande" w:hAnsi="Lucida Grande" w:cs="Lucida Grande"/>
          <w:b/>
          <w:sz w:val="14"/>
          <w:szCs w:val="14"/>
        </w:rPr>
      </w:pPr>
    </w:p>
    <w:p w14:paraId="77D0CA8E" w14:textId="77777777" w:rsidR="00D20601" w:rsidRPr="00C3362D" w:rsidRDefault="00D20601" w:rsidP="00D20601">
      <w:pPr>
        <w:ind w:right="-1134"/>
        <w:rPr>
          <w:rFonts w:ascii="Lucida Grande" w:hAnsi="Lucida Grande" w:cs="Lucida Grande"/>
          <w:b/>
          <w:bCs/>
          <w:caps/>
          <w:sz w:val="14"/>
          <w:szCs w:val="14"/>
        </w:rPr>
      </w:pPr>
      <w:r w:rsidRPr="00C3362D">
        <w:rPr>
          <w:rFonts w:ascii="Lucida Grande" w:hAnsi="Lucida Grande" w:cs="Lucida Grande"/>
          <w:b/>
          <w:bCs/>
          <w:sz w:val="14"/>
          <w:szCs w:val="14"/>
        </w:rPr>
        <w:t>LIKÖR</w:t>
      </w:r>
    </w:p>
    <w:p w14:paraId="1FF79BA1" w14:textId="77777777" w:rsidR="00D20601" w:rsidRPr="00C3362D" w:rsidRDefault="00D20601" w:rsidP="00D20601">
      <w:pPr>
        <w:ind w:right="-1134"/>
        <w:rPr>
          <w:rFonts w:ascii="Lucida Grande" w:hAnsi="Lucida Grande" w:cs="Lucida Grande"/>
          <w:sz w:val="14"/>
          <w:szCs w:val="14"/>
        </w:rPr>
      </w:pPr>
      <w:r w:rsidRPr="00C3362D">
        <w:rPr>
          <w:rFonts w:ascii="Lucida Grande" w:eastAsia="Hiragino Sans GB W3" w:hAnsi="Lucida Grande" w:cs="Lucida Grande"/>
          <w:sz w:val="14"/>
          <w:szCs w:val="14"/>
        </w:rPr>
        <w:t>IRLAND</w:t>
      </w:r>
    </w:p>
    <w:p w14:paraId="791A34A5" w14:textId="77777777" w:rsidR="00D20601" w:rsidRPr="00C3362D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  <w:r w:rsidRPr="00C3362D">
        <w:rPr>
          <w:rFonts w:ascii="Lucida Grande" w:hAnsi="Lucida Grande" w:cs="Lucida Grande"/>
          <w:sz w:val="18"/>
          <w:szCs w:val="18"/>
        </w:rPr>
        <w:t>Baileys</w:t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  <w:t>30</w:t>
      </w:r>
      <w:r w:rsidRPr="00C3362D">
        <w:rPr>
          <w:rFonts w:ascii="Lucida Grande" w:hAnsi="Lucida Grande" w:cs="Lucida Grande"/>
          <w:sz w:val="18"/>
          <w:szCs w:val="18"/>
        </w:rPr>
        <w:tab/>
      </w:r>
    </w:p>
    <w:p w14:paraId="7D6290E1" w14:textId="77777777" w:rsidR="00D20601" w:rsidRPr="00C3362D" w:rsidRDefault="00D20601" w:rsidP="00D20601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</w:p>
    <w:p w14:paraId="495CFA27" w14:textId="77777777" w:rsidR="00D20601" w:rsidRPr="00C3362D" w:rsidRDefault="00D20601" w:rsidP="00D20601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  <w:r w:rsidRPr="00C3362D">
        <w:rPr>
          <w:rFonts w:ascii="Lucida Grande" w:eastAsia="Hiragino Sans GB W3" w:hAnsi="Lucida Grande" w:cs="Lucida Grande"/>
          <w:sz w:val="14"/>
          <w:szCs w:val="14"/>
        </w:rPr>
        <w:t>FRANKRIKE</w:t>
      </w:r>
      <w:r w:rsidRPr="00C3362D">
        <w:rPr>
          <w:rFonts w:ascii="Lucida Grande" w:hAnsi="Lucida Grande" w:cs="Lucida Grande"/>
          <w:sz w:val="14"/>
          <w:szCs w:val="14"/>
        </w:rPr>
        <w:tab/>
      </w:r>
    </w:p>
    <w:p w14:paraId="0EF59219" w14:textId="77777777" w:rsidR="00D20601" w:rsidRPr="00C3362D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  <w:proofErr w:type="spellStart"/>
      <w:r w:rsidRPr="00C3362D">
        <w:rPr>
          <w:rFonts w:ascii="Lucida Grande" w:hAnsi="Lucida Grande" w:cs="Lucida Grande"/>
          <w:sz w:val="18"/>
          <w:szCs w:val="18"/>
        </w:rPr>
        <w:t>L’Abricot</w:t>
      </w:r>
      <w:proofErr w:type="spellEnd"/>
      <w:r w:rsidRPr="00C3362D">
        <w:rPr>
          <w:rFonts w:ascii="Lucida Grande" w:hAnsi="Lucida Grande" w:cs="Lucida Grande"/>
          <w:sz w:val="18"/>
          <w:szCs w:val="18"/>
        </w:rPr>
        <w:t xml:space="preserve">, Dom. du </w:t>
      </w:r>
      <w:proofErr w:type="spellStart"/>
      <w:r w:rsidRPr="00C3362D">
        <w:rPr>
          <w:rFonts w:ascii="Lucida Grande" w:hAnsi="Lucida Grande" w:cs="Lucida Grande"/>
          <w:sz w:val="18"/>
          <w:szCs w:val="18"/>
        </w:rPr>
        <w:t>Roulot</w:t>
      </w:r>
      <w:proofErr w:type="spellEnd"/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</w:r>
      <w:r w:rsidRPr="00C3362D">
        <w:rPr>
          <w:rFonts w:ascii="Lucida Grande" w:hAnsi="Lucida Grande" w:cs="Lucida Grande"/>
          <w:sz w:val="18"/>
          <w:szCs w:val="18"/>
        </w:rPr>
        <w:tab/>
        <w:t>65</w:t>
      </w:r>
    </w:p>
    <w:p w14:paraId="7DF27A15" w14:textId="77777777" w:rsidR="00D20601" w:rsidRPr="00D42497" w:rsidRDefault="00D20601" w:rsidP="00D20601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Jaune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, Chartreuse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35</w:t>
      </w:r>
    </w:p>
    <w:p w14:paraId="5A426FE3" w14:textId="77777777" w:rsidR="00D20601" w:rsidRPr="00D42497" w:rsidRDefault="00D20601" w:rsidP="00D20601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Verte, Chartreuse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40</w:t>
      </w:r>
    </w:p>
    <w:p w14:paraId="41CB45D6" w14:textId="77777777" w:rsidR="00D20601" w:rsidRPr="00D42497" w:rsidRDefault="00D20601" w:rsidP="00D20601">
      <w:pPr>
        <w:ind w:right="-1134"/>
        <w:rPr>
          <w:rFonts w:ascii="Lucida Grande" w:hAnsi="Lucida Grande" w:cs="Lucida Grande"/>
          <w:sz w:val="14"/>
          <w:szCs w:val="14"/>
          <w:lang w:val="es-ES"/>
        </w:rPr>
      </w:pPr>
    </w:p>
    <w:p w14:paraId="2E42EB93" w14:textId="77777777" w:rsidR="00D20601" w:rsidRPr="00D42497" w:rsidRDefault="00D20601" w:rsidP="00D20601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30</w:t>
      </w:r>
    </w:p>
    <w:p w14:paraId="58542F28" w14:textId="77777777" w:rsidR="00D20601" w:rsidRPr="00D42497" w:rsidRDefault="00D20601" w:rsidP="00D206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Disaranno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                  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30</w:t>
      </w:r>
    </w:p>
    <w:p w14:paraId="30A1F9AF" w14:textId="77777777" w:rsidR="00D20601" w:rsidRPr="00D42497" w:rsidRDefault="00D20601" w:rsidP="00D20601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Frangelico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30</w:t>
      </w:r>
    </w:p>
    <w:p w14:paraId="50F4747B" w14:textId="77777777" w:rsidR="00D20601" w:rsidRPr="00136D5C" w:rsidRDefault="00D20601" w:rsidP="00D20601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136D5C">
        <w:rPr>
          <w:rFonts w:ascii="Lucida Grande" w:hAnsi="Lucida Grande" w:cs="Lucida Grande"/>
          <w:sz w:val="18"/>
          <w:szCs w:val="18"/>
          <w:lang w:val="en-US"/>
        </w:rPr>
        <w:t>Borghetti</w:t>
      </w:r>
      <w:proofErr w:type="spellEnd"/>
      <w:r w:rsidRPr="00136D5C">
        <w:rPr>
          <w:rFonts w:ascii="Lucida Grande" w:hAnsi="Lucida Grande" w:cs="Lucida Grande"/>
          <w:sz w:val="18"/>
          <w:szCs w:val="18"/>
          <w:lang w:val="en-US"/>
        </w:rPr>
        <w:t xml:space="preserve"> di Vero </w:t>
      </w:r>
      <w:proofErr w:type="spellStart"/>
      <w:r w:rsidRPr="00136D5C">
        <w:rPr>
          <w:rFonts w:ascii="Lucida Grande" w:hAnsi="Lucida Grande" w:cs="Lucida Grande"/>
          <w:sz w:val="18"/>
          <w:szCs w:val="18"/>
          <w:lang w:val="en-US"/>
        </w:rPr>
        <w:t>Caffé</w:t>
      </w:r>
      <w:proofErr w:type="spellEnd"/>
      <w:r w:rsidRPr="00136D5C">
        <w:rPr>
          <w:rFonts w:ascii="Lucida Grande" w:hAnsi="Lucida Grande" w:cs="Lucida Grande"/>
          <w:sz w:val="18"/>
          <w:szCs w:val="18"/>
          <w:lang w:val="en-US"/>
        </w:rPr>
        <w:t xml:space="preserve"> Espresso</w:t>
      </w:r>
      <w:r w:rsidRPr="00136D5C">
        <w:rPr>
          <w:rFonts w:ascii="Lucida Grande" w:hAnsi="Lucida Grande" w:cs="Lucida Grande"/>
          <w:sz w:val="18"/>
          <w:szCs w:val="18"/>
          <w:lang w:val="en-US"/>
        </w:rPr>
        <w:tab/>
      </w:r>
      <w:r w:rsidRPr="00136D5C">
        <w:rPr>
          <w:rFonts w:ascii="Lucida Grande" w:hAnsi="Lucida Grande" w:cs="Lucida Grande"/>
          <w:sz w:val="18"/>
          <w:szCs w:val="18"/>
          <w:lang w:val="en-US"/>
        </w:rPr>
        <w:tab/>
      </w:r>
      <w:r w:rsidRPr="00136D5C">
        <w:rPr>
          <w:rFonts w:ascii="Lucida Grande" w:hAnsi="Lucida Grande" w:cs="Lucida Grande"/>
          <w:sz w:val="18"/>
          <w:szCs w:val="18"/>
          <w:lang w:val="en-US"/>
        </w:rPr>
        <w:tab/>
      </w:r>
      <w:r w:rsidRPr="00136D5C">
        <w:rPr>
          <w:rFonts w:ascii="Lucida Grande" w:hAnsi="Lucida Grande" w:cs="Lucida Grande"/>
          <w:sz w:val="18"/>
          <w:szCs w:val="18"/>
          <w:lang w:val="en-US"/>
        </w:rPr>
        <w:tab/>
      </w:r>
      <w:r w:rsidRPr="00136D5C">
        <w:rPr>
          <w:rFonts w:ascii="Lucida Grande" w:hAnsi="Lucida Grande" w:cs="Lucida Grande"/>
          <w:sz w:val="18"/>
          <w:szCs w:val="18"/>
          <w:lang w:val="en-US"/>
        </w:rPr>
        <w:tab/>
        <w:t>30</w:t>
      </w:r>
    </w:p>
    <w:p w14:paraId="4D257E94" w14:textId="77777777" w:rsidR="00D20601" w:rsidRPr="00D42497" w:rsidRDefault="00D20601" w:rsidP="00D20601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Amaro di “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Arancia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Rosso di Sicilia”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40</w:t>
      </w:r>
    </w:p>
    <w:p w14:paraId="3275E32F" w14:textId="77777777" w:rsidR="00D20601" w:rsidRDefault="00D20601" w:rsidP="00D20601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Limoncello,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Staibano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40</w:t>
      </w:r>
    </w:p>
    <w:p w14:paraId="6F995FBB" w14:textId="77777777" w:rsidR="00D20601" w:rsidRPr="006D1A4D" w:rsidRDefault="00D20601" w:rsidP="00D20601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Amalfi Smooth,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Staibano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35</w:t>
      </w:r>
    </w:p>
    <w:p w14:paraId="69FA8B15" w14:textId="77777777" w:rsidR="00D20601" w:rsidRDefault="00D20601" w:rsidP="00D20601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4BB69219" w14:textId="77777777" w:rsidR="00D20601" w:rsidRPr="00757410" w:rsidRDefault="00D20601" w:rsidP="00D20601">
      <w:pPr>
        <w:rPr>
          <w:rFonts w:ascii="Lucida Grande" w:hAnsi="Lucida Grande" w:cs="Lucida Grande"/>
          <w:sz w:val="14"/>
          <w:szCs w:val="14"/>
        </w:rPr>
      </w:pPr>
      <w:r w:rsidRPr="00757410">
        <w:rPr>
          <w:rFonts w:ascii="Lucida Grande" w:eastAsia="Hiragino Sans GB W3" w:hAnsi="Lucida Grande" w:cs="Lucida Grande"/>
          <w:sz w:val="14"/>
          <w:szCs w:val="14"/>
        </w:rPr>
        <w:t>SVERIGE</w:t>
      </w:r>
    </w:p>
    <w:p w14:paraId="360FB162" w14:textId="77777777" w:rsidR="00D20601" w:rsidRPr="00757410" w:rsidRDefault="00D20601" w:rsidP="00D20601">
      <w:pPr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>Punsch, Möja</w:t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35</w:t>
      </w:r>
    </w:p>
    <w:p w14:paraId="1314D073" w14:textId="77777777" w:rsidR="00D20601" w:rsidRPr="00757410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 xml:space="preserve">Slånbärslikör,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Spriteriet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35</w:t>
      </w:r>
    </w:p>
    <w:p w14:paraId="208D8912" w14:textId="77777777" w:rsidR="00D20601" w:rsidRPr="00842C84" w:rsidRDefault="00D20601" w:rsidP="00D20601">
      <w:pPr>
        <w:ind w:right="-1134"/>
        <w:rPr>
          <w:rFonts w:ascii="Lucida Grande" w:hAnsi="Lucida Grande" w:cs="Lucida Grande"/>
          <w:sz w:val="18"/>
          <w:szCs w:val="18"/>
        </w:rPr>
      </w:pPr>
      <w:r w:rsidRPr="00842C84">
        <w:rPr>
          <w:rFonts w:ascii="Lucida Grande" w:hAnsi="Lucida Grande" w:cs="Lucida Grande"/>
          <w:sz w:val="18"/>
          <w:szCs w:val="18"/>
        </w:rPr>
        <w:t xml:space="preserve">Fläderlikör, </w:t>
      </w:r>
      <w:proofErr w:type="spellStart"/>
      <w:r w:rsidRPr="00842C84">
        <w:rPr>
          <w:rFonts w:ascii="Lucida Grande" w:hAnsi="Lucida Grande" w:cs="Lucida Grande"/>
          <w:sz w:val="18"/>
          <w:szCs w:val="18"/>
        </w:rPr>
        <w:t>Spriteriet</w:t>
      </w:r>
      <w:proofErr w:type="spellEnd"/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  <w:t>35</w:t>
      </w:r>
    </w:p>
    <w:p w14:paraId="450C809C" w14:textId="77777777" w:rsidR="00583D80" w:rsidRPr="00842C84" w:rsidRDefault="00583D80" w:rsidP="00B4665C">
      <w:pPr>
        <w:rPr>
          <w:rFonts w:ascii="Lucida Grande" w:hAnsi="Lucida Grande" w:cs="Lucida Grande"/>
          <w:sz w:val="18"/>
          <w:szCs w:val="18"/>
        </w:rPr>
      </w:pPr>
    </w:p>
    <w:p w14:paraId="19934F5D" w14:textId="77777777" w:rsidR="00E134C9" w:rsidRPr="00842C84" w:rsidRDefault="00E134C9" w:rsidP="00E134C9">
      <w:pPr>
        <w:rPr>
          <w:rFonts w:ascii="Lucida Grande" w:hAnsi="Lucida Grande" w:cs="Lucida Grande"/>
          <w:sz w:val="18"/>
          <w:szCs w:val="18"/>
        </w:rPr>
      </w:pPr>
    </w:p>
    <w:p w14:paraId="7FE7F095" w14:textId="77777777" w:rsidR="004B3EE5" w:rsidRPr="00842C84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70C08B08" w14:textId="77777777" w:rsidR="004B3EE5" w:rsidRPr="00842C84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6BD47015" w14:textId="77777777" w:rsidR="004B3EE5" w:rsidRPr="00842C84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63F05620" w14:textId="77777777" w:rsidR="004B3EE5" w:rsidRPr="00842C84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2181AF08" w14:textId="77777777" w:rsidR="004B3EE5" w:rsidRPr="00842C84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20F7AC3F" w14:textId="77777777" w:rsidR="004B3EE5" w:rsidRPr="00842C84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4C5FFC6A" w14:textId="77777777" w:rsidR="004B3EE5" w:rsidRPr="00842C84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0FB33D54" w14:textId="77777777" w:rsidR="004B3EE5" w:rsidRDefault="004B3EE5" w:rsidP="00E134C9">
      <w:pPr>
        <w:rPr>
          <w:rFonts w:ascii="Lucida Grande" w:hAnsi="Lucida Grande" w:cs="Lucida Grande"/>
          <w:sz w:val="18"/>
          <w:szCs w:val="18"/>
        </w:rPr>
      </w:pPr>
    </w:p>
    <w:p w14:paraId="212D7DB2" w14:textId="77777777" w:rsidR="00CC0212" w:rsidRDefault="00CC0212" w:rsidP="00E134C9">
      <w:pPr>
        <w:rPr>
          <w:rFonts w:ascii="Lucida Grande" w:hAnsi="Lucida Grande" w:cs="Lucida Grande"/>
          <w:sz w:val="18"/>
          <w:szCs w:val="18"/>
        </w:rPr>
      </w:pPr>
    </w:p>
    <w:p w14:paraId="37CBBABD" w14:textId="77777777" w:rsidR="00CC0212" w:rsidRDefault="00CC0212" w:rsidP="00E134C9">
      <w:pPr>
        <w:rPr>
          <w:rFonts w:ascii="Lucida Grande" w:hAnsi="Lucida Grande" w:cs="Lucida Grande"/>
          <w:sz w:val="18"/>
          <w:szCs w:val="18"/>
        </w:rPr>
      </w:pPr>
    </w:p>
    <w:p w14:paraId="13F23A05" w14:textId="77777777" w:rsidR="00CC0212" w:rsidRDefault="00CC0212" w:rsidP="00E134C9">
      <w:pPr>
        <w:rPr>
          <w:rFonts w:ascii="Lucida Grande" w:hAnsi="Lucida Grande" w:cs="Lucida Grande"/>
          <w:sz w:val="18"/>
          <w:szCs w:val="18"/>
        </w:rPr>
      </w:pPr>
    </w:p>
    <w:p w14:paraId="316D6729" w14:textId="77777777" w:rsidR="00CC0212" w:rsidRPr="00842C84" w:rsidRDefault="00CC0212" w:rsidP="00E134C9">
      <w:pPr>
        <w:rPr>
          <w:rFonts w:ascii="Lucida Grande" w:hAnsi="Lucida Grande" w:cs="Lucida Grande"/>
          <w:sz w:val="18"/>
          <w:szCs w:val="18"/>
        </w:rPr>
      </w:pPr>
    </w:p>
    <w:p w14:paraId="6CE21650" w14:textId="06EF8315" w:rsidR="00883112" w:rsidRPr="005C1B50" w:rsidRDefault="00883112" w:rsidP="00883112">
      <w:pPr>
        <w:ind w:right="-1134"/>
        <w:jc w:val="both"/>
        <w:rPr>
          <w:rFonts w:ascii="Lucida Grande" w:eastAsia="Hiragino Sans GB W3" w:hAnsi="Lucida Grande" w:cs="Lucida Grande"/>
          <w:sz w:val="20"/>
          <w:szCs w:val="20"/>
        </w:rPr>
      </w:pPr>
      <w:r w:rsidRPr="005C1B50">
        <w:rPr>
          <w:rFonts w:ascii="Lucida Grande" w:eastAsia="Hiragino Sans GB W3" w:hAnsi="Lucida Grande" w:cs="Lucida Grande"/>
          <w:b/>
          <w:sz w:val="20"/>
          <w:szCs w:val="20"/>
        </w:rPr>
        <w:t>-sprit-</w:t>
      </w:r>
    </w:p>
    <w:p w14:paraId="387EE8FC" w14:textId="77777777" w:rsidR="00883112" w:rsidRPr="005C1B50" w:rsidRDefault="00883112" w:rsidP="00883112">
      <w:pPr>
        <w:ind w:right="-1134"/>
        <w:rPr>
          <w:rFonts w:ascii="Lucida Grande" w:hAnsi="Lucida Grande" w:cs="Lucida Grande"/>
          <w:b/>
          <w:sz w:val="14"/>
          <w:szCs w:val="14"/>
        </w:rPr>
      </w:pPr>
      <w:r w:rsidRPr="005C1B50">
        <w:rPr>
          <w:rFonts w:ascii="Lucida Grande" w:hAnsi="Lucida Grande" w:cs="Lucida Grande"/>
          <w:b/>
          <w:sz w:val="14"/>
          <w:szCs w:val="14"/>
        </w:rPr>
        <w:t xml:space="preserve">COGNAC </w:t>
      </w:r>
    </w:p>
    <w:p w14:paraId="77BCD101" w14:textId="77777777" w:rsidR="00883112" w:rsidRPr="005C1B50" w:rsidRDefault="00883112" w:rsidP="00883112">
      <w:pPr>
        <w:ind w:right="-1134"/>
        <w:rPr>
          <w:rFonts w:ascii="Lucida Grande" w:hAnsi="Lucida Grande" w:cs="Lucida Grande"/>
          <w:sz w:val="14"/>
          <w:szCs w:val="14"/>
        </w:rPr>
      </w:pPr>
      <w:r w:rsidRPr="005C1B50">
        <w:rPr>
          <w:rFonts w:ascii="Lucida Grande" w:hAnsi="Lucida Grande" w:cs="Lucida Grande"/>
          <w:sz w:val="14"/>
          <w:szCs w:val="14"/>
        </w:rPr>
        <w:t>FRANKRIKE</w:t>
      </w:r>
    </w:p>
    <w:p w14:paraId="21AAFBD1" w14:textId="77777777" w:rsidR="00883112" w:rsidRPr="005C1B50" w:rsidRDefault="00883112" w:rsidP="00883112">
      <w:pPr>
        <w:ind w:right="-1134"/>
        <w:rPr>
          <w:rFonts w:ascii="Lucida Grande" w:hAnsi="Lucida Grande" w:cs="Lucida Grande"/>
          <w:sz w:val="18"/>
          <w:szCs w:val="18"/>
        </w:rPr>
      </w:pPr>
      <w:r w:rsidRPr="005C1B50">
        <w:rPr>
          <w:rFonts w:ascii="Lucida Grande" w:hAnsi="Lucida Grande" w:cs="Lucida Grande"/>
          <w:sz w:val="18"/>
          <w:szCs w:val="18"/>
        </w:rPr>
        <w:t xml:space="preserve">VSOP </w:t>
      </w:r>
      <w:r w:rsidRPr="005C1B50">
        <w:rPr>
          <w:rFonts w:ascii="Lucida Grande" w:hAnsi="Lucida Grande" w:cs="Lucida Grande"/>
          <w:sz w:val="14"/>
          <w:szCs w:val="14"/>
        </w:rPr>
        <w:t xml:space="preserve">Monopol, </w:t>
      </w:r>
      <w:proofErr w:type="spellStart"/>
      <w:r w:rsidRPr="005C1B50">
        <w:rPr>
          <w:rFonts w:ascii="Lucida Grande" w:hAnsi="Lucida Grande" w:cs="Lucida Grande"/>
          <w:sz w:val="18"/>
          <w:szCs w:val="18"/>
        </w:rPr>
        <w:t>Grönstedt</w:t>
      </w:r>
      <w:proofErr w:type="spellEnd"/>
      <w:r w:rsidRPr="005C1B50">
        <w:rPr>
          <w:rFonts w:ascii="Lucida Grande" w:hAnsi="Lucida Grande" w:cs="Lucida Grande"/>
          <w:sz w:val="18"/>
          <w:szCs w:val="18"/>
        </w:rPr>
        <w:tab/>
      </w:r>
      <w:r w:rsidRPr="005C1B50">
        <w:rPr>
          <w:rFonts w:ascii="Lucida Grande" w:hAnsi="Lucida Grande" w:cs="Lucida Grande"/>
          <w:sz w:val="18"/>
          <w:szCs w:val="18"/>
        </w:rPr>
        <w:tab/>
      </w:r>
      <w:r w:rsidRPr="005C1B50">
        <w:rPr>
          <w:rFonts w:ascii="Lucida Grande" w:hAnsi="Lucida Grande" w:cs="Lucida Grande"/>
          <w:sz w:val="18"/>
          <w:szCs w:val="18"/>
        </w:rPr>
        <w:tab/>
      </w:r>
      <w:r w:rsidRPr="005C1B50">
        <w:rPr>
          <w:rFonts w:ascii="Lucida Grande" w:hAnsi="Lucida Grande" w:cs="Lucida Grande"/>
          <w:sz w:val="18"/>
          <w:szCs w:val="18"/>
        </w:rPr>
        <w:tab/>
      </w:r>
      <w:r w:rsidRPr="005C1B50">
        <w:rPr>
          <w:rFonts w:ascii="Lucida Grande" w:hAnsi="Lucida Grande" w:cs="Lucida Grande"/>
          <w:sz w:val="18"/>
          <w:szCs w:val="18"/>
        </w:rPr>
        <w:tab/>
      </w:r>
      <w:r w:rsidRPr="005C1B50">
        <w:rPr>
          <w:rFonts w:ascii="Lucida Grande" w:hAnsi="Lucida Grande" w:cs="Lucida Grande"/>
          <w:sz w:val="18"/>
          <w:szCs w:val="18"/>
        </w:rPr>
        <w:tab/>
        <w:t>30</w:t>
      </w:r>
    </w:p>
    <w:p w14:paraId="378B3C7F" w14:textId="77777777" w:rsidR="00883112" w:rsidRPr="00CA05D9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CA05D9">
        <w:rPr>
          <w:rFonts w:ascii="Lucida Grande" w:hAnsi="Lucida Grande" w:cs="Lucida Grande"/>
          <w:sz w:val="18"/>
          <w:szCs w:val="18"/>
          <w:lang w:val="en-US"/>
        </w:rPr>
        <w:t xml:space="preserve">Napoléon </w:t>
      </w:r>
      <w:r w:rsidRPr="00CA05D9">
        <w:rPr>
          <w:rFonts w:ascii="Lucida Grande" w:hAnsi="Lucida Grande" w:cs="Lucida Grande"/>
          <w:sz w:val="14"/>
          <w:szCs w:val="14"/>
          <w:lang w:val="en-US"/>
        </w:rPr>
        <w:t xml:space="preserve">Petit Champagne, </w:t>
      </w:r>
      <w:r w:rsidRPr="00CA05D9">
        <w:rPr>
          <w:rFonts w:ascii="Lucida Grande" w:hAnsi="Lucida Grande" w:cs="Lucida Grande"/>
          <w:sz w:val="18"/>
          <w:szCs w:val="18"/>
          <w:lang w:val="en-US"/>
        </w:rPr>
        <w:t xml:space="preserve">Château </w:t>
      </w:r>
      <w:proofErr w:type="spellStart"/>
      <w:r w:rsidRPr="00CA05D9">
        <w:rPr>
          <w:rFonts w:ascii="Lucida Grande" w:hAnsi="Lucida Grande" w:cs="Lucida Grande"/>
          <w:sz w:val="18"/>
          <w:szCs w:val="18"/>
          <w:lang w:val="en-US"/>
        </w:rPr>
        <w:t>Montifaud</w:t>
      </w:r>
      <w:proofErr w:type="spellEnd"/>
      <w:r w:rsidRPr="00CA05D9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  <w:t>65</w:t>
      </w:r>
    </w:p>
    <w:p w14:paraId="739C971F" w14:textId="77777777" w:rsidR="00883112" w:rsidRPr="00CA05D9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CA05D9">
        <w:rPr>
          <w:rFonts w:ascii="Lucida Grande" w:hAnsi="Lucida Grande" w:cs="Lucida Grande"/>
          <w:sz w:val="18"/>
          <w:szCs w:val="18"/>
          <w:lang w:val="en-US"/>
        </w:rPr>
        <w:t xml:space="preserve">XO </w:t>
      </w:r>
      <w:r w:rsidRPr="00CA05D9">
        <w:rPr>
          <w:rFonts w:ascii="Lucida Grande" w:hAnsi="Lucida Grande" w:cs="Lucida Grande"/>
          <w:sz w:val="14"/>
          <w:szCs w:val="14"/>
          <w:lang w:val="en-US"/>
        </w:rPr>
        <w:t xml:space="preserve">Pale &amp; Dry, </w:t>
      </w:r>
      <w:proofErr w:type="spellStart"/>
      <w:r w:rsidRPr="00CA05D9">
        <w:rPr>
          <w:rFonts w:ascii="Lucida Grande" w:hAnsi="Lucida Grande" w:cs="Lucida Grande"/>
          <w:sz w:val="18"/>
          <w:szCs w:val="18"/>
          <w:lang w:val="en-US"/>
        </w:rPr>
        <w:t>Delamain</w:t>
      </w:r>
      <w:proofErr w:type="spellEnd"/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  <w:t>45</w:t>
      </w:r>
    </w:p>
    <w:p w14:paraId="595E68EF" w14:textId="77777777" w:rsidR="00883112" w:rsidRPr="00CA05D9" w:rsidRDefault="00883112" w:rsidP="00883112">
      <w:pPr>
        <w:ind w:left="1134" w:right="-1134"/>
        <w:rPr>
          <w:rFonts w:ascii="Lucida Grande" w:hAnsi="Lucida Grande" w:cs="Lucida Grande"/>
          <w:sz w:val="18"/>
          <w:szCs w:val="18"/>
          <w:lang w:val="en-US"/>
        </w:rPr>
      </w:pPr>
    </w:p>
    <w:p w14:paraId="15EC8F97" w14:textId="77777777" w:rsidR="00883112" w:rsidRPr="00CA05D9" w:rsidRDefault="00883112" w:rsidP="00883112">
      <w:pPr>
        <w:ind w:right="-1134"/>
        <w:rPr>
          <w:rFonts w:ascii="Lucida Grande" w:hAnsi="Lucida Grande" w:cs="Lucida Grande"/>
          <w:b/>
          <w:sz w:val="18"/>
          <w:szCs w:val="18"/>
          <w:lang w:val="en-US"/>
        </w:rPr>
      </w:pPr>
      <w:r w:rsidRPr="00CA05D9">
        <w:rPr>
          <w:rFonts w:ascii="Lucida Grande" w:hAnsi="Lucida Grande" w:cs="Lucida Grande"/>
          <w:b/>
          <w:sz w:val="14"/>
          <w:szCs w:val="14"/>
          <w:lang w:val="en-US"/>
        </w:rPr>
        <w:t>CALVADOS</w:t>
      </w:r>
      <w:r w:rsidRPr="00CA05D9">
        <w:rPr>
          <w:rFonts w:ascii="Lucida Grande" w:hAnsi="Lucida Grande" w:cs="Lucida Grande"/>
          <w:sz w:val="14"/>
          <w:szCs w:val="14"/>
          <w:lang w:val="en-US"/>
        </w:rPr>
        <w:br/>
      </w:r>
      <w:proofErr w:type="spellStart"/>
      <w:r w:rsidRPr="00CA05D9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  <w:r w:rsidRPr="00CA05D9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CA05D9">
        <w:rPr>
          <w:rFonts w:ascii="Lucida Grande" w:hAnsi="Lucida Grande" w:cs="Lucida Grande"/>
          <w:b/>
          <w:sz w:val="18"/>
          <w:szCs w:val="18"/>
          <w:lang w:val="en-US"/>
        </w:rPr>
        <w:br/>
      </w:r>
      <w:r w:rsidRPr="00CA05D9">
        <w:rPr>
          <w:rFonts w:ascii="Lucida Grande" w:hAnsi="Lucida Grande" w:cs="Lucida Grande"/>
          <w:sz w:val="18"/>
          <w:szCs w:val="18"/>
          <w:lang w:val="en-US"/>
        </w:rPr>
        <w:t xml:space="preserve">Hors </w:t>
      </w:r>
      <w:proofErr w:type="spellStart"/>
      <w:r w:rsidRPr="00CA05D9">
        <w:rPr>
          <w:rFonts w:ascii="Lucida Grande" w:hAnsi="Lucida Grande" w:cs="Lucida Grande"/>
          <w:sz w:val="18"/>
          <w:szCs w:val="18"/>
          <w:lang w:val="en-US"/>
        </w:rPr>
        <w:t>d’Age</w:t>
      </w:r>
      <w:proofErr w:type="spellEnd"/>
      <w:r w:rsidRPr="00CA05D9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CA05D9">
        <w:rPr>
          <w:rFonts w:ascii="Lucida Grande" w:hAnsi="Lucida Grande" w:cs="Lucida Grande"/>
          <w:sz w:val="14"/>
          <w:szCs w:val="14"/>
          <w:lang w:val="en-US"/>
        </w:rPr>
        <w:t xml:space="preserve">Pays </w:t>
      </w:r>
      <w:proofErr w:type="spellStart"/>
      <w:r w:rsidRPr="00CA05D9">
        <w:rPr>
          <w:rFonts w:ascii="Lucida Grande" w:hAnsi="Lucida Grande" w:cs="Lucida Grande"/>
          <w:sz w:val="14"/>
          <w:szCs w:val="14"/>
          <w:lang w:val="en-US"/>
        </w:rPr>
        <w:t>d’Auge</w:t>
      </w:r>
      <w:proofErr w:type="spellEnd"/>
      <w:r w:rsidRPr="00CA05D9">
        <w:rPr>
          <w:rFonts w:ascii="Lucida Grande" w:hAnsi="Lucida Grande" w:cs="Lucida Grande"/>
          <w:sz w:val="14"/>
          <w:szCs w:val="14"/>
          <w:lang w:val="en-US"/>
        </w:rPr>
        <w:t>,</w:t>
      </w:r>
      <w:r w:rsidRPr="00CA05D9">
        <w:rPr>
          <w:rFonts w:ascii="Lucida Grande" w:hAnsi="Lucida Grande" w:cs="Lucida Grande"/>
          <w:sz w:val="18"/>
          <w:szCs w:val="18"/>
          <w:lang w:val="en-US"/>
        </w:rPr>
        <w:t xml:space="preserve"> Le </w:t>
      </w:r>
      <w:proofErr w:type="spellStart"/>
      <w:r w:rsidRPr="00CA05D9">
        <w:rPr>
          <w:rFonts w:ascii="Lucida Grande" w:hAnsi="Lucida Grande" w:cs="Lucida Grande"/>
          <w:sz w:val="18"/>
          <w:szCs w:val="18"/>
          <w:lang w:val="en-US"/>
        </w:rPr>
        <w:t>Compte</w:t>
      </w:r>
      <w:proofErr w:type="spellEnd"/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</w:r>
      <w:r w:rsidRPr="00CA05D9">
        <w:rPr>
          <w:rFonts w:ascii="Lucida Grande" w:hAnsi="Lucida Grande" w:cs="Lucida Grande"/>
          <w:sz w:val="18"/>
          <w:szCs w:val="18"/>
          <w:lang w:val="en-US"/>
        </w:rPr>
        <w:tab/>
        <w:t>45</w:t>
      </w:r>
    </w:p>
    <w:p w14:paraId="2F4D4383" w14:textId="77777777" w:rsidR="00883112" w:rsidRPr="00CA05D9" w:rsidRDefault="00883112" w:rsidP="00883112">
      <w:pPr>
        <w:ind w:left="1134" w:right="-1134"/>
        <w:rPr>
          <w:rFonts w:ascii="Lucida Grande" w:eastAsia="Hiragino Sans GB W3" w:hAnsi="Lucida Grande" w:cs="Lucida Grande"/>
          <w:sz w:val="18"/>
          <w:szCs w:val="18"/>
          <w:lang w:val="en-US"/>
        </w:rPr>
      </w:pPr>
      <w:r w:rsidRPr="00CA05D9">
        <w:rPr>
          <w:rFonts w:ascii="Lucida Grande" w:eastAsia="Hiragino Sans GB W3" w:hAnsi="Lucida Grande" w:cs="Lucida Grande"/>
          <w:sz w:val="18"/>
          <w:szCs w:val="18"/>
          <w:lang w:val="en-US"/>
        </w:rPr>
        <w:tab/>
      </w:r>
    </w:p>
    <w:p w14:paraId="4223C026" w14:textId="77777777" w:rsidR="00883112" w:rsidRPr="00762206" w:rsidRDefault="00883112" w:rsidP="00883112">
      <w:pPr>
        <w:ind w:right="-1134"/>
        <w:rPr>
          <w:rFonts w:ascii="Lucida Grande" w:hAnsi="Lucida Grande" w:cs="Lucida Grande"/>
          <w:b/>
          <w:sz w:val="14"/>
          <w:szCs w:val="14"/>
        </w:rPr>
      </w:pPr>
      <w:proofErr w:type="spellStart"/>
      <w:r w:rsidRPr="00762206">
        <w:rPr>
          <w:rFonts w:ascii="Lucida Grande" w:hAnsi="Lucida Grande" w:cs="Lucida Grande"/>
          <w:b/>
          <w:sz w:val="14"/>
          <w:szCs w:val="14"/>
        </w:rPr>
        <w:t>GRAPPA</w:t>
      </w:r>
      <w:proofErr w:type="spellEnd"/>
      <w:r w:rsidRPr="00762206">
        <w:rPr>
          <w:rFonts w:ascii="Lucida Grande" w:hAnsi="Lucida Grande" w:cs="Lucida Grande"/>
          <w:b/>
          <w:sz w:val="14"/>
          <w:szCs w:val="14"/>
        </w:rPr>
        <w:t xml:space="preserve"> &amp; MARC</w:t>
      </w:r>
    </w:p>
    <w:p w14:paraId="708F3730" w14:textId="77777777" w:rsidR="00883112" w:rsidRPr="00762206" w:rsidRDefault="00883112" w:rsidP="00883112">
      <w:pPr>
        <w:ind w:right="-1134"/>
        <w:rPr>
          <w:rFonts w:ascii="Lucida Grande" w:hAnsi="Lucida Grande" w:cs="Lucida Grande"/>
          <w:sz w:val="18"/>
          <w:szCs w:val="18"/>
        </w:rPr>
      </w:pPr>
      <w:r w:rsidRPr="00762206">
        <w:rPr>
          <w:rFonts w:ascii="Lucida Grande" w:hAnsi="Lucida Grande" w:cs="Lucida Grande"/>
          <w:sz w:val="18"/>
          <w:szCs w:val="18"/>
        </w:rPr>
        <w:t xml:space="preserve">”Gubben” </w:t>
      </w:r>
      <w:proofErr w:type="spellStart"/>
      <w:r w:rsidRPr="00762206">
        <w:rPr>
          <w:rFonts w:ascii="Lucida Grande" w:hAnsi="Lucida Grande" w:cs="Lucida Grande"/>
          <w:sz w:val="18"/>
          <w:szCs w:val="18"/>
        </w:rPr>
        <w:t>Liqorificio</w:t>
      </w:r>
      <w:proofErr w:type="spellEnd"/>
      <w:r w:rsidRPr="00762206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762206">
        <w:rPr>
          <w:rFonts w:ascii="Lucida Grande" w:hAnsi="Lucida Grande" w:cs="Lucida Grande"/>
          <w:sz w:val="18"/>
          <w:szCs w:val="18"/>
        </w:rPr>
        <w:t>Morelli</w:t>
      </w:r>
      <w:proofErr w:type="spellEnd"/>
      <w:r w:rsidRPr="00762206">
        <w:rPr>
          <w:rFonts w:ascii="Lucida Grande" w:hAnsi="Lucida Grande" w:cs="Lucida Grande"/>
          <w:sz w:val="18"/>
          <w:szCs w:val="18"/>
        </w:rPr>
        <w:t>,</w:t>
      </w:r>
      <w:r w:rsidRPr="00762206">
        <w:rPr>
          <w:rFonts w:ascii="Lucida Grande" w:eastAsia="Hiragino Sans GB W3" w:hAnsi="Lucida Grande" w:cs="Lucida Grande"/>
          <w:sz w:val="12"/>
          <w:szCs w:val="12"/>
        </w:rPr>
        <w:t xml:space="preserve"> ITALIEN</w:t>
      </w:r>
      <w:r w:rsidRPr="00762206">
        <w:rPr>
          <w:rFonts w:ascii="Lucida Grande" w:hAnsi="Lucida Grande" w:cs="Lucida Grande"/>
          <w:sz w:val="18"/>
          <w:szCs w:val="18"/>
        </w:rPr>
        <w:tab/>
      </w:r>
      <w:r w:rsidRPr="00762206">
        <w:rPr>
          <w:rFonts w:ascii="Lucida Grande" w:hAnsi="Lucida Grande" w:cs="Lucida Grande"/>
          <w:sz w:val="18"/>
          <w:szCs w:val="18"/>
        </w:rPr>
        <w:tab/>
      </w:r>
      <w:r w:rsidRPr="00762206">
        <w:rPr>
          <w:rFonts w:ascii="Lucida Grande" w:hAnsi="Lucida Grande" w:cs="Lucida Grande"/>
          <w:sz w:val="18"/>
          <w:szCs w:val="18"/>
        </w:rPr>
        <w:tab/>
      </w:r>
      <w:r w:rsidRPr="00762206">
        <w:rPr>
          <w:rFonts w:ascii="Lucida Grande" w:hAnsi="Lucida Grande" w:cs="Lucida Grande"/>
          <w:sz w:val="18"/>
          <w:szCs w:val="18"/>
        </w:rPr>
        <w:tab/>
      </w:r>
      <w:r w:rsidRPr="00762206">
        <w:rPr>
          <w:rFonts w:ascii="Lucida Grande" w:hAnsi="Lucida Grande" w:cs="Lucida Grande"/>
          <w:sz w:val="18"/>
          <w:szCs w:val="18"/>
        </w:rPr>
        <w:tab/>
        <w:t>30</w:t>
      </w:r>
    </w:p>
    <w:p w14:paraId="41450DEB" w14:textId="77777777" w:rsidR="00883112" w:rsidRPr="00762206" w:rsidRDefault="00883112" w:rsidP="00883112">
      <w:pPr>
        <w:ind w:right="-1134"/>
        <w:rPr>
          <w:rFonts w:ascii="Lucida Grande" w:hAnsi="Lucida Grande" w:cs="Lucida Grande"/>
          <w:sz w:val="18"/>
          <w:szCs w:val="18"/>
        </w:rPr>
      </w:pPr>
      <w:r w:rsidRPr="00762206">
        <w:rPr>
          <w:rFonts w:ascii="Lucida Grande" w:hAnsi="Lucida Grande" w:cs="Lucida Grande"/>
          <w:sz w:val="18"/>
          <w:szCs w:val="18"/>
        </w:rPr>
        <w:t xml:space="preserve">Romani </w:t>
      </w:r>
      <w:proofErr w:type="spellStart"/>
      <w:r w:rsidRPr="00762206">
        <w:rPr>
          <w:rFonts w:ascii="Lucida Grande" w:hAnsi="Lucida Grande" w:cs="Lucida Grande"/>
          <w:sz w:val="18"/>
          <w:szCs w:val="18"/>
        </w:rPr>
        <w:t>Moscato</w:t>
      </w:r>
      <w:proofErr w:type="spellEnd"/>
      <w:r w:rsidRPr="00762206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762206">
        <w:rPr>
          <w:rFonts w:ascii="Lucida Grande" w:hAnsi="Lucida Grande" w:cs="Lucida Grande"/>
          <w:sz w:val="18"/>
          <w:szCs w:val="18"/>
        </w:rPr>
        <w:t>d’Asti</w:t>
      </w:r>
      <w:proofErr w:type="spellEnd"/>
      <w:r w:rsidRPr="00762206">
        <w:rPr>
          <w:rFonts w:ascii="Lucida Grande" w:hAnsi="Lucida Grande" w:cs="Lucida Grande"/>
          <w:sz w:val="18"/>
          <w:szCs w:val="18"/>
        </w:rPr>
        <w:t xml:space="preserve"> Levi </w:t>
      </w:r>
      <w:proofErr w:type="spellStart"/>
      <w:r w:rsidRPr="00762206">
        <w:rPr>
          <w:rFonts w:ascii="Lucida Grande" w:hAnsi="Lucida Grande" w:cs="Lucida Grande"/>
          <w:sz w:val="18"/>
          <w:szCs w:val="18"/>
        </w:rPr>
        <w:t>Serafino</w:t>
      </w:r>
      <w:proofErr w:type="spellEnd"/>
      <w:r w:rsidRPr="00762206">
        <w:rPr>
          <w:rFonts w:ascii="Lucida Grande" w:hAnsi="Lucida Grande" w:cs="Lucida Grande"/>
          <w:sz w:val="18"/>
          <w:szCs w:val="18"/>
        </w:rPr>
        <w:t xml:space="preserve">, </w:t>
      </w:r>
      <w:r w:rsidRPr="00762206">
        <w:rPr>
          <w:rFonts w:ascii="Lucida Grande" w:eastAsia="Hiragino Sans GB W3" w:hAnsi="Lucida Grande" w:cs="Lucida Grande"/>
          <w:sz w:val="12"/>
          <w:szCs w:val="12"/>
        </w:rPr>
        <w:t>ITALIEN</w:t>
      </w:r>
      <w:r w:rsidRPr="00762206">
        <w:rPr>
          <w:rFonts w:ascii="Lucida Grande" w:hAnsi="Lucida Grande" w:cs="Lucida Grande"/>
          <w:sz w:val="18"/>
          <w:szCs w:val="18"/>
        </w:rPr>
        <w:tab/>
      </w:r>
      <w:r w:rsidRPr="00762206">
        <w:rPr>
          <w:rFonts w:ascii="Lucida Grande" w:hAnsi="Lucida Grande" w:cs="Lucida Grande"/>
          <w:sz w:val="18"/>
          <w:szCs w:val="18"/>
        </w:rPr>
        <w:tab/>
      </w:r>
      <w:r w:rsidRPr="00762206">
        <w:rPr>
          <w:rFonts w:ascii="Lucida Grande" w:hAnsi="Lucida Grande" w:cs="Lucida Grande"/>
          <w:sz w:val="18"/>
          <w:szCs w:val="18"/>
        </w:rPr>
        <w:tab/>
        <w:t>60</w:t>
      </w:r>
    </w:p>
    <w:p w14:paraId="1133D65A" w14:textId="77777777" w:rsidR="00883112" w:rsidRPr="00DA5A1C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Romano </w:t>
      </w:r>
      <w:proofErr w:type="spellStart"/>
      <w:r w:rsidRPr="00DA5A1C">
        <w:rPr>
          <w:rFonts w:ascii="Lucida Grande" w:hAnsi="Lucida Grande" w:cs="Lucida Grande"/>
          <w:sz w:val="18"/>
          <w:szCs w:val="18"/>
          <w:lang w:val="es-ES"/>
        </w:rPr>
        <w:t>Riser</w:t>
      </w:r>
      <w:proofErr w:type="spellEnd"/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sz w:val="18"/>
          <w:szCs w:val="18"/>
          <w:lang w:val="es-ES"/>
        </w:rPr>
        <w:t>Páglierina</w:t>
      </w:r>
      <w:proofErr w:type="spellEnd"/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 Levi </w:t>
      </w:r>
      <w:proofErr w:type="spellStart"/>
      <w:r w:rsidRPr="00DA5A1C">
        <w:rPr>
          <w:rFonts w:ascii="Lucida Grande" w:hAnsi="Lucida Grande" w:cs="Lucida Grande"/>
          <w:sz w:val="18"/>
          <w:szCs w:val="18"/>
          <w:lang w:val="es-ES"/>
        </w:rPr>
        <w:t>Serafino</w:t>
      </w:r>
      <w:proofErr w:type="spellEnd"/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DA5A1C">
        <w:rPr>
          <w:rFonts w:ascii="Lucida Grande" w:eastAsia="Hiragino Sans GB W3" w:hAnsi="Lucida Grande" w:cs="Lucida Grande"/>
          <w:sz w:val="12"/>
          <w:szCs w:val="12"/>
          <w:lang w:val="es-ES"/>
        </w:rPr>
        <w:t>ITALIEN</w:t>
      </w:r>
      <w:proofErr w:type="spellEnd"/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DA5A1C">
        <w:rPr>
          <w:rFonts w:ascii="Lucida Grande" w:hAnsi="Lucida Grande" w:cs="Lucida Grande"/>
          <w:sz w:val="18"/>
          <w:szCs w:val="18"/>
          <w:lang w:val="es-ES"/>
        </w:rPr>
        <w:tab/>
      </w:r>
      <w:r w:rsidRPr="00DA5A1C">
        <w:rPr>
          <w:rFonts w:ascii="Lucida Grande" w:hAnsi="Lucida Grande" w:cs="Lucida Grande"/>
          <w:sz w:val="18"/>
          <w:szCs w:val="18"/>
          <w:lang w:val="es-ES"/>
        </w:rPr>
        <w:tab/>
      </w:r>
      <w:r w:rsidRPr="00DA5A1C">
        <w:rPr>
          <w:rFonts w:ascii="Lucida Grande" w:hAnsi="Lucida Grande" w:cs="Lucida Grande"/>
          <w:sz w:val="18"/>
          <w:szCs w:val="18"/>
          <w:lang w:val="es-ES"/>
        </w:rPr>
        <w:tab/>
        <w:t>60</w:t>
      </w:r>
    </w:p>
    <w:p w14:paraId="0CB2F657" w14:textId="77777777" w:rsidR="00883112" w:rsidRDefault="00883112" w:rsidP="00883112">
      <w:pPr>
        <w:ind w:right="-1134"/>
        <w:rPr>
          <w:rFonts w:ascii="Lucida Grande" w:hAnsi="Lucida Grande" w:cs="Lucida Grande"/>
          <w:bCs/>
          <w:sz w:val="18"/>
          <w:szCs w:val="18"/>
        </w:rPr>
      </w:pPr>
      <w:r>
        <w:rPr>
          <w:rFonts w:ascii="Lucida Grande" w:hAnsi="Lucida Grande" w:cs="Lucida Grande"/>
          <w:bCs/>
          <w:sz w:val="18"/>
          <w:szCs w:val="18"/>
        </w:rPr>
        <w:t>Marc du Jura, Dom. Marnes Blanches</w:t>
      </w:r>
      <w:r>
        <w:rPr>
          <w:rFonts w:ascii="Lucida Grande" w:hAnsi="Lucida Grande" w:cs="Lucida Grande"/>
          <w:bCs/>
          <w:sz w:val="18"/>
          <w:szCs w:val="18"/>
        </w:rPr>
        <w:tab/>
      </w:r>
      <w:r>
        <w:rPr>
          <w:rFonts w:ascii="Lucida Grande" w:hAnsi="Lucida Grande" w:cs="Lucida Grande"/>
          <w:bCs/>
          <w:sz w:val="18"/>
          <w:szCs w:val="18"/>
        </w:rPr>
        <w:tab/>
      </w:r>
      <w:r>
        <w:rPr>
          <w:rFonts w:ascii="Lucida Grande" w:hAnsi="Lucida Grande" w:cs="Lucida Grande"/>
          <w:bCs/>
          <w:sz w:val="18"/>
          <w:szCs w:val="18"/>
        </w:rPr>
        <w:tab/>
      </w:r>
      <w:r>
        <w:rPr>
          <w:rFonts w:ascii="Lucida Grande" w:hAnsi="Lucida Grande" w:cs="Lucida Grande"/>
          <w:bCs/>
          <w:sz w:val="18"/>
          <w:szCs w:val="18"/>
        </w:rPr>
        <w:tab/>
        <w:t>45</w:t>
      </w:r>
      <w:r>
        <w:rPr>
          <w:rFonts w:ascii="Lucida Grande" w:hAnsi="Lucida Grande" w:cs="Lucida Grande"/>
          <w:bCs/>
          <w:sz w:val="18"/>
          <w:szCs w:val="18"/>
        </w:rPr>
        <w:tab/>
      </w:r>
    </w:p>
    <w:p w14:paraId="48A1318F" w14:textId="77777777" w:rsidR="00883112" w:rsidRPr="00757410" w:rsidRDefault="00883112" w:rsidP="00883112">
      <w:pPr>
        <w:ind w:right="-1134"/>
        <w:rPr>
          <w:rFonts w:ascii="Lucida Grande" w:eastAsia="Hiragino Sans GB W3" w:hAnsi="Lucida Grande" w:cs="Lucida Grande"/>
          <w:sz w:val="18"/>
          <w:szCs w:val="18"/>
        </w:rPr>
      </w:pPr>
      <w:proofErr w:type="spellStart"/>
      <w:r w:rsidRPr="00757410">
        <w:rPr>
          <w:rFonts w:ascii="Lucida Grande" w:eastAsia="Hiragino Sans GB W3" w:hAnsi="Lucida Grande" w:cs="Lucida Grande"/>
          <w:sz w:val="18"/>
          <w:szCs w:val="18"/>
        </w:rPr>
        <w:t>Vieux</w:t>
      </w:r>
      <w:proofErr w:type="spellEnd"/>
      <w:r w:rsidRPr="00757410">
        <w:rPr>
          <w:rFonts w:ascii="Lucida Grande" w:eastAsia="Hiragino Sans GB W3" w:hAnsi="Lucida Grande" w:cs="Lucida Grande"/>
          <w:sz w:val="18"/>
          <w:szCs w:val="18"/>
        </w:rPr>
        <w:t xml:space="preserve"> Marc de Champagne, Guy </w:t>
      </w:r>
      <w:proofErr w:type="spellStart"/>
      <w:r w:rsidRPr="00757410">
        <w:rPr>
          <w:rFonts w:ascii="Lucida Grande" w:eastAsia="Hiragino Sans GB W3" w:hAnsi="Lucida Grande" w:cs="Lucida Grande"/>
          <w:sz w:val="18"/>
          <w:szCs w:val="18"/>
        </w:rPr>
        <w:t>Charlemagne</w:t>
      </w:r>
      <w:proofErr w:type="spellEnd"/>
      <w:r w:rsidRPr="00757410">
        <w:rPr>
          <w:rFonts w:ascii="Lucida Grande" w:eastAsia="Hiragino Sans GB W3" w:hAnsi="Lucida Grande" w:cs="Lucida Grande"/>
          <w:sz w:val="18"/>
          <w:szCs w:val="18"/>
        </w:rPr>
        <w:t xml:space="preserve">, </w:t>
      </w:r>
      <w:r w:rsidRPr="00757410">
        <w:rPr>
          <w:rFonts w:ascii="Lucida Grande" w:eastAsia="Hiragino Sans GB W3" w:hAnsi="Lucida Grande" w:cs="Lucida Grande"/>
          <w:sz w:val="12"/>
          <w:szCs w:val="12"/>
        </w:rPr>
        <w:t>FRANKRIKE</w:t>
      </w:r>
      <w:r w:rsidRPr="00757410">
        <w:rPr>
          <w:rFonts w:ascii="Lucida Grande" w:eastAsia="Hiragino Sans GB W3" w:hAnsi="Lucida Grande" w:cs="Lucida Grande"/>
          <w:sz w:val="18"/>
          <w:szCs w:val="18"/>
        </w:rPr>
        <w:tab/>
      </w:r>
      <w:r w:rsidRPr="00757410">
        <w:rPr>
          <w:rFonts w:ascii="Lucida Grande" w:eastAsia="Hiragino Sans GB W3" w:hAnsi="Lucida Grande" w:cs="Lucida Grande"/>
          <w:sz w:val="18"/>
          <w:szCs w:val="18"/>
        </w:rPr>
        <w:tab/>
        <w:t>60</w:t>
      </w:r>
    </w:p>
    <w:p w14:paraId="6AF71F80" w14:textId="77777777" w:rsidR="00883112" w:rsidRPr="00757410" w:rsidRDefault="00883112" w:rsidP="00883112">
      <w:pPr>
        <w:ind w:right="-1134"/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 xml:space="preserve">Marc de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Franche-Comte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 xml:space="preserve">, Jean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Bourdy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 xml:space="preserve">, </w:t>
      </w:r>
      <w:r w:rsidRPr="00757410">
        <w:rPr>
          <w:rFonts w:ascii="Lucida Grande" w:eastAsia="Hiragino Sans GB W3" w:hAnsi="Lucida Grande" w:cs="Lucida Grande"/>
          <w:sz w:val="12"/>
          <w:szCs w:val="12"/>
        </w:rPr>
        <w:t>FRANKRIKE</w:t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40</w:t>
      </w:r>
    </w:p>
    <w:p w14:paraId="25806890" w14:textId="77777777" w:rsidR="00883112" w:rsidRPr="00803403" w:rsidRDefault="00883112" w:rsidP="00883112">
      <w:pPr>
        <w:ind w:right="-1134"/>
        <w:rPr>
          <w:rFonts w:ascii="Lucida Grande" w:hAnsi="Lucida Grande" w:cs="Lucida Grande"/>
          <w:sz w:val="18"/>
          <w:szCs w:val="18"/>
        </w:rPr>
      </w:pPr>
    </w:p>
    <w:p w14:paraId="4A3827EA" w14:textId="77777777" w:rsidR="00883112" w:rsidRPr="00757410" w:rsidRDefault="00883112" w:rsidP="00883112">
      <w:pPr>
        <w:ind w:right="-1134"/>
        <w:rPr>
          <w:rFonts w:ascii="Lucida Grande" w:hAnsi="Lucida Grande" w:cs="Lucida Grande"/>
          <w:b/>
          <w:bCs/>
          <w:sz w:val="14"/>
          <w:szCs w:val="14"/>
        </w:rPr>
      </w:pPr>
      <w:r w:rsidRPr="00757410">
        <w:rPr>
          <w:rFonts w:ascii="Lucida Grande" w:hAnsi="Lucida Grande" w:cs="Lucida Grande"/>
          <w:b/>
          <w:bCs/>
          <w:sz w:val="14"/>
          <w:szCs w:val="14"/>
        </w:rPr>
        <w:t>ROM</w:t>
      </w:r>
    </w:p>
    <w:p w14:paraId="67602069" w14:textId="77777777" w:rsidR="00883112" w:rsidRPr="00757410" w:rsidRDefault="00883112" w:rsidP="00883112">
      <w:pPr>
        <w:ind w:right="-1134"/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</w:rPr>
        <w:t xml:space="preserve">23 </w:t>
      </w:r>
      <w:proofErr w:type="spellStart"/>
      <w:r w:rsidRPr="00757410">
        <w:rPr>
          <w:rFonts w:ascii="Lucida Grande" w:hAnsi="Lucida Grande" w:cs="Lucida Grande"/>
          <w:sz w:val="18"/>
          <w:szCs w:val="18"/>
        </w:rPr>
        <w:t>Solera</w:t>
      </w:r>
      <w:proofErr w:type="spellEnd"/>
      <w:r w:rsidRPr="00757410">
        <w:rPr>
          <w:rFonts w:ascii="Lucida Grande" w:hAnsi="Lucida Grande" w:cs="Lucida Grande"/>
          <w:sz w:val="18"/>
          <w:szCs w:val="18"/>
        </w:rPr>
        <w:t xml:space="preserve">, Ron Zacapa, </w:t>
      </w:r>
      <w:r w:rsidRPr="00757410">
        <w:rPr>
          <w:rFonts w:ascii="Lucida Grande" w:hAnsi="Lucida Grande" w:cs="Lucida Grande"/>
          <w:sz w:val="12"/>
          <w:szCs w:val="12"/>
        </w:rPr>
        <w:t>GUATEMALA</w:t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</w:r>
      <w:r w:rsidRPr="00757410">
        <w:rPr>
          <w:rFonts w:ascii="Lucida Grande" w:hAnsi="Lucida Grande" w:cs="Lucida Grande"/>
          <w:sz w:val="18"/>
          <w:szCs w:val="18"/>
        </w:rPr>
        <w:tab/>
        <w:t>45</w:t>
      </w:r>
    </w:p>
    <w:p w14:paraId="6DC84544" w14:textId="77777777" w:rsidR="00883112" w:rsidRPr="007311CB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Solera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Rum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, Santa Teresa, 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>VENEZUELA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>50</w:t>
      </w:r>
    </w:p>
    <w:p w14:paraId="37163BD6" w14:textId="77777777" w:rsidR="00883112" w:rsidRPr="007311CB" w:rsidRDefault="00883112" w:rsidP="00883112">
      <w:pPr>
        <w:ind w:right="-1134"/>
        <w:rPr>
          <w:rFonts w:ascii="Lucida Grande" w:hAnsi="Lucida Grande" w:cs="Lucida Grande"/>
          <w:sz w:val="14"/>
          <w:szCs w:val="14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Reserva Exclusiva, Ron Diplomático, 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>VENEZUELA</w:t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2"/>
          <w:szCs w:val="12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>45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</w:p>
    <w:p w14:paraId="6B025D93" w14:textId="77777777" w:rsidR="00883112" w:rsidRDefault="00883112" w:rsidP="00883112">
      <w:pPr>
        <w:ind w:right="-1134"/>
        <w:rPr>
          <w:rFonts w:ascii="Lucida Grande" w:hAnsi="Lucida Grande" w:cs="Lucida Grande"/>
          <w:sz w:val="12"/>
          <w:szCs w:val="12"/>
          <w:lang w:val="en-US"/>
        </w:rPr>
      </w:pPr>
      <w:r w:rsidRPr="00FE4C5B">
        <w:rPr>
          <w:rFonts w:ascii="Lucida Grande" w:hAnsi="Lucida Grande" w:cs="Lucida Grande"/>
          <w:sz w:val="18"/>
          <w:szCs w:val="18"/>
          <w:lang w:val="en-US"/>
        </w:rPr>
        <w:t>20th Anniversary Plantation</w:t>
      </w:r>
      <w:r>
        <w:rPr>
          <w:rFonts w:ascii="Lucida Grande" w:hAnsi="Lucida Grande" w:cs="Lucida Grande"/>
          <w:sz w:val="18"/>
          <w:szCs w:val="18"/>
          <w:lang w:val="en-US"/>
        </w:rPr>
        <w:t>,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BARBADOS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ab/>
      </w:r>
      <w:r w:rsidRPr="00FE4C5B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 w:rsidRPr="00FE4C5B">
        <w:rPr>
          <w:rFonts w:ascii="Lucida Grande" w:hAnsi="Lucida Grande" w:cs="Lucida Grande"/>
          <w:sz w:val="18"/>
          <w:szCs w:val="18"/>
          <w:lang w:val="en-US"/>
        </w:rPr>
        <w:t>50</w:t>
      </w:r>
      <w:r>
        <w:rPr>
          <w:rFonts w:ascii="Lucida Grande" w:hAnsi="Lucida Grande" w:cs="Lucida Grande"/>
          <w:sz w:val="18"/>
          <w:szCs w:val="18"/>
          <w:lang w:val="en-US"/>
        </w:rPr>
        <w:br/>
        <w:t xml:space="preserve">12Y Appleton Estate </w:t>
      </w:r>
      <w:r w:rsidRPr="00730346">
        <w:rPr>
          <w:rFonts w:ascii="Lucida Grande" w:hAnsi="Lucida Grande" w:cs="Lucida Grande"/>
          <w:sz w:val="14"/>
          <w:szCs w:val="14"/>
          <w:lang w:val="en-US"/>
        </w:rPr>
        <w:t>Rare Casks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JAMAICA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 w:rsidRPr="00166952"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54CCD2A0" w14:textId="77777777" w:rsidR="00883112" w:rsidRPr="006623CF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British Navy Pusser’s Rhum 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Gunpowder Proof, </w:t>
      </w:r>
      <w:r w:rsidRPr="00D6647A">
        <w:rPr>
          <w:rFonts w:ascii="Lucida Grande" w:hAnsi="Lucida Grande" w:cs="Lucida Grande"/>
          <w:sz w:val="12"/>
          <w:szCs w:val="12"/>
          <w:lang w:val="en-US"/>
        </w:rPr>
        <w:t>GUYANA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55</w:t>
      </w:r>
    </w:p>
    <w:p w14:paraId="50B938A3" w14:textId="77777777" w:rsidR="00883112" w:rsidRPr="006623CF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British Navy Pusser’s Rhum 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Selected Aged 151, </w:t>
      </w:r>
      <w:r w:rsidRPr="00D6647A">
        <w:rPr>
          <w:rFonts w:ascii="Lucida Grande" w:hAnsi="Lucida Grande" w:cs="Lucida Grande"/>
          <w:sz w:val="12"/>
          <w:szCs w:val="12"/>
          <w:lang w:val="en-US"/>
        </w:rPr>
        <w:t>GUYANA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55</w:t>
      </w:r>
    </w:p>
    <w:p w14:paraId="6CBEB05C" w14:textId="77777777" w:rsidR="00883112" w:rsidRPr="006623CF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XO Rhum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J.M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MARTINIQUE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6A80AFE2" w14:textId="77777777" w:rsidR="00883112" w:rsidRPr="006623CF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2018 Rhum </w:t>
      </w:r>
      <w:r w:rsidRPr="00493E44">
        <w:rPr>
          <w:rFonts w:ascii="Lucida Grande" w:hAnsi="Lucida Grande" w:cs="Lucida Grande"/>
          <w:sz w:val="14"/>
          <w:szCs w:val="14"/>
          <w:lang w:val="en-US"/>
        </w:rPr>
        <w:t xml:space="preserve">Sirop de </w:t>
      </w:r>
      <w:proofErr w:type="spellStart"/>
      <w:r w:rsidRPr="00493E44">
        <w:rPr>
          <w:rFonts w:ascii="Lucida Grande" w:hAnsi="Lucida Grande" w:cs="Lucida Grande"/>
          <w:sz w:val="14"/>
          <w:szCs w:val="14"/>
          <w:lang w:val="en-US"/>
        </w:rPr>
        <w:t>Cann</w:t>
      </w:r>
      <w:r>
        <w:rPr>
          <w:rFonts w:ascii="Lucida Grande" w:hAnsi="Lucida Grande" w:cs="Lucida Grande"/>
          <w:sz w:val="14"/>
          <w:szCs w:val="14"/>
          <w:lang w:val="en-US"/>
        </w:rPr>
        <w:t>e</w:t>
      </w:r>
      <w:proofErr w:type="spellEnd"/>
      <w:r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Clairin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Sonson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HAITI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65E851AF" w14:textId="77777777" w:rsidR="00883112" w:rsidRPr="00DA5A1C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DA5A1C">
        <w:rPr>
          <w:rFonts w:ascii="Lucida Grande" w:hAnsi="Lucida Grande" w:cs="Lucida Grande"/>
          <w:sz w:val="18"/>
          <w:szCs w:val="18"/>
          <w:lang w:val="es-ES"/>
        </w:rPr>
        <w:t>Rhum</w:t>
      </w:r>
      <w:proofErr w:type="spellEnd"/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sz w:val="14"/>
          <w:szCs w:val="14"/>
          <w:lang w:val="es-ES"/>
        </w:rPr>
        <w:t>Pur</w:t>
      </w:r>
      <w:proofErr w:type="spellEnd"/>
      <w:r w:rsidRPr="00DA5A1C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sz w:val="14"/>
          <w:szCs w:val="14"/>
          <w:lang w:val="es-ES"/>
        </w:rPr>
        <w:t>Jus</w:t>
      </w:r>
      <w:proofErr w:type="spellEnd"/>
      <w:r w:rsidRPr="00DA5A1C">
        <w:rPr>
          <w:rFonts w:ascii="Lucida Grande" w:hAnsi="Lucida Grande" w:cs="Lucida Grande"/>
          <w:sz w:val="14"/>
          <w:szCs w:val="14"/>
          <w:lang w:val="es-ES"/>
        </w:rPr>
        <w:t xml:space="preserve"> de </w:t>
      </w:r>
      <w:proofErr w:type="spellStart"/>
      <w:r w:rsidRPr="00DA5A1C">
        <w:rPr>
          <w:rFonts w:ascii="Lucida Grande" w:hAnsi="Lucida Grande" w:cs="Lucida Grande"/>
          <w:sz w:val="14"/>
          <w:szCs w:val="14"/>
          <w:lang w:val="es-ES"/>
        </w:rPr>
        <w:t>Cannr</w:t>
      </w:r>
      <w:proofErr w:type="spellEnd"/>
      <w:r w:rsidRPr="00DA5A1C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sz w:val="18"/>
          <w:szCs w:val="18"/>
          <w:lang w:val="es-ES"/>
        </w:rPr>
        <w:t>Clairin</w:t>
      </w:r>
      <w:proofErr w:type="spellEnd"/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 Casimir, </w:t>
      </w:r>
      <w:proofErr w:type="spellStart"/>
      <w:r w:rsidRPr="00DA5A1C">
        <w:rPr>
          <w:rFonts w:ascii="Lucida Grande" w:hAnsi="Lucida Grande" w:cs="Lucida Grande"/>
          <w:sz w:val="12"/>
          <w:szCs w:val="12"/>
          <w:lang w:val="es-ES"/>
        </w:rPr>
        <w:t>HAITI</w:t>
      </w:r>
      <w:proofErr w:type="spellEnd"/>
      <w:r w:rsidRPr="00DA5A1C">
        <w:rPr>
          <w:rFonts w:ascii="Lucida Grande" w:hAnsi="Lucida Grande" w:cs="Lucida Grande"/>
          <w:sz w:val="12"/>
          <w:szCs w:val="12"/>
          <w:lang w:val="es-ES"/>
        </w:rPr>
        <w:tab/>
      </w:r>
      <w:r w:rsidRPr="00DA5A1C">
        <w:rPr>
          <w:rFonts w:ascii="Lucida Grande" w:hAnsi="Lucida Grande" w:cs="Lucida Grande"/>
          <w:sz w:val="12"/>
          <w:szCs w:val="12"/>
          <w:lang w:val="es-ES"/>
        </w:rPr>
        <w:tab/>
      </w:r>
      <w:r w:rsidRPr="00DA5A1C">
        <w:rPr>
          <w:rFonts w:ascii="Lucida Grande" w:hAnsi="Lucida Grande" w:cs="Lucida Grande"/>
          <w:sz w:val="12"/>
          <w:szCs w:val="12"/>
          <w:lang w:val="es-ES"/>
        </w:rPr>
        <w:tab/>
      </w:r>
      <w:r w:rsidRPr="00DA5A1C">
        <w:rPr>
          <w:rFonts w:ascii="Lucida Grande" w:hAnsi="Lucida Grande" w:cs="Lucida Grande"/>
          <w:sz w:val="18"/>
          <w:szCs w:val="18"/>
          <w:lang w:val="es-ES"/>
        </w:rPr>
        <w:t>45</w:t>
      </w:r>
    </w:p>
    <w:p w14:paraId="1C928596" w14:textId="77777777" w:rsidR="00883112" w:rsidRPr="00DA5A1C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1888 </w:t>
      </w:r>
      <w:proofErr w:type="gramStart"/>
      <w:r w:rsidRPr="00DA5A1C">
        <w:rPr>
          <w:rFonts w:ascii="Lucida Grande" w:hAnsi="Lucida Grande" w:cs="Lucida Grande"/>
          <w:sz w:val="18"/>
          <w:szCs w:val="18"/>
          <w:lang w:val="es-ES"/>
        </w:rPr>
        <w:t>Gran</w:t>
      </w:r>
      <w:proofErr w:type="gramEnd"/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 Reserva </w:t>
      </w:r>
      <w:r w:rsidRPr="00DA5A1C">
        <w:rPr>
          <w:rFonts w:ascii="Lucida Grande" w:hAnsi="Lucida Grande" w:cs="Lucida Grande"/>
          <w:sz w:val="14"/>
          <w:szCs w:val="14"/>
          <w:lang w:val="es-ES"/>
        </w:rPr>
        <w:t xml:space="preserve">Familiar </w:t>
      </w:r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Brugal, </w:t>
      </w:r>
      <w:proofErr w:type="spellStart"/>
      <w:r w:rsidRPr="00DA5A1C">
        <w:rPr>
          <w:rFonts w:ascii="Lucida Grande" w:hAnsi="Lucida Grande" w:cs="Lucida Grande"/>
          <w:sz w:val="12"/>
          <w:szCs w:val="12"/>
          <w:lang w:val="es-ES"/>
        </w:rPr>
        <w:t>DOMINICAN</w:t>
      </w:r>
      <w:proofErr w:type="spellEnd"/>
      <w:r w:rsidRPr="00DA5A1C">
        <w:rPr>
          <w:rFonts w:ascii="Lucida Grande" w:hAnsi="Lucida Grande" w:cs="Lucida Grande"/>
          <w:sz w:val="12"/>
          <w:szCs w:val="12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sz w:val="12"/>
          <w:szCs w:val="12"/>
          <w:lang w:val="es-ES"/>
        </w:rPr>
        <w:t>REPUBLIC</w:t>
      </w:r>
      <w:proofErr w:type="spellEnd"/>
      <w:r w:rsidRPr="00DA5A1C">
        <w:rPr>
          <w:rFonts w:ascii="Lucida Grande" w:hAnsi="Lucida Grande" w:cs="Lucida Grande"/>
          <w:sz w:val="12"/>
          <w:szCs w:val="12"/>
          <w:lang w:val="es-ES"/>
        </w:rPr>
        <w:tab/>
      </w:r>
      <w:r w:rsidRPr="00DA5A1C">
        <w:rPr>
          <w:rFonts w:ascii="Lucida Grande" w:hAnsi="Lucida Grande" w:cs="Lucida Grande"/>
          <w:sz w:val="12"/>
          <w:szCs w:val="12"/>
          <w:lang w:val="es-ES"/>
        </w:rPr>
        <w:tab/>
      </w:r>
      <w:r w:rsidRPr="00DA5A1C">
        <w:rPr>
          <w:rFonts w:ascii="Lucida Grande" w:hAnsi="Lucida Grande" w:cs="Lucida Grande"/>
          <w:sz w:val="12"/>
          <w:szCs w:val="12"/>
          <w:lang w:val="es-ES"/>
        </w:rPr>
        <w:tab/>
      </w:r>
      <w:r w:rsidRPr="00DA5A1C">
        <w:rPr>
          <w:rFonts w:ascii="Lucida Grande" w:hAnsi="Lucida Grande" w:cs="Lucida Grande"/>
          <w:sz w:val="18"/>
          <w:szCs w:val="18"/>
          <w:lang w:val="es-ES"/>
        </w:rPr>
        <w:t xml:space="preserve">45 </w:t>
      </w:r>
    </w:p>
    <w:p w14:paraId="3C1B8B42" w14:textId="77777777" w:rsidR="00883112" w:rsidRPr="00DA5A1C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s-ES"/>
        </w:rPr>
      </w:pPr>
    </w:p>
    <w:p w14:paraId="07BA2C8F" w14:textId="77777777" w:rsidR="00883112" w:rsidRDefault="00883112" w:rsidP="00883112">
      <w:pPr>
        <w:ind w:right="-1134"/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7B539D">
        <w:rPr>
          <w:rFonts w:ascii="Lucida Grande" w:hAnsi="Lucida Grande" w:cs="Lucida Grande"/>
          <w:b/>
          <w:bCs/>
          <w:sz w:val="14"/>
          <w:szCs w:val="14"/>
          <w:lang w:val="en-US"/>
        </w:rPr>
        <w:t>WHISKEY</w:t>
      </w:r>
    </w:p>
    <w:p w14:paraId="0C4C2BAA" w14:textId="77777777" w:rsidR="00883112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>12 Year Old</w:t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B539D">
        <w:rPr>
          <w:rFonts w:ascii="Lucida Grande" w:hAnsi="Lucida Grande" w:cs="Lucida Grande"/>
          <w:sz w:val="14"/>
          <w:szCs w:val="14"/>
          <w:lang w:val="en-US"/>
        </w:rPr>
        <w:t>Single Malt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>
        <w:rPr>
          <w:rFonts w:ascii="Lucida Grande" w:hAnsi="Lucida Grande" w:cs="Lucida Grande"/>
          <w:sz w:val="18"/>
          <w:szCs w:val="18"/>
          <w:lang w:val="en-US"/>
        </w:rPr>
        <w:t>T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>he Macallan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 w:rsidRPr="00BD3688">
        <w:rPr>
          <w:rFonts w:ascii="Lucida Grande" w:hAnsi="Lucida Grande" w:cs="Lucida Grande"/>
          <w:b/>
          <w:bCs/>
          <w:sz w:val="12"/>
          <w:szCs w:val="12"/>
          <w:lang w:val="en-US"/>
        </w:rPr>
        <w:t>SPEYSIDE</w:t>
      </w:r>
      <w:r>
        <w:rPr>
          <w:rFonts w:ascii="Lucida Grande" w:hAnsi="Lucida Grande" w:cs="Lucida Grande"/>
          <w:b/>
          <w:bCs/>
          <w:sz w:val="12"/>
          <w:szCs w:val="12"/>
          <w:lang w:val="en-US"/>
        </w:rPr>
        <w:t>,</w:t>
      </w:r>
      <w:r w:rsidRPr="007B539D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013C72">
        <w:rPr>
          <w:rFonts w:ascii="Lucida Grande" w:hAnsi="Lucida Grande" w:cs="Lucida Grande"/>
          <w:sz w:val="12"/>
          <w:szCs w:val="12"/>
          <w:lang w:val="en-US"/>
        </w:rPr>
        <w:t>SKOTTLAND</w:t>
      </w:r>
      <w:proofErr w:type="spellEnd"/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40</w:t>
      </w:r>
    </w:p>
    <w:p w14:paraId="6133D7B2" w14:textId="77777777" w:rsidR="00883112" w:rsidRPr="00BD51A3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>18 Year Old</w:t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Single Malt, </w:t>
      </w:r>
      <w:r>
        <w:rPr>
          <w:rFonts w:ascii="Lucida Grande" w:hAnsi="Lucida Grande" w:cs="Lucida Grande"/>
          <w:sz w:val="18"/>
          <w:szCs w:val="18"/>
          <w:lang w:val="en-US"/>
        </w:rPr>
        <w:t>Highland Park,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013C72">
        <w:rPr>
          <w:rFonts w:ascii="Lucida Grande" w:hAnsi="Lucida Grande" w:cs="Lucida Grande"/>
          <w:sz w:val="12"/>
          <w:szCs w:val="12"/>
          <w:lang w:val="en-US"/>
        </w:rPr>
        <w:t>SKOTTLAND</w:t>
      </w:r>
      <w:proofErr w:type="spellEnd"/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55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 </w:t>
      </w:r>
    </w:p>
    <w:p w14:paraId="1CE6B7AF" w14:textId="77777777" w:rsidR="00883112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10 Years Old </w:t>
      </w:r>
      <w:r>
        <w:rPr>
          <w:rFonts w:ascii="Lucida Grande" w:hAnsi="Lucida Grande" w:cs="Lucida Grande"/>
          <w:sz w:val="14"/>
          <w:szCs w:val="14"/>
          <w:lang w:val="en-US"/>
        </w:rPr>
        <w:t>Single Malt,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Laphroaigh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 w:rsidRPr="00BD3688">
        <w:rPr>
          <w:rFonts w:ascii="Lucida Grande" w:hAnsi="Lucida Grande" w:cs="Lucida Grande"/>
          <w:b/>
          <w:bCs/>
          <w:sz w:val="12"/>
          <w:szCs w:val="12"/>
          <w:lang w:val="en-US"/>
        </w:rPr>
        <w:t>ISLAY</w:t>
      </w:r>
      <w:r>
        <w:rPr>
          <w:rFonts w:ascii="Lucida Grande" w:hAnsi="Lucida Grande" w:cs="Lucida Grande"/>
          <w:sz w:val="12"/>
          <w:szCs w:val="1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SK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OTTLAND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50</w:t>
      </w:r>
    </w:p>
    <w:p w14:paraId="5A217D41" w14:textId="77777777" w:rsidR="00883112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Uigeadail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929E6">
        <w:rPr>
          <w:rFonts w:ascii="Lucida Grande" w:hAnsi="Lucida Grande" w:cs="Lucida Grande"/>
          <w:sz w:val="14"/>
          <w:szCs w:val="14"/>
          <w:lang w:val="en-US"/>
        </w:rPr>
        <w:t>Single Malt,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Ardbeg, </w:t>
      </w:r>
      <w:r w:rsidRPr="00BD3688">
        <w:rPr>
          <w:rFonts w:ascii="Lucida Grande" w:hAnsi="Lucida Grande" w:cs="Lucida Grande"/>
          <w:b/>
          <w:bCs/>
          <w:sz w:val="12"/>
          <w:szCs w:val="12"/>
          <w:lang w:val="en-US"/>
        </w:rPr>
        <w:t>ISLAY</w:t>
      </w:r>
      <w:r>
        <w:rPr>
          <w:rFonts w:ascii="Lucida Grande" w:hAnsi="Lucida Grande" w:cs="Lucida Grande"/>
          <w:sz w:val="12"/>
          <w:szCs w:val="1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SK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OTTLAND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60</w:t>
      </w:r>
    </w:p>
    <w:p w14:paraId="51CF07CB" w14:textId="77777777" w:rsidR="00883112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Three Wood </w:t>
      </w:r>
      <w:r w:rsidRPr="002E1987">
        <w:rPr>
          <w:rFonts w:ascii="Lucida Grande" w:hAnsi="Lucida Grande" w:cs="Lucida Grande"/>
          <w:sz w:val="14"/>
          <w:szCs w:val="14"/>
          <w:lang w:val="en-US"/>
        </w:rPr>
        <w:t>Single Malt,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Auchentoshan,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SK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OTTLAND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55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</w:p>
    <w:p w14:paraId="0E6AE724" w14:textId="77777777" w:rsidR="00883112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FE4C5B">
        <w:rPr>
          <w:rFonts w:ascii="Lucida Grande" w:hAnsi="Lucida Grande" w:cs="Lucida Grande"/>
          <w:sz w:val="18"/>
          <w:szCs w:val="18"/>
          <w:lang w:val="en-US"/>
        </w:rPr>
        <w:t>Jameson Irish Whiskey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BD51A3">
        <w:rPr>
          <w:rFonts w:ascii="Lucida Grande" w:hAnsi="Lucida Grande" w:cs="Lucida Grande"/>
          <w:sz w:val="12"/>
          <w:szCs w:val="12"/>
          <w:lang w:val="en-US"/>
        </w:rPr>
        <w:t>IRLAND</w:t>
      </w:r>
      <w:proofErr w:type="spellEnd"/>
      <w:r w:rsidRPr="00BD51A3"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30</w:t>
      </w:r>
    </w:p>
    <w:p w14:paraId="3632153D" w14:textId="77777777" w:rsidR="00883112" w:rsidRPr="00915433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Jameson Black Barrel, </w:t>
      </w:r>
      <w:proofErr w:type="spellStart"/>
      <w:r>
        <w:rPr>
          <w:rFonts w:ascii="Lucida Grande" w:hAnsi="Lucida Grande" w:cs="Lucida Grande"/>
          <w:sz w:val="12"/>
          <w:szCs w:val="12"/>
          <w:lang w:val="en-US"/>
        </w:rPr>
        <w:t>IRL</w:t>
      </w:r>
      <w:r w:rsidRPr="00BD51A3">
        <w:rPr>
          <w:rFonts w:ascii="Lucida Grande" w:hAnsi="Lucida Grande" w:cs="Lucida Grande"/>
          <w:sz w:val="12"/>
          <w:szCs w:val="12"/>
          <w:lang w:val="en-US"/>
        </w:rPr>
        <w:t>AND</w:t>
      </w:r>
      <w:proofErr w:type="spellEnd"/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40</w:t>
      </w:r>
    </w:p>
    <w:p w14:paraId="3A6591BD" w14:textId="77777777" w:rsidR="00883112" w:rsidRDefault="00883112" w:rsidP="00883112">
      <w:pPr>
        <w:ind w:right="-1134"/>
        <w:rPr>
          <w:rFonts w:ascii="Lucida Grande" w:hAnsi="Lucida Grande" w:cs="Lucida Grande"/>
          <w:sz w:val="18"/>
          <w:szCs w:val="18"/>
          <w:lang w:val="en-US"/>
        </w:rPr>
      </w:pPr>
      <w:r w:rsidRPr="00FE4C5B">
        <w:rPr>
          <w:rFonts w:ascii="Lucida Grande" w:hAnsi="Lucida Grande" w:cs="Lucida Grande"/>
          <w:sz w:val="18"/>
          <w:szCs w:val="18"/>
          <w:lang w:val="en-US"/>
        </w:rPr>
        <w:t xml:space="preserve">Woodford </w:t>
      </w:r>
      <w:r w:rsidRPr="007B539D">
        <w:rPr>
          <w:rFonts w:ascii="Lucida Grande" w:hAnsi="Lucida Grande" w:cs="Lucida Grande"/>
          <w:sz w:val="14"/>
          <w:szCs w:val="14"/>
          <w:lang w:val="en-US"/>
        </w:rPr>
        <w:t>Reserve</w:t>
      </w:r>
      <w:r>
        <w:rPr>
          <w:rFonts w:ascii="Lucida Grande" w:hAnsi="Lucida Grande" w:cs="Lucida Grande"/>
          <w:sz w:val="14"/>
          <w:szCs w:val="14"/>
          <w:lang w:val="en-US"/>
        </w:rPr>
        <w:t>,</w:t>
      </w:r>
      <w:r w:rsidRPr="00FE4C5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13C72"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6594CB90" w14:textId="77777777" w:rsidR="00883112" w:rsidRDefault="00883112" w:rsidP="00883112">
      <w:pPr>
        <w:ind w:right="-1134"/>
        <w:rPr>
          <w:rFonts w:ascii="Lucida Grande" w:hAnsi="Lucida Grande" w:cs="Lucida Grande"/>
          <w:sz w:val="12"/>
          <w:szCs w:val="12"/>
          <w:lang w:val="en-US"/>
        </w:rPr>
      </w:pP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>10 Year Old</w:t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4"/>
          <w:szCs w:val="14"/>
          <w:lang w:val="en-US"/>
        </w:rPr>
        <w:t>Straight Bourbon Single Barrel,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95</w:t>
      </w:r>
    </w:p>
    <w:p w14:paraId="18522D3B" w14:textId="77777777" w:rsidR="00883112" w:rsidRDefault="00883112" w:rsidP="00883112">
      <w:pPr>
        <w:ind w:right="-1134"/>
        <w:rPr>
          <w:rFonts w:ascii="Lucida Grande" w:hAnsi="Lucida Grande" w:cs="Lucida Grande"/>
          <w:sz w:val="12"/>
          <w:szCs w:val="12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Straight Bourbon </w:t>
      </w:r>
      <w:r>
        <w:rPr>
          <w:rFonts w:ascii="Lucida Grande" w:hAnsi="Lucida Grande" w:cs="Lucida Grande"/>
          <w:sz w:val="14"/>
          <w:szCs w:val="14"/>
          <w:lang w:val="en-US"/>
        </w:rPr>
        <w:t>Small Batch,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239DE2B6" w14:textId="77777777" w:rsidR="00883112" w:rsidRPr="007634D8" w:rsidRDefault="00883112" w:rsidP="00883112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Straight Rye </w:t>
      </w:r>
      <w:r>
        <w:rPr>
          <w:rFonts w:ascii="Lucida Grande" w:hAnsi="Lucida Grande" w:cs="Lucida Grande"/>
          <w:sz w:val="14"/>
          <w:szCs w:val="14"/>
          <w:lang w:val="en-US"/>
        </w:rPr>
        <w:t>Single Barrel,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Michter’s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en-US"/>
        </w:rPr>
        <w:t>USA</w:t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2"/>
          <w:szCs w:val="12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45</w:t>
      </w:r>
    </w:p>
    <w:p w14:paraId="0AFDE860" w14:textId="77777777" w:rsidR="00E134C9" w:rsidRPr="00EF4F52" w:rsidRDefault="00E134C9" w:rsidP="00E134C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9C86279" w14:textId="77777777" w:rsidR="00E134C9" w:rsidRPr="00EF4F52" w:rsidRDefault="00E134C9" w:rsidP="00E134C9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27768D42" w14:textId="77777777" w:rsidR="00E134C9" w:rsidRPr="00EF4F52" w:rsidRDefault="00E134C9" w:rsidP="00E134C9">
      <w:pPr>
        <w:ind w:right="-1134"/>
        <w:jc w:val="both"/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2DA262FA" w14:textId="77777777" w:rsidR="00E134C9" w:rsidRPr="00EF4F52" w:rsidRDefault="00E134C9" w:rsidP="00E134C9">
      <w:pPr>
        <w:rPr>
          <w:rFonts w:ascii="Lucida Grande" w:eastAsia="Hiragino Sans GB W3" w:hAnsi="Lucida Grande" w:cs="Lucida Grande"/>
          <w:b/>
          <w:sz w:val="20"/>
          <w:szCs w:val="20"/>
          <w:lang w:val="en-US"/>
        </w:rPr>
      </w:pPr>
    </w:p>
    <w:p w14:paraId="7B88C84C" w14:textId="77777777" w:rsidR="00883112" w:rsidRPr="00EF4F52" w:rsidRDefault="00883112" w:rsidP="00E134C9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4319736" w14:textId="77777777" w:rsidR="00713D49" w:rsidRPr="00EF4F52" w:rsidRDefault="00713D49" w:rsidP="00E90C28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4BB14FC8" w14:textId="77777777" w:rsidR="00713D49" w:rsidRPr="00EF4F52" w:rsidRDefault="00713D49" w:rsidP="00E90C28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22CE55F2" w14:textId="6D82BD9E" w:rsidR="00E90C28" w:rsidRPr="00E90C28" w:rsidRDefault="00E90C28" w:rsidP="00E90C28">
      <w:pPr>
        <w:rPr>
          <w:rFonts w:ascii="Lucida Grande" w:hAnsi="Lucida Grande" w:cs="Lucida Grande"/>
          <w:b/>
          <w:sz w:val="20"/>
          <w:szCs w:val="20"/>
          <w:lang w:val="es-ES"/>
        </w:rPr>
      </w:pPr>
      <w:r w:rsidRPr="00E90C28">
        <w:rPr>
          <w:rFonts w:ascii="Lucida Grande" w:hAnsi="Lucida Grande" w:cs="Lucida Grande"/>
          <w:sz w:val="18"/>
          <w:szCs w:val="18"/>
          <w:lang w:val="es-ES"/>
        </w:rPr>
        <w:t>-</w:t>
      </w:r>
      <w:proofErr w:type="spellStart"/>
      <w:r w:rsidRPr="00E90C28">
        <w:rPr>
          <w:rFonts w:ascii="Lucida Grande" w:hAnsi="Lucida Grande" w:cs="Lucida Grande"/>
          <w:b/>
          <w:sz w:val="20"/>
          <w:szCs w:val="20"/>
          <w:lang w:val="es-ES"/>
        </w:rPr>
        <w:t>mousserande</w:t>
      </w:r>
      <w:proofErr w:type="spellEnd"/>
      <w:r w:rsidRPr="00E90C28">
        <w:rPr>
          <w:rFonts w:ascii="Lucida Grande" w:hAnsi="Lucida Grande" w:cs="Lucida Grande"/>
          <w:sz w:val="18"/>
          <w:szCs w:val="18"/>
          <w:lang w:val="es-ES"/>
        </w:rPr>
        <w:t xml:space="preserve">- </w:t>
      </w:r>
    </w:p>
    <w:p w14:paraId="60C3FCE1" w14:textId="77777777" w:rsidR="00E90C28" w:rsidRPr="00E90C28" w:rsidRDefault="00E90C28" w:rsidP="00E90C28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E90C28">
        <w:rPr>
          <w:rFonts w:ascii="Lucida Grande" w:hAnsi="Lucida Grande" w:cs="Lucida Grande"/>
          <w:sz w:val="14"/>
          <w:szCs w:val="14"/>
          <w:lang w:val="es-ES"/>
        </w:rPr>
        <w:t>FRANKRIKE</w:t>
      </w:r>
      <w:proofErr w:type="spellEnd"/>
    </w:p>
    <w:p w14:paraId="59C92704" w14:textId="77777777" w:rsidR="00E90C28" w:rsidRPr="00E90C28" w:rsidRDefault="00E90C28" w:rsidP="00E90C28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E90C28">
        <w:rPr>
          <w:rFonts w:ascii="Lucida Grande" w:hAnsi="Lucida Grande" w:cs="Lucida Grande"/>
          <w:b/>
          <w:sz w:val="14"/>
          <w:szCs w:val="14"/>
          <w:lang w:val="es-ES"/>
        </w:rPr>
        <w:t>Alsace</w:t>
      </w:r>
      <w:proofErr w:type="spellEnd"/>
    </w:p>
    <w:p w14:paraId="14EAB825" w14:textId="77777777" w:rsidR="00E90C28" w:rsidRPr="00E90C28" w:rsidRDefault="00E90C28" w:rsidP="00E90C28">
      <w:pPr>
        <w:rPr>
          <w:rFonts w:ascii="Lucida Grande" w:hAnsi="Lucida Grande" w:cs="Lucida Grande"/>
          <w:sz w:val="18"/>
          <w:szCs w:val="18"/>
          <w:lang w:val="es-ES"/>
        </w:rPr>
      </w:pPr>
      <w:r w:rsidRPr="00E90C28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E90C28">
        <w:rPr>
          <w:rFonts w:ascii="Lucida Grande" w:hAnsi="Lucida Grande" w:cs="Lucida Grande"/>
          <w:sz w:val="18"/>
          <w:szCs w:val="18"/>
          <w:lang w:val="es-ES"/>
        </w:rPr>
        <w:t>Petnat</w:t>
      </w:r>
      <w:proofErr w:type="spellEnd"/>
      <w:r w:rsidRPr="00E90C28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90C28">
        <w:rPr>
          <w:rFonts w:ascii="Lucida Grande" w:hAnsi="Lucida Grande" w:cs="Lucida Grande"/>
          <w:sz w:val="14"/>
          <w:szCs w:val="14"/>
          <w:lang w:val="es-ES"/>
        </w:rPr>
        <w:t>WS</w:t>
      </w:r>
      <w:proofErr w:type="spellEnd"/>
      <w:r w:rsidRPr="00E90C28">
        <w:rPr>
          <w:rFonts w:ascii="Lucida Grande" w:hAnsi="Lucida Grande" w:cs="Lucida Grande"/>
          <w:sz w:val="14"/>
          <w:szCs w:val="14"/>
          <w:lang w:val="es-ES"/>
        </w:rPr>
        <w:t xml:space="preserve"> de </w:t>
      </w:r>
      <w:proofErr w:type="spellStart"/>
      <w:r w:rsidRPr="00E90C28">
        <w:rPr>
          <w:rFonts w:ascii="Lucida Grande" w:hAnsi="Lucida Grande" w:cs="Lucida Grande"/>
          <w:sz w:val="14"/>
          <w:szCs w:val="14"/>
          <w:lang w:val="es-ES"/>
        </w:rPr>
        <w:t>Raphaël</w:t>
      </w:r>
      <w:proofErr w:type="spellEnd"/>
      <w:r w:rsidRPr="00E90C28">
        <w:rPr>
          <w:rFonts w:ascii="Lucida Grande" w:hAnsi="Lucida Grande" w:cs="Lucida Grande"/>
          <w:sz w:val="14"/>
          <w:szCs w:val="14"/>
          <w:lang w:val="es-ES"/>
        </w:rPr>
        <w:t>,</w:t>
      </w:r>
      <w:r w:rsidRPr="00E90C28">
        <w:rPr>
          <w:rFonts w:ascii="Lucida Grande" w:hAnsi="Lucida Grande" w:cs="Lucida Grande"/>
          <w:sz w:val="18"/>
          <w:szCs w:val="18"/>
          <w:lang w:val="es-ES"/>
        </w:rPr>
        <w:t xml:space="preserve"> Les </w:t>
      </w:r>
      <w:proofErr w:type="spellStart"/>
      <w:r w:rsidRPr="00E90C28">
        <w:rPr>
          <w:rFonts w:ascii="Lucida Grande" w:hAnsi="Lucida Grande" w:cs="Lucida Grande"/>
          <w:sz w:val="18"/>
          <w:szCs w:val="18"/>
          <w:lang w:val="es-ES"/>
        </w:rPr>
        <w:t>Vins</w:t>
      </w:r>
      <w:proofErr w:type="spellEnd"/>
      <w:r w:rsidRPr="00E90C28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90C28">
        <w:rPr>
          <w:rFonts w:ascii="Lucida Grande" w:hAnsi="Lucida Grande" w:cs="Lucida Grande"/>
          <w:sz w:val="18"/>
          <w:szCs w:val="18"/>
          <w:lang w:val="es-ES"/>
        </w:rPr>
        <w:t>Pirouettes</w:t>
      </w:r>
      <w:proofErr w:type="spellEnd"/>
      <w:r w:rsidRPr="00E90C28">
        <w:rPr>
          <w:rFonts w:ascii="Lucida Grande" w:hAnsi="Lucida Grande" w:cs="Lucida Grande"/>
          <w:sz w:val="18"/>
          <w:szCs w:val="18"/>
          <w:lang w:val="es-ES"/>
        </w:rPr>
        <w:tab/>
      </w:r>
      <w:r w:rsidRPr="00E90C28">
        <w:rPr>
          <w:rFonts w:ascii="Lucida Grande" w:hAnsi="Lucida Grande" w:cs="Lucida Grande"/>
          <w:sz w:val="18"/>
          <w:szCs w:val="18"/>
          <w:lang w:val="es-ES"/>
        </w:rPr>
        <w:tab/>
      </w:r>
      <w:r w:rsidRPr="00E90C28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90C28">
        <w:rPr>
          <w:rFonts w:ascii="Lucida Grande" w:hAnsi="Lucida Grande" w:cs="Lucida Grande"/>
          <w:sz w:val="18"/>
          <w:szCs w:val="18"/>
          <w:lang w:val="es-ES"/>
        </w:rPr>
        <w:tab/>
        <w:t xml:space="preserve">  940</w:t>
      </w:r>
      <w:proofErr w:type="gramEnd"/>
    </w:p>
    <w:p w14:paraId="0BA7284E" w14:textId="77777777" w:rsidR="00E90C28" w:rsidRDefault="00E90C28" w:rsidP="00E90C28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>
        <w:rPr>
          <w:rFonts w:ascii="Lucida Grande" w:hAnsi="Lucida Grande" w:cs="Lucida Grande"/>
          <w:b/>
          <w:bCs/>
          <w:sz w:val="14"/>
          <w:szCs w:val="14"/>
          <w:lang w:val="es-ES"/>
        </w:rPr>
        <w:t>Loire</w:t>
      </w:r>
    </w:p>
    <w:p w14:paraId="26C1E90B" w14:textId="77777777" w:rsidR="00E90C28" w:rsidRPr="00EF4F52" w:rsidRDefault="00E90C28" w:rsidP="00E90C28">
      <w:pPr>
        <w:rPr>
          <w:rFonts w:ascii="Lucida Grande" w:hAnsi="Lucida Grande" w:cs="Lucida Grande"/>
          <w:sz w:val="18"/>
          <w:szCs w:val="18"/>
          <w:lang w:val="en-US"/>
        </w:rPr>
      </w:pPr>
      <w:r w:rsidRPr="00EF4F52">
        <w:rPr>
          <w:rFonts w:ascii="Lucida Grande" w:hAnsi="Lucida Grande" w:cs="Lucida Grande"/>
          <w:sz w:val="18"/>
          <w:szCs w:val="18"/>
          <w:lang w:val="en-US"/>
        </w:rPr>
        <w:t xml:space="preserve">NV Vouvray </w:t>
      </w:r>
      <w:r w:rsidRPr="00EF4F52">
        <w:rPr>
          <w:rFonts w:ascii="Lucida Grande" w:hAnsi="Lucida Grande" w:cs="Lucida Grande"/>
          <w:sz w:val="14"/>
          <w:szCs w:val="14"/>
          <w:lang w:val="en-US"/>
        </w:rPr>
        <w:t>Brut Nature</w:t>
      </w:r>
      <w:r w:rsidRPr="00EF4F52">
        <w:rPr>
          <w:rFonts w:ascii="Lucida Grande" w:hAnsi="Lucida Grande" w:cs="Lucida Grande"/>
          <w:sz w:val="18"/>
          <w:szCs w:val="18"/>
          <w:lang w:val="en-US"/>
        </w:rPr>
        <w:t xml:space="preserve">, Le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n-US"/>
        </w:rPr>
        <w:t>Facteur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78160104" w14:textId="77777777" w:rsidR="00E90C28" w:rsidRPr="00E90C28" w:rsidRDefault="00E90C28" w:rsidP="00E90C28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E90C28">
        <w:rPr>
          <w:rFonts w:ascii="Lucida Grande" w:hAnsi="Lucida Grande" w:cs="Lucida Grande"/>
          <w:b/>
          <w:sz w:val="14"/>
          <w:szCs w:val="14"/>
          <w:lang w:val="es-ES"/>
        </w:rPr>
        <w:t>Jura</w:t>
      </w:r>
    </w:p>
    <w:p w14:paraId="7F31F53A" w14:textId="77777777" w:rsidR="00E90C28" w:rsidRPr="008D40EC" w:rsidRDefault="00E90C28" w:rsidP="00E90C28">
      <w:pPr>
        <w:rPr>
          <w:rFonts w:ascii="Lucida Grande" w:hAnsi="Lucida Grande" w:cs="Lucida Grande"/>
          <w:bCs/>
          <w:sz w:val="18"/>
          <w:szCs w:val="18"/>
          <w:lang w:val="es-ES"/>
        </w:rPr>
      </w:pPr>
      <w:r w:rsidRPr="00FD5F0C">
        <w:rPr>
          <w:rFonts w:ascii="Lucida Grande" w:hAnsi="Lucida Grande" w:cs="Lucida Grande"/>
          <w:bCs/>
          <w:sz w:val="18"/>
          <w:szCs w:val="18"/>
          <w:lang w:val="en-US"/>
        </w:rPr>
        <w:t xml:space="preserve">NV 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>Crémant du Jura,</w:t>
      </w:r>
      <w:r w:rsidRPr="00FD5F0C">
        <w:rPr>
          <w:rFonts w:ascii="Lucida Grande" w:hAnsi="Lucida Grande" w:cs="Lucida Grande"/>
          <w:bCs/>
          <w:sz w:val="18"/>
          <w:szCs w:val="18"/>
          <w:lang w:val="en-US"/>
        </w:rPr>
        <w:t xml:space="preserve"> Dom. </w:t>
      </w:r>
      <w:proofErr w:type="spellStart"/>
      <w:r w:rsidRPr="008D40EC">
        <w:rPr>
          <w:rFonts w:ascii="Lucida Grande" w:hAnsi="Lucida Grande" w:cs="Lucida Grande"/>
          <w:bCs/>
          <w:sz w:val="18"/>
          <w:szCs w:val="18"/>
          <w:lang w:val="es-ES"/>
        </w:rPr>
        <w:t>Overnoy-Crinquand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ab/>
      </w:r>
      <w:r>
        <w:rPr>
          <w:rFonts w:ascii="Lucida Grande" w:hAnsi="Lucida Grande" w:cs="Lucida Grande"/>
          <w:bCs/>
          <w:sz w:val="18"/>
          <w:szCs w:val="18"/>
          <w:lang w:val="es-ES"/>
        </w:rPr>
        <w:tab/>
      </w:r>
      <w:r>
        <w:rPr>
          <w:rFonts w:ascii="Lucida Grande" w:hAnsi="Lucida Grande" w:cs="Lucida Grande"/>
          <w:bCs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bCs/>
          <w:sz w:val="18"/>
          <w:szCs w:val="18"/>
          <w:lang w:val="es-ES"/>
        </w:rPr>
        <w:tab/>
        <w:t xml:space="preserve">  820</w:t>
      </w:r>
      <w:proofErr w:type="gramEnd"/>
    </w:p>
    <w:p w14:paraId="3A99BF29" w14:textId="77777777" w:rsidR="00E90C28" w:rsidRDefault="00E90C28" w:rsidP="00E90C28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Crémant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du Jura, La Cave de la Reine Jeanne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8</w:t>
      </w:r>
      <w:r>
        <w:rPr>
          <w:rFonts w:ascii="Lucida Grande" w:hAnsi="Lucida Grande" w:cs="Lucida Grande"/>
          <w:sz w:val="18"/>
          <w:szCs w:val="18"/>
          <w:lang w:val="es-ES"/>
        </w:rPr>
        <w:t>00</w:t>
      </w:r>
      <w:proofErr w:type="gram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</w:p>
    <w:p w14:paraId="374762EF" w14:textId="77777777" w:rsidR="00E90C28" w:rsidRPr="00FD5F0C" w:rsidRDefault="00E90C28" w:rsidP="00E90C28">
      <w:pPr>
        <w:rPr>
          <w:rFonts w:ascii="Lucida Grande" w:hAnsi="Lucida Grande" w:cs="Lucida Grande"/>
          <w:sz w:val="18"/>
          <w:szCs w:val="18"/>
        </w:rPr>
      </w:pPr>
      <w:r w:rsidRPr="00EF4F52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EF4F52">
        <w:rPr>
          <w:rFonts w:ascii="Lucida Grande" w:hAnsi="Lucida Grande" w:cs="Lucida Grande"/>
          <w:sz w:val="18"/>
          <w:szCs w:val="18"/>
        </w:rPr>
        <w:t>Crémant</w:t>
      </w:r>
      <w:proofErr w:type="spellEnd"/>
      <w:r w:rsidRPr="00EF4F52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EF4F52">
        <w:rPr>
          <w:rFonts w:ascii="Lucida Grande" w:hAnsi="Lucida Grande" w:cs="Lucida Grande"/>
          <w:sz w:val="18"/>
          <w:szCs w:val="18"/>
        </w:rPr>
        <w:t>Réserve</w:t>
      </w:r>
      <w:proofErr w:type="spellEnd"/>
      <w:r w:rsidRPr="00EF4F52">
        <w:rPr>
          <w:rFonts w:ascii="Lucida Grande" w:hAnsi="Lucida Grande" w:cs="Lucida Grande"/>
          <w:sz w:val="18"/>
          <w:szCs w:val="18"/>
        </w:rPr>
        <w:t xml:space="preserve">, Dom. </w:t>
      </w:r>
      <w:r w:rsidRPr="00FD5F0C">
        <w:rPr>
          <w:rFonts w:ascii="Lucida Grande" w:hAnsi="Lucida Grande" w:cs="Lucida Grande"/>
          <w:sz w:val="18"/>
          <w:szCs w:val="18"/>
        </w:rPr>
        <w:t>Marnes Blanches                                   980</w:t>
      </w:r>
    </w:p>
    <w:p w14:paraId="48AB38E6" w14:textId="77777777" w:rsidR="00E90C28" w:rsidRPr="00EF4F52" w:rsidRDefault="00E90C28" w:rsidP="00E90C28">
      <w:pPr>
        <w:rPr>
          <w:rFonts w:ascii="Lucida Grande" w:hAnsi="Lucida Grande" w:cs="Lucida Grande"/>
          <w:sz w:val="18"/>
          <w:szCs w:val="18"/>
          <w:lang w:val="en-US"/>
        </w:rPr>
      </w:pPr>
      <w:r w:rsidRPr="00FD5F0C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FD5F0C">
        <w:rPr>
          <w:rFonts w:ascii="Lucida Grande" w:hAnsi="Lucida Grande" w:cs="Lucida Grande"/>
          <w:sz w:val="18"/>
          <w:szCs w:val="18"/>
        </w:rPr>
        <w:t>Crémant</w:t>
      </w:r>
      <w:proofErr w:type="spellEnd"/>
      <w:r w:rsidRPr="00FD5F0C">
        <w:rPr>
          <w:rFonts w:ascii="Lucida Grande" w:hAnsi="Lucida Grande" w:cs="Lucida Grande"/>
          <w:sz w:val="18"/>
          <w:szCs w:val="18"/>
        </w:rPr>
        <w:t xml:space="preserve"> du Jura, Dom.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n-US"/>
        </w:rPr>
        <w:t>Marnes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n-US"/>
        </w:rPr>
        <w:t xml:space="preserve"> Blanches                                                900</w:t>
      </w:r>
    </w:p>
    <w:p w14:paraId="6BB2B3BB" w14:textId="77777777" w:rsidR="00E90C28" w:rsidRPr="00EF4F52" w:rsidRDefault="00E90C28" w:rsidP="00E90C28">
      <w:pPr>
        <w:rPr>
          <w:rFonts w:ascii="Lucida Grande" w:hAnsi="Lucida Grande" w:cs="Lucida Grande"/>
          <w:sz w:val="18"/>
          <w:szCs w:val="18"/>
          <w:lang w:val="en-US"/>
        </w:rPr>
      </w:pPr>
      <w:r w:rsidRPr="00EF4F52">
        <w:rPr>
          <w:rFonts w:ascii="Lucida Grande" w:hAnsi="Lucida Grande" w:cs="Lucida Grande"/>
          <w:b/>
          <w:bCs/>
          <w:sz w:val="14"/>
          <w:szCs w:val="14"/>
          <w:lang w:val="en-US"/>
        </w:rPr>
        <w:t>Rhône</w:t>
      </w:r>
    </w:p>
    <w:p w14:paraId="41A60784" w14:textId="77777777" w:rsidR="00E90C28" w:rsidRPr="007B26B9" w:rsidRDefault="00E90C28" w:rsidP="00E90C28">
      <w:pPr>
        <w:rPr>
          <w:rFonts w:ascii="Lucida Grande" w:hAnsi="Lucida Grande" w:cs="Lucida Grande"/>
          <w:sz w:val="18"/>
          <w:szCs w:val="18"/>
          <w:lang w:val="en-US"/>
        </w:rPr>
      </w:pP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2020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Petnat</w:t>
      </w:r>
      <w:proofErr w:type="spellEnd"/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B26B9">
        <w:rPr>
          <w:rFonts w:ascii="Lucida Grande" w:hAnsi="Lucida Grande" w:cs="Lucida Grande"/>
          <w:sz w:val="14"/>
          <w:szCs w:val="14"/>
          <w:lang w:val="en-US"/>
        </w:rPr>
        <w:t xml:space="preserve">ACT, </w:t>
      </w: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Martin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Texier</w:t>
      </w:r>
      <w:proofErr w:type="spellEnd"/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r w:rsidRPr="007B26B9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B26B9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197B3317" w14:textId="77777777" w:rsidR="00E90C28" w:rsidRDefault="00E90C28" w:rsidP="00E90C28">
      <w:pPr>
        <w:rPr>
          <w:rFonts w:ascii="Lucida Grande" w:hAnsi="Lucida Grande" w:cs="Lucida Grande"/>
          <w:sz w:val="18"/>
          <w:szCs w:val="18"/>
          <w:lang w:val="en-US"/>
        </w:rPr>
      </w:pP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2021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Petnat</w:t>
      </w:r>
      <w:proofErr w:type="spellEnd"/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B26B9">
        <w:rPr>
          <w:rFonts w:ascii="Lucida Grande" w:hAnsi="Lucida Grande" w:cs="Lucida Grande"/>
          <w:sz w:val="14"/>
          <w:szCs w:val="14"/>
          <w:lang w:val="en-US"/>
        </w:rPr>
        <w:t xml:space="preserve">ACT, </w:t>
      </w:r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Martin </w:t>
      </w:r>
      <w:proofErr w:type="spellStart"/>
      <w:r w:rsidRPr="007B26B9">
        <w:rPr>
          <w:rFonts w:ascii="Lucida Grande" w:hAnsi="Lucida Grande" w:cs="Lucida Grande"/>
          <w:sz w:val="18"/>
          <w:szCs w:val="18"/>
          <w:lang w:val="en-US"/>
        </w:rPr>
        <w:t>Texier</w:t>
      </w:r>
      <w:proofErr w:type="spellEnd"/>
      <w:r w:rsidRPr="007B26B9">
        <w:rPr>
          <w:rFonts w:ascii="Lucida Grande" w:hAnsi="Lucida Grande" w:cs="Lucida Grande"/>
          <w:sz w:val="18"/>
          <w:szCs w:val="18"/>
          <w:lang w:val="en-US"/>
        </w:rPr>
        <w:t xml:space="preserve">                                                                        820</w:t>
      </w:r>
    </w:p>
    <w:p w14:paraId="2663AE8E" w14:textId="77777777" w:rsidR="00E90C28" w:rsidRPr="00EF4F52" w:rsidRDefault="00E90C28" w:rsidP="00E90C28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</w:p>
    <w:p w14:paraId="592C5613" w14:textId="77777777" w:rsidR="00E90C28" w:rsidRPr="00E00AEB" w:rsidRDefault="00E90C28" w:rsidP="00E90C28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E00AEB">
        <w:rPr>
          <w:rFonts w:ascii="Lucida Grande" w:hAnsi="Lucida Grande" w:cs="Lucida Grande"/>
          <w:sz w:val="14"/>
          <w:szCs w:val="14"/>
          <w:lang w:val="en-US"/>
        </w:rPr>
        <w:t>ÖSTERRIKE</w:t>
      </w:r>
      <w:proofErr w:type="spellEnd"/>
    </w:p>
    <w:p w14:paraId="14EF049A" w14:textId="77777777" w:rsidR="00E90C28" w:rsidRPr="00E00AEB" w:rsidRDefault="00E90C28" w:rsidP="00E90C28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proofErr w:type="spellStart"/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>Kremstal</w:t>
      </w:r>
      <w:proofErr w:type="spellEnd"/>
    </w:p>
    <w:p w14:paraId="3090386D" w14:textId="77777777" w:rsidR="00E90C28" w:rsidRPr="00460115" w:rsidRDefault="00E90C28" w:rsidP="00E90C28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2020 Pet Nat </w:t>
      </w:r>
      <w:r w:rsidRPr="00460115">
        <w:rPr>
          <w:rFonts w:ascii="Lucida Grande" w:hAnsi="Lucida Grande" w:cs="Lucida Grande"/>
          <w:sz w:val="14"/>
          <w:szCs w:val="14"/>
          <w:lang w:val="en-US"/>
        </w:rPr>
        <w:t>Carousel Sauvignon Blanc,</w:t>
      </w: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Lesehof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Stagård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27D17515" w14:textId="77777777" w:rsidR="00E90C28" w:rsidRPr="00170D66" w:rsidRDefault="00E90C28" w:rsidP="00E90C28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2985650C" w14:textId="77777777" w:rsidR="00E90C28" w:rsidRPr="00E00AEB" w:rsidRDefault="00E90C28" w:rsidP="00E90C28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E00AEB">
        <w:rPr>
          <w:rFonts w:ascii="Lucida Grande" w:hAnsi="Lucida Grande" w:cs="Lucida Grande"/>
          <w:sz w:val="14"/>
          <w:szCs w:val="14"/>
          <w:lang w:val="en-US"/>
        </w:rPr>
        <w:t>SPANIEN</w:t>
      </w:r>
      <w:proofErr w:type="spellEnd"/>
      <w:r w:rsidRPr="00E00AEB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</w:p>
    <w:p w14:paraId="7D823C98" w14:textId="77777777" w:rsidR="00E90C28" w:rsidRPr="00E00AEB" w:rsidRDefault="00E90C28" w:rsidP="00E90C28">
      <w:pPr>
        <w:rPr>
          <w:rFonts w:ascii="Lucida Grande" w:hAnsi="Lucida Grande" w:cs="Lucida Grande"/>
          <w:sz w:val="14"/>
          <w:szCs w:val="14"/>
          <w:lang w:val="en-US"/>
        </w:rPr>
      </w:pPr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 xml:space="preserve">Rias </w:t>
      </w:r>
      <w:proofErr w:type="spellStart"/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>Baixas</w:t>
      </w:r>
      <w:proofErr w:type="spellEnd"/>
    </w:p>
    <w:p w14:paraId="085B9F1D" w14:textId="77777777" w:rsidR="00E90C28" w:rsidRPr="00EF4F52" w:rsidRDefault="00E90C28" w:rsidP="00E90C28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Cava </w:t>
      </w: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Biutiful</w:t>
      </w:r>
      <w:proofErr w:type="spellEnd"/>
      <w:r w:rsidRPr="00EF4F52">
        <w:rPr>
          <w:rFonts w:ascii="Lucida Grande" w:hAnsi="Lucida Grande" w:cs="Lucida Grande"/>
          <w:sz w:val="14"/>
          <w:szCs w:val="14"/>
          <w:lang w:val="es-ES"/>
        </w:rPr>
        <w:t>,</w:t>
      </w: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Isaac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Fernandez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860</w:t>
      </w:r>
      <w:proofErr w:type="gramEnd"/>
    </w:p>
    <w:p w14:paraId="3DF3D3CF" w14:textId="77777777" w:rsidR="00E90C28" w:rsidRDefault="00E90C28" w:rsidP="00E90C28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proofErr w:type="spellStart"/>
      <w:r>
        <w:rPr>
          <w:rFonts w:ascii="Lucida Grande" w:hAnsi="Lucida Grande" w:cs="Lucida Grande"/>
          <w:b/>
          <w:bCs/>
          <w:sz w:val="14"/>
          <w:szCs w:val="14"/>
          <w:lang w:val="es-ES"/>
        </w:rPr>
        <w:t>Penedes</w:t>
      </w:r>
      <w:proofErr w:type="spellEnd"/>
    </w:p>
    <w:p w14:paraId="4E116F7C" w14:textId="77777777" w:rsidR="00E90C28" w:rsidRPr="00EF4F52" w:rsidRDefault="00E90C28" w:rsidP="00E90C28">
      <w:pPr>
        <w:rPr>
          <w:rFonts w:ascii="Lucida Grande" w:hAnsi="Lucida Grande" w:cs="Lucida Grande"/>
          <w:sz w:val="18"/>
          <w:szCs w:val="18"/>
          <w:lang w:val="en-US"/>
        </w:rPr>
      </w:pPr>
      <w:r w:rsidRPr="00EF4F52">
        <w:rPr>
          <w:rFonts w:ascii="Lucida Grande" w:hAnsi="Lucida Grande" w:cs="Lucida Grande"/>
          <w:sz w:val="18"/>
          <w:szCs w:val="18"/>
          <w:lang w:val="en-US"/>
        </w:rPr>
        <w:t xml:space="preserve">NV Cava </w:t>
      </w:r>
      <w:proofErr w:type="spellStart"/>
      <w:r w:rsidRPr="00EF4F52">
        <w:rPr>
          <w:rFonts w:ascii="Lucida Grande" w:hAnsi="Lucida Grande" w:cs="Lucida Grande"/>
          <w:sz w:val="14"/>
          <w:szCs w:val="14"/>
          <w:lang w:val="en-US"/>
        </w:rPr>
        <w:t>Singel</w:t>
      </w:r>
      <w:proofErr w:type="spellEnd"/>
      <w:r w:rsidRPr="00EF4F52">
        <w:rPr>
          <w:rFonts w:ascii="Lucida Grande" w:hAnsi="Lucida Grande" w:cs="Lucida Grande"/>
          <w:sz w:val="14"/>
          <w:szCs w:val="14"/>
          <w:lang w:val="en-US"/>
        </w:rPr>
        <w:t xml:space="preserve"> Estate</w:t>
      </w:r>
      <w:r w:rsidRPr="00EF4F52">
        <w:rPr>
          <w:rFonts w:ascii="Lucida Grande" w:hAnsi="Lucida Grande" w:cs="Lucida Grande"/>
          <w:sz w:val="18"/>
          <w:szCs w:val="18"/>
          <w:lang w:val="en-US"/>
        </w:rPr>
        <w:t xml:space="preserve">, Can Petit </w:t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0DEEC63C" w14:textId="77777777" w:rsidR="00E90C28" w:rsidRPr="00FD5F0C" w:rsidRDefault="00E90C28" w:rsidP="00E90C28">
      <w:pPr>
        <w:rPr>
          <w:rFonts w:ascii="Lucida Grande" w:hAnsi="Lucida Grande" w:cs="Lucida Grande"/>
          <w:sz w:val="18"/>
          <w:szCs w:val="18"/>
        </w:rPr>
      </w:pPr>
      <w:r w:rsidRPr="00FD5F0C">
        <w:rPr>
          <w:rFonts w:ascii="Lucida Grande" w:hAnsi="Lucida Grande" w:cs="Lucida Grande"/>
          <w:sz w:val="18"/>
          <w:szCs w:val="18"/>
        </w:rPr>
        <w:t xml:space="preserve">Bombolles, </w:t>
      </w:r>
      <w:proofErr w:type="spellStart"/>
      <w:r w:rsidRPr="00FD5F0C">
        <w:rPr>
          <w:rFonts w:ascii="Lucida Grande" w:hAnsi="Lucida Grande" w:cs="Lucida Grande"/>
          <w:sz w:val="18"/>
          <w:szCs w:val="18"/>
        </w:rPr>
        <w:t>Josep</w:t>
      </w:r>
      <w:proofErr w:type="spellEnd"/>
      <w:r w:rsidRPr="00FD5F0C">
        <w:rPr>
          <w:rFonts w:ascii="Lucida Grande" w:hAnsi="Lucida Grande" w:cs="Lucida Grande"/>
          <w:sz w:val="18"/>
          <w:szCs w:val="18"/>
        </w:rPr>
        <w:t xml:space="preserve"> i Pau</w:t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FD5F0C">
        <w:rPr>
          <w:rFonts w:ascii="Lucida Grande" w:hAnsi="Lucida Grande" w:cs="Lucida Grande"/>
          <w:sz w:val="18"/>
          <w:szCs w:val="18"/>
        </w:rPr>
        <w:tab/>
        <w:t xml:space="preserve">  880</w:t>
      </w:r>
      <w:proofErr w:type="gramEnd"/>
    </w:p>
    <w:p w14:paraId="1C37ABA3" w14:textId="77777777" w:rsidR="00E90C28" w:rsidRPr="00FD5F0C" w:rsidRDefault="00E90C28" w:rsidP="00E90C28">
      <w:pPr>
        <w:rPr>
          <w:rFonts w:ascii="Lucida Grande" w:hAnsi="Lucida Grande" w:cs="Lucida Grande"/>
          <w:sz w:val="6"/>
          <w:szCs w:val="6"/>
        </w:rPr>
      </w:pPr>
    </w:p>
    <w:p w14:paraId="1EC05CC4" w14:textId="77777777" w:rsidR="00E90C28" w:rsidRPr="00FD5F0C" w:rsidRDefault="00E90C28" w:rsidP="00E90C28">
      <w:pPr>
        <w:rPr>
          <w:rFonts w:ascii="Lucida Grande" w:hAnsi="Lucida Grande" w:cs="Lucida Grande"/>
          <w:sz w:val="14"/>
          <w:szCs w:val="14"/>
        </w:rPr>
      </w:pPr>
    </w:p>
    <w:p w14:paraId="54B388CB" w14:textId="77777777" w:rsidR="00E90C28" w:rsidRPr="004333C5" w:rsidRDefault="00E90C28" w:rsidP="00E90C28">
      <w:pPr>
        <w:rPr>
          <w:rFonts w:ascii="Lucida Grande" w:hAnsi="Lucida Grande" w:cs="Lucida Grande"/>
          <w:sz w:val="14"/>
          <w:szCs w:val="14"/>
          <w:lang w:val="es-ES"/>
        </w:rPr>
      </w:pPr>
      <w:r w:rsidRPr="004333C5">
        <w:rPr>
          <w:rFonts w:ascii="Lucida Grande" w:hAnsi="Lucida Grande" w:cs="Lucida Grande"/>
          <w:sz w:val="14"/>
          <w:szCs w:val="14"/>
          <w:lang w:val="es-ES"/>
        </w:rPr>
        <w:t>PORTUGAL</w:t>
      </w:r>
    </w:p>
    <w:p w14:paraId="0693B96D" w14:textId="77777777" w:rsidR="00E90C28" w:rsidRPr="00137737" w:rsidRDefault="00E90C28" w:rsidP="00E90C28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137737">
        <w:rPr>
          <w:rFonts w:ascii="Lucida Grande" w:hAnsi="Lucida Grande" w:cs="Lucida Grande"/>
          <w:b/>
          <w:sz w:val="14"/>
          <w:szCs w:val="14"/>
          <w:lang w:val="es-ES"/>
        </w:rPr>
        <w:t>Bairrada</w:t>
      </w:r>
      <w:proofErr w:type="spellEnd"/>
    </w:p>
    <w:p w14:paraId="6C3D50BA" w14:textId="77777777" w:rsidR="00E90C28" w:rsidRPr="002225E7" w:rsidRDefault="00E90C28" w:rsidP="00E90C28">
      <w:pPr>
        <w:rPr>
          <w:rFonts w:ascii="Lucida Grande" w:hAnsi="Lucida Grande" w:cs="Lucida Grande"/>
          <w:sz w:val="18"/>
          <w:szCs w:val="18"/>
        </w:rPr>
      </w:pPr>
      <w:r w:rsidRPr="003D1E35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3D1E35">
        <w:rPr>
          <w:rFonts w:ascii="Lucida Grande" w:hAnsi="Lucida Grande" w:cs="Lucida Grande"/>
          <w:sz w:val="18"/>
          <w:szCs w:val="18"/>
        </w:rPr>
        <w:t>Petnat</w:t>
      </w:r>
      <w:proofErr w:type="spellEnd"/>
      <w:r w:rsidRPr="003D1E35">
        <w:rPr>
          <w:rFonts w:ascii="Lucida Grande" w:hAnsi="Lucida Grande" w:cs="Lucida Grande"/>
          <w:sz w:val="18"/>
          <w:szCs w:val="18"/>
        </w:rPr>
        <w:t xml:space="preserve"> </w:t>
      </w:r>
      <w:r w:rsidRPr="003D1E35">
        <w:rPr>
          <w:rFonts w:ascii="Lucida Grande" w:hAnsi="Lucida Grande" w:cs="Lucida Grande"/>
          <w:sz w:val="14"/>
          <w:szCs w:val="14"/>
        </w:rPr>
        <w:t xml:space="preserve">Maria </w:t>
      </w:r>
      <w:proofErr w:type="spellStart"/>
      <w:r w:rsidRPr="003D1E35">
        <w:rPr>
          <w:rFonts w:ascii="Lucida Grande" w:hAnsi="Lucida Grande" w:cs="Lucida Grande"/>
          <w:sz w:val="14"/>
          <w:szCs w:val="14"/>
        </w:rPr>
        <w:t>Duck</w:t>
      </w:r>
      <w:proofErr w:type="spellEnd"/>
      <w:r w:rsidRPr="003D1E35">
        <w:rPr>
          <w:rFonts w:ascii="Lucida Grande" w:hAnsi="Lucida Grande" w:cs="Lucida Grande"/>
          <w:sz w:val="14"/>
          <w:szCs w:val="14"/>
        </w:rPr>
        <w:t>,</w:t>
      </w:r>
      <w:r w:rsidRPr="003D1E35">
        <w:rPr>
          <w:rFonts w:ascii="Lucida Grande" w:hAnsi="Lucida Grande" w:cs="Lucida Grande"/>
          <w:sz w:val="18"/>
          <w:szCs w:val="18"/>
        </w:rPr>
        <w:t xml:space="preserve"> Joao </w:t>
      </w:r>
      <w:proofErr w:type="spellStart"/>
      <w:r w:rsidRPr="003D1E35">
        <w:rPr>
          <w:rFonts w:ascii="Lucida Grande" w:hAnsi="Lucida Grande" w:cs="Lucida Grande"/>
          <w:sz w:val="18"/>
          <w:szCs w:val="18"/>
        </w:rPr>
        <w:t>Pato</w:t>
      </w:r>
      <w:proofErr w:type="spellEnd"/>
      <w:r w:rsidRPr="003D1E35">
        <w:rPr>
          <w:rFonts w:ascii="Lucida Grande" w:hAnsi="Lucida Grande" w:cs="Lucida Grande"/>
          <w:sz w:val="18"/>
          <w:szCs w:val="18"/>
        </w:rPr>
        <w:t xml:space="preserve"> AKA </w:t>
      </w:r>
      <w:proofErr w:type="spellStart"/>
      <w:r w:rsidRPr="003D1E35">
        <w:rPr>
          <w:rFonts w:ascii="Lucida Grande" w:hAnsi="Lucida Grande" w:cs="Lucida Grande"/>
          <w:sz w:val="18"/>
          <w:szCs w:val="18"/>
        </w:rPr>
        <w:t>Duckman</w:t>
      </w:r>
      <w:proofErr w:type="spellEnd"/>
      <w:r w:rsidRPr="003D1E35">
        <w:rPr>
          <w:rFonts w:ascii="Lucida Grande" w:hAnsi="Lucida Grande" w:cs="Lucida Grande"/>
          <w:sz w:val="18"/>
          <w:szCs w:val="18"/>
        </w:rPr>
        <w:tab/>
      </w:r>
      <w:r w:rsidRPr="003D1E35">
        <w:rPr>
          <w:rFonts w:ascii="Lucida Grande" w:hAnsi="Lucida Grande" w:cs="Lucida Grande"/>
          <w:sz w:val="18"/>
          <w:szCs w:val="18"/>
        </w:rPr>
        <w:tab/>
      </w:r>
      <w:r w:rsidRPr="003D1E35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3D1E35">
        <w:rPr>
          <w:rFonts w:ascii="Lucida Grande" w:hAnsi="Lucida Grande" w:cs="Lucida Grande"/>
          <w:sz w:val="18"/>
          <w:szCs w:val="18"/>
        </w:rPr>
        <w:tab/>
        <w:t xml:space="preserve">  8</w:t>
      </w:r>
      <w:r>
        <w:rPr>
          <w:rFonts w:ascii="Lucida Grande" w:hAnsi="Lucida Grande" w:cs="Lucida Grande"/>
          <w:sz w:val="18"/>
          <w:szCs w:val="18"/>
        </w:rPr>
        <w:t>0</w:t>
      </w:r>
      <w:r w:rsidRPr="003D1E35">
        <w:rPr>
          <w:rFonts w:ascii="Lucida Grande" w:hAnsi="Lucida Grande" w:cs="Lucida Grande"/>
          <w:sz w:val="18"/>
          <w:szCs w:val="18"/>
        </w:rPr>
        <w:t>0</w:t>
      </w:r>
      <w:proofErr w:type="gramEnd"/>
    </w:p>
    <w:p w14:paraId="074EF060" w14:textId="77777777" w:rsidR="00E90C28" w:rsidRDefault="00E90C28" w:rsidP="00E90C28">
      <w:pPr>
        <w:rPr>
          <w:rFonts w:ascii="Lucida Grande" w:hAnsi="Lucida Grande" w:cs="Lucida Grande"/>
          <w:sz w:val="14"/>
          <w:szCs w:val="14"/>
        </w:rPr>
      </w:pPr>
    </w:p>
    <w:p w14:paraId="7A684FA3" w14:textId="77777777" w:rsidR="00E90C28" w:rsidRPr="00F74487" w:rsidRDefault="00E90C28" w:rsidP="00E90C28">
      <w:pPr>
        <w:rPr>
          <w:rFonts w:ascii="Lucida Grande" w:hAnsi="Lucida Grande" w:cs="Lucida Grande"/>
          <w:b/>
          <w:sz w:val="14"/>
          <w:szCs w:val="14"/>
        </w:rPr>
      </w:pPr>
      <w:r w:rsidRPr="00F74487">
        <w:rPr>
          <w:rFonts w:ascii="Lucida Grande" w:hAnsi="Lucida Grande" w:cs="Lucida Grande"/>
          <w:sz w:val="14"/>
          <w:szCs w:val="14"/>
        </w:rPr>
        <w:t>TJECKIEN</w:t>
      </w:r>
    </w:p>
    <w:p w14:paraId="0EC42C56" w14:textId="77777777" w:rsidR="00E90C28" w:rsidRPr="00E00AEB" w:rsidRDefault="00E90C28" w:rsidP="00E90C28">
      <w:pPr>
        <w:rPr>
          <w:rFonts w:ascii="Lucida Grande" w:hAnsi="Lucida Grande" w:cs="Lucida Grande"/>
          <w:b/>
          <w:sz w:val="14"/>
          <w:szCs w:val="14"/>
        </w:rPr>
      </w:pPr>
      <w:r w:rsidRPr="00E00AEB">
        <w:rPr>
          <w:rFonts w:ascii="Lucida Grande" w:hAnsi="Lucida Grande" w:cs="Lucida Grande"/>
          <w:b/>
          <w:sz w:val="14"/>
          <w:szCs w:val="14"/>
        </w:rPr>
        <w:t>Moravia</w:t>
      </w:r>
    </w:p>
    <w:p w14:paraId="16E58622" w14:textId="77777777" w:rsidR="00E90C28" w:rsidRPr="00EF4F52" w:rsidRDefault="00E90C28" w:rsidP="00E90C28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2020 Bum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Cha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Cha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Milan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Nestarec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EF4F52">
        <w:rPr>
          <w:rFonts w:ascii="Lucida Grande" w:hAnsi="Lucida Grande" w:cs="Lucida Grande"/>
          <w:sz w:val="12"/>
          <w:szCs w:val="12"/>
          <w:lang w:val="es-ES"/>
        </w:rPr>
        <w:t>ROSÉ</w:t>
      </w:r>
      <w:r w:rsidRPr="00EF4F52">
        <w:rPr>
          <w:rFonts w:ascii="Lucida Grande" w:hAnsi="Lucida Grande" w:cs="Lucida Grande"/>
          <w:sz w:val="12"/>
          <w:szCs w:val="12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840</w:t>
      </w:r>
      <w:proofErr w:type="gramEnd"/>
    </w:p>
    <w:p w14:paraId="7E57843D" w14:textId="77777777" w:rsidR="00E90C28" w:rsidRPr="00EF4F52" w:rsidRDefault="00E90C28" w:rsidP="00E90C28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7E7919B5" w14:textId="77777777" w:rsidR="00E90C28" w:rsidRPr="00EF4F52" w:rsidRDefault="00E90C28" w:rsidP="00E90C28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UNGERN</w:t>
      </w:r>
      <w:proofErr w:type="spellEnd"/>
    </w:p>
    <w:p w14:paraId="06DC3735" w14:textId="77777777" w:rsidR="00E90C28" w:rsidRPr="00EF4F52" w:rsidRDefault="00E90C28" w:rsidP="00E90C28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EF4F52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Balaton</w:t>
      </w:r>
      <w:proofErr w:type="spellEnd"/>
    </w:p>
    <w:p w14:paraId="493EA8DF" w14:textId="77777777" w:rsidR="00E90C28" w:rsidRPr="00EF4F52" w:rsidRDefault="00E90C28" w:rsidP="00E90C28">
      <w:pPr>
        <w:rPr>
          <w:rFonts w:ascii="Lucida Grande" w:hAnsi="Lucida Grande" w:cs="Lucida Grande"/>
          <w:sz w:val="20"/>
          <w:szCs w:val="20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2021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Pétillant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Rosé,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Bencze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Birtok</w:t>
      </w:r>
      <w:proofErr w:type="spellEnd"/>
      <w:r w:rsidRPr="00EF4F52">
        <w:rPr>
          <w:rFonts w:ascii="Lucida Grande" w:hAnsi="Lucida Grande" w:cs="Lucida Grande"/>
          <w:sz w:val="20"/>
          <w:szCs w:val="20"/>
          <w:lang w:val="es-ES"/>
        </w:rPr>
        <w:t xml:space="preserve"> </w:t>
      </w:r>
      <w:r w:rsidRPr="00EF4F52">
        <w:rPr>
          <w:rFonts w:ascii="Lucida Grande" w:hAnsi="Lucida Grande" w:cs="Lucida Grande"/>
          <w:sz w:val="12"/>
          <w:szCs w:val="12"/>
          <w:lang w:val="es-ES"/>
        </w:rPr>
        <w:t>ROSÉ</w:t>
      </w:r>
      <w:r w:rsidRPr="00EF4F52">
        <w:rPr>
          <w:rFonts w:ascii="Lucida Grande" w:hAnsi="Lucida Grande" w:cs="Lucida Grande"/>
          <w:sz w:val="12"/>
          <w:szCs w:val="12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880</w:t>
      </w:r>
      <w:proofErr w:type="gramEnd"/>
    </w:p>
    <w:p w14:paraId="03E14AD5" w14:textId="77777777" w:rsidR="00E90C28" w:rsidRPr="00EF4F52" w:rsidRDefault="00E90C28" w:rsidP="00E90C28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2021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Pétillant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Blanc,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Bencze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Birtok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860</w:t>
      </w:r>
      <w:proofErr w:type="gramEnd"/>
    </w:p>
    <w:p w14:paraId="75007C5B" w14:textId="77777777" w:rsidR="00E90C28" w:rsidRPr="00EF4F52" w:rsidRDefault="00E90C28" w:rsidP="00E90C28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2EAFAAFE" w14:textId="77777777" w:rsidR="00E90C28" w:rsidRPr="00EF4F52" w:rsidRDefault="00E90C28" w:rsidP="00E90C28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AUSTRALIEN</w:t>
      </w:r>
      <w:proofErr w:type="spellEnd"/>
    </w:p>
    <w:p w14:paraId="243F9689" w14:textId="77777777" w:rsidR="00E90C28" w:rsidRPr="005C1B50" w:rsidRDefault="00E90C28" w:rsidP="00E90C28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5C1B50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McLaren Vale</w:t>
      </w:r>
    </w:p>
    <w:p w14:paraId="367ECB74" w14:textId="77777777" w:rsidR="00E90C28" w:rsidRPr="001432B6" w:rsidRDefault="00E90C28" w:rsidP="00E90C28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Why Try So Hard?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Jauma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Wines </w:t>
      </w:r>
      <w:r w:rsidRPr="00D42497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820</w:t>
      </w:r>
    </w:p>
    <w:p w14:paraId="394FF822" w14:textId="77777777" w:rsidR="00E90C28" w:rsidRPr="00D42497" w:rsidRDefault="00E90C28" w:rsidP="00E90C28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D42497">
        <w:rPr>
          <w:rFonts w:ascii="Lucida Grande" w:hAnsi="Lucida Grande" w:cs="Lucida Grande"/>
          <w:b/>
          <w:sz w:val="14"/>
          <w:szCs w:val="14"/>
          <w:lang w:val="en-US"/>
        </w:rPr>
        <w:t>Adelaide Hills</w:t>
      </w:r>
    </w:p>
    <w:p w14:paraId="4BEF05C5" w14:textId="77777777" w:rsidR="00E90C28" w:rsidRPr="00D42497" w:rsidRDefault="00E90C28" w:rsidP="00E90C28">
      <w:pPr>
        <w:rPr>
          <w:rFonts w:ascii="Lucida Grande" w:hAnsi="Lucida Grande" w:cs="Lucida Grande"/>
          <w:b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2021 Le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n-US"/>
        </w:rPr>
        <w:t>Vilain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 Gris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n-US"/>
        </w:rPr>
        <w:t>Pétillant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, Lucy Margaux </w:t>
      </w:r>
      <w:r w:rsidRPr="00D42497">
        <w:rPr>
          <w:rFonts w:ascii="Lucida Grande" w:hAnsi="Lucida Grande" w:cs="Lucida Grande"/>
          <w:sz w:val="12"/>
          <w:szCs w:val="12"/>
          <w:lang w:val="en-US"/>
        </w:rPr>
        <w:t>ROSÉ</w:t>
      </w:r>
      <w:r w:rsidRPr="00D42497">
        <w:rPr>
          <w:rFonts w:ascii="Lucida Grande" w:hAnsi="Lucida Grande" w:cs="Lucida Grande"/>
          <w:sz w:val="12"/>
          <w:szCs w:val="12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n-US"/>
        </w:rPr>
        <w:tab/>
        <w:t xml:space="preserve">  780</w:t>
      </w:r>
      <w:proofErr w:type="gramEnd"/>
    </w:p>
    <w:p w14:paraId="2BBD331B" w14:textId="77777777" w:rsidR="00E90C28" w:rsidRPr="00B35A31" w:rsidRDefault="00E90C28" w:rsidP="00E90C28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E00AEB">
        <w:rPr>
          <w:rFonts w:ascii="Lucida Grande" w:hAnsi="Lucida Grande" w:cs="Lucida Grande"/>
          <w:b/>
          <w:bCs/>
          <w:sz w:val="14"/>
          <w:szCs w:val="14"/>
          <w:lang w:val="en-US"/>
        </w:rPr>
        <w:t>Riverland</w:t>
      </w:r>
    </w:p>
    <w:p w14:paraId="145E52CD" w14:textId="77777777" w:rsidR="00E90C28" w:rsidRPr="002B3113" w:rsidRDefault="00E90C28" w:rsidP="00E90C28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  <w:r w:rsidRPr="002B3113">
        <w:rPr>
          <w:rFonts w:ascii="Lucida Grande" w:hAnsi="Lucida Grande" w:cs="Lucida Grande"/>
          <w:sz w:val="18"/>
          <w:szCs w:val="18"/>
          <w:lang w:val="en-US"/>
        </w:rPr>
        <w:t xml:space="preserve">2021 Weeping Juan Pink </w:t>
      </w:r>
      <w:proofErr w:type="spellStart"/>
      <w:r w:rsidRPr="002B3113">
        <w:rPr>
          <w:rFonts w:ascii="Lucida Grande" w:hAnsi="Lucida Grande" w:cs="Lucida Grande"/>
          <w:sz w:val="18"/>
          <w:szCs w:val="18"/>
          <w:lang w:val="en-US"/>
        </w:rPr>
        <w:t>Petnat</w:t>
      </w:r>
      <w:proofErr w:type="spellEnd"/>
      <w:r w:rsidRPr="002B311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2B3113">
        <w:rPr>
          <w:rFonts w:ascii="Lucida Grande" w:hAnsi="Lucida Grande" w:cs="Lucida Grande"/>
          <w:sz w:val="18"/>
          <w:szCs w:val="18"/>
          <w:lang w:val="en-US"/>
        </w:rPr>
        <w:t>Deliquente</w:t>
      </w:r>
      <w:proofErr w:type="spellEnd"/>
      <w:r w:rsidRPr="002B3113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2B3113">
        <w:rPr>
          <w:rFonts w:ascii="Lucida Grande" w:hAnsi="Lucida Grande" w:cs="Lucida Grande"/>
          <w:sz w:val="12"/>
          <w:szCs w:val="12"/>
          <w:lang w:val="en-US"/>
        </w:rPr>
        <w:t>ROSÉ</w:t>
      </w:r>
      <w:r w:rsidRPr="002B3113">
        <w:rPr>
          <w:rFonts w:ascii="Lucida Grande" w:hAnsi="Lucida Grande" w:cs="Lucida Grande"/>
          <w:sz w:val="12"/>
          <w:szCs w:val="12"/>
          <w:lang w:val="en-US"/>
        </w:rPr>
        <w:tab/>
      </w:r>
      <w:r w:rsidRPr="002B3113">
        <w:rPr>
          <w:rFonts w:ascii="Lucida Grande" w:hAnsi="Lucida Grande" w:cs="Lucida Grande"/>
          <w:sz w:val="18"/>
          <w:szCs w:val="18"/>
          <w:lang w:val="en-US"/>
        </w:rPr>
        <w:tab/>
      </w:r>
      <w:r w:rsidRPr="002B311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B3113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2B3113">
        <w:rPr>
          <w:rFonts w:ascii="Lucida Grande" w:hAnsi="Lucida Grande" w:cs="Lucida Grande"/>
          <w:sz w:val="18"/>
          <w:szCs w:val="18"/>
          <w:lang w:val="en-US"/>
        </w:rPr>
        <w:t xml:space="preserve"> 780</w:t>
      </w:r>
      <w:proofErr w:type="gramEnd"/>
    </w:p>
    <w:p w14:paraId="742E26B3" w14:textId="77777777" w:rsidR="00A31B3F" w:rsidRDefault="00A31B3F" w:rsidP="00484DB9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692ABD0E" w14:textId="77777777" w:rsidR="00E90C28" w:rsidRPr="007E285B" w:rsidRDefault="00E90C28" w:rsidP="00484DB9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1202D53F" w14:textId="77777777" w:rsidR="007E285B" w:rsidRDefault="007E285B" w:rsidP="007E285B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65EBE4EF" w14:textId="77777777" w:rsidR="007E285B" w:rsidRDefault="007E285B" w:rsidP="007E285B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5AF1967" w14:textId="77777777" w:rsidR="00AE6572" w:rsidRPr="00AB3237" w:rsidRDefault="00AE6572" w:rsidP="000F5675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56FEFFAF" w14:textId="77777777" w:rsidR="00673AE6" w:rsidRDefault="00673AE6" w:rsidP="00673AE6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0FA3BA3D" w14:textId="77777777" w:rsidR="00673AE6" w:rsidRDefault="00673AE6" w:rsidP="00673AE6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786A7E9E" w14:textId="77777777" w:rsidR="00313387" w:rsidRPr="00426F62" w:rsidRDefault="00313387" w:rsidP="00313387">
      <w:pPr>
        <w:rPr>
          <w:rFonts w:ascii="Lucida Grande" w:hAnsi="Lucida Grande" w:cs="Lucida Grande"/>
          <w:b/>
          <w:sz w:val="20"/>
          <w:szCs w:val="20"/>
        </w:rPr>
      </w:pPr>
      <w:r w:rsidRPr="00426F62">
        <w:rPr>
          <w:rFonts w:ascii="Lucida Grande" w:hAnsi="Lucida Grande" w:cs="Lucida Grande"/>
          <w:b/>
          <w:sz w:val="20"/>
          <w:szCs w:val="20"/>
        </w:rPr>
        <w:t>-vita viner-</w:t>
      </w:r>
    </w:p>
    <w:p w14:paraId="28885CD3" w14:textId="77777777" w:rsidR="00313387" w:rsidRDefault="00313387" w:rsidP="00313387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FRANKRIKE</w:t>
      </w:r>
    </w:p>
    <w:p w14:paraId="125DD403" w14:textId="77777777" w:rsidR="00313387" w:rsidRPr="00137737" w:rsidRDefault="00313387" w:rsidP="00313387">
      <w:pPr>
        <w:rPr>
          <w:rFonts w:ascii="Lucida Grande" w:hAnsi="Lucida Grande" w:cs="Lucida Grande"/>
          <w:b/>
          <w:sz w:val="14"/>
          <w:szCs w:val="14"/>
        </w:rPr>
      </w:pPr>
      <w:r w:rsidRPr="00137737">
        <w:rPr>
          <w:rFonts w:ascii="Lucida Grande" w:hAnsi="Lucida Grande" w:cs="Lucida Grande"/>
          <w:b/>
          <w:sz w:val="14"/>
          <w:szCs w:val="14"/>
        </w:rPr>
        <w:t>Alsace</w:t>
      </w:r>
    </w:p>
    <w:p w14:paraId="349B23E6" w14:textId="77777777" w:rsidR="00313387" w:rsidRPr="00FD5F0C" w:rsidRDefault="00313387" w:rsidP="00313387">
      <w:pPr>
        <w:rPr>
          <w:rFonts w:ascii="Lucida Grande" w:hAnsi="Lucida Grande" w:cs="Lucida Grande"/>
          <w:sz w:val="18"/>
          <w:szCs w:val="18"/>
        </w:rPr>
      </w:pPr>
      <w:r w:rsidRPr="00FD5F0C">
        <w:rPr>
          <w:rFonts w:ascii="Lucida Grande" w:hAnsi="Lucida Grande" w:cs="Lucida Grande"/>
          <w:sz w:val="18"/>
          <w:szCs w:val="18"/>
        </w:rPr>
        <w:t xml:space="preserve">18/19/20 Tri Aux, Jean-Marc </w:t>
      </w:r>
      <w:proofErr w:type="spellStart"/>
      <w:r w:rsidRPr="00FD5F0C">
        <w:rPr>
          <w:rFonts w:ascii="Lucida Grande" w:hAnsi="Lucida Grande" w:cs="Lucida Grande"/>
          <w:sz w:val="18"/>
          <w:szCs w:val="18"/>
        </w:rPr>
        <w:t>Dreyer</w:t>
      </w:r>
      <w:proofErr w:type="spellEnd"/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FD5F0C">
        <w:rPr>
          <w:rFonts w:ascii="Lucida Grande" w:hAnsi="Lucida Grande" w:cs="Lucida Grande"/>
          <w:sz w:val="18"/>
          <w:szCs w:val="18"/>
        </w:rPr>
        <w:tab/>
        <w:t xml:space="preserve">  920</w:t>
      </w:r>
      <w:proofErr w:type="gramEnd"/>
    </w:p>
    <w:p w14:paraId="3EBCF9DC" w14:textId="77777777" w:rsidR="00313387" w:rsidRDefault="00313387" w:rsidP="00313387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Les Mains </w:t>
      </w:r>
      <w:proofErr w:type="spellStart"/>
      <w:r>
        <w:rPr>
          <w:rFonts w:ascii="Lucida Grande" w:hAnsi="Lucida Grande" w:cs="Lucida Grande"/>
          <w:sz w:val="18"/>
          <w:szCs w:val="18"/>
        </w:rPr>
        <w:t>Libres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 </w:t>
      </w:r>
      <w:proofErr w:type="spellStart"/>
      <w:r>
        <w:rPr>
          <w:rFonts w:ascii="Lucida Grande" w:hAnsi="Lucida Grande" w:cs="Lucida Grande"/>
          <w:sz w:val="18"/>
          <w:szCs w:val="18"/>
        </w:rPr>
        <w:t>Rietsch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proofErr w:type="gramStart"/>
      <w:r>
        <w:rPr>
          <w:rFonts w:ascii="Lucida Grande" w:hAnsi="Lucida Grande" w:cs="Lucida Grande"/>
          <w:sz w:val="18"/>
          <w:szCs w:val="18"/>
        </w:rPr>
        <w:tab/>
        <w:t xml:space="preserve">  750</w:t>
      </w:r>
      <w:proofErr w:type="gramEnd"/>
    </w:p>
    <w:p w14:paraId="72CA3573" w14:textId="77777777" w:rsidR="00313387" w:rsidRPr="005D52D5" w:rsidRDefault="00313387" w:rsidP="00313387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Entre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Chien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et </w:t>
      </w:r>
      <w:proofErr w:type="spellStart"/>
      <w:r>
        <w:rPr>
          <w:rFonts w:ascii="Lucida Grande" w:hAnsi="Lucida Grande" w:cs="Lucida Grande"/>
          <w:sz w:val="18"/>
          <w:szCs w:val="18"/>
        </w:rPr>
        <w:t>Loup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5D52D5">
        <w:rPr>
          <w:rFonts w:ascii="Lucida Grande" w:hAnsi="Lucida Grande" w:cs="Lucida Grande"/>
          <w:sz w:val="18"/>
          <w:szCs w:val="18"/>
        </w:rPr>
        <w:t>Rietsch</w:t>
      </w:r>
      <w:proofErr w:type="spellEnd"/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5D52D5">
        <w:rPr>
          <w:rFonts w:ascii="Lucida Grande" w:hAnsi="Lucida Grande" w:cs="Lucida Grande"/>
          <w:sz w:val="18"/>
          <w:szCs w:val="18"/>
        </w:rPr>
        <w:tab/>
        <w:t xml:space="preserve">  670</w:t>
      </w:r>
      <w:proofErr w:type="gramEnd"/>
    </w:p>
    <w:p w14:paraId="52717663" w14:textId="77777777" w:rsidR="00313387" w:rsidRPr="00242477" w:rsidRDefault="00313387" w:rsidP="00313387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242477">
        <w:rPr>
          <w:rFonts w:ascii="Lucida Grande" w:hAnsi="Lucida Grande" w:cs="Lucida Grande"/>
          <w:b/>
          <w:sz w:val="14"/>
          <w:szCs w:val="14"/>
          <w:lang w:val="en-US"/>
        </w:rPr>
        <w:t>Loire</w:t>
      </w:r>
    </w:p>
    <w:p w14:paraId="65D7864F" w14:textId="77777777" w:rsidR="00313387" w:rsidRPr="00EF4F52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2021 Sauvignon Blanc, Les Bois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aux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Biches</w:t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570</w:t>
      </w:r>
      <w:proofErr w:type="gramEnd"/>
    </w:p>
    <w:p w14:paraId="18487671" w14:textId="77777777" w:rsidR="00313387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2019 Sauvignon </w:t>
      </w:r>
      <w:r w:rsidRPr="003E1FD3">
        <w:rPr>
          <w:rFonts w:ascii="Lucida Grande" w:hAnsi="Lucida Grande" w:cs="Lucida Grande"/>
          <w:sz w:val="14"/>
          <w:szCs w:val="14"/>
          <w:lang w:val="en-US"/>
        </w:rPr>
        <w:t>Touraine,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P-O Bonhomme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720</w:t>
      </w:r>
      <w:proofErr w:type="gramEnd"/>
    </w:p>
    <w:p w14:paraId="2EF49C8D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2020 Sauvignon, P-O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Bonhomme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720</w:t>
      </w:r>
      <w:proofErr w:type="gramEnd"/>
    </w:p>
    <w:p w14:paraId="79269C58" w14:textId="77777777" w:rsidR="00313387" w:rsidRPr="003E1FD3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2019 Sayonara, P-O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Bonhomme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>*</w:t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End"/>
      <w:r>
        <w:rPr>
          <w:rFonts w:ascii="Lucida Grande" w:hAnsi="Lucida Grande" w:cs="Lucida Grande"/>
          <w:sz w:val="18"/>
          <w:szCs w:val="18"/>
          <w:lang w:val="es-ES"/>
        </w:rPr>
        <w:t xml:space="preserve">  </w:t>
      </w:r>
      <w:r w:rsidRPr="003E1FD3">
        <w:rPr>
          <w:rFonts w:ascii="Lucida Grande" w:hAnsi="Lucida Grande" w:cs="Lucida Grande"/>
          <w:sz w:val="18"/>
          <w:szCs w:val="18"/>
          <w:lang w:val="es-ES"/>
        </w:rPr>
        <w:t>880</w:t>
      </w:r>
    </w:p>
    <w:p w14:paraId="5948D4FA" w14:textId="77777777" w:rsidR="0031338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2020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Bohème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, Dom. de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Sénéchalière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</w:t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 620</w:t>
      </w:r>
      <w:proofErr w:type="gramEnd"/>
    </w:p>
    <w:p w14:paraId="5A1F6225" w14:textId="77777777" w:rsidR="00313387" w:rsidRPr="003E1FD3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Melon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Bourgogne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, P-O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Bonhomme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800</w:t>
      </w:r>
      <w:proofErr w:type="gramEnd"/>
    </w:p>
    <w:p w14:paraId="010511CB" w14:textId="77777777" w:rsidR="00313387" w:rsidRPr="003E1FD3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L’espirit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Libre, Thomas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Batardiere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ab/>
        <w:t xml:space="preserve">  800</w:t>
      </w:r>
      <w:proofErr w:type="gramEnd"/>
    </w:p>
    <w:p w14:paraId="3A883EE3" w14:textId="77777777" w:rsidR="00313387" w:rsidRPr="003E1FD3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2013 </w:t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>La</w:t>
      </w:r>
      <w:proofErr w:type="gram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Ferme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de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Sansonnière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, Dom. Mark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Angeli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sz w:val="14"/>
          <w:szCs w:val="14"/>
          <w:lang w:val="es-ES"/>
        </w:rPr>
        <w:tab/>
      </w:r>
      <w:r w:rsidRPr="003E1FD3">
        <w:rPr>
          <w:rFonts w:ascii="Lucida Grande" w:hAnsi="Lucida Grande" w:cs="Lucida Grande"/>
          <w:sz w:val="14"/>
          <w:szCs w:val="14"/>
          <w:lang w:val="es-ES"/>
        </w:rPr>
        <w:tab/>
      </w:r>
      <w:r w:rsidRPr="003E1FD3">
        <w:rPr>
          <w:rFonts w:ascii="Lucida Grande" w:hAnsi="Lucida Grande" w:cs="Lucida Grande"/>
          <w:sz w:val="18"/>
          <w:szCs w:val="18"/>
          <w:lang w:val="es-ES"/>
        </w:rPr>
        <w:t>1260</w:t>
      </w:r>
    </w:p>
    <w:p w14:paraId="17E14F67" w14:textId="77777777" w:rsidR="00313387" w:rsidRDefault="00313387" w:rsidP="00313387">
      <w:pPr>
        <w:rPr>
          <w:rFonts w:ascii="Lucida Grande" w:hAnsi="Lucida Grande" w:cs="Lucida Grande"/>
          <w:sz w:val="18"/>
          <w:szCs w:val="18"/>
        </w:rPr>
      </w:pPr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2015 </w:t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s-ES"/>
        </w:rPr>
        <w:t>La</w:t>
      </w:r>
      <w:proofErr w:type="gram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Ferme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 de la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s-ES"/>
        </w:rPr>
        <w:t>Sansonnière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s-ES"/>
        </w:rPr>
        <w:t xml:space="preserve">, Dom. </w:t>
      </w:r>
      <w:r>
        <w:rPr>
          <w:rFonts w:ascii="Lucida Grande" w:hAnsi="Lucida Grande" w:cs="Lucida Grande"/>
          <w:sz w:val="18"/>
          <w:szCs w:val="18"/>
        </w:rPr>
        <w:t>Mark Angeli</w:t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8"/>
          <w:szCs w:val="18"/>
        </w:rPr>
        <w:t>1060</w:t>
      </w:r>
    </w:p>
    <w:p w14:paraId="39AFE58E" w14:textId="77777777" w:rsidR="00313387" w:rsidRPr="00113520" w:rsidRDefault="00313387" w:rsidP="00313387">
      <w:pPr>
        <w:rPr>
          <w:rFonts w:ascii="Lucida Grande" w:hAnsi="Lucida Grande" w:cs="Lucida Grande"/>
          <w:sz w:val="18"/>
          <w:szCs w:val="18"/>
        </w:rPr>
      </w:pPr>
      <w:r w:rsidRPr="00113520">
        <w:rPr>
          <w:rFonts w:ascii="Lucida Grande" w:hAnsi="Lucida Grande" w:cs="Lucida Grande"/>
          <w:sz w:val="18"/>
          <w:szCs w:val="18"/>
        </w:rPr>
        <w:t xml:space="preserve">2018 Fragile </w:t>
      </w:r>
      <w:proofErr w:type="spellStart"/>
      <w:r w:rsidRPr="00113520">
        <w:rPr>
          <w:rFonts w:ascii="Lucida Grande" w:hAnsi="Lucida Grande" w:cs="Lucida Grande"/>
          <w:sz w:val="14"/>
          <w:szCs w:val="14"/>
        </w:rPr>
        <w:t>Chenin</w:t>
      </w:r>
      <w:proofErr w:type="spellEnd"/>
      <w:r w:rsidRPr="00113520">
        <w:rPr>
          <w:rFonts w:ascii="Lucida Grande" w:hAnsi="Lucida Grande" w:cs="Lucida Grande"/>
          <w:sz w:val="14"/>
          <w:szCs w:val="14"/>
        </w:rPr>
        <w:t xml:space="preserve"> Blanc,</w:t>
      </w:r>
      <w:r w:rsidRPr="00113520">
        <w:rPr>
          <w:rFonts w:ascii="Lucida Grande" w:hAnsi="Lucida Grande" w:cs="Lucida Grande"/>
          <w:sz w:val="18"/>
          <w:szCs w:val="18"/>
        </w:rPr>
        <w:t xml:space="preserve"> La </w:t>
      </w:r>
      <w:proofErr w:type="spellStart"/>
      <w:r w:rsidRPr="00113520">
        <w:rPr>
          <w:rFonts w:ascii="Lucida Grande" w:hAnsi="Lucida Grande" w:cs="Lucida Grande"/>
          <w:sz w:val="18"/>
          <w:szCs w:val="18"/>
        </w:rPr>
        <w:t>Grange</w:t>
      </w:r>
      <w:proofErr w:type="spellEnd"/>
      <w:r w:rsidRPr="00113520">
        <w:rPr>
          <w:rFonts w:ascii="Lucida Grande" w:hAnsi="Lucida Grande" w:cs="Lucida Grande"/>
          <w:sz w:val="18"/>
          <w:szCs w:val="18"/>
        </w:rPr>
        <w:t xml:space="preserve"> Aux </w:t>
      </w:r>
      <w:proofErr w:type="spellStart"/>
      <w:r w:rsidRPr="00113520">
        <w:rPr>
          <w:rFonts w:ascii="Lucida Grande" w:hAnsi="Lucida Grande" w:cs="Lucida Grande"/>
          <w:sz w:val="18"/>
          <w:szCs w:val="18"/>
        </w:rPr>
        <w:t>Belles</w:t>
      </w:r>
      <w:proofErr w:type="spellEnd"/>
      <w:r w:rsidRPr="00113520">
        <w:rPr>
          <w:rFonts w:ascii="Lucida Grande" w:hAnsi="Lucida Grande" w:cs="Lucida Grande"/>
          <w:sz w:val="18"/>
          <w:szCs w:val="18"/>
        </w:rPr>
        <w:tab/>
      </w:r>
      <w:r w:rsidRPr="00113520">
        <w:rPr>
          <w:rFonts w:ascii="Lucida Grande" w:hAnsi="Lucida Grande" w:cs="Lucida Grande"/>
          <w:sz w:val="18"/>
          <w:szCs w:val="18"/>
        </w:rPr>
        <w:tab/>
      </w:r>
      <w:r w:rsidRPr="00113520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113520">
        <w:rPr>
          <w:rFonts w:ascii="Lucida Grande" w:hAnsi="Lucida Grande" w:cs="Lucida Grande"/>
          <w:sz w:val="18"/>
          <w:szCs w:val="18"/>
        </w:rPr>
        <w:tab/>
        <w:t xml:space="preserve">  800</w:t>
      </w:r>
      <w:proofErr w:type="gramEnd"/>
    </w:p>
    <w:p w14:paraId="2C0648D6" w14:textId="77777777" w:rsidR="00313387" w:rsidRDefault="00313387" w:rsidP="00313387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2017 Anjou Blanc, Dom. Andrée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1060</w:t>
      </w:r>
    </w:p>
    <w:p w14:paraId="082501D4" w14:textId="77777777" w:rsidR="00313387" w:rsidRPr="00FD5F0C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</w:rPr>
        <w:t xml:space="preserve">2018 Anjou Blanc </w:t>
      </w:r>
      <w:proofErr w:type="spellStart"/>
      <w:r w:rsidRPr="00FD38AF">
        <w:rPr>
          <w:rFonts w:ascii="Lucida Grande" w:hAnsi="Lucida Grande" w:cs="Lucida Grande"/>
          <w:sz w:val="14"/>
          <w:szCs w:val="14"/>
        </w:rPr>
        <w:t>Ronceray</w:t>
      </w:r>
      <w:proofErr w:type="spellEnd"/>
      <w:r w:rsidRPr="00FD38AF"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Belargus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FD5F0C"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  <w:proofErr w:type="gramEnd"/>
    </w:p>
    <w:p w14:paraId="0EC3CB74" w14:textId="77777777" w:rsidR="00313387" w:rsidRPr="005D52D5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2018 Anjou Blanc </w:t>
      </w:r>
      <w:r w:rsidRPr="005D52D5">
        <w:rPr>
          <w:rFonts w:ascii="Lucida Grande" w:hAnsi="Lucida Grande" w:cs="Lucida Grande"/>
          <w:sz w:val="14"/>
          <w:szCs w:val="14"/>
          <w:lang w:val="en-US"/>
        </w:rPr>
        <w:t xml:space="preserve">La Roche </w:t>
      </w:r>
      <w:proofErr w:type="spellStart"/>
      <w:r w:rsidRPr="005D52D5">
        <w:rPr>
          <w:rFonts w:ascii="Lucida Grande" w:hAnsi="Lucida Grande" w:cs="Lucida Grande"/>
          <w:sz w:val="14"/>
          <w:szCs w:val="14"/>
          <w:lang w:val="en-US"/>
        </w:rPr>
        <w:t>Bézigon</w:t>
      </w:r>
      <w:proofErr w:type="spellEnd"/>
      <w:r w:rsidRPr="005D52D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 Jean-Christophe Garnier*</w:t>
      </w:r>
      <w:r w:rsidRPr="005D52D5">
        <w:rPr>
          <w:rFonts w:ascii="Lucida Grande" w:hAnsi="Lucida Grande" w:cs="Lucida Grande"/>
          <w:sz w:val="18"/>
          <w:szCs w:val="18"/>
          <w:lang w:val="en-US"/>
        </w:rPr>
        <w:tab/>
      </w:r>
      <w:r w:rsidRPr="005D52D5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5D52D5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0860E5C7" w14:textId="77777777" w:rsidR="00313387" w:rsidRPr="005D52D5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2020 Anjou Blanc </w:t>
      </w:r>
      <w:r w:rsidRPr="005D52D5">
        <w:rPr>
          <w:rFonts w:ascii="Lucida Grande" w:hAnsi="Lucida Grande" w:cs="Lucida Grande"/>
          <w:sz w:val="14"/>
          <w:szCs w:val="14"/>
          <w:lang w:val="en-US"/>
        </w:rPr>
        <w:t xml:space="preserve">La Roche </w:t>
      </w:r>
      <w:proofErr w:type="spellStart"/>
      <w:r w:rsidRPr="005D52D5">
        <w:rPr>
          <w:rFonts w:ascii="Lucida Grande" w:hAnsi="Lucida Grande" w:cs="Lucida Grande"/>
          <w:sz w:val="14"/>
          <w:szCs w:val="14"/>
          <w:lang w:val="en-US"/>
        </w:rPr>
        <w:t>Bézigon</w:t>
      </w:r>
      <w:proofErr w:type="spellEnd"/>
      <w:r w:rsidRPr="005D52D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 Jean-Christophe Garnier</w:t>
      </w:r>
      <w:r w:rsidRPr="005D52D5">
        <w:rPr>
          <w:rFonts w:ascii="Lucida Grande" w:hAnsi="Lucida Grande" w:cs="Lucida Grande"/>
          <w:sz w:val="18"/>
          <w:szCs w:val="18"/>
          <w:lang w:val="en-US"/>
        </w:rPr>
        <w:tab/>
      </w:r>
      <w:r w:rsidRPr="005D52D5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5D52D5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085BC575" w14:textId="77777777" w:rsidR="00313387" w:rsidRPr="00907441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Anjou Blanc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Bézigon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&amp; Co,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J.C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Garnier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43B2DBE4" w14:textId="77777777" w:rsidR="00313387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Anjou Blanc,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Thibaud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Boudignon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n-US"/>
        </w:rPr>
        <w:t>92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>0</w:t>
      </w:r>
      <w:proofErr w:type="gramEnd"/>
    </w:p>
    <w:p w14:paraId="3FAA911F" w14:textId="77777777" w:rsidR="00313387" w:rsidRPr="00907441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Anjou Blanc,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Thibaud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Boudignon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890</w:t>
      </w:r>
      <w:proofErr w:type="gramEnd"/>
    </w:p>
    <w:p w14:paraId="0D8E1D32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Anjou Blanc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Le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Monts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Dom. de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Juchepie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820</w:t>
      </w:r>
      <w:proofErr w:type="gramEnd"/>
    </w:p>
    <w:p w14:paraId="2002ACDB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2020 Anjou Blanc,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Plaisance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720</w:t>
      </w:r>
      <w:proofErr w:type="gramEnd"/>
    </w:p>
    <w:p w14:paraId="21AE0F0C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2020 Anjou Blanc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Ronceray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Plaisance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860</w:t>
      </w:r>
      <w:proofErr w:type="gramEnd"/>
    </w:p>
    <w:p w14:paraId="2D840FC2" w14:textId="77777777" w:rsidR="00313387" w:rsidRPr="00136D5C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136D5C">
        <w:rPr>
          <w:rFonts w:ascii="Lucida Grande" w:hAnsi="Lucida Grande" w:cs="Lucida Grande"/>
          <w:sz w:val="18"/>
          <w:szCs w:val="18"/>
          <w:lang w:val="es-ES"/>
        </w:rPr>
        <w:t xml:space="preserve">2020 Anjou Blanc </w:t>
      </w:r>
      <w:proofErr w:type="spellStart"/>
      <w:r w:rsidRPr="00136D5C">
        <w:rPr>
          <w:rFonts w:ascii="Lucida Grande" w:hAnsi="Lucida Grande" w:cs="Lucida Grande"/>
          <w:sz w:val="14"/>
          <w:szCs w:val="14"/>
          <w:lang w:val="es-ES"/>
        </w:rPr>
        <w:t>Whaka</w:t>
      </w:r>
      <w:proofErr w:type="spellEnd"/>
      <w:r w:rsidRPr="00136D5C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136D5C">
        <w:rPr>
          <w:rFonts w:ascii="Lucida Grande" w:hAnsi="Lucida Grande" w:cs="Lucida Grande"/>
          <w:sz w:val="14"/>
          <w:szCs w:val="14"/>
          <w:lang w:val="es-ES"/>
        </w:rPr>
        <w:t>Piripiri</w:t>
      </w:r>
      <w:proofErr w:type="spellEnd"/>
      <w:r w:rsidRPr="00136D5C">
        <w:rPr>
          <w:rFonts w:ascii="Lucida Grande" w:hAnsi="Lucida Grande" w:cs="Lucida Grande"/>
          <w:sz w:val="14"/>
          <w:szCs w:val="14"/>
          <w:lang w:val="es-ES"/>
        </w:rPr>
        <w:t xml:space="preserve"> Mai,</w:t>
      </w:r>
      <w:r w:rsidRPr="00136D5C">
        <w:rPr>
          <w:rFonts w:ascii="Lucida Grande" w:hAnsi="Lucida Grande" w:cs="Lucida Grande"/>
          <w:sz w:val="18"/>
          <w:szCs w:val="18"/>
          <w:lang w:val="es-ES"/>
        </w:rPr>
        <w:t xml:space="preserve"> Olivier Lejeune</w:t>
      </w:r>
      <w:r w:rsidRPr="00136D5C">
        <w:rPr>
          <w:rFonts w:ascii="Lucida Grande" w:hAnsi="Lucida Grande" w:cs="Lucida Grande"/>
          <w:sz w:val="18"/>
          <w:szCs w:val="18"/>
          <w:lang w:val="es-ES"/>
        </w:rPr>
        <w:tab/>
      </w:r>
      <w:r w:rsidRPr="00136D5C">
        <w:rPr>
          <w:rFonts w:ascii="Lucida Grande" w:hAnsi="Lucida Grande" w:cs="Lucida Grande"/>
          <w:sz w:val="18"/>
          <w:szCs w:val="18"/>
          <w:lang w:val="es-ES"/>
        </w:rPr>
        <w:tab/>
      </w:r>
      <w:r w:rsidRPr="00136D5C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136D5C">
        <w:rPr>
          <w:rFonts w:ascii="Lucida Grande" w:hAnsi="Lucida Grande" w:cs="Lucida Grande"/>
          <w:sz w:val="18"/>
          <w:szCs w:val="18"/>
          <w:lang w:val="es-ES"/>
        </w:rPr>
        <w:tab/>
        <w:t xml:space="preserve">  840</w:t>
      </w:r>
      <w:proofErr w:type="gramEnd"/>
    </w:p>
    <w:p w14:paraId="3E5D5B7F" w14:textId="77777777" w:rsidR="0031338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684F59">
        <w:rPr>
          <w:rFonts w:ascii="Lucida Grande" w:hAnsi="Lucida Grande" w:cs="Lucida Grande"/>
          <w:sz w:val="18"/>
          <w:szCs w:val="18"/>
        </w:rPr>
        <w:t xml:space="preserve">2021 Anjou En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Chenin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C02AC4">
        <w:rPr>
          <w:rFonts w:ascii="Lucida Grande" w:hAnsi="Lucida Grande" w:cs="Lucida Grande"/>
          <w:sz w:val="18"/>
          <w:szCs w:val="18"/>
          <w:lang w:val="es-ES"/>
        </w:rPr>
        <w:t>Ogereau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760</w:t>
      </w:r>
      <w:proofErr w:type="gramEnd"/>
    </w:p>
    <w:p w14:paraId="1E8BDEB2" w14:textId="77777777" w:rsidR="00313387" w:rsidRPr="004D54FE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4D54FE">
        <w:rPr>
          <w:rFonts w:ascii="Lucida Grande" w:hAnsi="Lucida Grande" w:cs="Lucida Grande"/>
          <w:sz w:val="18"/>
          <w:szCs w:val="18"/>
          <w:lang w:val="es-ES"/>
        </w:rPr>
        <w:t>Roc´h</w:t>
      </w:r>
      <w:proofErr w:type="spellEnd"/>
      <w:r w:rsidRPr="004D54FE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D54FE">
        <w:rPr>
          <w:rFonts w:ascii="Lucida Grande" w:hAnsi="Lucida Grande" w:cs="Lucida Grande"/>
          <w:sz w:val="18"/>
          <w:szCs w:val="18"/>
          <w:lang w:val="es-ES"/>
        </w:rPr>
        <w:t>Avel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, Terre de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l´Elu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          </w:t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800</w:t>
      </w:r>
      <w:proofErr w:type="gramEnd"/>
    </w:p>
    <w:p w14:paraId="76EB180B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Lumiére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de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Silex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, Jean-Pierre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Robinot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920</w:t>
      </w:r>
      <w:proofErr w:type="gramEnd"/>
    </w:p>
    <w:p w14:paraId="340665D8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Saumur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Blanc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Clos de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Midi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Arnaud Lambert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680</w:t>
      </w:r>
      <w:proofErr w:type="gramEnd"/>
    </w:p>
    <w:p w14:paraId="747DCF14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Saumur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Blanc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>Les Salles Martin,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Antoine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Sanzay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940</w:t>
      </w:r>
      <w:proofErr w:type="gramEnd"/>
    </w:p>
    <w:p w14:paraId="197E3AA3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Saumur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Blanc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Argile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du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Hureau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940</w:t>
      </w:r>
      <w:proofErr w:type="gramEnd"/>
    </w:p>
    <w:p w14:paraId="1A9C492C" w14:textId="77777777" w:rsidR="00313387" w:rsidRPr="00D42497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2014 Les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Vieux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Clos, Nicolas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Joly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1480</w:t>
      </w:r>
    </w:p>
    <w:p w14:paraId="78AFDB2C" w14:textId="77777777" w:rsidR="00313387" w:rsidRPr="00907441" w:rsidRDefault="00313387" w:rsidP="00313387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Montlouis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s-ES"/>
        </w:rPr>
        <w:t>Cabotines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s-ES"/>
        </w:rPr>
        <w:t>,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Ludovic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Chanson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 780</w:t>
      </w:r>
      <w:proofErr w:type="gramEnd"/>
    </w:p>
    <w:p w14:paraId="0D781E0D" w14:textId="77777777" w:rsidR="00313387" w:rsidRPr="002E2B80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2E2B80">
        <w:rPr>
          <w:rFonts w:ascii="Lucida Grande" w:hAnsi="Lucida Grande" w:cs="Lucida Grande"/>
          <w:sz w:val="18"/>
          <w:szCs w:val="18"/>
          <w:lang w:val="en-US"/>
        </w:rPr>
        <w:t>Montlouis</w:t>
      </w:r>
      <w:proofErr w:type="spellEnd"/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2E2B80">
        <w:rPr>
          <w:rFonts w:ascii="Lucida Grande" w:hAnsi="Lucida Grande" w:cs="Lucida Grande"/>
          <w:sz w:val="14"/>
          <w:szCs w:val="14"/>
          <w:lang w:val="en-US"/>
        </w:rPr>
        <w:t>Minéral</w:t>
      </w:r>
      <w:proofErr w:type="spellEnd"/>
      <w:r w:rsidRPr="002E2B80">
        <w:rPr>
          <w:rFonts w:ascii="Lucida Grande" w:hAnsi="Lucida Grande" w:cs="Lucida Grande"/>
          <w:sz w:val="14"/>
          <w:szCs w:val="14"/>
          <w:lang w:val="en-US"/>
        </w:rPr>
        <w:t xml:space="preserve"> +, 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Frantz </w:t>
      </w:r>
      <w:proofErr w:type="spellStart"/>
      <w:r w:rsidRPr="002E2B80">
        <w:rPr>
          <w:rFonts w:ascii="Lucida Grande" w:hAnsi="Lucida Grande" w:cs="Lucida Grande"/>
          <w:sz w:val="18"/>
          <w:szCs w:val="18"/>
          <w:lang w:val="en-US"/>
        </w:rPr>
        <w:t>Saumon</w:t>
      </w:r>
      <w:proofErr w:type="spellEnd"/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E2B80"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  <w:proofErr w:type="gramEnd"/>
    </w:p>
    <w:p w14:paraId="54257DF6" w14:textId="77777777" w:rsidR="00313387" w:rsidRDefault="00313387" w:rsidP="00313387">
      <w:pPr>
        <w:rPr>
          <w:rFonts w:ascii="Lucida Grande" w:hAnsi="Lucida Grande" w:cs="Lucida Grande"/>
          <w:color w:val="303030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2021 </w:t>
      </w:r>
      <w:proofErr w:type="spellStart"/>
      <w:r w:rsidRPr="002E2B80">
        <w:rPr>
          <w:rFonts w:ascii="Lucida Grande" w:hAnsi="Lucida Grande" w:cs="Lucida Grande"/>
          <w:sz w:val="18"/>
          <w:szCs w:val="18"/>
          <w:lang w:val="en-US"/>
        </w:rPr>
        <w:t>Montlouis</w:t>
      </w:r>
      <w:proofErr w:type="spellEnd"/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2E2B80">
        <w:rPr>
          <w:rFonts w:ascii="Lucida Grande" w:hAnsi="Lucida Grande" w:cs="Lucida Grande"/>
          <w:sz w:val="14"/>
          <w:szCs w:val="14"/>
          <w:lang w:val="en-US"/>
        </w:rPr>
        <w:t xml:space="preserve">Le Rocher Des </w:t>
      </w:r>
      <w:proofErr w:type="spellStart"/>
      <w:r w:rsidRPr="002E2B80">
        <w:rPr>
          <w:rFonts w:ascii="Lucida Grande" w:hAnsi="Lucida Grande" w:cs="Lucida Grande"/>
          <w:sz w:val="14"/>
          <w:szCs w:val="14"/>
          <w:lang w:val="en-US"/>
        </w:rPr>
        <w:t>Violettes</w:t>
      </w:r>
      <w:proofErr w:type="spellEnd"/>
      <w:r w:rsidRPr="002E2B8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A1641C">
        <w:rPr>
          <w:rFonts w:ascii="Lucida Grande" w:hAnsi="Lucida Grande" w:cs="Lucida Grande"/>
          <w:color w:val="303030"/>
          <w:sz w:val="18"/>
          <w:szCs w:val="18"/>
          <w:lang w:val="en-US"/>
        </w:rPr>
        <w:t>Xavier Weisskopf</w:t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  <w:t xml:space="preserve">  720</w:t>
      </w:r>
      <w:proofErr w:type="gramEnd"/>
    </w:p>
    <w:p w14:paraId="3D5E2AC6" w14:textId="77777777" w:rsidR="00313387" w:rsidRPr="00A1641C" w:rsidRDefault="00313387" w:rsidP="00313387">
      <w:pPr>
        <w:rPr>
          <w:lang w:val="en-US"/>
        </w:rPr>
      </w:pP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2019 Rive Droite Blanc, </w:t>
      </w:r>
      <w:proofErr w:type="spellStart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>Reynald</w:t>
      </w:r>
      <w:proofErr w:type="spellEnd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>Heaule</w:t>
      </w:r>
      <w:proofErr w:type="spellEnd"/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303030"/>
          <w:sz w:val="18"/>
          <w:szCs w:val="18"/>
          <w:lang w:val="en-US"/>
        </w:rPr>
        <w:tab/>
        <w:t>1060</w:t>
      </w:r>
    </w:p>
    <w:p w14:paraId="609BB0B0" w14:textId="77777777" w:rsidR="00313387" w:rsidRPr="002E2B80" w:rsidRDefault="00313387" w:rsidP="00313387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2019 Sancerre </w:t>
      </w:r>
      <w:r w:rsidRPr="002E2B80">
        <w:rPr>
          <w:rFonts w:ascii="Lucida Grande" w:hAnsi="Lucida Grande" w:cs="Lucida Grande"/>
          <w:sz w:val="14"/>
          <w:szCs w:val="14"/>
          <w:lang w:val="en-US"/>
        </w:rPr>
        <w:t>Silex,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lang w:val="en-US"/>
        </w:rPr>
        <w:t>Fran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çois Le Saint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880</w:t>
      </w:r>
      <w:proofErr w:type="gramEnd"/>
    </w:p>
    <w:p w14:paraId="4FD64A12" w14:textId="77777777" w:rsidR="00313387" w:rsidRPr="002E2B80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>2020 Sancerre, Pierre Morin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E2B80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6AE47139" w14:textId="77777777" w:rsidR="00313387" w:rsidRPr="002E2B80" w:rsidRDefault="00313387" w:rsidP="00313387">
      <w:pPr>
        <w:rPr>
          <w:rFonts w:ascii="Lucida Grande" w:hAnsi="Lucida Grande" w:cs="Lucida Grande"/>
          <w:sz w:val="18"/>
          <w:szCs w:val="18"/>
          <w:lang w:val="en-US"/>
        </w:rPr>
      </w:pPr>
      <w:r w:rsidRPr="002E2B80">
        <w:rPr>
          <w:rFonts w:ascii="Lucida Grande" w:hAnsi="Lucida Grande" w:cs="Lucida Grande"/>
          <w:sz w:val="18"/>
          <w:szCs w:val="18"/>
          <w:lang w:val="en-US"/>
        </w:rPr>
        <w:t>2020 Sancerre, Hippolyte-Reverdy</w:t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r w:rsidRPr="002E2B8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2E2B80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58D88BFF" w14:textId="77777777" w:rsidR="00313387" w:rsidRPr="002E2B80" w:rsidRDefault="00313387" w:rsidP="00313387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2012 Blanc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Fumé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de Pouilly </w:t>
      </w:r>
      <w:r w:rsidRPr="002E2B8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Silex,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Didier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Dagueneau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3200</w:t>
      </w:r>
    </w:p>
    <w:p w14:paraId="1970386C" w14:textId="067F8BE2" w:rsidR="00673AE6" w:rsidRPr="00EF4F52" w:rsidRDefault="00313387" w:rsidP="00313387">
      <w:pPr>
        <w:rPr>
          <w:rFonts w:ascii="Lucida Grande" w:hAnsi="Lucida Grande" w:cs="Lucida Grande"/>
          <w:b/>
          <w:bCs/>
          <w:sz w:val="18"/>
          <w:szCs w:val="18"/>
        </w:rPr>
      </w:pPr>
      <w:r w:rsidRPr="00786A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2014 Blanc </w:t>
      </w:r>
      <w:proofErr w:type="spellStart"/>
      <w:r w:rsidRPr="00786A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Fumé</w:t>
      </w:r>
      <w:proofErr w:type="spellEnd"/>
      <w:r w:rsidRPr="00786A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de Pouilly </w:t>
      </w:r>
      <w:proofErr w:type="spellStart"/>
      <w:r w:rsidRPr="00786AE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Pur</w:t>
      </w:r>
      <w:proofErr w:type="spellEnd"/>
      <w:r w:rsidRPr="00786AE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Sang, </w:t>
      </w:r>
      <w:r w:rsidRPr="00786A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C02AF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Didier </w:t>
      </w:r>
      <w:proofErr w:type="spellStart"/>
      <w:r w:rsidRPr="00C02AF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Dagueneau</w:t>
      </w:r>
      <w:proofErr w:type="spellEnd"/>
      <w:r w:rsidRPr="00C02AF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C02AF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2440</w:t>
      </w:r>
    </w:p>
    <w:p w14:paraId="01313AB7" w14:textId="77777777" w:rsidR="00673AE6" w:rsidRPr="00EF4F52" w:rsidRDefault="00673AE6" w:rsidP="00673AE6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8A629CA" w14:textId="77777777" w:rsidR="00673AE6" w:rsidRPr="00EF4F52" w:rsidRDefault="00673AE6" w:rsidP="00673AE6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99E03C5" w14:textId="77777777" w:rsidR="00673AE6" w:rsidRPr="00EF4F52" w:rsidRDefault="00673AE6" w:rsidP="00673AE6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E039C9F" w14:textId="77777777" w:rsidR="00673AE6" w:rsidRPr="00EF4F52" w:rsidRDefault="00673AE6" w:rsidP="00673AE6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B9C4393" w14:textId="77777777" w:rsidR="00673AE6" w:rsidRPr="00EF4F52" w:rsidRDefault="00673AE6" w:rsidP="00673AE6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4D920A4" w14:textId="77777777" w:rsidR="00673AE6" w:rsidRPr="00EF4F52" w:rsidRDefault="00673AE6" w:rsidP="00673AE6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8C5FCEF" w14:textId="77777777" w:rsidR="00673AE6" w:rsidRPr="00EF4F52" w:rsidRDefault="00673AE6" w:rsidP="00673AE6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A8D1827" w14:textId="77777777" w:rsidR="00BE07C6" w:rsidRPr="00EF4F52" w:rsidRDefault="00BE07C6" w:rsidP="00883112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1E92A3A" w14:textId="77777777" w:rsidR="00BE07C6" w:rsidRPr="00EF4F52" w:rsidRDefault="00BE07C6" w:rsidP="00883112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F78CDF7" w14:textId="77777777" w:rsidR="00BE07C6" w:rsidRPr="00EF4F52" w:rsidRDefault="00BE07C6" w:rsidP="00883112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1E61B3A" w14:textId="424D81D5" w:rsidR="005C1B50" w:rsidRDefault="005C1B50" w:rsidP="005C1B50">
      <w:pPr>
        <w:rPr>
          <w:rFonts w:ascii="Lucida Grande" w:hAnsi="Lucida Grande" w:cs="Lucida Grande"/>
          <w:b/>
          <w:bCs/>
          <w:sz w:val="20"/>
          <w:szCs w:val="20"/>
        </w:rPr>
      </w:pPr>
      <w:r w:rsidRPr="00460115">
        <w:rPr>
          <w:rFonts w:ascii="Lucida Grande" w:hAnsi="Lucida Grande" w:cs="Lucida Grande"/>
          <w:b/>
          <w:bCs/>
          <w:sz w:val="20"/>
          <w:szCs w:val="20"/>
        </w:rPr>
        <w:t>-</w:t>
      </w:r>
      <w:r>
        <w:rPr>
          <w:rFonts w:ascii="Lucida Grande" w:hAnsi="Lucida Grande" w:cs="Lucida Grande"/>
          <w:b/>
          <w:bCs/>
          <w:sz w:val="20"/>
          <w:szCs w:val="20"/>
        </w:rPr>
        <w:t>fatöl</w:t>
      </w:r>
      <w:r w:rsidRPr="00460115">
        <w:rPr>
          <w:rFonts w:ascii="Lucida Grande" w:hAnsi="Lucida Grande" w:cs="Lucida Grande"/>
          <w:b/>
          <w:bCs/>
          <w:sz w:val="20"/>
          <w:szCs w:val="20"/>
        </w:rPr>
        <w:t>-</w:t>
      </w:r>
    </w:p>
    <w:p w14:paraId="605953D0" w14:textId="721AD396" w:rsidR="006A1C74" w:rsidRPr="0026731E" w:rsidRDefault="006A1C74" w:rsidP="006A1C74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NORGE</w:t>
      </w:r>
    </w:p>
    <w:p w14:paraId="23445473" w14:textId="7A053BE9" w:rsidR="00BE07C6" w:rsidRPr="00E713D5" w:rsidRDefault="006A1C74" w:rsidP="00883112">
      <w:pPr>
        <w:rPr>
          <w:rFonts w:ascii="Lucida Grande" w:hAnsi="Lucida Grande" w:cs="Lucida Grande"/>
          <w:sz w:val="14"/>
          <w:szCs w:val="14"/>
        </w:rPr>
      </w:pPr>
      <w:proofErr w:type="spellStart"/>
      <w:r w:rsidRPr="00E713D5">
        <w:rPr>
          <w:rFonts w:ascii="Lucida Grande" w:hAnsi="Lucida Grande" w:cs="Lucida Grande"/>
          <w:sz w:val="18"/>
          <w:szCs w:val="18"/>
        </w:rPr>
        <w:t>Lervi</w:t>
      </w:r>
      <w:r w:rsidR="0089700A">
        <w:rPr>
          <w:rFonts w:ascii="Lucida Grande" w:hAnsi="Lucida Grande" w:cs="Lucida Grande"/>
          <w:sz w:val="18"/>
          <w:szCs w:val="18"/>
        </w:rPr>
        <w:t>g</w:t>
      </w:r>
      <w:proofErr w:type="spellEnd"/>
      <w:r w:rsidR="0089700A">
        <w:rPr>
          <w:rFonts w:ascii="Lucida Grande" w:hAnsi="Lucida Grande" w:cs="Lucida Grande"/>
          <w:sz w:val="18"/>
          <w:szCs w:val="18"/>
        </w:rPr>
        <w:t xml:space="preserve"> </w:t>
      </w:r>
      <w:r w:rsidR="0089700A" w:rsidRPr="00F828CB">
        <w:rPr>
          <w:rFonts w:ascii="Lucida Grande" w:hAnsi="Lucida Grande" w:cs="Lucida Grande"/>
          <w:sz w:val="14"/>
          <w:szCs w:val="14"/>
        </w:rPr>
        <w:t>Pils</w:t>
      </w:r>
      <w:r w:rsidRPr="00E713D5">
        <w:rPr>
          <w:rFonts w:ascii="Lucida Grande" w:hAnsi="Lucida Grande" w:cs="Lucida Grande"/>
          <w:sz w:val="14"/>
          <w:szCs w:val="14"/>
        </w:rPr>
        <w:t>,</w:t>
      </w:r>
      <w:r w:rsidRPr="00E713D5">
        <w:rPr>
          <w:rFonts w:ascii="Lucida Grande" w:hAnsi="Lucida Grande" w:cs="Lucida Grande"/>
          <w:sz w:val="18"/>
          <w:szCs w:val="18"/>
        </w:rPr>
        <w:t xml:space="preserve"> </w:t>
      </w:r>
      <w:r w:rsidRPr="00E713D5">
        <w:rPr>
          <w:rFonts w:ascii="Lucida Grande" w:hAnsi="Lucida Grande" w:cs="Lucida Grande"/>
          <w:sz w:val="14"/>
          <w:szCs w:val="14"/>
        </w:rPr>
        <w:t>LAGER</w:t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>
        <w:rPr>
          <w:rFonts w:ascii="Lucida Grande" w:hAnsi="Lucida Grande" w:cs="Lucida Grande"/>
          <w:sz w:val="14"/>
          <w:szCs w:val="14"/>
        </w:rPr>
        <w:tab/>
      </w:r>
      <w:r w:rsidR="00C25E69" w:rsidRPr="00C25E69">
        <w:rPr>
          <w:rFonts w:ascii="Lucida Grande" w:hAnsi="Lucida Grande" w:cs="Lucida Grande"/>
          <w:sz w:val="18"/>
          <w:szCs w:val="18"/>
        </w:rPr>
        <w:t>85</w:t>
      </w:r>
    </w:p>
    <w:p w14:paraId="37AB32F7" w14:textId="77777777" w:rsidR="006A1C74" w:rsidRPr="00EF4F52" w:rsidRDefault="006A1C74" w:rsidP="00883112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B2722CD" w14:textId="1EB6B790" w:rsidR="00883112" w:rsidRPr="00EF4F52" w:rsidRDefault="00883112" w:rsidP="00883112">
      <w:pPr>
        <w:rPr>
          <w:rFonts w:ascii="Lucida Grande" w:hAnsi="Lucida Grande" w:cs="Lucida Grande"/>
          <w:b/>
          <w:bCs/>
          <w:sz w:val="20"/>
          <w:szCs w:val="20"/>
        </w:rPr>
      </w:pPr>
      <w:r w:rsidRPr="00EF4F52">
        <w:rPr>
          <w:rFonts w:ascii="Lucida Grande" w:hAnsi="Lucida Grande" w:cs="Lucida Grande"/>
          <w:b/>
          <w:bCs/>
          <w:sz w:val="20"/>
          <w:szCs w:val="20"/>
        </w:rPr>
        <w:t>-burk &amp; flasköl-</w:t>
      </w:r>
    </w:p>
    <w:p w14:paraId="276F18D2" w14:textId="77777777" w:rsidR="00883112" w:rsidRPr="0026731E" w:rsidRDefault="00883112" w:rsidP="00883112">
      <w:pPr>
        <w:rPr>
          <w:rFonts w:ascii="Lucida Grande" w:hAnsi="Lucida Grande" w:cs="Lucida Grande"/>
          <w:sz w:val="14"/>
          <w:szCs w:val="14"/>
        </w:rPr>
      </w:pPr>
      <w:r w:rsidRPr="0026731E">
        <w:rPr>
          <w:rFonts w:ascii="Lucida Grande" w:hAnsi="Lucida Grande" w:cs="Lucida Grande"/>
          <w:sz w:val="14"/>
          <w:szCs w:val="14"/>
        </w:rPr>
        <w:t>SVERIGE</w:t>
      </w:r>
    </w:p>
    <w:p w14:paraId="6C17FDFD" w14:textId="77777777" w:rsidR="00883112" w:rsidRDefault="00883112" w:rsidP="00883112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26731E">
        <w:rPr>
          <w:rFonts w:ascii="Lucida Grande" w:hAnsi="Lucida Grande" w:cs="Lucida Grande"/>
          <w:sz w:val="18"/>
          <w:szCs w:val="18"/>
        </w:rPr>
        <w:t>Dugges</w:t>
      </w:r>
      <w:proofErr w:type="spellEnd"/>
      <w:r w:rsidRPr="0026731E">
        <w:rPr>
          <w:rFonts w:ascii="Lucida Grande" w:hAnsi="Lucida Grande" w:cs="Lucida Grande"/>
          <w:sz w:val="18"/>
          <w:szCs w:val="18"/>
        </w:rPr>
        <w:t xml:space="preserve"> </w:t>
      </w:r>
      <w:r w:rsidRPr="0026731E">
        <w:rPr>
          <w:rFonts w:ascii="Lucida Grande" w:hAnsi="Lucida Grande" w:cs="Lucida Grande"/>
          <w:sz w:val="14"/>
          <w:szCs w:val="14"/>
        </w:rPr>
        <w:t>Pils,</w:t>
      </w:r>
      <w:r w:rsidRPr="0026731E">
        <w:rPr>
          <w:rFonts w:ascii="Lucida Grande" w:hAnsi="Lucida Grande" w:cs="Lucida Grande"/>
          <w:sz w:val="18"/>
          <w:szCs w:val="18"/>
        </w:rPr>
        <w:t xml:space="preserve"> </w:t>
      </w:r>
      <w:r w:rsidRPr="0026731E">
        <w:rPr>
          <w:rFonts w:ascii="Lucida Grande" w:hAnsi="Lucida Grande" w:cs="Lucida Grande"/>
          <w:sz w:val="14"/>
          <w:szCs w:val="14"/>
        </w:rPr>
        <w:t>LAGER</w:t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</w:r>
      <w:r w:rsidRPr="0026731E">
        <w:rPr>
          <w:rFonts w:ascii="Lucida Grande" w:hAnsi="Lucida Grande" w:cs="Lucida Grande"/>
          <w:sz w:val="18"/>
          <w:szCs w:val="18"/>
        </w:rPr>
        <w:tab/>
        <w:t xml:space="preserve">             90</w:t>
      </w:r>
    </w:p>
    <w:p w14:paraId="6F77BA9C" w14:textId="77777777" w:rsidR="00883112" w:rsidRPr="001E0A2C" w:rsidRDefault="00883112" w:rsidP="00883112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1E0A2C">
        <w:rPr>
          <w:rFonts w:ascii="Lucida Grande" w:hAnsi="Lucida Grande" w:cs="Lucida Grande"/>
          <w:sz w:val="18"/>
          <w:szCs w:val="18"/>
          <w:lang w:val="en-US"/>
        </w:rPr>
        <w:t>Dugges</w:t>
      </w:r>
      <w:proofErr w:type="spellEnd"/>
      <w:r w:rsidRPr="001E0A2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8D5CDC">
        <w:rPr>
          <w:rFonts w:ascii="Lucida Grande" w:hAnsi="Lucida Grande" w:cs="Lucida Grande"/>
          <w:sz w:val="15"/>
          <w:szCs w:val="15"/>
          <w:lang w:val="en-US"/>
        </w:rPr>
        <w:t>Lux, IPA</w:t>
      </w:r>
      <w:r>
        <w:rPr>
          <w:rFonts w:ascii="Lucida Grande" w:hAnsi="Lucida Grande" w:cs="Lucida Grande"/>
          <w:sz w:val="15"/>
          <w:szCs w:val="15"/>
          <w:lang w:val="en-US"/>
        </w:rPr>
        <w:t xml:space="preserve">                                                                                                               </w:t>
      </w:r>
      <w:r w:rsidRPr="008D5CDC">
        <w:rPr>
          <w:rFonts w:ascii="Lucida Grande" w:hAnsi="Lucida Grande" w:cs="Lucida Grande"/>
          <w:sz w:val="18"/>
          <w:szCs w:val="18"/>
          <w:lang w:val="en-US"/>
        </w:rPr>
        <w:t xml:space="preserve"> 95</w:t>
      </w:r>
    </w:p>
    <w:p w14:paraId="5F3EDB7F" w14:textId="77777777" w:rsidR="00883112" w:rsidRDefault="00883112" w:rsidP="00883112">
      <w:pPr>
        <w:rPr>
          <w:rFonts w:ascii="Lucida Grande" w:hAnsi="Lucida Grande" w:cs="Lucida Grande"/>
          <w:sz w:val="18"/>
          <w:szCs w:val="18"/>
          <w:lang w:val="en-US"/>
        </w:rPr>
      </w:pPr>
      <w:r w:rsidRPr="00C03C0D">
        <w:rPr>
          <w:rFonts w:ascii="Lucida Grande" w:hAnsi="Lucida Grande" w:cs="Lucida Grande"/>
          <w:sz w:val="18"/>
          <w:szCs w:val="18"/>
          <w:lang w:val="en-US"/>
        </w:rPr>
        <w:t xml:space="preserve">Stockholm Brewing Co. </w:t>
      </w:r>
      <w:r w:rsidRPr="00C03C0D">
        <w:rPr>
          <w:rFonts w:ascii="Lucida Grande" w:hAnsi="Lucida Grande" w:cs="Lucida Grande"/>
          <w:sz w:val="14"/>
          <w:szCs w:val="14"/>
          <w:lang w:val="en-US"/>
        </w:rPr>
        <w:t>Intergalactic,</w:t>
      </w:r>
      <w:r w:rsidRPr="00C03C0D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C03C0D">
        <w:rPr>
          <w:rFonts w:ascii="Lucida Grande" w:hAnsi="Lucida Grande" w:cs="Lucida Grande"/>
          <w:sz w:val="14"/>
          <w:szCs w:val="14"/>
          <w:lang w:val="en-US"/>
        </w:rPr>
        <w:t>SESSION IPA</w:t>
      </w:r>
      <w:r w:rsidRPr="00C03C0D">
        <w:rPr>
          <w:rFonts w:ascii="Lucida Grande" w:hAnsi="Lucida Grande" w:cs="Lucida Grande"/>
          <w:sz w:val="18"/>
          <w:szCs w:val="18"/>
          <w:lang w:val="en-US"/>
        </w:rPr>
        <w:tab/>
      </w:r>
      <w:r w:rsidRPr="00C03C0D">
        <w:rPr>
          <w:rFonts w:ascii="Lucida Grande" w:hAnsi="Lucida Grande" w:cs="Lucida Grande"/>
          <w:sz w:val="18"/>
          <w:szCs w:val="18"/>
          <w:lang w:val="en-US"/>
        </w:rPr>
        <w:tab/>
      </w:r>
      <w:r w:rsidRPr="00C03C0D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          100</w:t>
      </w:r>
    </w:p>
    <w:p w14:paraId="0977757A" w14:textId="77777777" w:rsidR="00883112" w:rsidRPr="00C03C0D" w:rsidRDefault="00883112" w:rsidP="00883112">
      <w:pPr>
        <w:rPr>
          <w:rFonts w:ascii="Lucida Grande" w:hAnsi="Lucida Grande" w:cs="Lucida Grande"/>
          <w:sz w:val="18"/>
          <w:szCs w:val="18"/>
          <w:lang w:val="en-US"/>
        </w:rPr>
      </w:pPr>
      <w:r w:rsidRPr="001C64CB">
        <w:rPr>
          <w:rFonts w:ascii="Lucida Grande" w:hAnsi="Lucida Grande" w:cs="Lucida Grande"/>
          <w:sz w:val="18"/>
          <w:szCs w:val="18"/>
          <w:lang w:val="en-US"/>
        </w:rPr>
        <w:t xml:space="preserve">Stockholm Brewing Co. </w:t>
      </w:r>
      <w:r w:rsidRPr="001C64CB">
        <w:rPr>
          <w:rFonts w:ascii="Lucida Grande" w:hAnsi="Lucida Grande" w:cs="Lucida Grande"/>
          <w:sz w:val="14"/>
          <w:szCs w:val="14"/>
          <w:lang w:val="en-US"/>
        </w:rPr>
        <w:t xml:space="preserve">Bright Light </w:t>
      </w:r>
      <w:proofErr w:type="spellStart"/>
      <w:r w:rsidRPr="001C64CB">
        <w:rPr>
          <w:rFonts w:ascii="Lucida Grande" w:hAnsi="Lucida Grande" w:cs="Lucida Grande"/>
          <w:sz w:val="14"/>
          <w:szCs w:val="14"/>
          <w:lang w:val="en-US"/>
        </w:rPr>
        <w:t>GLUTENFRI</w:t>
      </w:r>
      <w:proofErr w:type="spellEnd"/>
      <w:r w:rsidRPr="001C64CB">
        <w:rPr>
          <w:rFonts w:ascii="Lucida Grande" w:hAnsi="Lucida Grande" w:cs="Lucida Grande"/>
          <w:sz w:val="14"/>
          <w:szCs w:val="14"/>
          <w:lang w:val="en-US"/>
        </w:rPr>
        <w:t xml:space="preserve"> APA</w:t>
      </w:r>
      <w:r w:rsidRPr="001C64CB">
        <w:rPr>
          <w:rFonts w:ascii="Lucida Grande" w:hAnsi="Lucida Grande" w:cs="Lucida Grande"/>
          <w:sz w:val="18"/>
          <w:szCs w:val="18"/>
          <w:lang w:val="en-US"/>
        </w:rPr>
        <w:tab/>
      </w:r>
      <w:r w:rsidRPr="001C64CB">
        <w:rPr>
          <w:rFonts w:ascii="Lucida Grande" w:hAnsi="Lucida Grande" w:cs="Lucida Grande"/>
          <w:sz w:val="18"/>
          <w:szCs w:val="18"/>
          <w:lang w:val="en-US"/>
        </w:rPr>
        <w:tab/>
      </w:r>
      <w:r w:rsidRPr="001C64CB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          105</w:t>
      </w:r>
    </w:p>
    <w:p w14:paraId="46E270BC" w14:textId="77777777" w:rsidR="00883112" w:rsidRPr="00145792" w:rsidRDefault="00883112" w:rsidP="00883112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Duckpond Brewing </w:t>
      </w:r>
      <w:proofErr w:type="spellStart"/>
      <w:r>
        <w:rPr>
          <w:rFonts w:ascii="Lucida Grande" w:hAnsi="Lucida Grande" w:cs="Lucida Grande"/>
          <w:sz w:val="15"/>
          <w:szCs w:val="15"/>
          <w:lang w:val="en-US"/>
        </w:rPr>
        <w:t>Darkwing</w:t>
      </w:r>
      <w:proofErr w:type="spellEnd"/>
      <w:r>
        <w:rPr>
          <w:rFonts w:ascii="Lucida Grande" w:hAnsi="Lucida Grande" w:cs="Lucida Grande"/>
          <w:sz w:val="15"/>
          <w:szCs w:val="15"/>
          <w:lang w:val="en-US"/>
        </w:rPr>
        <w:t xml:space="preserve">, SOUR                                                                             </w:t>
      </w:r>
      <w:r>
        <w:rPr>
          <w:rFonts w:ascii="Lucida Grande" w:hAnsi="Lucida Grande" w:cs="Lucida Grande"/>
          <w:sz w:val="18"/>
          <w:szCs w:val="18"/>
          <w:lang w:val="en-US"/>
        </w:rPr>
        <w:t>105</w:t>
      </w:r>
    </w:p>
    <w:p w14:paraId="780BA499" w14:textId="77777777" w:rsidR="00883112" w:rsidRPr="00167791" w:rsidRDefault="00883112" w:rsidP="00883112">
      <w:pPr>
        <w:rPr>
          <w:rFonts w:ascii="Lucida Grande" w:hAnsi="Lucida Grande" w:cs="Lucida Grande"/>
          <w:sz w:val="4"/>
          <w:szCs w:val="4"/>
          <w:lang w:val="en-US"/>
        </w:rPr>
      </w:pPr>
    </w:p>
    <w:p w14:paraId="71B68CA5" w14:textId="77777777" w:rsidR="00883112" w:rsidRDefault="00883112" w:rsidP="00883112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033E9AF1" w14:textId="77777777" w:rsidR="00883112" w:rsidRPr="00FD5F0C" w:rsidRDefault="00883112" w:rsidP="00883112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FD5F0C">
        <w:rPr>
          <w:rFonts w:ascii="Lucida Grande" w:hAnsi="Lucida Grande" w:cs="Lucida Grande"/>
          <w:sz w:val="14"/>
          <w:szCs w:val="14"/>
          <w:lang w:val="en-US"/>
        </w:rPr>
        <w:t>DANMARK</w:t>
      </w:r>
      <w:proofErr w:type="spellEnd"/>
    </w:p>
    <w:p w14:paraId="13CAD2EA" w14:textId="77777777" w:rsidR="00883112" w:rsidRPr="00FD5F0C" w:rsidRDefault="00883112" w:rsidP="00883112">
      <w:pPr>
        <w:rPr>
          <w:rFonts w:ascii="Lucida Grande" w:hAnsi="Lucida Grande" w:cs="Lucida Grande"/>
          <w:sz w:val="18"/>
          <w:szCs w:val="18"/>
          <w:lang w:val="en-US"/>
        </w:rPr>
      </w:pP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Carlsberg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Export,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LAGER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  <w:t>70</w:t>
      </w:r>
    </w:p>
    <w:p w14:paraId="670A19CC" w14:textId="77777777" w:rsidR="00883112" w:rsidRPr="00FD5F0C" w:rsidRDefault="00883112" w:rsidP="00883112">
      <w:pPr>
        <w:rPr>
          <w:rFonts w:ascii="Lucida Grande" w:hAnsi="Lucida Grande" w:cs="Lucida Grande"/>
          <w:sz w:val="18"/>
          <w:szCs w:val="18"/>
          <w:lang w:val="en-US"/>
        </w:rPr>
      </w:pPr>
      <w:r w:rsidRPr="00FD5F0C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To </w:t>
      </w:r>
      <w:proofErr w:type="spellStart"/>
      <w:r w:rsidRPr="00FD5F0C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Øl</w:t>
      </w:r>
      <w:proofErr w:type="spellEnd"/>
      <w:r w:rsidRPr="00FD5F0C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>Snubble</w:t>
      </w:r>
      <w:proofErr w:type="spellEnd"/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 xml:space="preserve"> Juice, </w:t>
      </w:r>
      <w:r w:rsidRPr="00FD5F0C">
        <w:rPr>
          <w:rFonts w:ascii="Lucida Grande" w:hAnsi="Lucida Grande" w:cs="Lucida Grande"/>
          <w:color w:val="202124"/>
          <w:sz w:val="12"/>
          <w:szCs w:val="12"/>
          <w:shd w:val="clear" w:color="auto" w:fill="FFFFFF"/>
          <w:lang w:val="en-US"/>
        </w:rPr>
        <w:t>SESSION APA</w:t>
      </w:r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FD5F0C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FD5F0C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95</w:t>
      </w:r>
    </w:p>
    <w:p w14:paraId="098CA032" w14:textId="77777777" w:rsidR="00883112" w:rsidRPr="00D7034A" w:rsidRDefault="00883112" w:rsidP="00883112">
      <w:pPr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</w:pPr>
      <w:r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To </w:t>
      </w:r>
      <w:proofErr w:type="spellStart"/>
      <w:r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Øl</w:t>
      </w:r>
      <w:proofErr w:type="spellEnd"/>
      <w:r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 xml:space="preserve"> </w:t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 xml:space="preserve">Cloud 9, </w:t>
      </w:r>
      <w:r w:rsidRPr="00D7034A">
        <w:rPr>
          <w:rFonts w:ascii="Lucida Grande" w:hAnsi="Lucida Grande" w:cs="Lucida Grande"/>
          <w:color w:val="202124"/>
          <w:sz w:val="12"/>
          <w:szCs w:val="12"/>
          <w:shd w:val="clear" w:color="auto" w:fill="FFFFFF"/>
          <w:lang w:val="en-US"/>
        </w:rPr>
        <w:t>WIT</w:t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</w:r>
      <w:r w:rsidRPr="00D7034A">
        <w:rPr>
          <w:rFonts w:ascii="Lucida Grande" w:hAnsi="Lucida Grande" w:cs="Lucida Grande"/>
          <w:color w:val="202124"/>
          <w:sz w:val="14"/>
          <w:szCs w:val="14"/>
          <w:shd w:val="clear" w:color="auto" w:fill="FFFFFF"/>
          <w:lang w:val="en-US"/>
        </w:rPr>
        <w:tab/>
        <w:t xml:space="preserve">              </w:t>
      </w:r>
      <w:r w:rsidRPr="00D7034A">
        <w:rPr>
          <w:rFonts w:ascii="Lucida Grande" w:hAnsi="Lucida Grande" w:cs="Lucida Grande"/>
          <w:color w:val="202124"/>
          <w:sz w:val="18"/>
          <w:szCs w:val="18"/>
          <w:shd w:val="clear" w:color="auto" w:fill="FFFFFF"/>
          <w:lang w:val="en-US"/>
        </w:rPr>
        <w:t>105</w:t>
      </w:r>
    </w:p>
    <w:p w14:paraId="72EA6604" w14:textId="77777777" w:rsidR="00883112" w:rsidRPr="00FD5F0C" w:rsidRDefault="00883112" w:rsidP="00883112">
      <w:pPr>
        <w:rPr>
          <w:rFonts w:ascii="Lucida Grande" w:hAnsi="Lucida Grande" w:cs="Lucida Grande"/>
          <w:sz w:val="18"/>
          <w:szCs w:val="18"/>
        </w:rPr>
      </w:pPr>
      <w:r w:rsidRPr="00FD5F0C">
        <w:rPr>
          <w:rFonts w:ascii="Lucida Grande" w:hAnsi="Lucida Grande" w:cs="Lucida Grande"/>
          <w:sz w:val="18"/>
          <w:szCs w:val="18"/>
        </w:rPr>
        <w:t xml:space="preserve">Mikkeller </w:t>
      </w:r>
      <w:proofErr w:type="spellStart"/>
      <w:r w:rsidRPr="00FD5F0C">
        <w:rPr>
          <w:rFonts w:ascii="Lucida Grande" w:hAnsi="Lucida Grande" w:cs="Lucida Grande"/>
          <w:sz w:val="14"/>
          <w:szCs w:val="14"/>
        </w:rPr>
        <w:t>Drink’in</w:t>
      </w:r>
      <w:proofErr w:type="spellEnd"/>
      <w:r w:rsidRPr="00FD5F0C">
        <w:rPr>
          <w:rFonts w:ascii="Lucida Grande" w:hAnsi="Lucida Grande" w:cs="Lucida Grande"/>
          <w:sz w:val="14"/>
          <w:szCs w:val="14"/>
        </w:rPr>
        <w:t xml:space="preserve"> the </w:t>
      </w:r>
      <w:proofErr w:type="spellStart"/>
      <w:r w:rsidRPr="00FD5F0C">
        <w:rPr>
          <w:rFonts w:ascii="Lucida Grande" w:hAnsi="Lucida Grande" w:cs="Lucida Grande"/>
          <w:sz w:val="14"/>
          <w:szCs w:val="14"/>
        </w:rPr>
        <w:t>sun</w:t>
      </w:r>
      <w:proofErr w:type="spellEnd"/>
      <w:r w:rsidRPr="00FD5F0C">
        <w:rPr>
          <w:rFonts w:ascii="Lucida Grande" w:hAnsi="Lucida Grande" w:cs="Lucida Grande"/>
          <w:sz w:val="14"/>
          <w:szCs w:val="14"/>
        </w:rPr>
        <w:t>, ALKOHOLFRI</w:t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4"/>
          <w:szCs w:val="14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</w:rPr>
        <w:tab/>
      </w:r>
      <w:r w:rsidRPr="00FD5F0C">
        <w:rPr>
          <w:rFonts w:ascii="Lucida Grande" w:hAnsi="Lucida Grande" w:cs="Lucida Grande"/>
          <w:sz w:val="14"/>
          <w:szCs w:val="14"/>
        </w:rPr>
        <w:tab/>
      </w:r>
      <w:r w:rsidRPr="00FD5F0C">
        <w:rPr>
          <w:rFonts w:ascii="Lucida Grande" w:hAnsi="Lucida Grande" w:cs="Lucida Grande"/>
          <w:sz w:val="14"/>
          <w:szCs w:val="14"/>
        </w:rPr>
        <w:tab/>
      </w:r>
      <w:r w:rsidRPr="00FD5F0C">
        <w:rPr>
          <w:rFonts w:ascii="Lucida Grande" w:hAnsi="Lucida Grande" w:cs="Lucida Grande"/>
          <w:sz w:val="14"/>
          <w:szCs w:val="14"/>
        </w:rPr>
        <w:tab/>
        <w:t xml:space="preserve">                </w:t>
      </w:r>
      <w:r w:rsidRPr="00FD5F0C">
        <w:rPr>
          <w:rFonts w:ascii="Lucida Grande" w:hAnsi="Lucida Grande" w:cs="Lucida Grande"/>
          <w:sz w:val="18"/>
          <w:szCs w:val="18"/>
        </w:rPr>
        <w:t>60</w:t>
      </w:r>
    </w:p>
    <w:p w14:paraId="2558AF13" w14:textId="77777777" w:rsidR="00883112" w:rsidRPr="00FD5F0C" w:rsidRDefault="00883112" w:rsidP="00883112">
      <w:pPr>
        <w:rPr>
          <w:rFonts w:ascii="Lucida Grande" w:hAnsi="Lucida Grande" w:cs="Lucida Grande"/>
          <w:sz w:val="14"/>
          <w:szCs w:val="14"/>
        </w:rPr>
      </w:pPr>
    </w:p>
    <w:p w14:paraId="56413D0C" w14:textId="77777777" w:rsidR="00883112" w:rsidRPr="00460115" w:rsidRDefault="00883112" w:rsidP="00883112">
      <w:pPr>
        <w:rPr>
          <w:rFonts w:ascii="Lucida Grande" w:hAnsi="Lucida Grande" w:cs="Lucida Grande"/>
          <w:b/>
          <w:bCs/>
          <w:sz w:val="20"/>
          <w:szCs w:val="20"/>
        </w:rPr>
      </w:pPr>
      <w:r w:rsidRPr="00460115">
        <w:rPr>
          <w:rFonts w:ascii="Lucida Grande" w:hAnsi="Lucida Grande" w:cs="Lucida Grande"/>
          <w:b/>
          <w:bCs/>
          <w:sz w:val="20"/>
          <w:szCs w:val="20"/>
        </w:rPr>
        <w:t>-</w:t>
      </w:r>
      <w:proofErr w:type="spellStart"/>
      <w:r w:rsidRPr="00460115">
        <w:rPr>
          <w:rFonts w:ascii="Lucida Grande" w:hAnsi="Lucida Grande" w:cs="Lucida Grande"/>
          <w:b/>
          <w:bCs/>
          <w:sz w:val="20"/>
          <w:szCs w:val="20"/>
        </w:rPr>
        <w:t>äpplecider</w:t>
      </w:r>
      <w:proofErr w:type="spellEnd"/>
      <w:r w:rsidRPr="00460115">
        <w:rPr>
          <w:rFonts w:ascii="Lucida Grande" w:hAnsi="Lucida Grande" w:cs="Lucida Grande"/>
          <w:b/>
          <w:bCs/>
          <w:sz w:val="20"/>
          <w:szCs w:val="20"/>
        </w:rPr>
        <w:t>-</w:t>
      </w:r>
    </w:p>
    <w:p w14:paraId="1FCFEAB3" w14:textId="77777777" w:rsidR="00883112" w:rsidRPr="00901112" w:rsidRDefault="00883112" w:rsidP="00883112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SVERIGE</w:t>
      </w:r>
    </w:p>
    <w:p w14:paraId="066B99BE" w14:textId="77777777" w:rsidR="00883112" w:rsidRDefault="00883112" w:rsidP="00883112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Golden Cider Co. Äppelcider</w:t>
      </w:r>
      <w:r>
        <w:rPr>
          <w:rFonts w:ascii="Lucida Grande" w:hAnsi="Lucida Grande" w:cs="Lucida Grande"/>
          <w:sz w:val="12"/>
          <w:szCs w:val="12"/>
        </w:rPr>
        <w:tab/>
      </w:r>
      <w:r w:rsidRPr="00BB2427">
        <w:rPr>
          <w:rFonts w:ascii="Lucida Grande" w:hAnsi="Lucida Grande" w:cs="Lucida Grande"/>
          <w:sz w:val="18"/>
          <w:szCs w:val="18"/>
        </w:rPr>
        <w:tab/>
      </w:r>
      <w:r w:rsidRPr="00BB2427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95</w:t>
      </w:r>
    </w:p>
    <w:p w14:paraId="68F5B0CA" w14:textId="77777777" w:rsidR="00883112" w:rsidRDefault="00883112" w:rsidP="00883112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FRANKRIKE</w:t>
      </w:r>
    </w:p>
    <w:p w14:paraId="348C1A03" w14:textId="77777777" w:rsidR="00883112" w:rsidRPr="00941A2C" w:rsidRDefault="00883112" w:rsidP="00883112">
      <w:pPr>
        <w:rPr>
          <w:rFonts w:ascii="Lucida Grande" w:hAnsi="Lucida Grande" w:cs="Lucida Grande"/>
          <w:sz w:val="14"/>
          <w:szCs w:val="14"/>
        </w:rPr>
      </w:pPr>
      <w:proofErr w:type="spellStart"/>
      <w:r>
        <w:rPr>
          <w:rFonts w:ascii="Lucida Grande" w:hAnsi="Lucida Grande" w:cs="Lucida Grande"/>
          <w:sz w:val="18"/>
          <w:szCs w:val="18"/>
        </w:rPr>
        <w:t>Galipette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Cidre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Brut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8"/>
          <w:szCs w:val="18"/>
        </w:rPr>
        <w:t>9</w:t>
      </w:r>
      <w:r w:rsidRPr="00A53F2C">
        <w:rPr>
          <w:rFonts w:ascii="Lucida Grande" w:hAnsi="Lucida Grande" w:cs="Lucida Grande"/>
          <w:sz w:val="18"/>
          <w:szCs w:val="18"/>
        </w:rPr>
        <w:t>5</w:t>
      </w:r>
    </w:p>
    <w:p w14:paraId="7DCEBCC1" w14:textId="77777777" w:rsidR="00883112" w:rsidRDefault="00883112" w:rsidP="00883112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F2C25E1" w14:textId="77777777" w:rsidR="00883112" w:rsidRPr="001C64CB" w:rsidRDefault="00883112" w:rsidP="00883112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-alkoholfritt-</w:t>
      </w:r>
    </w:p>
    <w:p w14:paraId="5BB62CFC" w14:textId="77777777" w:rsidR="00883112" w:rsidRPr="005A048D" w:rsidRDefault="00883112" w:rsidP="00883112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8"/>
          <w:szCs w:val="18"/>
        </w:rPr>
        <w:t>Egengjord saft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45</w:t>
      </w:r>
    </w:p>
    <w:p w14:paraId="76E8B050" w14:textId="77777777" w:rsidR="00883112" w:rsidRDefault="00883112" w:rsidP="00883112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lemonad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55</w:t>
      </w:r>
    </w:p>
    <w:p w14:paraId="57C0D510" w14:textId="77777777" w:rsidR="00883112" w:rsidRDefault="00883112" w:rsidP="00883112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Äppelmust                                                                                                    65</w:t>
      </w:r>
    </w:p>
    <w:p w14:paraId="1BBAA526" w14:textId="77777777" w:rsidR="00883112" w:rsidRPr="001C64CB" w:rsidRDefault="00883112" w:rsidP="00883112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1C64CB">
        <w:rPr>
          <w:rFonts w:ascii="Lucida Grande" w:hAnsi="Lucida Grande" w:cs="Lucida Grande"/>
          <w:sz w:val="18"/>
          <w:szCs w:val="18"/>
        </w:rPr>
        <w:t>Weingut</w:t>
      </w:r>
      <w:proofErr w:type="spellEnd"/>
      <w:r w:rsidRPr="001C64CB">
        <w:rPr>
          <w:rFonts w:ascii="Lucida Grande" w:hAnsi="Lucida Grande" w:cs="Lucida Grande"/>
          <w:sz w:val="18"/>
          <w:szCs w:val="18"/>
        </w:rPr>
        <w:t xml:space="preserve"> Julius, </w:t>
      </w:r>
      <w:proofErr w:type="spellStart"/>
      <w:r w:rsidRPr="001C64CB">
        <w:rPr>
          <w:rFonts w:ascii="Lucida Grande" w:hAnsi="Lucida Grande" w:cs="Lucida Grande"/>
          <w:sz w:val="18"/>
          <w:szCs w:val="18"/>
        </w:rPr>
        <w:t>Perlender</w:t>
      </w:r>
      <w:proofErr w:type="spellEnd"/>
      <w:r w:rsidRPr="001C64C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1C64CB">
        <w:rPr>
          <w:rFonts w:ascii="Lucida Grande" w:hAnsi="Lucida Grande" w:cs="Lucida Grande"/>
          <w:sz w:val="18"/>
          <w:szCs w:val="18"/>
        </w:rPr>
        <w:t>Traubensaft</w:t>
      </w:r>
      <w:proofErr w:type="spellEnd"/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</w:r>
      <w:r w:rsidRPr="001C64CB">
        <w:rPr>
          <w:rFonts w:ascii="Lucida Grande" w:hAnsi="Lucida Grande" w:cs="Lucida Grande"/>
          <w:sz w:val="18"/>
          <w:szCs w:val="18"/>
        </w:rPr>
        <w:tab/>
        <w:t>90</w:t>
      </w:r>
    </w:p>
    <w:p w14:paraId="625E7094" w14:textId="77777777" w:rsidR="00883112" w:rsidRPr="00FD5F0C" w:rsidRDefault="00883112" w:rsidP="00883112">
      <w:pPr>
        <w:rPr>
          <w:rFonts w:ascii="Lucida Grande" w:hAnsi="Lucida Grande" w:cs="Lucida Grande"/>
          <w:sz w:val="18"/>
          <w:szCs w:val="18"/>
        </w:rPr>
      </w:pPr>
      <w:r w:rsidRPr="00FD5F0C">
        <w:rPr>
          <w:rFonts w:ascii="Lucida Grande" w:hAnsi="Lucida Grande" w:cs="Lucida Grande"/>
          <w:sz w:val="18"/>
          <w:szCs w:val="18"/>
        </w:rPr>
        <w:t xml:space="preserve">Ume </w:t>
      </w:r>
      <w:proofErr w:type="spellStart"/>
      <w:r w:rsidRPr="00FD5F0C">
        <w:rPr>
          <w:rFonts w:ascii="Lucida Grande" w:hAnsi="Lucida Grande" w:cs="Lucida Grande"/>
          <w:sz w:val="18"/>
          <w:szCs w:val="18"/>
        </w:rPr>
        <w:t>Sparkling</w:t>
      </w:r>
      <w:proofErr w:type="spellEnd"/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</w:r>
      <w:r w:rsidRPr="00FD5F0C">
        <w:rPr>
          <w:rFonts w:ascii="Lucida Grande" w:hAnsi="Lucida Grande" w:cs="Lucida Grande"/>
          <w:sz w:val="18"/>
          <w:szCs w:val="18"/>
        </w:rPr>
        <w:tab/>
        <w:t>85</w:t>
      </w:r>
    </w:p>
    <w:p w14:paraId="5C11CC6F" w14:textId="77777777" w:rsidR="00883112" w:rsidRPr="00FD5F0C" w:rsidRDefault="00883112" w:rsidP="00883112">
      <w:pPr>
        <w:rPr>
          <w:rFonts w:ascii="Lucida Grande" w:hAnsi="Lucida Grande" w:cs="Lucida Grande"/>
          <w:sz w:val="18"/>
          <w:szCs w:val="18"/>
          <w:lang w:val="en-US"/>
        </w:rPr>
      </w:pPr>
      <w:r w:rsidRPr="00525936">
        <w:rPr>
          <w:rFonts w:ascii="Lucida Grande" w:hAnsi="Lucida Grande" w:cs="Lucida Grande"/>
          <w:sz w:val="18"/>
          <w:szCs w:val="18"/>
          <w:lang w:val="en-US"/>
        </w:rPr>
        <w:t xml:space="preserve">Golden Cider Co.                                                                                          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>75</w:t>
      </w:r>
    </w:p>
    <w:p w14:paraId="042F020D" w14:textId="77777777" w:rsidR="009E0227" w:rsidRPr="00FD5F0C" w:rsidRDefault="009E0227" w:rsidP="00484DB9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205F45F3" w14:textId="77777777" w:rsidR="00C44E12" w:rsidRPr="00FD5F0C" w:rsidRDefault="00C44E12" w:rsidP="00352227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1BFD748" w14:textId="77777777" w:rsidR="00C44E12" w:rsidRPr="00FD5F0C" w:rsidRDefault="00C44E12" w:rsidP="00352227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35CA91C" w14:textId="77777777" w:rsidR="00E800C7" w:rsidRPr="00FD5F0C" w:rsidRDefault="00E800C7" w:rsidP="00352227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B4DF018" w14:textId="77777777" w:rsidR="00E134C9" w:rsidRPr="00FD5F0C" w:rsidRDefault="00E134C9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33669C1" w14:textId="77777777" w:rsidR="00684057" w:rsidRPr="00FD5F0C" w:rsidRDefault="00684057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17B0B1C" w14:textId="77777777" w:rsidR="00684057" w:rsidRPr="00FD5F0C" w:rsidRDefault="00684057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6EFD7589" w14:textId="77777777" w:rsidR="00684057" w:rsidRPr="00FD5F0C" w:rsidRDefault="00684057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B094109" w14:textId="77777777" w:rsidR="00684057" w:rsidRPr="00FD5F0C" w:rsidRDefault="00684057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D2B8487" w14:textId="77777777" w:rsidR="00684057" w:rsidRPr="00FD5F0C" w:rsidRDefault="00684057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81EFA7E" w14:textId="77777777" w:rsidR="00684057" w:rsidRPr="00FD5F0C" w:rsidRDefault="00684057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56D4E2BA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EB882A2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36C1F366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E449ACE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1F3D98D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3A678F8F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EB4C16E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517AD82" w14:textId="77777777" w:rsidR="00883112" w:rsidRPr="00FD5F0C" w:rsidRDefault="00883112" w:rsidP="00E134C9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249C0716" w14:textId="77777777" w:rsidR="00E85783" w:rsidRPr="00FD5F0C" w:rsidRDefault="00E85783" w:rsidP="00E85783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FD5F0C">
        <w:rPr>
          <w:rFonts w:ascii="Lucida Grande" w:hAnsi="Lucida Grande" w:cs="Lucida Grande"/>
          <w:b/>
          <w:bCs/>
          <w:sz w:val="20"/>
          <w:szCs w:val="20"/>
          <w:lang w:val="en-US"/>
        </w:rPr>
        <w:t>-</w:t>
      </w:r>
      <w:proofErr w:type="spellStart"/>
      <w:r w:rsidRPr="00FD5F0C">
        <w:rPr>
          <w:rFonts w:ascii="Lucida Grande" w:hAnsi="Lucida Grande" w:cs="Lucida Grande"/>
          <w:b/>
          <w:bCs/>
          <w:sz w:val="20"/>
          <w:szCs w:val="20"/>
          <w:lang w:val="en-US"/>
        </w:rPr>
        <w:t>söta</w:t>
      </w:r>
      <w:proofErr w:type="spellEnd"/>
      <w:r w:rsidRPr="00FD5F0C">
        <w:rPr>
          <w:rFonts w:ascii="Lucida Grande" w:hAnsi="Lucida Grande" w:cs="Lucida Grande"/>
          <w:b/>
          <w:bCs/>
          <w:sz w:val="20"/>
          <w:szCs w:val="20"/>
          <w:lang w:val="en-US"/>
        </w:rPr>
        <w:t xml:space="preserve"> viner-</w:t>
      </w:r>
    </w:p>
    <w:p w14:paraId="10C88CA5" w14:textId="77777777" w:rsidR="00E85783" w:rsidRDefault="00E85783" w:rsidP="00E85783">
      <w:pPr>
        <w:rPr>
          <w:rFonts w:ascii="Lucida Grande" w:hAnsi="Lucida Grande" w:cs="Lucida Grande"/>
          <w:sz w:val="14"/>
          <w:szCs w:val="14"/>
        </w:rPr>
      </w:pPr>
      <w:r w:rsidRPr="00AC205B">
        <w:rPr>
          <w:rFonts w:ascii="Lucida Grande" w:hAnsi="Lucida Grande" w:cs="Lucida Grande"/>
          <w:sz w:val="14"/>
          <w:szCs w:val="14"/>
        </w:rPr>
        <w:t>FRANKRIKE</w:t>
      </w:r>
    </w:p>
    <w:p w14:paraId="78C84B83" w14:textId="77777777" w:rsidR="00E85783" w:rsidRPr="0061659F" w:rsidRDefault="00E85783" w:rsidP="00E85783">
      <w:pPr>
        <w:rPr>
          <w:rFonts w:ascii="Lucida Grande" w:hAnsi="Lucida Grande" w:cs="Lucida Grande"/>
          <w:b/>
          <w:bCs/>
          <w:sz w:val="14"/>
          <w:szCs w:val="14"/>
        </w:rPr>
      </w:pPr>
      <w:r w:rsidRPr="0061659F">
        <w:rPr>
          <w:rFonts w:ascii="Lucida Grande" w:hAnsi="Lucida Grande" w:cs="Lucida Grande"/>
          <w:b/>
          <w:bCs/>
          <w:sz w:val="14"/>
          <w:szCs w:val="14"/>
        </w:rPr>
        <w:t>Loire</w:t>
      </w:r>
    </w:p>
    <w:p w14:paraId="3705DBEC" w14:textId="77777777" w:rsidR="00E85783" w:rsidRPr="00FD5F0C" w:rsidRDefault="00E85783" w:rsidP="00E85783">
      <w:pPr>
        <w:rPr>
          <w:rFonts w:ascii="Lucida Grande" w:hAnsi="Lucida Grande" w:cs="Lucida Grande"/>
          <w:sz w:val="18"/>
          <w:szCs w:val="18"/>
          <w:lang w:val="en-US"/>
        </w:rPr>
      </w:pPr>
      <w:r w:rsidRPr="0061659F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61659F">
        <w:rPr>
          <w:rFonts w:ascii="Lucida Grande" w:hAnsi="Lucida Grande" w:cs="Lucida Grande"/>
          <w:sz w:val="18"/>
          <w:szCs w:val="18"/>
        </w:rPr>
        <w:t>Coteaux</w:t>
      </w:r>
      <w:proofErr w:type="spellEnd"/>
      <w:r w:rsidRPr="0061659F">
        <w:rPr>
          <w:rFonts w:ascii="Lucida Grande" w:hAnsi="Lucida Grande" w:cs="Lucida Grande"/>
          <w:sz w:val="18"/>
          <w:szCs w:val="18"/>
        </w:rPr>
        <w:t xml:space="preserve"> du </w:t>
      </w:r>
      <w:proofErr w:type="spellStart"/>
      <w:r w:rsidRPr="0061659F">
        <w:rPr>
          <w:rFonts w:ascii="Lucida Grande" w:hAnsi="Lucida Grande" w:cs="Lucida Grande"/>
          <w:sz w:val="18"/>
          <w:szCs w:val="18"/>
        </w:rPr>
        <w:t>Layon</w:t>
      </w:r>
      <w:proofErr w:type="spellEnd"/>
      <w:r w:rsidRPr="0061659F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</w:rPr>
        <w:t>Layon</w:t>
      </w:r>
      <w:proofErr w:type="spellEnd"/>
      <w:r w:rsidRPr="0061659F">
        <w:rPr>
          <w:rFonts w:ascii="Lucida Grande" w:hAnsi="Lucida Grande" w:cs="Lucida Grande"/>
          <w:sz w:val="14"/>
          <w:szCs w:val="14"/>
        </w:rPr>
        <w:t xml:space="preserve">, </w:t>
      </w:r>
      <w:r w:rsidRPr="0061659F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Belargus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70cl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76D2C5F9" w14:textId="77777777" w:rsidR="00E85783" w:rsidRPr="00FD5F0C" w:rsidRDefault="00E85783" w:rsidP="00E85783">
      <w:pPr>
        <w:rPr>
          <w:rFonts w:ascii="Lucida Grande" w:hAnsi="Lucida Grande" w:cs="Lucida Grande"/>
          <w:sz w:val="18"/>
          <w:szCs w:val="18"/>
          <w:lang w:val="en-US"/>
        </w:rPr>
      </w:pP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2020 Coteaux du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Layon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 xml:space="preserve">Les Quarts, 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Juchepie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50cl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  <w:t xml:space="preserve">   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>860</w:t>
      </w:r>
    </w:p>
    <w:p w14:paraId="0F01C81D" w14:textId="77777777" w:rsidR="00E85783" w:rsidRPr="00FD5F0C" w:rsidRDefault="00E85783" w:rsidP="00E85783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proofErr w:type="spellStart"/>
      <w:r w:rsidRPr="00FD5F0C">
        <w:rPr>
          <w:rFonts w:ascii="Lucida Grande" w:hAnsi="Lucida Grande" w:cs="Lucida Grande"/>
          <w:b/>
          <w:bCs/>
          <w:sz w:val="14"/>
          <w:szCs w:val="14"/>
          <w:lang w:val="en-US"/>
        </w:rPr>
        <w:t>Savojen</w:t>
      </w:r>
      <w:proofErr w:type="spellEnd"/>
    </w:p>
    <w:p w14:paraId="5266AE51" w14:textId="77777777" w:rsidR="00E85783" w:rsidRPr="00762206" w:rsidRDefault="00E85783" w:rsidP="00E85783">
      <w:pPr>
        <w:rPr>
          <w:rFonts w:ascii="Lucida Grande" w:hAnsi="Lucida Grande" w:cs="Lucida Grande"/>
          <w:sz w:val="18"/>
          <w:szCs w:val="18"/>
          <w:lang w:val="en-US"/>
        </w:rPr>
      </w:pPr>
      <w:r w:rsidRPr="00762206">
        <w:rPr>
          <w:rFonts w:ascii="Lucida Grande" w:hAnsi="Lucida Grande" w:cs="Lucida Grande"/>
          <w:sz w:val="18"/>
          <w:szCs w:val="18"/>
          <w:lang w:val="en-US"/>
        </w:rPr>
        <w:t xml:space="preserve">2021 </w:t>
      </w:r>
      <w:proofErr w:type="spellStart"/>
      <w:r w:rsidRPr="00762206">
        <w:rPr>
          <w:rFonts w:ascii="Lucida Grande" w:hAnsi="Lucida Grande" w:cs="Lucida Grande"/>
          <w:sz w:val="18"/>
          <w:szCs w:val="18"/>
          <w:lang w:val="en-US"/>
        </w:rPr>
        <w:t>Bugey</w:t>
      </w:r>
      <w:proofErr w:type="spellEnd"/>
      <w:r w:rsidRPr="00762206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762206">
        <w:rPr>
          <w:rFonts w:ascii="Lucida Grande" w:hAnsi="Lucida Grande" w:cs="Lucida Grande"/>
          <w:sz w:val="18"/>
          <w:szCs w:val="18"/>
          <w:lang w:val="en-US"/>
        </w:rPr>
        <w:t>Cerdon</w:t>
      </w:r>
      <w:proofErr w:type="spellEnd"/>
      <w:r w:rsidRPr="00762206">
        <w:rPr>
          <w:rFonts w:ascii="Lucida Grande" w:hAnsi="Lucida Grande" w:cs="Lucida Grande"/>
          <w:sz w:val="18"/>
          <w:szCs w:val="18"/>
          <w:lang w:val="en-US"/>
        </w:rPr>
        <w:t xml:space="preserve">, Raphaël </w:t>
      </w:r>
      <w:proofErr w:type="spellStart"/>
      <w:r w:rsidRPr="00762206">
        <w:rPr>
          <w:rFonts w:ascii="Lucida Grande" w:hAnsi="Lucida Grande" w:cs="Lucida Grande"/>
          <w:sz w:val="18"/>
          <w:szCs w:val="18"/>
          <w:lang w:val="en-US"/>
        </w:rPr>
        <w:t>Bartucci</w:t>
      </w:r>
      <w:proofErr w:type="spellEnd"/>
      <w:r w:rsidRPr="00762206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62206">
        <w:rPr>
          <w:rFonts w:ascii="Lucida Grande" w:hAnsi="Lucida Grande" w:cs="Lucida Grande"/>
          <w:sz w:val="14"/>
          <w:szCs w:val="14"/>
          <w:lang w:val="en-US"/>
        </w:rPr>
        <w:t>70cl</w:t>
      </w:r>
      <w:r w:rsidRPr="00762206">
        <w:rPr>
          <w:rFonts w:ascii="Lucida Grande" w:hAnsi="Lucida Grande" w:cs="Lucida Grande"/>
          <w:sz w:val="18"/>
          <w:szCs w:val="18"/>
          <w:lang w:val="en-US"/>
        </w:rPr>
        <w:tab/>
      </w:r>
      <w:r w:rsidRPr="00762206">
        <w:rPr>
          <w:rFonts w:ascii="Lucida Grande" w:hAnsi="Lucida Grande" w:cs="Lucida Grande"/>
          <w:sz w:val="18"/>
          <w:szCs w:val="18"/>
          <w:lang w:val="en-US"/>
        </w:rPr>
        <w:tab/>
      </w:r>
      <w:r w:rsidRPr="00762206">
        <w:rPr>
          <w:rFonts w:ascii="Lucida Grande" w:hAnsi="Lucida Grande" w:cs="Lucida Grande"/>
          <w:sz w:val="18"/>
          <w:szCs w:val="18"/>
          <w:lang w:val="en-US"/>
        </w:rPr>
        <w:tab/>
      </w:r>
      <w:r w:rsidRPr="00762206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62206">
        <w:rPr>
          <w:rFonts w:ascii="Lucida Grande" w:hAnsi="Lucida Grande" w:cs="Lucida Grande"/>
          <w:sz w:val="18"/>
          <w:szCs w:val="18"/>
          <w:lang w:val="en-US"/>
        </w:rPr>
        <w:tab/>
        <w:t xml:space="preserve">  780</w:t>
      </w:r>
      <w:proofErr w:type="gramEnd"/>
    </w:p>
    <w:p w14:paraId="483A3297" w14:textId="77777777" w:rsidR="00E85783" w:rsidRPr="00FD5F0C" w:rsidRDefault="00E85783" w:rsidP="00E85783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FD5F0C">
        <w:rPr>
          <w:rFonts w:ascii="Lucida Grande" w:hAnsi="Lucida Grande" w:cs="Lucida Grande"/>
          <w:b/>
          <w:bCs/>
          <w:sz w:val="14"/>
          <w:szCs w:val="14"/>
          <w:lang w:val="en-US"/>
        </w:rPr>
        <w:t>Sauternes</w:t>
      </w:r>
    </w:p>
    <w:p w14:paraId="7BB3AA89" w14:textId="77777777" w:rsidR="00E85783" w:rsidRPr="00FD5F0C" w:rsidRDefault="00E85783" w:rsidP="00E85783">
      <w:pPr>
        <w:rPr>
          <w:rFonts w:ascii="Lucida Grande" w:hAnsi="Lucida Grande" w:cs="Lucida Grande"/>
          <w:sz w:val="18"/>
          <w:szCs w:val="18"/>
          <w:lang w:val="en-US"/>
        </w:rPr>
      </w:pPr>
      <w:r w:rsidRPr="00FD5F0C">
        <w:rPr>
          <w:rFonts w:ascii="Lucida Grande" w:hAnsi="Lucida Grande" w:cs="Lucida Grande"/>
          <w:sz w:val="18"/>
          <w:szCs w:val="18"/>
          <w:lang w:val="en-US"/>
        </w:rPr>
        <w:t>2018 Symphonie de Haut-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Peyraguey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, Bernard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Magrez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37,5cl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FD5F0C">
        <w:rPr>
          <w:rFonts w:ascii="Lucida Grande" w:hAnsi="Lucida Grande" w:cs="Lucida Grande"/>
          <w:sz w:val="18"/>
          <w:szCs w:val="18"/>
          <w:lang w:val="en-US"/>
        </w:rPr>
        <w:tab/>
        <w:t xml:space="preserve">  620</w:t>
      </w:r>
      <w:proofErr w:type="gramEnd"/>
    </w:p>
    <w:p w14:paraId="36A24840" w14:textId="77777777" w:rsidR="00E85783" w:rsidRPr="00FD5F0C" w:rsidRDefault="00E85783" w:rsidP="00E85783">
      <w:pPr>
        <w:rPr>
          <w:rFonts w:ascii="Lucida Grande" w:hAnsi="Lucida Grande" w:cs="Lucida Grande"/>
          <w:sz w:val="6"/>
          <w:szCs w:val="6"/>
          <w:lang w:val="en-US"/>
        </w:rPr>
      </w:pPr>
    </w:p>
    <w:p w14:paraId="0ABA8A1B" w14:textId="77777777" w:rsidR="00E85783" w:rsidRPr="00FD5F0C" w:rsidRDefault="00E85783" w:rsidP="00E85783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FD5F0C">
        <w:rPr>
          <w:rFonts w:ascii="Lucida Grande" w:hAnsi="Lucida Grande" w:cs="Lucida Grande"/>
          <w:sz w:val="14"/>
          <w:szCs w:val="14"/>
          <w:lang w:val="en-US"/>
        </w:rPr>
        <w:t>ÖSTERRIKE</w:t>
      </w:r>
      <w:proofErr w:type="spellEnd"/>
    </w:p>
    <w:p w14:paraId="3150F2E5" w14:textId="77777777" w:rsidR="00E85783" w:rsidRPr="00FD5F0C" w:rsidRDefault="00E85783" w:rsidP="00E85783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FD5F0C">
        <w:rPr>
          <w:rFonts w:ascii="Lucida Grande" w:hAnsi="Lucida Grande" w:cs="Lucida Grande"/>
          <w:b/>
          <w:bCs/>
          <w:sz w:val="14"/>
          <w:szCs w:val="14"/>
          <w:lang w:val="en-US"/>
        </w:rPr>
        <w:t>Burgenland</w:t>
      </w:r>
    </w:p>
    <w:p w14:paraId="098300CE" w14:textId="77777777" w:rsidR="00E85783" w:rsidRPr="00FD5F0C" w:rsidRDefault="00E85783" w:rsidP="00E85783">
      <w:pPr>
        <w:rPr>
          <w:rFonts w:ascii="Lucida Grande" w:hAnsi="Lucida Grande" w:cs="Lucida Grande"/>
          <w:sz w:val="18"/>
          <w:szCs w:val="18"/>
          <w:lang w:val="en-US"/>
        </w:rPr>
      </w:pP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2017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Beerenauslese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Umathum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37,5cl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>1080</w:t>
      </w:r>
    </w:p>
    <w:p w14:paraId="01C28880" w14:textId="77777777" w:rsidR="00E85783" w:rsidRPr="00FD5F0C" w:rsidRDefault="00E85783" w:rsidP="00E85783">
      <w:pPr>
        <w:rPr>
          <w:rFonts w:ascii="Lucida Grande" w:hAnsi="Lucida Grande" w:cs="Lucida Grande"/>
          <w:sz w:val="6"/>
          <w:szCs w:val="6"/>
          <w:lang w:val="en-US"/>
        </w:rPr>
      </w:pPr>
    </w:p>
    <w:p w14:paraId="1EFB49AE" w14:textId="77777777" w:rsidR="00E85783" w:rsidRPr="00FD5F0C" w:rsidRDefault="00E85783" w:rsidP="00E85783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FD5F0C">
        <w:rPr>
          <w:rFonts w:ascii="Lucida Grande" w:hAnsi="Lucida Grande" w:cs="Lucida Grande"/>
          <w:sz w:val="14"/>
          <w:szCs w:val="14"/>
          <w:lang w:val="en-US"/>
        </w:rPr>
        <w:t>UNGERN</w:t>
      </w:r>
      <w:proofErr w:type="spellEnd"/>
    </w:p>
    <w:p w14:paraId="29464E03" w14:textId="77777777" w:rsidR="00E85783" w:rsidRPr="00FD5F0C" w:rsidRDefault="00E85783" w:rsidP="00E85783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proofErr w:type="spellStart"/>
      <w:r w:rsidRPr="00FD5F0C">
        <w:rPr>
          <w:rFonts w:ascii="Lucida Grande" w:hAnsi="Lucida Grande" w:cs="Lucida Grande"/>
          <w:b/>
          <w:bCs/>
          <w:sz w:val="14"/>
          <w:szCs w:val="14"/>
          <w:lang w:val="en-US"/>
        </w:rPr>
        <w:t>Tokaj</w:t>
      </w:r>
      <w:proofErr w:type="spellEnd"/>
    </w:p>
    <w:p w14:paraId="092BA39B" w14:textId="77777777" w:rsidR="00E85783" w:rsidRPr="00FD5F0C" w:rsidRDefault="00E85783" w:rsidP="00E85783">
      <w:pPr>
        <w:rPr>
          <w:rFonts w:ascii="Lucida Grande" w:hAnsi="Lucida Grande" w:cs="Lucida Grande"/>
          <w:sz w:val="18"/>
          <w:szCs w:val="18"/>
          <w:lang w:val="en-US"/>
        </w:rPr>
      </w:pP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2017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Szamorodni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Budahazy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50cl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proofErr w:type="gramStart"/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 800</w:t>
      </w:r>
      <w:proofErr w:type="gramEnd"/>
    </w:p>
    <w:p w14:paraId="6A3034F7" w14:textId="77777777" w:rsidR="00E85783" w:rsidRPr="00FD5F0C" w:rsidRDefault="00E85783" w:rsidP="00E85783">
      <w:pPr>
        <w:rPr>
          <w:rFonts w:ascii="Lucida Grande" w:hAnsi="Lucida Grande" w:cs="Lucida Grande"/>
          <w:sz w:val="14"/>
          <w:szCs w:val="14"/>
          <w:lang w:val="en-US"/>
        </w:rPr>
      </w:pPr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Szamorodni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FD5F0C">
        <w:rPr>
          <w:rFonts w:ascii="Lucida Grande" w:hAnsi="Lucida Grande" w:cs="Lucida Grande"/>
          <w:sz w:val="18"/>
          <w:szCs w:val="18"/>
          <w:lang w:val="en-US"/>
        </w:rPr>
        <w:t>Gizella</w:t>
      </w:r>
      <w:proofErr w:type="spellEnd"/>
      <w:r w:rsidRPr="00FD5F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>50cl</w:t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</w:r>
      <w:r w:rsidRPr="00FD5F0C">
        <w:rPr>
          <w:rFonts w:ascii="Lucida Grande" w:hAnsi="Lucida Grande" w:cs="Lucida Grande"/>
          <w:sz w:val="14"/>
          <w:szCs w:val="14"/>
          <w:lang w:val="en-US"/>
        </w:rPr>
        <w:tab/>
        <w:t xml:space="preserve">   </w:t>
      </w:r>
      <w:r w:rsidRPr="00FD5F0C">
        <w:rPr>
          <w:rFonts w:ascii="Lucida Grande" w:hAnsi="Lucida Grande" w:cs="Lucida Grande"/>
          <w:sz w:val="18"/>
          <w:szCs w:val="18"/>
          <w:lang w:val="en-US"/>
        </w:rPr>
        <w:t>800</w:t>
      </w:r>
    </w:p>
    <w:p w14:paraId="566CE8C2" w14:textId="77777777" w:rsidR="00E85783" w:rsidRPr="00FD5F0C" w:rsidRDefault="00E85783" w:rsidP="00E85783">
      <w:pPr>
        <w:rPr>
          <w:rFonts w:ascii="Lucida Grande" w:hAnsi="Lucida Grande" w:cs="Lucida Grande"/>
          <w:sz w:val="18"/>
          <w:szCs w:val="18"/>
          <w:lang w:val="en-US"/>
        </w:rPr>
      </w:pPr>
    </w:p>
    <w:p w14:paraId="2B2A2C13" w14:textId="77777777" w:rsidR="00E85783" w:rsidRPr="00242477" w:rsidRDefault="00E85783" w:rsidP="00E85783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  <w:r w:rsidRPr="00242477">
        <w:rPr>
          <w:rFonts w:ascii="Lucida Grande" w:hAnsi="Lucida Grande" w:cs="Lucida Grande"/>
          <w:b/>
          <w:bCs/>
          <w:sz w:val="20"/>
          <w:szCs w:val="20"/>
          <w:lang w:val="es-ES"/>
        </w:rPr>
        <w:t>-</w:t>
      </w:r>
      <w:proofErr w:type="spellStart"/>
      <w:r w:rsidRPr="00242477">
        <w:rPr>
          <w:rFonts w:ascii="Lucida Grande" w:hAnsi="Lucida Grande" w:cs="Lucida Grande"/>
          <w:b/>
          <w:bCs/>
          <w:sz w:val="20"/>
          <w:szCs w:val="20"/>
          <w:lang w:val="es-ES"/>
        </w:rPr>
        <w:t>fortifierade</w:t>
      </w:r>
      <w:proofErr w:type="spellEnd"/>
      <w:r w:rsidRPr="00242477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b/>
          <w:bCs/>
          <w:sz w:val="20"/>
          <w:szCs w:val="20"/>
          <w:lang w:val="es-ES"/>
        </w:rPr>
        <w:t>viner</w:t>
      </w:r>
      <w:proofErr w:type="spellEnd"/>
      <w:r w:rsidRPr="00242477">
        <w:rPr>
          <w:rFonts w:ascii="Lucida Grande" w:hAnsi="Lucida Grande" w:cs="Lucida Grande"/>
          <w:b/>
          <w:bCs/>
          <w:sz w:val="20"/>
          <w:szCs w:val="20"/>
          <w:lang w:val="es-ES"/>
        </w:rPr>
        <w:t>-</w:t>
      </w:r>
    </w:p>
    <w:p w14:paraId="0BE9A754" w14:textId="344D0486" w:rsidR="00E85783" w:rsidRPr="00242477" w:rsidRDefault="00672FE4" w:rsidP="00E85783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>
        <w:rPr>
          <w:rFonts w:ascii="Lucida Grande" w:hAnsi="Lucida Grande" w:cs="Lucida Grande"/>
          <w:sz w:val="14"/>
          <w:szCs w:val="14"/>
          <w:lang w:val="es-ES"/>
        </w:rPr>
        <w:t>FRANKRIKE</w:t>
      </w:r>
      <w:proofErr w:type="spellEnd"/>
    </w:p>
    <w:p w14:paraId="1DC4ED80" w14:textId="77777777" w:rsidR="00E85783" w:rsidRPr="00242477" w:rsidRDefault="00E85783" w:rsidP="00E85783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242477">
        <w:rPr>
          <w:rFonts w:ascii="Lucida Grande" w:hAnsi="Lucida Grande" w:cs="Lucida Grande"/>
          <w:b/>
          <w:bCs/>
          <w:sz w:val="14"/>
          <w:szCs w:val="14"/>
          <w:lang w:val="es-ES"/>
        </w:rPr>
        <w:t>Jura</w:t>
      </w:r>
    </w:p>
    <w:p w14:paraId="26D812E1" w14:textId="77777777" w:rsidR="00E85783" w:rsidRDefault="00E85783" w:rsidP="00E85783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</w:rPr>
        <w:t xml:space="preserve">NV </w:t>
      </w:r>
      <w:proofErr w:type="spellStart"/>
      <w:r w:rsidRPr="00EF4F52">
        <w:rPr>
          <w:rFonts w:ascii="Lucida Grande" w:hAnsi="Lucida Grande" w:cs="Lucida Grande"/>
          <w:sz w:val="18"/>
          <w:szCs w:val="18"/>
        </w:rPr>
        <w:t>Macvin</w:t>
      </w:r>
      <w:proofErr w:type="spellEnd"/>
      <w:r w:rsidRPr="00EF4F52">
        <w:rPr>
          <w:rFonts w:ascii="Lucida Grande" w:hAnsi="Lucida Grande" w:cs="Lucida Grande"/>
          <w:sz w:val="18"/>
          <w:szCs w:val="18"/>
        </w:rPr>
        <w:t xml:space="preserve"> du Jura </w:t>
      </w:r>
      <w:r w:rsidRPr="00EF4F52">
        <w:rPr>
          <w:rFonts w:ascii="Lucida Grande" w:hAnsi="Lucida Grande" w:cs="Lucida Grande"/>
          <w:sz w:val="14"/>
          <w:szCs w:val="14"/>
        </w:rPr>
        <w:t xml:space="preserve">Blanc, </w:t>
      </w:r>
      <w:r w:rsidRPr="00EF4F52">
        <w:rPr>
          <w:rFonts w:ascii="Lucida Grande" w:hAnsi="Lucida Grande" w:cs="Lucida Grande"/>
          <w:sz w:val="18"/>
          <w:szCs w:val="18"/>
        </w:rPr>
        <w:t xml:space="preserve">Dom. </w:t>
      </w:r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8C3FA8">
        <w:rPr>
          <w:rFonts w:ascii="Lucida Grande" w:hAnsi="Lucida Grande" w:cs="Lucida Grande"/>
          <w:sz w:val="18"/>
          <w:szCs w:val="18"/>
          <w:lang w:val="es-ES"/>
        </w:rPr>
        <w:tab/>
        <w:t xml:space="preserve">  840</w:t>
      </w:r>
      <w:proofErr w:type="gramEnd"/>
    </w:p>
    <w:p w14:paraId="4A59113D" w14:textId="77777777" w:rsidR="00E85783" w:rsidRPr="008C3FA8" w:rsidRDefault="00E85783" w:rsidP="00E85783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s-ES"/>
        </w:rPr>
        <w:t>Macvin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r w:rsidRPr="0061659F">
        <w:rPr>
          <w:rFonts w:ascii="Lucida Grande" w:hAnsi="Lucida Grande" w:cs="Lucida Grande"/>
          <w:sz w:val="14"/>
          <w:szCs w:val="14"/>
          <w:lang w:val="es-ES"/>
        </w:rPr>
        <w:t>Rouge</w:t>
      </w:r>
      <w:r w:rsidRPr="0061659F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La Cave de la Reine Jeanne</w:t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880</w:t>
      </w:r>
      <w:proofErr w:type="gramEnd"/>
    </w:p>
    <w:p w14:paraId="55F72049" w14:textId="77777777" w:rsidR="00E85783" w:rsidRPr="008C3FA8" w:rsidRDefault="00E85783" w:rsidP="00E85783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049E632B" w14:textId="77777777" w:rsidR="00E85783" w:rsidRPr="008C3FA8" w:rsidRDefault="00E85783" w:rsidP="00E85783">
      <w:pPr>
        <w:rPr>
          <w:rFonts w:ascii="Lucida Grande" w:hAnsi="Lucida Grande" w:cs="Lucida Grande"/>
          <w:sz w:val="14"/>
          <w:szCs w:val="14"/>
          <w:lang w:val="es-ES"/>
        </w:rPr>
      </w:pPr>
      <w:r w:rsidRPr="008C3FA8">
        <w:rPr>
          <w:rFonts w:ascii="Lucida Grande" w:hAnsi="Lucida Grande" w:cs="Lucida Grande"/>
          <w:sz w:val="14"/>
          <w:szCs w:val="14"/>
          <w:lang w:val="es-ES"/>
        </w:rPr>
        <w:t>PORTUGAL</w:t>
      </w:r>
    </w:p>
    <w:p w14:paraId="4B4F2982" w14:textId="77777777" w:rsidR="00E85783" w:rsidRPr="008C3FA8" w:rsidRDefault="00E85783" w:rsidP="00E85783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8C3FA8">
        <w:rPr>
          <w:rFonts w:ascii="Lucida Grande" w:hAnsi="Lucida Grande" w:cs="Lucida Grande"/>
          <w:b/>
          <w:sz w:val="14"/>
          <w:szCs w:val="14"/>
          <w:lang w:val="es-ES"/>
        </w:rPr>
        <w:t>Madeira</w:t>
      </w:r>
    </w:p>
    <w:p w14:paraId="36F8459B" w14:textId="77777777" w:rsidR="00E85783" w:rsidRPr="008C3FA8" w:rsidRDefault="00E85783" w:rsidP="00E85783">
      <w:pPr>
        <w:rPr>
          <w:rFonts w:ascii="Lucida Grande" w:hAnsi="Lucida Grande" w:cs="Lucida Grande"/>
          <w:sz w:val="18"/>
          <w:szCs w:val="18"/>
          <w:lang w:val="es-ES"/>
        </w:rPr>
      </w:pP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NV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8C3FA8">
        <w:rPr>
          <w:rFonts w:ascii="Lucida Grande" w:hAnsi="Lucida Grande" w:cs="Lucida Grande"/>
          <w:sz w:val="18"/>
          <w:szCs w:val="18"/>
          <w:lang w:val="es-ES"/>
        </w:rPr>
        <w:t>Rainwater</w:t>
      </w:r>
      <w:proofErr w:type="spellEnd"/>
      <w:r w:rsidRPr="008C3FA8">
        <w:rPr>
          <w:rFonts w:ascii="Lucida Grande" w:hAnsi="Lucida Grande" w:cs="Lucida Grande"/>
          <w:sz w:val="18"/>
          <w:szCs w:val="18"/>
          <w:lang w:val="es-ES"/>
        </w:rPr>
        <w:t xml:space="preserve"> Reserva, Barbeito</w:t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r w:rsidRPr="008C3FA8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8C3FA8">
        <w:rPr>
          <w:rFonts w:ascii="Lucida Grande" w:hAnsi="Lucida Grande" w:cs="Lucida Grande"/>
          <w:sz w:val="18"/>
          <w:szCs w:val="18"/>
          <w:lang w:val="es-ES"/>
        </w:rPr>
        <w:tab/>
        <w:t xml:space="preserve">  820</w:t>
      </w:r>
      <w:proofErr w:type="gramEnd"/>
    </w:p>
    <w:p w14:paraId="6D931BEE" w14:textId="77777777" w:rsidR="00E85783" w:rsidRPr="008C3FA8" w:rsidRDefault="00E85783" w:rsidP="00E85783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8C3FA8">
        <w:rPr>
          <w:rFonts w:ascii="Lucida Grande" w:hAnsi="Lucida Grande" w:cs="Lucida Grande"/>
          <w:b/>
          <w:sz w:val="14"/>
          <w:szCs w:val="14"/>
          <w:lang w:val="es-ES"/>
        </w:rPr>
        <w:t>Porto</w:t>
      </w:r>
    </w:p>
    <w:p w14:paraId="3FA36462" w14:textId="77777777" w:rsidR="00E85783" w:rsidRPr="00842C84" w:rsidRDefault="00E85783" w:rsidP="00E85783">
      <w:pPr>
        <w:rPr>
          <w:rFonts w:ascii="Lucida Grande" w:hAnsi="Lucida Grande" w:cs="Lucida Grande"/>
          <w:sz w:val="18"/>
          <w:szCs w:val="18"/>
        </w:rPr>
      </w:pPr>
      <w:r w:rsidRPr="00842C84">
        <w:rPr>
          <w:rFonts w:ascii="Lucida Grande" w:hAnsi="Lucida Grande" w:cs="Lucida Grande"/>
          <w:sz w:val="18"/>
          <w:szCs w:val="18"/>
        </w:rPr>
        <w:t xml:space="preserve">2012 </w:t>
      </w:r>
      <w:proofErr w:type="spellStart"/>
      <w:r w:rsidRPr="00842C84">
        <w:rPr>
          <w:rFonts w:ascii="Lucida Grande" w:hAnsi="Lucida Grande" w:cs="Lucida Grande"/>
          <w:sz w:val="18"/>
          <w:szCs w:val="18"/>
        </w:rPr>
        <w:t>Vintage</w:t>
      </w:r>
      <w:proofErr w:type="spellEnd"/>
      <w:r w:rsidRPr="00842C84">
        <w:rPr>
          <w:rFonts w:ascii="Lucida Grande" w:hAnsi="Lucida Grande" w:cs="Lucida Grande"/>
          <w:sz w:val="18"/>
          <w:szCs w:val="18"/>
        </w:rPr>
        <w:t xml:space="preserve"> Port, </w:t>
      </w:r>
      <w:proofErr w:type="spellStart"/>
      <w:r w:rsidRPr="00842C84">
        <w:rPr>
          <w:rFonts w:ascii="Lucida Grande" w:hAnsi="Lucida Grande" w:cs="Lucida Grande"/>
          <w:sz w:val="18"/>
          <w:szCs w:val="18"/>
        </w:rPr>
        <w:t>Fronseca</w:t>
      </w:r>
      <w:proofErr w:type="spellEnd"/>
      <w:r w:rsidRPr="00842C84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842C84">
        <w:rPr>
          <w:rFonts w:ascii="Lucida Grande" w:hAnsi="Lucida Grande" w:cs="Lucida Grande"/>
          <w:sz w:val="18"/>
          <w:szCs w:val="18"/>
        </w:rPr>
        <w:t>Guimaraens</w:t>
      </w:r>
      <w:proofErr w:type="spellEnd"/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</w:r>
      <w:r w:rsidRPr="00842C84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842C84">
        <w:rPr>
          <w:rFonts w:ascii="Lucida Grande" w:hAnsi="Lucida Grande" w:cs="Lucida Grande"/>
          <w:sz w:val="18"/>
          <w:szCs w:val="18"/>
        </w:rPr>
        <w:tab/>
        <w:t xml:space="preserve">  940</w:t>
      </w:r>
      <w:proofErr w:type="gramEnd"/>
    </w:p>
    <w:p w14:paraId="2F8E3975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E3F0FC6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44D09B4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A7A1216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814ABB6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C0C372A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BAD1C20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B1CD79B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1C88494D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3370C958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8E8FB8E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D072E1B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4780B280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F4CB989" w14:textId="77777777" w:rsidR="005F3B31" w:rsidRPr="00176A74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2D7678DD" w14:textId="77777777" w:rsidR="005F3B31" w:rsidRDefault="005F3B31" w:rsidP="005F3B31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5803B1FD" w14:textId="77777777" w:rsidR="00BE07C6" w:rsidRDefault="00BE07C6" w:rsidP="0037513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8B50C34" w14:textId="77777777" w:rsidR="00BE07C6" w:rsidRDefault="00BE07C6" w:rsidP="0037513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B8BF7D9" w14:textId="77777777" w:rsidR="00BE07C6" w:rsidRDefault="00BE07C6" w:rsidP="0037513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F94AAAF" w14:textId="77777777" w:rsidR="00AC67B0" w:rsidRDefault="00AC67B0" w:rsidP="0037513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A399189" w14:textId="77777777" w:rsidR="00842C84" w:rsidRDefault="00842C84" w:rsidP="00375131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483DB93" w14:textId="1396C613" w:rsidR="00375131" w:rsidRDefault="00375131" w:rsidP="00375131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-vita viner-</w:t>
      </w:r>
    </w:p>
    <w:p w14:paraId="718B6F1D" w14:textId="77777777" w:rsidR="00375131" w:rsidRPr="00FD5F0C" w:rsidRDefault="00375131" w:rsidP="00375131">
      <w:pPr>
        <w:rPr>
          <w:rFonts w:ascii="Lucida Grande" w:hAnsi="Lucida Grande" w:cs="Lucida Grande"/>
          <w:sz w:val="14"/>
          <w:szCs w:val="14"/>
        </w:rPr>
      </w:pPr>
      <w:r w:rsidRPr="00FD5F0C">
        <w:rPr>
          <w:rFonts w:ascii="Lucida Grande" w:hAnsi="Lucida Grande" w:cs="Lucida Grande"/>
          <w:sz w:val="14"/>
          <w:szCs w:val="14"/>
        </w:rPr>
        <w:t>FRANKRIKE</w:t>
      </w:r>
    </w:p>
    <w:p w14:paraId="0D32AE23" w14:textId="77777777" w:rsidR="00375131" w:rsidRPr="00842C84" w:rsidRDefault="00375131" w:rsidP="0037513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842C84">
        <w:rPr>
          <w:rFonts w:ascii="Lucida Grande" w:hAnsi="Lucida Grande" w:cs="Lucida Grande"/>
          <w:b/>
          <w:bCs/>
          <w:sz w:val="14"/>
          <w:szCs w:val="14"/>
          <w:lang w:val="en-US"/>
        </w:rPr>
        <w:t>Bourgogne</w:t>
      </w:r>
    </w:p>
    <w:p w14:paraId="6C4F3F44" w14:textId="77777777" w:rsidR="00375131" w:rsidRP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842C84">
        <w:rPr>
          <w:rFonts w:ascii="Lucida Grande" w:hAnsi="Lucida Grande" w:cs="Lucida Grande"/>
          <w:sz w:val="18"/>
          <w:szCs w:val="18"/>
          <w:lang w:val="en-US"/>
        </w:rPr>
        <w:t xml:space="preserve">2021 Petit Chablis, Dom. </w:t>
      </w:r>
      <w:r w:rsidRPr="00375131">
        <w:rPr>
          <w:rFonts w:ascii="Lucida Grande" w:hAnsi="Lucida Grande" w:cs="Lucida Grande"/>
          <w:sz w:val="18"/>
          <w:szCs w:val="18"/>
          <w:lang w:val="en-US"/>
        </w:rPr>
        <w:t xml:space="preserve">Christophe et </w:t>
      </w:r>
      <w:proofErr w:type="spellStart"/>
      <w:r w:rsidRPr="00375131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75131">
        <w:rPr>
          <w:rFonts w:ascii="Lucida Grande" w:hAnsi="Lucida Grande" w:cs="Lucida Grande"/>
          <w:sz w:val="18"/>
          <w:szCs w:val="18"/>
          <w:lang w:val="en-US"/>
        </w:rPr>
        <w:tab/>
        <w:t xml:space="preserve">  </w:t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End"/>
      <w:r w:rsidRPr="00375131">
        <w:rPr>
          <w:rFonts w:ascii="Lucida Grande" w:hAnsi="Lucida Grande" w:cs="Lucida Grande"/>
          <w:sz w:val="18"/>
          <w:szCs w:val="18"/>
          <w:lang w:val="en-US"/>
        </w:rPr>
        <w:t xml:space="preserve">  720</w:t>
      </w:r>
    </w:p>
    <w:p w14:paraId="373B09A4" w14:textId="77777777" w:rsidR="00375131" w:rsidRP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375131">
        <w:rPr>
          <w:rFonts w:ascii="Lucida Grande" w:hAnsi="Lucida Grande" w:cs="Lucida Grande"/>
          <w:sz w:val="18"/>
          <w:szCs w:val="18"/>
          <w:lang w:val="en-US"/>
        </w:rPr>
        <w:t>2018 Chablis,</w:t>
      </w:r>
      <w:r w:rsidRPr="00375131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375131">
        <w:rPr>
          <w:rFonts w:ascii="Lucida Grande" w:hAnsi="Lucida Grande" w:cs="Lucida Grande"/>
          <w:sz w:val="18"/>
          <w:szCs w:val="18"/>
          <w:lang w:val="en-US"/>
        </w:rPr>
        <w:t>Pattes</w:t>
      </w:r>
      <w:proofErr w:type="spellEnd"/>
      <w:r w:rsidRPr="00375131">
        <w:rPr>
          <w:rFonts w:ascii="Lucida Grande" w:hAnsi="Lucida Grande" w:cs="Lucida Grande"/>
          <w:sz w:val="18"/>
          <w:szCs w:val="18"/>
          <w:lang w:val="en-US"/>
        </w:rPr>
        <w:t xml:space="preserve"> Loup</w:t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</w:r>
      <w:r w:rsidRPr="00375131">
        <w:rPr>
          <w:rFonts w:ascii="Lucida Grande" w:hAnsi="Lucida Grande" w:cs="Lucida Grande"/>
          <w:sz w:val="18"/>
          <w:szCs w:val="18"/>
          <w:lang w:val="en-US"/>
        </w:rPr>
        <w:tab/>
        <w:t>1060</w:t>
      </w:r>
    </w:p>
    <w:p w14:paraId="6EEDAED1" w14:textId="77777777" w:rsidR="00375131" w:rsidRPr="0013773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2019 Chablis </w:t>
      </w:r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Le Bas de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Chapelot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Eleni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&amp;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Edouard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Vocoret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 xml:space="preserve">  920</w:t>
      </w:r>
      <w:proofErr w:type="gramEnd"/>
    </w:p>
    <w:p w14:paraId="2F588AC0" w14:textId="77777777" w:rsidR="00375131" w:rsidRPr="0013773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2020 Chablis </w:t>
      </w:r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Le Bas de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Chapelot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Eleni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&amp;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Edouard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Vocoret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 xml:space="preserve">  920</w:t>
      </w:r>
      <w:proofErr w:type="gramEnd"/>
    </w:p>
    <w:p w14:paraId="72CFC748" w14:textId="77777777" w:rsidR="00375131" w:rsidRPr="0013773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2012 Chablis </w:t>
      </w:r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 La Forest,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Vincent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Dauvissat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>2720</w:t>
      </w:r>
    </w:p>
    <w:p w14:paraId="281D05B3" w14:textId="77777777" w:rsidR="00375131" w:rsidRPr="0013773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2013 Chablis </w:t>
      </w:r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Vaillons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Vincent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Dauvissat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>*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>2720</w:t>
      </w:r>
    </w:p>
    <w:p w14:paraId="7C707745" w14:textId="77777777" w:rsidR="00375131" w:rsidRPr="0013773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2019 Chablis </w:t>
      </w:r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Vaillons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Vincent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Dauvissat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>2240</w:t>
      </w:r>
    </w:p>
    <w:p w14:paraId="019C8AB5" w14:textId="77777777" w:rsidR="00375131" w:rsidRPr="00D4249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2014 Chablis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Fourchaume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Côtes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de Fontenay,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Dom. Guillaume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Vrignaud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1200</w:t>
      </w:r>
    </w:p>
    <w:p w14:paraId="6D81DFF3" w14:textId="77777777" w:rsidR="00375131" w:rsidRPr="00D4249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2016 Chablis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Fourchaume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Côtes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de Fontenay,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Dom. Guillaume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Vrignaud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1240</w:t>
      </w:r>
    </w:p>
    <w:p w14:paraId="2A794ED6" w14:textId="77777777" w:rsidR="00375131" w:rsidRPr="00D4249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2015 Chablis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Fourchaume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Vauplans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Dom. Guillaume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Vrignaud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1180</w:t>
      </w:r>
    </w:p>
    <w:p w14:paraId="0AD239CB" w14:textId="77777777" w:rsidR="00375131" w:rsidRPr="00137737" w:rsidRDefault="00375131" w:rsidP="00375131">
      <w:pPr>
        <w:rPr>
          <w:rFonts w:ascii="Lucida Grande" w:hAnsi="Lucida Grande" w:cs="Lucida Grande"/>
          <w:sz w:val="18"/>
          <w:szCs w:val="18"/>
          <w:lang w:val="es-E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2017 Chablis </w:t>
      </w:r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s-ES"/>
        </w:rPr>
        <w:t>Vaillons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Moreau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Naudet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>1040</w:t>
      </w:r>
    </w:p>
    <w:p w14:paraId="3DFFD040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Chablis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Butteaux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Patrick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1340</w:t>
      </w:r>
    </w:p>
    <w:p w14:paraId="19E5073C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2020 Chablis </w:t>
      </w:r>
      <w:r w:rsidRPr="00F81EB5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F81EB5">
        <w:rPr>
          <w:rFonts w:ascii="Lucida Grande" w:hAnsi="Lucida Grande" w:cs="Lucida Grande"/>
          <w:sz w:val="14"/>
          <w:szCs w:val="14"/>
          <w:lang w:val="en-US"/>
        </w:rPr>
        <w:t>Butteaux</w:t>
      </w:r>
      <w:proofErr w:type="spellEnd"/>
      <w:r w:rsidRPr="00F81EB5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Patrick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1340</w:t>
      </w:r>
    </w:p>
    <w:p w14:paraId="0253566D" w14:textId="77777777" w:rsidR="00375131" w:rsidRPr="00757410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2020 Chablis </w:t>
      </w:r>
      <w:r w:rsidRPr="001C5208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1C5208">
        <w:rPr>
          <w:rFonts w:ascii="Lucida Grande" w:hAnsi="Lucida Grande" w:cs="Lucida Grande"/>
          <w:sz w:val="14"/>
          <w:szCs w:val="14"/>
          <w:lang w:val="en-US"/>
        </w:rPr>
        <w:t>Butteaux</w:t>
      </w:r>
      <w:proofErr w:type="spellEnd"/>
      <w:r w:rsidRPr="001C5208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Eleni &amp; Edouard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Vocoret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1280</w:t>
      </w:r>
    </w:p>
    <w:p w14:paraId="52274DF7" w14:textId="77777777" w:rsidR="00375131" w:rsidRPr="0090744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Chablis </w:t>
      </w:r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Forneaux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>Charly Nicolle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960</w:t>
      </w:r>
      <w:proofErr w:type="gramEnd"/>
    </w:p>
    <w:p w14:paraId="48E6E9AE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Chablis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Patrick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1780</w:t>
      </w:r>
    </w:p>
    <w:p w14:paraId="5D9F86BC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2020 Chablis </w:t>
      </w:r>
      <w:r w:rsidRPr="00FD6AFA">
        <w:rPr>
          <w:rFonts w:ascii="Lucida Grande" w:hAnsi="Lucida Grande" w:cs="Lucida Grande"/>
          <w:sz w:val="14"/>
          <w:szCs w:val="14"/>
          <w:lang w:val="en-US"/>
        </w:rPr>
        <w:t xml:space="preserve">Grand Cru </w:t>
      </w:r>
      <w:proofErr w:type="spellStart"/>
      <w:r w:rsidRPr="00FD6AFA">
        <w:rPr>
          <w:rFonts w:ascii="Lucida Grande" w:hAnsi="Lucida Grande" w:cs="Lucida Grande"/>
          <w:sz w:val="14"/>
          <w:szCs w:val="14"/>
          <w:lang w:val="en-US"/>
        </w:rPr>
        <w:t>Blanchot</w:t>
      </w:r>
      <w:proofErr w:type="spellEnd"/>
      <w:r w:rsidRPr="00FD6AFA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Patrick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1780</w:t>
      </w:r>
    </w:p>
    <w:p w14:paraId="4C00C1EC" w14:textId="77777777" w:rsidR="00375131" w:rsidRPr="00757410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7311CB">
        <w:rPr>
          <w:rFonts w:ascii="Lucida Grande" w:hAnsi="Lucida Grande" w:cs="Lucida Grande"/>
          <w:sz w:val="18"/>
          <w:szCs w:val="18"/>
        </w:rPr>
        <w:t xml:space="preserve">2020 Saint Bris </w:t>
      </w:r>
      <w:proofErr w:type="spellStart"/>
      <w:r w:rsidRPr="007311CB">
        <w:rPr>
          <w:rFonts w:ascii="Lucida Grande" w:hAnsi="Lucida Grande" w:cs="Lucida Grande"/>
          <w:sz w:val="14"/>
          <w:szCs w:val="14"/>
        </w:rPr>
        <w:t>Exogyra</w:t>
      </w:r>
      <w:proofErr w:type="spellEnd"/>
      <w:r w:rsidRPr="007311CB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</w:rPr>
        <w:t>Virgula</w:t>
      </w:r>
      <w:proofErr w:type="spellEnd"/>
      <w:r w:rsidRPr="007311CB">
        <w:rPr>
          <w:rFonts w:ascii="Lucida Grande" w:hAnsi="Lucida Grande" w:cs="Lucida Grande"/>
          <w:sz w:val="14"/>
          <w:szCs w:val="14"/>
        </w:rPr>
        <w:t>,</w:t>
      </w:r>
      <w:r w:rsidRPr="007311CB">
        <w:rPr>
          <w:rFonts w:ascii="Lucida Grande" w:hAnsi="Lucida Grande" w:cs="Lucida Grande"/>
          <w:sz w:val="18"/>
          <w:szCs w:val="18"/>
        </w:rPr>
        <w:t xml:space="preserve"> Dom.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Goisot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700</w:t>
      </w:r>
      <w:proofErr w:type="gramEnd"/>
    </w:p>
    <w:p w14:paraId="541C5C97" w14:textId="77777777" w:rsidR="00375131" w:rsidRPr="0090744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Bourgogne Blanc,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Chanterêves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>*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5F18EF3C" w14:textId="77777777" w:rsidR="00375131" w:rsidRDefault="00375131" w:rsidP="00375131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2019 Bourgogne Blanc, Dom. Antoine </w:t>
      </w:r>
      <w:proofErr w:type="spellStart"/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>Jobard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1280</w:t>
      </w:r>
    </w:p>
    <w:p w14:paraId="5A9EBD97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Bourgogne Blanc, Dom. Antoine </w:t>
      </w:r>
      <w:proofErr w:type="spellStart"/>
      <w:r w:rsidRPr="00684F59">
        <w:rPr>
          <w:rFonts w:ascii="Lucida Grande" w:hAnsi="Lucida Grande" w:cs="Lucida Grande"/>
          <w:color w:val="000000"/>
          <w:sz w:val="18"/>
          <w:szCs w:val="18"/>
          <w:lang w:val="en-US"/>
        </w:rPr>
        <w:t>Jobard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1260</w:t>
      </w:r>
    </w:p>
    <w:p w14:paraId="16DC402C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2017 Bourgogne Blanc, Vincent Dancer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1480</w:t>
      </w:r>
    </w:p>
    <w:p w14:paraId="1A968432" w14:textId="77777777" w:rsidR="00375131" w:rsidRPr="007311CB" w:rsidRDefault="00375131" w:rsidP="00375131">
      <w:pPr>
        <w:rPr>
          <w:rFonts w:ascii="Lucida Grande" w:hAnsi="Lucida Grande" w:cs="Lucida Grande"/>
          <w:lang w:val="en-US"/>
        </w:rPr>
      </w:pP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>2018 Bourgogne Blanc, Buisson-</w:t>
      </w:r>
      <w:proofErr w:type="spellStart"/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>Battault</w:t>
      </w:r>
      <w:proofErr w:type="spellEnd"/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proofErr w:type="gramStart"/>
      <w:r w:rsidRPr="007311CB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 xml:space="preserve">  840</w:t>
      </w:r>
      <w:proofErr w:type="gramEnd"/>
    </w:p>
    <w:p w14:paraId="1B5A2C16" w14:textId="77777777" w:rsidR="00375131" w:rsidRPr="003E1FD3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2018 Bourgogne Blanc </w:t>
      </w:r>
      <w:r w:rsidRPr="003E1FD3">
        <w:rPr>
          <w:rFonts w:ascii="Lucida Grande" w:hAnsi="Lucida Grande" w:cs="Lucida Grande"/>
          <w:sz w:val="14"/>
          <w:szCs w:val="14"/>
          <w:lang w:val="en-US"/>
        </w:rPr>
        <w:t xml:space="preserve">La </w:t>
      </w:r>
      <w:proofErr w:type="spellStart"/>
      <w:r w:rsidRPr="003E1FD3">
        <w:rPr>
          <w:rFonts w:ascii="Lucida Grande" w:hAnsi="Lucida Grande" w:cs="Lucida Grande"/>
          <w:sz w:val="14"/>
          <w:szCs w:val="14"/>
          <w:lang w:val="en-US"/>
        </w:rPr>
        <w:t>Monatine</w:t>
      </w:r>
      <w:proofErr w:type="spellEnd"/>
      <w:r w:rsidRPr="003E1FD3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Rougeot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840</w:t>
      </w:r>
      <w:proofErr w:type="gramEnd"/>
    </w:p>
    <w:p w14:paraId="6D5A0B20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2019 Bourgogne Blanc, Michel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Bouzereau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et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3269C13D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Bourgogne Blanc, Michel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Bouzereau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et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1E270952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2020 Bourgogne Blanc, Armand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Heitz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 xml:space="preserve">  880</w:t>
      </w:r>
      <w:proofErr w:type="gramEnd"/>
    </w:p>
    <w:p w14:paraId="5A9D3F31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>2020 Bourgogne Blanc, Dom. Bachelet-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980</w:t>
      </w:r>
      <w:proofErr w:type="gramEnd"/>
    </w:p>
    <w:p w14:paraId="5D8E21AD" w14:textId="77777777" w:rsidR="00375131" w:rsidRPr="00137737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 w:rsidRPr="00137737">
        <w:rPr>
          <w:rFonts w:ascii="Lucida Grande" w:hAnsi="Lucida Grande" w:cs="Lucida Grande"/>
          <w:sz w:val="18"/>
          <w:szCs w:val="18"/>
          <w:lang w:val="en-US"/>
        </w:rPr>
        <w:t xml:space="preserve">2020 Bourgogne Blanc, </w:t>
      </w:r>
      <w:r w:rsidRPr="00137737">
        <w:rPr>
          <w:rFonts w:ascii="Lucida Grande" w:hAnsi="Lucida Grande" w:cs="Lucida Grande"/>
          <w:sz w:val="14"/>
          <w:szCs w:val="14"/>
          <w:lang w:val="en-US"/>
        </w:rPr>
        <w:t>Les</w:t>
      </w:r>
      <w:r w:rsidRPr="00137737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137737">
        <w:rPr>
          <w:rFonts w:ascii="Lucida Grande" w:hAnsi="Lucida Grande" w:cs="Lucida Grande"/>
          <w:sz w:val="14"/>
          <w:szCs w:val="14"/>
          <w:lang w:val="en-US"/>
        </w:rPr>
        <w:t xml:space="preserve">Hauts de la </w:t>
      </w:r>
      <w:proofErr w:type="spellStart"/>
      <w:r w:rsidRPr="00137737">
        <w:rPr>
          <w:rFonts w:ascii="Lucida Grande" w:hAnsi="Lucida Grande" w:cs="Lucida Grande"/>
          <w:sz w:val="14"/>
          <w:szCs w:val="14"/>
          <w:lang w:val="en-US"/>
        </w:rPr>
        <w:t>Combe</w:t>
      </w:r>
      <w:proofErr w:type="spellEnd"/>
      <w:r w:rsidRPr="00137737">
        <w:rPr>
          <w:rFonts w:ascii="Lucida Grande" w:hAnsi="Lucida Grande" w:cs="Lucida Grande"/>
          <w:sz w:val="14"/>
          <w:szCs w:val="14"/>
          <w:lang w:val="en-US"/>
        </w:rPr>
        <w:t>,</w:t>
      </w:r>
      <w:r w:rsidRPr="00137737">
        <w:rPr>
          <w:rFonts w:ascii="Lucida Grande" w:hAnsi="Lucida Grande" w:cs="Lucida Grande"/>
          <w:sz w:val="18"/>
          <w:szCs w:val="18"/>
          <w:lang w:val="en-US"/>
        </w:rPr>
        <w:t xml:space="preserve"> Joseph-Colin</w:t>
      </w:r>
      <w:r w:rsidRPr="00137737">
        <w:rPr>
          <w:rFonts w:ascii="Lucida Grande" w:hAnsi="Lucida Grande" w:cs="Lucida Grande"/>
          <w:sz w:val="18"/>
          <w:szCs w:val="18"/>
          <w:lang w:val="en-US"/>
        </w:rPr>
        <w:tab/>
      </w:r>
      <w:r w:rsidRPr="00137737">
        <w:rPr>
          <w:rFonts w:ascii="Lucida Grande" w:hAnsi="Lucida Grande" w:cs="Lucida Grande"/>
          <w:sz w:val="18"/>
          <w:szCs w:val="18"/>
          <w:lang w:val="en-US"/>
        </w:rPr>
        <w:tab/>
      </w:r>
      <w:r w:rsidRPr="00137737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30AED2C0" w14:textId="77777777" w:rsidR="00375131" w:rsidRDefault="00375131" w:rsidP="00375131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2020 Bourgogne Blanc, </w:t>
      </w:r>
      <w:r w:rsidRPr="009F6B38">
        <w:rPr>
          <w:rFonts w:ascii="Lucida Grande" w:hAnsi="Lucida Grande" w:cs="Lucida Grande"/>
          <w:sz w:val="14"/>
          <w:szCs w:val="14"/>
          <w:lang w:val="en-US"/>
        </w:rPr>
        <w:t>Haut Cote de Beaune,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Jerôme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Fornerot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  <w:proofErr w:type="gramEnd"/>
    </w:p>
    <w:p w14:paraId="3DD7CE9E" w14:textId="77777777" w:rsidR="00375131" w:rsidRPr="00A30F8D" w:rsidRDefault="00375131" w:rsidP="00375131">
      <w:pPr>
        <w:rPr>
          <w:rFonts w:ascii="Lucida Grande" w:hAnsi="Lucida Grande" w:cs="Lucida Grande"/>
          <w:sz w:val="18"/>
          <w:szCs w:val="18"/>
        </w:rPr>
      </w:pPr>
      <w:r w:rsidRPr="00A30F8D">
        <w:rPr>
          <w:rFonts w:ascii="Lucida Grande" w:hAnsi="Lucida Grande" w:cs="Lucida Grande"/>
          <w:sz w:val="18"/>
          <w:szCs w:val="18"/>
        </w:rPr>
        <w:t xml:space="preserve">2020 Bourgogne Blanc, Dom. Fabien </w:t>
      </w:r>
      <w:proofErr w:type="spellStart"/>
      <w:r w:rsidRPr="00A30F8D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A30F8D">
        <w:rPr>
          <w:rFonts w:ascii="Lucida Grande" w:hAnsi="Lucida Grande" w:cs="Lucida Grande"/>
          <w:sz w:val="18"/>
          <w:szCs w:val="18"/>
        </w:rPr>
        <w:tab/>
      </w:r>
      <w:r w:rsidRPr="00A30F8D">
        <w:rPr>
          <w:rFonts w:ascii="Lucida Grande" w:hAnsi="Lucida Grande" w:cs="Lucida Grande"/>
          <w:sz w:val="18"/>
          <w:szCs w:val="18"/>
        </w:rPr>
        <w:tab/>
      </w:r>
      <w:r w:rsidRPr="00A30F8D">
        <w:rPr>
          <w:rFonts w:ascii="Lucida Grande" w:hAnsi="Lucida Grande" w:cs="Lucida Grande"/>
          <w:sz w:val="18"/>
          <w:szCs w:val="18"/>
        </w:rPr>
        <w:tab/>
      </w:r>
      <w:r w:rsidRPr="00A30F8D">
        <w:rPr>
          <w:rFonts w:ascii="Lucida Grande" w:hAnsi="Lucida Grande" w:cs="Lucida Grande"/>
          <w:sz w:val="18"/>
          <w:szCs w:val="18"/>
        </w:rPr>
        <w:tab/>
        <w:t>1060</w:t>
      </w:r>
    </w:p>
    <w:p w14:paraId="1B1E4616" w14:textId="77777777" w:rsidR="00375131" w:rsidRPr="00A30F8D" w:rsidRDefault="00375131" w:rsidP="00375131">
      <w:pPr>
        <w:rPr>
          <w:rFonts w:ascii="Lucida Grande" w:hAnsi="Lucida Grande" w:cs="Lucida Grande"/>
          <w:sz w:val="18"/>
          <w:szCs w:val="18"/>
        </w:rPr>
      </w:pPr>
      <w:r w:rsidRPr="00A30F8D">
        <w:rPr>
          <w:rFonts w:ascii="Lucida Grande" w:hAnsi="Lucida Grande" w:cs="Lucida Grande"/>
          <w:sz w:val="18"/>
          <w:szCs w:val="18"/>
        </w:rPr>
        <w:t xml:space="preserve">2020 Bourgogne Blanc, Jean </w:t>
      </w:r>
      <w:proofErr w:type="spellStart"/>
      <w:r w:rsidRPr="00A30F8D">
        <w:rPr>
          <w:rFonts w:ascii="Lucida Grande" w:hAnsi="Lucida Grande" w:cs="Lucida Grande"/>
          <w:sz w:val="18"/>
          <w:szCs w:val="18"/>
        </w:rPr>
        <w:t>Filippe</w:t>
      </w:r>
      <w:proofErr w:type="spellEnd"/>
      <w:r w:rsidRPr="00A30F8D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A30F8D">
        <w:rPr>
          <w:rFonts w:ascii="Lucida Grande" w:hAnsi="Lucida Grande" w:cs="Lucida Grande"/>
          <w:sz w:val="18"/>
          <w:szCs w:val="18"/>
        </w:rPr>
        <w:t>Fichet</w:t>
      </w:r>
      <w:proofErr w:type="spellEnd"/>
      <w:r w:rsidRPr="00A30F8D">
        <w:rPr>
          <w:rFonts w:ascii="Lucida Grande" w:hAnsi="Lucida Grande" w:cs="Lucida Grande"/>
          <w:sz w:val="18"/>
          <w:szCs w:val="18"/>
        </w:rPr>
        <w:t xml:space="preserve"> </w:t>
      </w:r>
      <w:r w:rsidRPr="00A30F8D">
        <w:rPr>
          <w:rFonts w:ascii="Lucida Grande" w:hAnsi="Lucida Grande" w:cs="Lucida Grande"/>
          <w:sz w:val="18"/>
          <w:szCs w:val="18"/>
        </w:rPr>
        <w:tab/>
      </w:r>
      <w:r w:rsidRPr="00A30F8D">
        <w:rPr>
          <w:rFonts w:ascii="Lucida Grande" w:hAnsi="Lucida Grande" w:cs="Lucida Grande"/>
          <w:sz w:val="18"/>
          <w:szCs w:val="18"/>
        </w:rPr>
        <w:tab/>
      </w:r>
      <w:r w:rsidRPr="00A30F8D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A30F8D">
        <w:rPr>
          <w:rFonts w:ascii="Lucida Grande" w:hAnsi="Lucida Grande" w:cs="Lucida Grande"/>
          <w:sz w:val="18"/>
          <w:szCs w:val="18"/>
        </w:rPr>
        <w:tab/>
        <w:t xml:space="preserve">  960</w:t>
      </w:r>
      <w:proofErr w:type="gramEnd"/>
    </w:p>
    <w:p w14:paraId="737386CA" w14:textId="77777777" w:rsidR="00375131" w:rsidRPr="00771383" w:rsidRDefault="00375131" w:rsidP="00375131">
      <w:pPr>
        <w:rPr>
          <w:rFonts w:ascii="Lucida Grande" w:hAnsi="Lucida Grande" w:cs="Lucida Grande"/>
          <w:color w:val="000000"/>
          <w:sz w:val="18"/>
          <w:szCs w:val="18"/>
        </w:rPr>
      </w:pPr>
      <w:r w:rsidRPr="00A30F8D">
        <w:rPr>
          <w:rFonts w:ascii="Lucida Grande" w:hAnsi="Lucida Grande" w:cs="Lucida Grande"/>
          <w:color w:val="000000"/>
          <w:sz w:val="18"/>
          <w:szCs w:val="18"/>
        </w:rPr>
        <w:t xml:space="preserve">2020 Bourgogne Blanc, Dom. </w:t>
      </w:r>
      <w:proofErr w:type="spellStart"/>
      <w:r w:rsidRPr="00771383">
        <w:rPr>
          <w:rFonts w:ascii="Lucida Grande" w:hAnsi="Lucida Grande" w:cs="Lucida Grande"/>
          <w:color w:val="000000"/>
          <w:sz w:val="18"/>
          <w:szCs w:val="18"/>
        </w:rPr>
        <w:t>Morey-Coffinet</w:t>
      </w:r>
      <w:proofErr w:type="spellEnd"/>
      <w:r w:rsidRPr="00771383">
        <w:rPr>
          <w:rFonts w:ascii="Lucida Grande" w:hAnsi="Lucida Grande" w:cs="Lucida Grande"/>
          <w:color w:val="000000"/>
          <w:sz w:val="18"/>
          <w:szCs w:val="18"/>
        </w:rPr>
        <w:tab/>
      </w:r>
      <w:r w:rsidRPr="00771383">
        <w:rPr>
          <w:rFonts w:ascii="Lucida Grande" w:hAnsi="Lucida Grande" w:cs="Lucida Grande"/>
          <w:color w:val="000000"/>
          <w:sz w:val="18"/>
          <w:szCs w:val="18"/>
        </w:rPr>
        <w:tab/>
      </w:r>
      <w:r w:rsidRPr="00771383">
        <w:rPr>
          <w:rFonts w:ascii="Lucida Grande" w:hAnsi="Lucida Grande" w:cs="Lucida Grande"/>
          <w:color w:val="000000"/>
          <w:sz w:val="18"/>
          <w:szCs w:val="18"/>
        </w:rPr>
        <w:tab/>
        <w:t xml:space="preserve">               960</w:t>
      </w:r>
    </w:p>
    <w:p w14:paraId="3206FA8E" w14:textId="77777777" w:rsidR="00375131" w:rsidRPr="00EF4F52" w:rsidRDefault="00375131" w:rsidP="00375131">
      <w:pPr>
        <w:rPr>
          <w:rFonts w:ascii="Lucida Grande" w:hAnsi="Lucida Grande" w:cs="Lucida Grande"/>
          <w:color w:val="000000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2020 </w:t>
      </w:r>
      <w:proofErr w:type="spellStart"/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>Bourgonge</w:t>
      </w:r>
      <w:proofErr w:type="spellEnd"/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 Blanc </w:t>
      </w:r>
      <w:proofErr w:type="spellStart"/>
      <w:r w:rsidRPr="00EF4F52">
        <w:rPr>
          <w:rFonts w:ascii="Lucida Grande" w:hAnsi="Lucida Grande" w:cs="Lucida Grande"/>
          <w:color w:val="000000"/>
          <w:sz w:val="14"/>
          <w:szCs w:val="14"/>
          <w:lang w:val="es-ES"/>
        </w:rPr>
        <w:t>Eclat</w:t>
      </w:r>
      <w:proofErr w:type="spellEnd"/>
      <w:r w:rsidRPr="00EF4F52">
        <w:rPr>
          <w:rFonts w:ascii="Lucida Grande" w:hAnsi="Lucida Grande" w:cs="Lucida Grande"/>
          <w:color w:val="000000"/>
          <w:sz w:val="14"/>
          <w:szCs w:val="14"/>
          <w:lang w:val="es-ES"/>
        </w:rPr>
        <w:t xml:space="preserve"> De </w:t>
      </w:r>
      <w:proofErr w:type="spellStart"/>
      <w:r w:rsidRPr="00EF4F52">
        <w:rPr>
          <w:rFonts w:ascii="Lucida Grande" w:hAnsi="Lucida Grande" w:cs="Lucida Grande"/>
          <w:color w:val="000000"/>
          <w:sz w:val="14"/>
          <w:szCs w:val="14"/>
          <w:lang w:val="es-ES"/>
        </w:rPr>
        <w:t>Calcaire</w:t>
      </w:r>
      <w:proofErr w:type="spellEnd"/>
      <w:r w:rsidRPr="00EF4F52">
        <w:rPr>
          <w:rFonts w:ascii="Lucida Grande" w:hAnsi="Lucida Grande" w:cs="Lucida Grande"/>
          <w:color w:val="000000"/>
          <w:sz w:val="14"/>
          <w:szCs w:val="14"/>
          <w:lang w:val="es-ES"/>
        </w:rPr>
        <w:t>,</w:t>
      </w:r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 Pierre </w:t>
      </w:r>
      <w:proofErr w:type="spellStart"/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>Girardin</w:t>
      </w:r>
      <w:proofErr w:type="spellEnd"/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 </w:t>
      </w:r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  <w:t xml:space="preserve">  980</w:t>
      </w:r>
      <w:proofErr w:type="gramEnd"/>
    </w:p>
    <w:p w14:paraId="02EC4F48" w14:textId="77777777" w:rsidR="00D776A6" w:rsidRPr="00EF4F52" w:rsidRDefault="00D776A6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24B08AA7" w14:textId="77777777" w:rsidR="00D776A6" w:rsidRPr="00EF4F52" w:rsidRDefault="00D776A6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305395E7" w14:textId="77777777" w:rsidR="00D776A6" w:rsidRPr="00EF4F52" w:rsidRDefault="00D776A6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5588809E" w14:textId="77777777" w:rsidR="00D776A6" w:rsidRPr="00EF4F52" w:rsidRDefault="00D776A6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53AF6E35" w14:textId="77777777" w:rsidR="00D776A6" w:rsidRPr="00EF4F52" w:rsidRDefault="00D776A6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55B5E4BB" w14:textId="77777777" w:rsidR="00D776A6" w:rsidRPr="00EF4F52" w:rsidRDefault="00D776A6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03CC43BA" w14:textId="77777777" w:rsidR="00E85783" w:rsidRPr="00EF4F52" w:rsidRDefault="00E85783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42EEB19F" w14:textId="77777777" w:rsidR="00E85783" w:rsidRPr="00EF4F52" w:rsidRDefault="00E85783" w:rsidP="00E134C9">
      <w:pPr>
        <w:rPr>
          <w:rFonts w:ascii="Lucida Grande" w:hAnsi="Lucida Grande" w:cs="Lucida Grande"/>
          <w:b/>
          <w:sz w:val="18"/>
          <w:szCs w:val="18"/>
          <w:lang w:val="es-ES"/>
        </w:rPr>
      </w:pPr>
    </w:p>
    <w:p w14:paraId="0C350FF2" w14:textId="77777777" w:rsidR="00E134C9" w:rsidRDefault="00E134C9" w:rsidP="00E134C9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</w:p>
    <w:p w14:paraId="483F70B4" w14:textId="77777777" w:rsidR="00073ED1" w:rsidRPr="00A30F8D" w:rsidRDefault="00073ED1" w:rsidP="00073ED1">
      <w:pPr>
        <w:rPr>
          <w:rFonts w:ascii="Lucida Grande" w:hAnsi="Lucida Grande" w:cs="Lucida Grande"/>
          <w:b/>
          <w:sz w:val="20"/>
          <w:szCs w:val="20"/>
        </w:rPr>
      </w:pPr>
      <w:r w:rsidRPr="00A30F8D">
        <w:rPr>
          <w:rFonts w:ascii="Lucida Grande" w:hAnsi="Lucida Grande" w:cs="Lucida Grande"/>
          <w:b/>
          <w:sz w:val="20"/>
          <w:szCs w:val="20"/>
        </w:rPr>
        <w:t xml:space="preserve">-vita viner- </w:t>
      </w:r>
    </w:p>
    <w:p w14:paraId="44D38268" w14:textId="77777777" w:rsidR="00073ED1" w:rsidRPr="00A30F8D" w:rsidRDefault="00073ED1" w:rsidP="00073ED1">
      <w:pPr>
        <w:rPr>
          <w:rFonts w:ascii="Lucida Grande" w:hAnsi="Lucida Grande" w:cs="Lucida Grande"/>
          <w:sz w:val="14"/>
          <w:szCs w:val="14"/>
        </w:rPr>
      </w:pPr>
      <w:r w:rsidRPr="00A30F8D">
        <w:rPr>
          <w:rFonts w:ascii="Lucida Grande" w:hAnsi="Lucida Grande" w:cs="Lucida Grande"/>
          <w:sz w:val="14"/>
          <w:szCs w:val="14"/>
        </w:rPr>
        <w:t>FRANKRIKE</w:t>
      </w:r>
    </w:p>
    <w:p w14:paraId="013EA188" w14:textId="77777777" w:rsidR="00073ED1" w:rsidRPr="00F431F7" w:rsidRDefault="00073ED1" w:rsidP="00073ED1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A30F8D">
        <w:rPr>
          <w:rFonts w:ascii="Lucida Grande" w:hAnsi="Lucida Grande" w:cs="Lucida Grande"/>
          <w:b/>
          <w:sz w:val="14"/>
          <w:szCs w:val="14"/>
        </w:rPr>
        <w:t xml:space="preserve">Forts. </w:t>
      </w:r>
      <w:r w:rsidRPr="00F431F7">
        <w:rPr>
          <w:rFonts w:ascii="Lucida Grande" w:hAnsi="Lucida Grande" w:cs="Lucida Grande"/>
          <w:b/>
          <w:sz w:val="14"/>
          <w:szCs w:val="14"/>
          <w:lang w:val="en-US"/>
        </w:rPr>
        <w:t>Bourgogne</w:t>
      </w:r>
    </w:p>
    <w:p w14:paraId="5AC79866" w14:textId="77777777" w:rsidR="00073ED1" w:rsidRPr="00757410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2014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Corton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-Charlemagne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Mestre &amp;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2700</w:t>
      </w:r>
    </w:p>
    <w:p w14:paraId="362E7186" w14:textId="77777777" w:rsidR="00073ED1" w:rsidRPr="00757410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2015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Corton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-Charlemagne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Simon Bize &amp;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4200</w:t>
      </w:r>
    </w:p>
    <w:p w14:paraId="2EC5F946" w14:textId="77777777" w:rsidR="00073ED1" w:rsidRPr="0064593A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Corton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-Charlemagne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Méo-Camuzet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3300</w:t>
      </w:r>
    </w:p>
    <w:p w14:paraId="7BF8B2DD" w14:textId="77777777" w:rsidR="00073ED1" w:rsidRPr="0064593A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, Dom. Fabien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1560</w:t>
      </w:r>
    </w:p>
    <w:p w14:paraId="0EF2D095" w14:textId="77777777" w:rsidR="00073ED1" w:rsidRPr="0064593A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, Dom. Fabien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1560</w:t>
      </w:r>
    </w:p>
    <w:p w14:paraId="1438A731" w14:textId="77777777" w:rsidR="00073ED1" w:rsidRPr="0064593A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2017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Sous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 xml:space="preserve"> La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Velle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>,</w:t>
      </w:r>
      <w:r w:rsidRPr="0064593A">
        <w:rPr>
          <w:rFonts w:ascii="Lucida Grande" w:hAnsi="Lucida Grande" w:cs="Lucida Grande"/>
          <w:sz w:val="18"/>
          <w:szCs w:val="18"/>
        </w:rPr>
        <w:t xml:space="preserve"> Anne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Boisson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2400</w:t>
      </w:r>
    </w:p>
    <w:p w14:paraId="5C72CC14" w14:textId="77777777" w:rsidR="00073ED1" w:rsidRPr="0064593A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64593A">
        <w:rPr>
          <w:rFonts w:ascii="Lucida Grande" w:hAnsi="Lucida Grande" w:cs="Lucida Grande"/>
          <w:sz w:val="18"/>
          <w:szCs w:val="18"/>
        </w:rPr>
        <w:t xml:space="preserve">2017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 xml:space="preserve"> </w:t>
      </w:r>
      <w:r w:rsidRPr="0064593A">
        <w:rPr>
          <w:rFonts w:ascii="Lucida Grande" w:hAnsi="Lucida Grande" w:cs="Lucida Grande"/>
          <w:sz w:val="14"/>
          <w:szCs w:val="14"/>
        </w:rPr>
        <w:t xml:space="preserve">Les </w:t>
      </w:r>
      <w:proofErr w:type="spellStart"/>
      <w:r w:rsidRPr="0064593A">
        <w:rPr>
          <w:rFonts w:ascii="Lucida Grande" w:hAnsi="Lucida Grande" w:cs="Lucida Grande"/>
          <w:sz w:val="14"/>
          <w:szCs w:val="14"/>
        </w:rPr>
        <w:t>Luchets</w:t>
      </w:r>
      <w:proofErr w:type="spellEnd"/>
      <w:r w:rsidRPr="0064593A">
        <w:rPr>
          <w:rFonts w:ascii="Lucida Grande" w:hAnsi="Lucida Grande" w:cs="Lucida Grande"/>
          <w:sz w:val="14"/>
          <w:szCs w:val="14"/>
        </w:rPr>
        <w:t xml:space="preserve">, </w:t>
      </w:r>
      <w:r w:rsidRPr="0064593A">
        <w:rPr>
          <w:rFonts w:ascii="Lucida Grande" w:hAnsi="Lucida Grande" w:cs="Lucida Grande"/>
          <w:sz w:val="18"/>
          <w:szCs w:val="18"/>
        </w:rPr>
        <w:t xml:space="preserve">Dom. Fabien </w:t>
      </w:r>
      <w:proofErr w:type="spellStart"/>
      <w:r w:rsidRPr="0064593A">
        <w:rPr>
          <w:rFonts w:ascii="Lucida Grande" w:hAnsi="Lucida Grande" w:cs="Lucida Grande"/>
          <w:sz w:val="18"/>
          <w:szCs w:val="18"/>
        </w:rPr>
        <w:t>Coche</w:t>
      </w:r>
      <w:proofErr w:type="spellEnd"/>
      <w:r w:rsidRPr="0064593A">
        <w:rPr>
          <w:rFonts w:ascii="Lucida Grande" w:hAnsi="Lucida Grande" w:cs="Lucida Grande"/>
          <w:sz w:val="18"/>
          <w:szCs w:val="18"/>
        </w:rPr>
        <w:t>*</w:t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</w:r>
      <w:r w:rsidRPr="0064593A">
        <w:rPr>
          <w:rFonts w:ascii="Lucida Grande" w:hAnsi="Lucida Grande" w:cs="Lucida Grande"/>
          <w:sz w:val="18"/>
          <w:szCs w:val="18"/>
        </w:rPr>
        <w:tab/>
        <w:t>1980</w:t>
      </w:r>
    </w:p>
    <w:p w14:paraId="3B0C0DD5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Luchets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1880</w:t>
      </w:r>
    </w:p>
    <w:p w14:paraId="587B73CD" w14:textId="77777777" w:rsidR="00073ED1" w:rsidRPr="00D42497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20</w:t>
      </w:r>
      <w:r>
        <w:rPr>
          <w:rFonts w:ascii="Lucida Grande" w:hAnsi="Lucida Grande" w:cs="Lucida Grande"/>
          <w:sz w:val="18"/>
          <w:szCs w:val="18"/>
          <w:lang w:val="es-ES"/>
        </w:rPr>
        <w:t>20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Luchets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1880</w:t>
      </w:r>
    </w:p>
    <w:p w14:paraId="13166DFF" w14:textId="77777777" w:rsidR="00073ED1" w:rsidRPr="00460115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460115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460115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Clos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du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Haut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Tesson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, </w:t>
      </w:r>
      <w:r w:rsidRPr="00460115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Roulot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>2120</w:t>
      </w:r>
    </w:p>
    <w:p w14:paraId="5E86800A" w14:textId="77777777" w:rsidR="00073ED1" w:rsidRPr="00460115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2019 Meursault </w:t>
      </w:r>
      <w:r w:rsidRPr="00460115">
        <w:rPr>
          <w:rFonts w:ascii="Lucida Grande" w:hAnsi="Lucida Grande" w:cs="Lucida Grande"/>
          <w:sz w:val="14"/>
          <w:szCs w:val="14"/>
          <w:lang w:val="en-US"/>
        </w:rPr>
        <w:t xml:space="preserve">Vielles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n-US"/>
        </w:rPr>
        <w:t>Vignes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 Buisson-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Battault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>1480</w:t>
      </w:r>
    </w:p>
    <w:p w14:paraId="68EAE682" w14:textId="77777777" w:rsidR="00073ED1" w:rsidRPr="00C02AF6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C02AF6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C02AF6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C02AF6">
        <w:rPr>
          <w:rFonts w:ascii="Lucida Grande" w:hAnsi="Lucida Grande" w:cs="Lucida Grande"/>
          <w:sz w:val="18"/>
          <w:szCs w:val="18"/>
        </w:rPr>
        <w:t xml:space="preserve">, Dom. Michel </w:t>
      </w:r>
      <w:proofErr w:type="spellStart"/>
      <w:r w:rsidRPr="00C02AF6">
        <w:rPr>
          <w:rFonts w:ascii="Lucida Grande" w:hAnsi="Lucida Grande" w:cs="Lucida Grande"/>
          <w:sz w:val="18"/>
          <w:szCs w:val="18"/>
        </w:rPr>
        <w:t>Lafarage</w:t>
      </w:r>
      <w:proofErr w:type="spellEnd"/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</w:r>
      <w:r w:rsidRPr="00C02AF6">
        <w:rPr>
          <w:rFonts w:ascii="Lucida Grande" w:hAnsi="Lucida Grande" w:cs="Lucida Grande"/>
          <w:sz w:val="18"/>
          <w:szCs w:val="18"/>
        </w:rPr>
        <w:tab/>
        <w:t>1480</w:t>
      </w:r>
    </w:p>
    <w:p w14:paraId="1699F221" w14:textId="77777777" w:rsidR="00073ED1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9A770C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 xml:space="preserve"> </w:t>
      </w:r>
      <w:r w:rsidRPr="009A770C">
        <w:rPr>
          <w:rFonts w:ascii="Lucida Grande" w:hAnsi="Lucida Grande" w:cs="Lucida Grande"/>
          <w:sz w:val="14"/>
          <w:szCs w:val="14"/>
        </w:rPr>
        <w:t>En La Barre,</w:t>
      </w:r>
      <w:r w:rsidRPr="009A770C">
        <w:rPr>
          <w:rFonts w:ascii="Lucida Grande" w:hAnsi="Lucida Grande" w:cs="Lucida Grande"/>
          <w:sz w:val="18"/>
          <w:szCs w:val="18"/>
        </w:rPr>
        <w:t xml:space="preserve"> Dom. Antoine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Jobard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  <w:t>1</w:t>
      </w:r>
      <w:r>
        <w:rPr>
          <w:rFonts w:ascii="Lucida Grande" w:hAnsi="Lucida Grande" w:cs="Lucida Grande"/>
          <w:sz w:val="18"/>
          <w:szCs w:val="18"/>
        </w:rPr>
        <w:t>580</w:t>
      </w:r>
    </w:p>
    <w:p w14:paraId="2AEA9ADB" w14:textId="77777777" w:rsidR="00073ED1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9A770C">
        <w:rPr>
          <w:rFonts w:ascii="Lucida Grande" w:hAnsi="Lucida Grande" w:cs="Lucida Grande"/>
          <w:sz w:val="18"/>
          <w:szCs w:val="18"/>
        </w:rPr>
        <w:t>20</w:t>
      </w:r>
      <w:r>
        <w:rPr>
          <w:rFonts w:ascii="Lucida Grande" w:hAnsi="Lucida Grande" w:cs="Lucida Grande"/>
          <w:sz w:val="18"/>
          <w:szCs w:val="18"/>
        </w:rPr>
        <w:t>20</w:t>
      </w:r>
      <w:r w:rsidRPr="009A770C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Villages</w:t>
      </w:r>
      <w:proofErr w:type="spellEnd"/>
      <w:r w:rsidRPr="009A770C">
        <w:rPr>
          <w:rFonts w:ascii="Lucida Grande" w:hAnsi="Lucida Grande" w:cs="Lucida Grande"/>
          <w:sz w:val="14"/>
          <w:szCs w:val="14"/>
        </w:rPr>
        <w:t>,</w:t>
      </w:r>
      <w:r w:rsidRPr="009A770C">
        <w:rPr>
          <w:rFonts w:ascii="Lucida Grande" w:hAnsi="Lucida Grande" w:cs="Lucida Grande"/>
          <w:sz w:val="18"/>
          <w:szCs w:val="18"/>
        </w:rPr>
        <w:t xml:space="preserve"> Dom. Antoine </w:t>
      </w:r>
      <w:proofErr w:type="spellStart"/>
      <w:r w:rsidRPr="009A770C">
        <w:rPr>
          <w:rFonts w:ascii="Lucida Grande" w:hAnsi="Lucida Grande" w:cs="Lucida Grande"/>
          <w:sz w:val="18"/>
          <w:szCs w:val="18"/>
        </w:rPr>
        <w:t>Jobard</w:t>
      </w:r>
      <w:proofErr w:type="spellEnd"/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</w:r>
      <w:r w:rsidRPr="009A770C">
        <w:rPr>
          <w:rFonts w:ascii="Lucida Grande" w:hAnsi="Lucida Grande" w:cs="Lucida Grande"/>
          <w:sz w:val="18"/>
          <w:szCs w:val="18"/>
        </w:rPr>
        <w:tab/>
        <w:t>1</w:t>
      </w:r>
      <w:r>
        <w:rPr>
          <w:rFonts w:ascii="Lucida Grande" w:hAnsi="Lucida Grande" w:cs="Lucida Grande"/>
          <w:sz w:val="18"/>
          <w:szCs w:val="18"/>
        </w:rPr>
        <w:t>560</w:t>
      </w:r>
    </w:p>
    <w:p w14:paraId="05438640" w14:textId="77777777" w:rsidR="00073ED1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EE5C09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EE5C09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EE5C09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EE5C09">
        <w:rPr>
          <w:rFonts w:ascii="Lucida Grande" w:hAnsi="Lucida Grande" w:cs="Lucida Grande"/>
          <w:sz w:val="14"/>
          <w:szCs w:val="14"/>
        </w:rPr>
        <w:t>Clos</w:t>
      </w:r>
      <w:proofErr w:type="spellEnd"/>
      <w:r w:rsidRPr="00EE5C09">
        <w:rPr>
          <w:rFonts w:ascii="Lucida Grande" w:hAnsi="Lucida Grande" w:cs="Lucida Grande"/>
          <w:sz w:val="14"/>
          <w:szCs w:val="14"/>
        </w:rPr>
        <w:t xml:space="preserve"> Du </w:t>
      </w:r>
      <w:proofErr w:type="spellStart"/>
      <w:r w:rsidRPr="00EE5C09">
        <w:rPr>
          <w:rFonts w:ascii="Lucida Grande" w:hAnsi="Lucida Grande" w:cs="Lucida Grande"/>
          <w:sz w:val="14"/>
          <w:szCs w:val="14"/>
        </w:rPr>
        <w:t>Cromin</w:t>
      </w:r>
      <w:proofErr w:type="spellEnd"/>
      <w:r w:rsidRPr="00EE5C09"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EE5C09">
        <w:rPr>
          <w:rFonts w:ascii="Lucida Grande" w:hAnsi="Lucida Grande" w:cs="Lucida Grande"/>
          <w:sz w:val="18"/>
          <w:szCs w:val="18"/>
        </w:rPr>
        <w:t>Génot-Boulanger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1720</w:t>
      </w:r>
    </w:p>
    <w:p w14:paraId="0A81EBB1" w14:textId="77777777" w:rsidR="00073ED1" w:rsidRPr="009A770C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18328C">
        <w:rPr>
          <w:rFonts w:ascii="Lucida Grande" w:hAnsi="Lucida Grande" w:cs="Lucida Grande"/>
          <w:sz w:val="18"/>
          <w:szCs w:val="18"/>
        </w:rPr>
        <w:t xml:space="preserve">2017 </w:t>
      </w:r>
      <w:proofErr w:type="spellStart"/>
      <w:r w:rsidRPr="0018328C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18328C">
        <w:rPr>
          <w:rFonts w:ascii="Lucida Grande" w:hAnsi="Lucida Grande" w:cs="Lucida Grande"/>
          <w:sz w:val="18"/>
          <w:szCs w:val="18"/>
        </w:rPr>
        <w:t xml:space="preserve"> </w:t>
      </w:r>
      <w:r w:rsidRPr="00474F6A">
        <w:rPr>
          <w:rFonts w:ascii="Lucida Grande" w:hAnsi="Lucida Grande" w:cs="Lucida Grande"/>
          <w:sz w:val="14"/>
          <w:szCs w:val="14"/>
        </w:rPr>
        <w:t xml:space="preserve">Le </w:t>
      </w:r>
      <w:proofErr w:type="spellStart"/>
      <w:r w:rsidRPr="00474F6A">
        <w:rPr>
          <w:rFonts w:ascii="Lucida Grande" w:hAnsi="Lucida Grande" w:cs="Lucida Grande"/>
          <w:sz w:val="14"/>
          <w:szCs w:val="14"/>
        </w:rPr>
        <w:t>Vireuils</w:t>
      </w:r>
      <w:proofErr w:type="spellEnd"/>
      <w:r w:rsidRPr="0018328C"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 w:rsidRPr="0018328C">
        <w:rPr>
          <w:rFonts w:ascii="Lucida Grande" w:hAnsi="Lucida Grande" w:cs="Lucida Grande"/>
          <w:sz w:val="18"/>
          <w:szCs w:val="18"/>
        </w:rPr>
        <w:t>Génot-Boulanger</w:t>
      </w:r>
      <w:proofErr w:type="spellEnd"/>
      <w:r w:rsidRPr="0018328C">
        <w:rPr>
          <w:rFonts w:ascii="Lucida Grande" w:hAnsi="Lucida Grande" w:cs="Lucida Grande"/>
          <w:sz w:val="18"/>
          <w:szCs w:val="18"/>
        </w:rPr>
        <w:t xml:space="preserve"> </w:t>
      </w:r>
      <w:r w:rsidRPr="00474F6A">
        <w:rPr>
          <w:rFonts w:ascii="Lucida Grande" w:hAnsi="Lucida Grande" w:cs="Lucida Grande"/>
          <w:sz w:val="14"/>
          <w:szCs w:val="14"/>
        </w:rPr>
        <w:t>MAGNUM</w:t>
      </w:r>
      <w:r w:rsidRPr="0018328C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3680</w:t>
      </w:r>
    </w:p>
    <w:p w14:paraId="353B9FBF" w14:textId="77777777" w:rsidR="00073ED1" w:rsidRPr="00137737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460115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460115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460115">
        <w:rPr>
          <w:rFonts w:ascii="Lucida Grande" w:hAnsi="Lucida Grande" w:cs="Lucida Grande"/>
          <w:sz w:val="18"/>
          <w:szCs w:val="18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Goutte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d’Or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, </w:t>
      </w:r>
      <w:r w:rsidRPr="00460115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</w:r>
      <w:r w:rsidRPr="00137737">
        <w:rPr>
          <w:rFonts w:ascii="Lucida Grande" w:hAnsi="Lucida Grande" w:cs="Lucida Grande"/>
          <w:sz w:val="18"/>
          <w:szCs w:val="18"/>
          <w:lang w:val="es-ES"/>
        </w:rPr>
        <w:tab/>
        <w:t>2260</w:t>
      </w:r>
    </w:p>
    <w:p w14:paraId="4B6C2FF0" w14:textId="77777777" w:rsidR="00073ED1" w:rsidRPr="00D42497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4931B5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4931B5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4931B5">
        <w:rPr>
          <w:rFonts w:ascii="Lucida Grande" w:hAnsi="Lucida Grande" w:cs="Lucida Grande"/>
          <w:sz w:val="18"/>
          <w:szCs w:val="18"/>
        </w:rPr>
        <w:t xml:space="preserve"> </w:t>
      </w:r>
      <w:r w:rsidRPr="004931B5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4931B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Goutte</w:t>
      </w:r>
      <w:proofErr w:type="spellEnd"/>
      <w:r w:rsidRPr="004931B5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4"/>
          <w:szCs w:val="14"/>
        </w:rPr>
        <w:t>d’Or</w:t>
      </w:r>
      <w:proofErr w:type="spellEnd"/>
      <w:r w:rsidRPr="004931B5">
        <w:rPr>
          <w:rFonts w:ascii="Lucida Grande" w:hAnsi="Lucida Grande" w:cs="Lucida Grande"/>
          <w:sz w:val="14"/>
          <w:szCs w:val="14"/>
        </w:rPr>
        <w:t xml:space="preserve">, </w:t>
      </w:r>
      <w:r w:rsidRPr="004931B5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22</w:t>
      </w:r>
      <w:r>
        <w:rPr>
          <w:rFonts w:ascii="Lucida Grande" w:hAnsi="Lucida Grande" w:cs="Lucida Grande"/>
          <w:sz w:val="18"/>
          <w:szCs w:val="18"/>
          <w:lang w:val="es-ES"/>
        </w:rPr>
        <w:t>6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1077E3F4" w14:textId="77777777" w:rsidR="00073ED1" w:rsidRPr="004931B5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595132">
        <w:rPr>
          <w:rFonts w:ascii="Lucida Grande" w:hAnsi="Lucida Grande" w:cs="Lucida Grande"/>
          <w:sz w:val="18"/>
          <w:szCs w:val="18"/>
          <w:lang w:val="es-ES"/>
        </w:rPr>
        <w:t xml:space="preserve">2017 Meursault </w:t>
      </w:r>
      <w:r w:rsidRPr="00595132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595132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595132">
        <w:rPr>
          <w:rFonts w:ascii="Lucida Grande" w:hAnsi="Lucida Grande" w:cs="Lucida Grande"/>
          <w:sz w:val="14"/>
          <w:szCs w:val="14"/>
          <w:lang w:val="es-ES"/>
        </w:rPr>
        <w:t xml:space="preserve"> Clos des </w:t>
      </w:r>
      <w:proofErr w:type="spellStart"/>
      <w:r w:rsidRPr="00595132">
        <w:rPr>
          <w:rFonts w:ascii="Lucida Grande" w:hAnsi="Lucida Grande" w:cs="Lucida Grande"/>
          <w:sz w:val="14"/>
          <w:szCs w:val="14"/>
          <w:lang w:val="es-ES"/>
        </w:rPr>
        <w:t>Bouchères</w:t>
      </w:r>
      <w:proofErr w:type="spellEnd"/>
      <w:r w:rsidRPr="00595132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595132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59513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Roulot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</w:r>
      <w:r w:rsidRPr="004931B5">
        <w:rPr>
          <w:rFonts w:ascii="Lucida Grande" w:hAnsi="Lucida Grande" w:cs="Lucida Grande"/>
          <w:sz w:val="18"/>
          <w:szCs w:val="18"/>
          <w:lang w:val="es-ES"/>
        </w:rPr>
        <w:tab/>
        <w:t>2800</w:t>
      </w:r>
    </w:p>
    <w:p w14:paraId="6270D258" w14:textId="77777777" w:rsidR="00073ED1" w:rsidRPr="00AC241B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AC241B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Meursault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 xml:space="preserve"> </w:t>
      </w:r>
      <w:r w:rsidRPr="00AC241B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Clos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 des </w:t>
      </w:r>
      <w:proofErr w:type="spellStart"/>
      <w:r w:rsidRPr="00AC241B">
        <w:rPr>
          <w:rFonts w:ascii="Lucida Grande" w:hAnsi="Lucida Grande" w:cs="Lucida Grande"/>
          <w:sz w:val="14"/>
          <w:szCs w:val="14"/>
        </w:rPr>
        <w:t>Bouchères</w:t>
      </w:r>
      <w:proofErr w:type="spellEnd"/>
      <w:r w:rsidRPr="00AC241B">
        <w:rPr>
          <w:rFonts w:ascii="Lucida Grande" w:hAnsi="Lucida Grande" w:cs="Lucida Grande"/>
          <w:sz w:val="14"/>
          <w:szCs w:val="14"/>
        </w:rPr>
        <w:t xml:space="preserve">, </w:t>
      </w:r>
      <w:r w:rsidRPr="00AC241B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AC241B">
        <w:rPr>
          <w:rFonts w:ascii="Lucida Grande" w:hAnsi="Lucida Grande" w:cs="Lucida Grande"/>
          <w:sz w:val="18"/>
          <w:szCs w:val="18"/>
        </w:rPr>
        <w:t>Roulot</w:t>
      </w:r>
      <w:proofErr w:type="spellEnd"/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</w:r>
      <w:r w:rsidRPr="00AC241B">
        <w:rPr>
          <w:rFonts w:ascii="Lucida Grande" w:hAnsi="Lucida Grande" w:cs="Lucida Grande"/>
          <w:sz w:val="18"/>
          <w:szCs w:val="18"/>
        </w:rPr>
        <w:tab/>
        <w:t>2980</w:t>
      </w:r>
    </w:p>
    <w:p w14:paraId="1D42577B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Charmes,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>226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1522D789" w14:textId="77777777" w:rsidR="00073ED1" w:rsidRPr="00D42497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20</w:t>
      </w:r>
      <w:r>
        <w:rPr>
          <w:rFonts w:ascii="Lucida Grande" w:hAnsi="Lucida Grande" w:cs="Lucida Grande"/>
          <w:sz w:val="18"/>
          <w:szCs w:val="18"/>
          <w:lang w:val="es-ES"/>
        </w:rPr>
        <w:t>20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Meursault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Charmes,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Fabien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Coche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>226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>0</w:t>
      </w:r>
    </w:p>
    <w:p w14:paraId="74B3720A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2016 Saint-Aubin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Montille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1580</w:t>
      </w:r>
    </w:p>
    <w:p w14:paraId="232AF095" w14:textId="77777777" w:rsidR="00073ED1" w:rsidRPr="00D42497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>201</w:t>
      </w:r>
      <w:r>
        <w:rPr>
          <w:rFonts w:ascii="Lucida Grande" w:hAnsi="Lucida Grande" w:cs="Lucida Grande"/>
          <w:sz w:val="18"/>
          <w:szCs w:val="18"/>
          <w:lang w:val="es-ES"/>
        </w:rPr>
        <w:t>7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Saint-Aubin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Montille</w:t>
      </w:r>
      <w:r>
        <w:rPr>
          <w:rFonts w:ascii="Lucida Grande" w:hAnsi="Lucida Grande" w:cs="Lucida Grande"/>
          <w:sz w:val="18"/>
          <w:szCs w:val="18"/>
          <w:lang w:val="es-ES"/>
        </w:rPr>
        <w:t>*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1580</w:t>
      </w:r>
    </w:p>
    <w:p w14:paraId="415C3CDA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Saint-Aubin </w:t>
      </w:r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de Montille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1580</w:t>
      </w:r>
    </w:p>
    <w:p w14:paraId="0A973DEE" w14:textId="77777777" w:rsidR="00073ED1" w:rsidRPr="00CB3B21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2017 Saint-Aubin </w:t>
      </w:r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Le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Banc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>Pierre-Yves Colin-</w:t>
      </w:r>
      <w:proofErr w:type="spellStart"/>
      <w:r w:rsidRPr="00CB3B21">
        <w:rPr>
          <w:rFonts w:ascii="Lucida Grande" w:hAnsi="Lucida Grande" w:cs="Lucida Grande"/>
          <w:sz w:val="18"/>
          <w:szCs w:val="18"/>
          <w:lang w:val="es-ES"/>
        </w:rPr>
        <w:t>Morey</w:t>
      </w:r>
      <w:proofErr w:type="spellEnd"/>
      <w:r w:rsidRPr="00CB3B21">
        <w:rPr>
          <w:rFonts w:ascii="Lucida Grande" w:hAnsi="Lucida Grande" w:cs="Lucida Grande"/>
          <w:sz w:val="18"/>
          <w:szCs w:val="18"/>
          <w:lang w:val="es-ES"/>
        </w:rPr>
        <w:t>*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  <w:t>1890</w:t>
      </w:r>
    </w:p>
    <w:p w14:paraId="672F98EB" w14:textId="77777777" w:rsidR="00073ED1" w:rsidRPr="00CB3B21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2020 Saint-Aubin </w:t>
      </w:r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Le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Banc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>Pierre-Yves Colin-</w:t>
      </w:r>
      <w:proofErr w:type="spellStart"/>
      <w:r w:rsidRPr="00CB3B21">
        <w:rPr>
          <w:rFonts w:ascii="Lucida Grande" w:hAnsi="Lucida Grande" w:cs="Lucida Grande"/>
          <w:sz w:val="18"/>
          <w:szCs w:val="18"/>
          <w:lang w:val="es-ES"/>
        </w:rPr>
        <w:t>Morey</w:t>
      </w:r>
      <w:proofErr w:type="spellEnd"/>
      <w:r w:rsidRPr="00CB3B21">
        <w:rPr>
          <w:rFonts w:ascii="Lucida Grande" w:hAnsi="Lucida Grande" w:cs="Lucida Grande"/>
          <w:sz w:val="18"/>
          <w:szCs w:val="18"/>
          <w:lang w:val="es-ES"/>
        </w:rPr>
        <w:t>*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  <w:t>1890</w:t>
      </w:r>
    </w:p>
    <w:p w14:paraId="280A57D3" w14:textId="77777777" w:rsidR="00073ED1" w:rsidRPr="00CB3B21" w:rsidRDefault="00073ED1" w:rsidP="00073ED1">
      <w:pPr>
        <w:rPr>
          <w:rFonts w:ascii="Lucida Grande" w:hAnsi="Lucida Grande" w:cs="Lucida Grande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2019 Saint-Aubin </w:t>
      </w:r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 xml:space="preserve"> En </w:t>
      </w:r>
      <w:proofErr w:type="spellStart"/>
      <w:r w:rsidRPr="00CB3B21">
        <w:rPr>
          <w:rFonts w:ascii="Lucida Grande" w:hAnsi="Lucida Grande" w:cs="Lucida Grande"/>
          <w:sz w:val="14"/>
          <w:szCs w:val="14"/>
          <w:lang w:val="es-ES"/>
        </w:rPr>
        <w:t>Remilly</w:t>
      </w:r>
      <w:proofErr w:type="spellEnd"/>
      <w:r w:rsidRPr="00CB3B21">
        <w:rPr>
          <w:rFonts w:ascii="Lucida Grande" w:hAnsi="Lucida Grande" w:cs="Lucida Grande"/>
          <w:sz w:val="14"/>
          <w:szCs w:val="14"/>
          <w:lang w:val="es-ES"/>
        </w:rPr>
        <w:t>,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 Joseph Colin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sz w:val="18"/>
          <w:szCs w:val="18"/>
          <w:lang w:val="es-ES"/>
        </w:rPr>
        <w:tab/>
        <w:t>1540</w:t>
      </w:r>
    </w:p>
    <w:p w14:paraId="2FD7F512" w14:textId="77777777" w:rsidR="00073ED1" w:rsidRPr="00757410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20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Saint-Aubin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>
        <w:rPr>
          <w:rFonts w:ascii="Lucida Grande" w:hAnsi="Lucida Grande" w:cs="Lucida Grande"/>
          <w:sz w:val="14"/>
          <w:szCs w:val="14"/>
          <w:lang w:val="en-US"/>
        </w:rPr>
        <w:t>En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Remilly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0AE18EF5" w14:textId="77777777" w:rsidR="00073ED1" w:rsidRDefault="00073ED1" w:rsidP="00073ED1">
      <w:pPr>
        <w:rPr>
          <w:rFonts w:ascii="Lucida Grande" w:hAnsi="Lucida Grande" w:cs="Lucida Grande"/>
          <w:sz w:val="18"/>
          <w:szCs w:val="18"/>
        </w:rPr>
      </w:pPr>
      <w:r w:rsidRPr="00D42497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</w:rPr>
        <w:t>Puligny-Montrachet</w:t>
      </w:r>
      <w:proofErr w:type="spellEnd"/>
      <w:r w:rsidRPr="00D42497">
        <w:rPr>
          <w:rFonts w:ascii="Lucida Grande" w:hAnsi="Lucida Grande" w:cs="Lucida Grande"/>
          <w:sz w:val="18"/>
          <w:szCs w:val="18"/>
        </w:rPr>
        <w:t xml:space="preserve">, Dom. De </w:t>
      </w:r>
      <w:proofErr w:type="spellStart"/>
      <w:r w:rsidRPr="00D42497">
        <w:rPr>
          <w:rFonts w:ascii="Lucida Grande" w:hAnsi="Lucida Grande" w:cs="Lucida Grande"/>
          <w:sz w:val="18"/>
          <w:szCs w:val="18"/>
        </w:rPr>
        <w:t>Montille</w:t>
      </w:r>
      <w:proofErr w:type="spellEnd"/>
      <w:r w:rsidRPr="00D42497">
        <w:rPr>
          <w:rFonts w:ascii="Lucida Grande" w:hAnsi="Lucida Grande" w:cs="Lucida Grande"/>
          <w:sz w:val="18"/>
          <w:szCs w:val="18"/>
        </w:rPr>
        <w:tab/>
      </w:r>
      <w:r w:rsidRPr="00D42497">
        <w:rPr>
          <w:rFonts w:ascii="Lucida Grande" w:hAnsi="Lucida Grande" w:cs="Lucida Grande"/>
          <w:sz w:val="18"/>
          <w:szCs w:val="18"/>
        </w:rPr>
        <w:tab/>
      </w:r>
      <w:r w:rsidRPr="00D42497">
        <w:rPr>
          <w:rFonts w:ascii="Lucida Grande" w:hAnsi="Lucida Grande" w:cs="Lucida Grande"/>
          <w:sz w:val="18"/>
          <w:szCs w:val="18"/>
        </w:rPr>
        <w:tab/>
      </w:r>
      <w:r w:rsidRPr="00D42497">
        <w:rPr>
          <w:rFonts w:ascii="Lucida Grande" w:hAnsi="Lucida Grande" w:cs="Lucida Grande"/>
          <w:sz w:val="18"/>
          <w:szCs w:val="18"/>
        </w:rPr>
        <w:tab/>
        <w:t>1770</w:t>
      </w:r>
    </w:p>
    <w:p w14:paraId="0A35F133" w14:textId="77777777" w:rsidR="00073ED1" w:rsidRPr="00137737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s-ES"/>
        </w:rPr>
        <w:t>Puligny-Montrache</w:t>
      </w:r>
      <w:r>
        <w:rPr>
          <w:rFonts w:ascii="Lucida Grande" w:hAnsi="Lucida Grande" w:cs="Lucida Grande"/>
          <w:sz w:val="18"/>
          <w:szCs w:val="18"/>
          <w:lang w:val="es-ES"/>
        </w:rPr>
        <w:t>t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E83622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E83622">
        <w:rPr>
          <w:rFonts w:ascii="Lucida Grande" w:hAnsi="Lucida Grande" w:cs="Lucida Grande"/>
          <w:sz w:val="14"/>
          <w:szCs w:val="14"/>
          <w:lang w:val="es-ES"/>
        </w:rPr>
        <w:t>Nosroyes</w:t>
      </w:r>
      <w:proofErr w:type="spellEnd"/>
      <w:r w:rsidRPr="00E83622">
        <w:rPr>
          <w:rFonts w:ascii="Lucida Grande" w:hAnsi="Lucida Grande" w:cs="Lucida Grande"/>
          <w:sz w:val="14"/>
          <w:szCs w:val="14"/>
          <w:lang w:val="es-ES"/>
        </w:rPr>
        <w:t>,</w:t>
      </w:r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gramStart"/>
      <w:r w:rsidRPr="00137737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13773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37737">
        <w:rPr>
          <w:rFonts w:ascii="Lucida Grande" w:hAnsi="Lucida Grande" w:cs="Lucida Grande"/>
          <w:sz w:val="18"/>
          <w:szCs w:val="18"/>
          <w:lang w:val="en-US"/>
        </w:rPr>
        <w:t>Génot</w:t>
      </w:r>
      <w:proofErr w:type="spellEnd"/>
      <w:r w:rsidRPr="00137737">
        <w:rPr>
          <w:rFonts w:ascii="Lucida Grande" w:hAnsi="Lucida Grande" w:cs="Lucida Grande"/>
          <w:sz w:val="18"/>
          <w:szCs w:val="18"/>
          <w:lang w:val="en-US"/>
        </w:rPr>
        <w:t>-Boulanger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5272DABD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</w:t>
      </w:r>
      <w:r>
        <w:rPr>
          <w:rFonts w:ascii="Lucida Grande" w:hAnsi="Lucida Grande" w:cs="Lucida Grande"/>
          <w:sz w:val="18"/>
          <w:szCs w:val="18"/>
          <w:lang w:val="en-US"/>
        </w:rPr>
        <w:t>9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>
        <w:rPr>
          <w:rFonts w:ascii="Lucida Grande" w:hAnsi="Lucida Grande" w:cs="Lucida Grande"/>
          <w:sz w:val="14"/>
          <w:szCs w:val="14"/>
          <w:lang w:val="en-US"/>
        </w:rPr>
        <w:t>Levrons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Génot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-Boulanger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1430</w:t>
      </w:r>
    </w:p>
    <w:p w14:paraId="1B3E5AC1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Trezin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1680</w:t>
      </w:r>
    </w:p>
    <w:p w14:paraId="422C6CA3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Puligny-Montrachet, Dom. Bachelet-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>*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3D5090D7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Puligny-Montrachet, Dom. Jean-Louis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440</w:t>
      </w:r>
    </w:p>
    <w:p w14:paraId="56D169F6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Puligny-Montrachet, Dom. Jean-Louis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4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40</w:t>
      </w:r>
    </w:p>
    <w:p w14:paraId="3ADAE4C0" w14:textId="77777777" w:rsidR="00073ED1" w:rsidRPr="00757410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Puligny-Montrachet, Dom. Bachelet-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</w:p>
    <w:p w14:paraId="7A86602E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Puligny-Montrachet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Champs Gain,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Jean-Louis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17</w:t>
      </w:r>
      <w:r>
        <w:rPr>
          <w:rFonts w:ascii="Lucida Grande" w:hAnsi="Lucida Grande" w:cs="Lucida Grande"/>
          <w:sz w:val="18"/>
          <w:szCs w:val="18"/>
          <w:lang w:val="en-US"/>
        </w:rPr>
        <w:t>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1024BB07" w14:textId="77777777" w:rsidR="00073ED1" w:rsidRPr="00CB3B2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4931B5">
        <w:rPr>
          <w:rFonts w:ascii="Lucida Grande" w:hAnsi="Lucida Grande" w:cs="Lucida Grande"/>
          <w:sz w:val="18"/>
          <w:szCs w:val="18"/>
          <w:lang w:val="es-ES"/>
        </w:rPr>
        <w:t>Puligny-Montrachet</w:t>
      </w:r>
      <w:proofErr w:type="spellEnd"/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1er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Cru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 Les </w:t>
      </w:r>
      <w:proofErr w:type="spellStart"/>
      <w:r w:rsidRPr="004931B5">
        <w:rPr>
          <w:rFonts w:ascii="Lucida Grande" w:hAnsi="Lucida Grande" w:cs="Lucida Grande"/>
          <w:sz w:val="14"/>
          <w:szCs w:val="14"/>
          <w:lang w:val="es-ES"/>
        </w:rPr>
        <w:t>Folatiéres</w:t>
      </w:r>
      <w:proofErr w:type="spellEnd"/>
      <w:r w:rsidRPr="004931B5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4931B5">
        <w:rPr>
          <w:rFonts w:ascii="Lucida Grande" w:hAnsi="Lucida Grande" w:cs="Lucida Grande"/>
          <w:sz w:val="18"/>
          <w:szCs w:val="18"/>
          <w:lang w:val="es-ES"/>
        </w:rPr>
        <w:t xml:space="preserve">Dom. </w:t>
      </w:r>
      <w:r w:rsidRPr="00CB3B21">
        <w:rPr>
          <w:rFonts w:ascii="Lucida Grande" w:hAnsi="Lucida Grande" w:cs="Lucida Grande"/>
          <w:sz w:val="18"/>
          <w:szCs w:val="18"/>
          <w:lang w:val="en-US"/>
        </w:rPr>
        <w:t xml:space="preserve">Jean-Louis </w:t>
      </w:r>
      <w:proofErr w:type="spellStart"/>
      <w:r w:rsidRPr="00CB3B21">
        <w:rPr>
          <w:rFonts w:ascii="Lucida Grande" w:hAnsi="Lucida Grande" w:cs="Lucida Grande"/>
          <w:sz w:val="18"/>
          <w:szCs w:val="18"/>
          <w:lang w:val="en-US"/>
        </w:rPr>
        <w:t>Chavy</w:t>
      </w:r>
      <w:proofErr w:type="spellEnd"/>
      <w:r w:rsidRPr="00CB3B21">
        <w:rPr>
          <w:rFonts w:ascii="Lucida Grande" w:hAnsi="Lucida Grande" w:cs="Lucida Grande"/>
          <w:sz w:val="18"/>
          <w:szCs w:val="18"/>
          <w:lang w:val="en-US"/>
        </w:rPr>
        <w:tab/>
        <w:t>1940</w:t>
      </w:r>
    </w:p>
    <w:p w14:paraId="6C27A7D3" w14:textId="77777777" w:rsidR="00073ED1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AC241B">
        <w:rPr>
          <w:rFonts w:ascii="Lucida Grande" w:hAnsi="Lucida Grande" w:cs="Lucida Grande"/>
          <w:sz w:val="18"/>
          <w:szCs w:val="18"/>
          <w:lang w:val="en-US"/>
        </w:rPr>
        <w:t xml:space="preserve">2020 Puligny-Montrachet </w:t>
      </w:r>
      <w:r w:rsidRPr="00AC241B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AC241B">
        <w:rPr>
          <w:rFonts w:ascii="Lucida Grande" w:hAnsi="Lucida Grande" w:cs="Lucida Grande"/>
          <w:sz w:val="14"/>
          <w:szCs w:val="14"/>
          <w:lang w:val="en-US"/>
        </w:rPr>
        <w:t>Garenne</w:t>
      </w:r>
      <w:proofErr w:type="spellEnd"/>
      <w:r w:rsidRPr="00AC241B">
        <w:rPr>
          <w:rFonts w:ascii="Lucida Grande" w:hAnsi="Lucida Grande" w:cs="Lucida Grande"/>
          <w:sz w:val="18"/>
          <w:szCs w:val="18"/>
          <w:lang w:val="en-US"/>
        </w:rPr>
        <w:t>, Joseph Colin</w:t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</w:r>
      <w:r w:rsidRPr="00AC241B">
        <w:rPr>
          <w:rFonts w:ascii="Lucida Grande" w:hAnsi="Lucida Grande" w:cs="Lucida Grande"/>
          <w:sz w:val="18"/>
          <w:szCs w:val="18"/>
          <w:lang w:val="en-US"/>
        </w:rPr>
        <w:tab/>
        <w:t>2260</w:t>
      </w:r>
    </w:p>
    <w:p w14:paraId="485E30E7" w14:textId="77777777" w:rsidR="00073ED1" w:rsidRPr="00AC241B" w:rsidRDefault="00073ED1" w:rsidP="00073ED1">
      <w:pPr>
        <w:rPr>
          <w:rFonts w:ascii="Lucida Grande" w:hAnsi="Lucida Grande" w:cs="Lucida Grande"/>
          <w:sz w:val="18"/>
          <w:szCs w:val="18"/>
          <w:lang w:val="en-US"/>
        </w:rPr>
      </w:pPr>
      <w:r w:rsidRPr="00782B06">
        <w:rPr>
          <w:rFonts w:ascii="Lucida Grande" w:hAnsi="Lucida Grande" w:cs="Lucida Grande"/>
          <w:sz w:val="18"/>
          <w:szCs w:val="18"/>
          <w:lang w:val="en-US"/>
        </w:rPr>
        <w:t xml:space="preserve">2020 Puligny-Montrachet </w:t>
      </w:r>
      <w:r w:rsidRPr="00A25FEB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A25FEB">
        <w:rPr>
          <w:rFonts w:ascii="Lucida Grande" w:hAnsi="Lucida Grande" w:cs="Lucida Grande"/>
          <w:sz w:val="14"/>
          <w:szCs w:val="14"/>
          <w:lang w:val="en-US"/>
        </w:rPr>
        <w:t>Referts</w:t>
      </w:r>
      <w:proofErr w:type="spellEnd"/>
      <w:r w:rsidRPr="00782B06">
        <w:rPr>
          <w:rFonts w:ascii="Lucida Grande" w:hAnsi="Lucida Grande" w:cs="Lucida Grande"/>
          <w:sz w:val="18"/>
          <w:szCs w:val="18"/>
          <w:lang w:val="en-US"/>
        </w:rPr>
        <w:t>, Dom. Bachelet-</w:t>
      </w:r>
      <w:proofErr w:type="spellStart"/>
      <w:r w:rsidRPr="00782B06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</w:p>
    <w:p w14:paraId="487D883C" w14:textId="77777777" w:rsidR="0000149E" w:rsidRPr="009E70F3" w:rsidRDefault="0000149E" w:rsidP="0000149E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2E04841" w14:textId="77777777" w:rsidR="0000149E" w:rsidRPr="009E70F3" w:rsidRDefault="0000149E" w:rsidP="0000149E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140B304" w14:textId="77777777" w:rsidR="0000149E" w:rsidRPr="009E70F3" w:rsidRDefault="0000149E" w:rsidP="0000149E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6A206C47" w14:textId="77777777" w:rsidR="0000149E" w:rsidRPr="009E70F3" w:rsidRDefault="0000149E" w:rsidP="0000149E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8E6D919" w14:textId="77777777" w:rsidR="0000149E" w:rsidRPr="009E70F3" w:rsidRDefault="0000149E" w:rsidP="0000149E">
      <w:pPr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25F684C1" w14:textId="77777777" w:rsidR="00F604BE" w:rsidRPr="00EF4F52" w:rsidRDefault="00F604BE" w:rsidP="00F604BE">
      <w:pPr>
        <w:rPr>
          <w:rFonts w:ascii="Lucida Grande" w:hAnsi="Lucida Grande" w:cs="Lucida Grande"/>
          <w:b/>
          <w:sz w:val="20"/>
          <w:szCs w:val="20"/>
          <w:lang w:val="en-US"/>
        </w:rPr>
      </w:pPr>
      <w:r w:rsidRPr="00EF4F52">
        <w:rPr>
          <w:rFonts w:ascii="Lucida Grande" w:hAnsi="Lucida Grande" w:cs="Lucida Grande"/>
          <w:b/>
          <w:sz w:val="20"/>
          <w:szCs w:val="20"/>
          <w:lang w:val="en-US"/>
        </w:rPr>
        <w:t xml:space="preserve">-rosé viner- </w:t>
      </w:r>
    </w:p>
    <w:p w14:paraId="7D4F9B61" w14:textId="77777777" w:rsidR="00F604BE" w:rsidRPr="00684F59" w:rsidRDefault="00F604BE" w:rsidP="00F604BE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684F59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</w:p>
    <w:p w14:paraId="7208CC13" w14:textId="77777777" w:rsidR="00F604BE" w:rsidRPr="00E13849" w:rsidRDefault="00F604BE" w:rsidP="00F604BE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E13849">
        <w:rPr>
          <w:rFonts w:ascii="Lucida Grande" w:hAnsi="Lucida Grande" w:cs="Lucida Grande"/>
          <w:b/>
          <w:sz w:val="14"/>
          <w:szCs w:val="14"/>
          <w:lang w:val="en-US"/>
        </w:rPr>
        <w:t>Loire</w:t>
      </w:r>
    </w:p>
    <w:p w14:paraId="5689EE36" w14:textId="77777777" w:rsidR="00F604BE" w:rsidRPr="009A770C" w:rsidRDefault="00F604BE" w:rsidP="00F604BE">
      <w:pPr>
        <w:rPr>
          <w:rFonts w:ascii="Lucida Grande" w:hAnsi="Lucida Grande" w:cs="Lucida Grande"/>
          <w:sz w:val="18"/>
          <w:szCs w:val="18"/>
          <w:lang w:val="en-US"/>
        </w:rPr>
      </w:pPr>
      <w:r w:rsidRPr="009A770C">
        <w:rPr>
          <w:rFonts w:ascii="Lucida Grande" w:hAnsi="Lucida Grande" w:cs="Lucida Grande"/>
          <w:sz w:val="18"/>
          <w:szCs w:val="18"/>
          <w:lang w:val="en-US"/>
        </w:rPr>
        <w:t xml:space="preserve">2021 Rosé de Loire, </w:t>
      </w:r>
      <w:proofErr w:type="spellStart"/>
      <w:r w:rsidRPr="009A770C">
        <w:rPr>
          <w:rFonts w:ascii="Lucida Grande" w:hAnsi="Lucida Grande" w:cs="Lucida Grande"/>
          <w:sz w:val="18"/>
          <w:szCs w:val="18"/>
          <w:lang w:val="en-US"/>
        </w:rPr>
        <w:t>Thibaud</w:t>
      </w:r>
      <w:proofErr w:type="spellEnd"/>
      <w:r w:rsidRPr="009A770C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A770C">
        <w:rPr>
          <w:rFonts w:ascii="Lucida Grande" w:hAnsi="Lucida Grande" w:cs="Lucida Grande"/>
          <w:sz w:val="18"/>
          <w:szCs w:val="18"/>
          <w:lang w:val="en-US"/>
        </w:rPr>
        <w:t>Boudignon</w:t>
      </w:r>
      <w:proofErr w:type="spellEnd"/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r w:rsidRPr="009A770C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A770C">
        <w:rPr>
          <w:rFonts w:ascii="Lucida Grande" w:hAnsi="Lucida Grande" w:cs="Lucida Grande"/>
          <w:sz w:val="18"/>
          <w:szCs w:val="18"/>
          <w:lang w:val="en-U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n-US"/>
        </w:rPr>
        <w:t>860</w:t>
      </w:r>
      <w:proofErr w:type="gramEnd"/>
    </w:p>
    <w:p w14:paraId="04846A75" w14:textId="77777777" w:rsidR="00F604BE" w:rsidRPr="009A770C" w:rsidRDefault="00F604BE" w:rsidP="00F604BE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9A770C">
        <w:rPr>
          <w:rFonts w:ascii="Lucida Grande" w:hAnsi="Lucida Grande" w:cs="Lucida Grande"/>
          <w:b/>
          <w:sz w:val="14"/>
          <w:szCs w:val="14"/>
          <w:lang w:val="en-US"/>
        </w:rPr>
        <w:t>Bourgogne</w:t>
      </w:r>
    </w:p>
    <w:p w14:paraId="66F4C000" w14:textId="77777777" w:rsidR="00F604BE" w:rsidRPr="00EF4F52" w:rsidRDefault="00F604BE" w:rsidP="00F604BE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2021 Rosé de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Pinot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Noir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>, Pierre-Yves-Colin-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Morey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980</w:t>
      </w:r>
      <w:proofErr w:type="gramEnd"/>
    </w:p>
    <w:p w14:paraId="5676B45D" w14:textId="77777777" w:rsidR="00F604BE" w:rsidRPr="00EF4F52" w:rsidRDefault="00F604BE" w:rsidP="00F604BE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EF4F52">
        <w:rPr>
          <w:rFonts w:ascii="Lucida Grande" w:hAnsi="Lucida Grande" w:cs="Lucida Grande"/>
          <w:b/>
          <w:sz w:val="14"/>
          <w:szCs w:val="14"/>
          <w:lang w:val="es-ES"/>
        </w:rPr>
        <w:t>Languedoc-</w:t>
      </w:r>
      <w:proofErr w:type="spellStart"/>
      <w:r w:rsidRPr="00EF4F52">
        <w:rPr>
          <w:rFonts w:ascii="Lucida Grande" w:hAnsi="Lucida Grande" w:cs="Lucida Grande"/>
          <w:b/>
          <w:sz w:val="14"/>
          <w:szCs w:val="14"/>
          <w:lang w:val="es-ES"/>
        </w:rPr>
        <w:t>Roussillon</w:t>
      </w:r>
      <w:proofErr w:type="spellEnd"/>
    </w:p>
    <w:p w14:paraId="22F23100" w14:textId="77777777" w:rsidR="00F604BE" w:rsidRPr="00EF4F52" w:rsidRDefault="00F604BE" w:rsidP="00F604BE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2020 Rosé, Le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Ballon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570</w:t>
      </w:r>
      <w:proofErr w:type="gramEnd"/>
    </w:p>
    <w:p w14:paraId="404E7EFA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1E6A1C95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ÖSTERRIKE</w:t>
      </w:r>
      <w:proofErr w:type="spellEnd"/>
    </w:p>
    <w:p w14:paraId="67D738D9" w14:textId="77777777" w:rsidR="00F604BE" w:rsidRPr="00EF4F52" w:rsidRDefault="00F604BE" w:rsidP="00F604BE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b/>
          <w:sz w:val="14"/>
          <w:szCs w:val="14"/>
          <w:lang w:val="es-ES"/>
        </w:rPr>
        <w:t>Niederösterreich</w:t>
      </w:r>
      <w:proofErr w:type="spellEnd"/>
    </w:p>
    <w:p w14:paraId="46ACC9ED" w14:textId="77777777" w:rsidR="00F604BE" w:rsidRPr="00EF4F52" w:rsidRDefault="00F604BE" w:rsidP="00F604BE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2018 Rosé </w:t>
      </w: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vom</w:t>
      </w:r>
      <w:proofErr w:type="spellEnd"/>
      <w:r w:rsidRPr="00EF4F52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Zweigelt</w:t>
      </w:r>
      <w:proofErr w:type="spellEnd"/>
      <w:r w:rsidRPr="00EF4F52">
        <w:rPr>
          <w:rFonts w:ascii="Lucida Grande" w:hAnsi="Lucida Grande" w:cs="Lucida Grande"/>
          <w:sz w:val="14"/>
          <w:szCs w:val="14"/>
          <w:lang w:val="es-ES"/>
        </w:rPr>
        <w:t xml:space="preserve"> &amp; </w:t>
      </w: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Pinot</w:t>
      </w:r>
      <w:proofErr w:type="spellEnd"/>
      <w:r w:rsidRPr="00EF4F52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Noir</w:t>
      </w:r>
      <w:proofErr w:type="spellEnd"/>
      <w:r w:rsidRPr="00EF4F52">
        <w:rPr>
          <w:rFonts w:ascii="Lucida Grande" w:hAnsi="Lucida Grande" w:cs="Lucida Grande"/>
          <w:sz w:val="14"/>
          <w:szCs w:val="14"/>
          <w:lang w:val="es-ES"/>
        </w:rPr>
        <w:t>,</w:t>
      </w:r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Weingut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s-ES"/>
        </w:rPr>
        <w:t>Loimer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s-ES"/>
        </w:rPr>
        <w:tab/>
        <w:t xml:space="preserve">  650</w:t>
      </w:r>
      <w:proofErr w:type="gramEnd"/>
    </w:p>
    <w:p w14:paraId="6DCB74EB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315143D3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</w:p>
    <w:p w14:paraId="15A3B139" w14:textId="77777777" w:rsidR="00F604BE" w:rsidRPr="0061659F" w:rsidRDefault="00F604BE" w:rsidP="00F604BE">
      <w:pPr>
        <w:rPr>
          <w:rFonts w:ascii="Lucida Grande" w:hAnsi="Lucida Grande" w:cs="Lucida Grande"/>
          <w:b/>
          <w:sz w:val="14"/>
          <w:szCs w:val="14"/>
          <w:lang w:val="en-US"/>
        </w:rPr>
      </w:pPr>
      <w:proofErr w:type="spellStart"/>
      <w:r w:rsidRPr="0061659F">
        <w:rPr>
          <w:rFonts w:ascii="Lucida Grande" w:hAnsi="Lucida Grande" w:cs="Lucida Grande"/>
          <w:b/>
          <w:sz w:val="14"/>
          <w:szCs w:val="14"/>
          <w:lang w:val="en-US"/>
        </w:rPr>
        <w:t>Sicilien</w:t>
      </w:r>
      <w:proofErr w:type="spellEnd"/>
    </w:p>
    <w:p w14:paraId="43D29AB1" w14:textId="77777777" w:rsidR="00F604BE" w:rsidRPr="0061659F" w:rsidRDefault="00F604BE" w:rsidP="00F604BE">
      <w:pPr>
        <w:rPr>
          <w:rFonts w:ascii="Lucida Grande" w:hAnsi="Lucida Grande" w:cs="Lucida Grande"/>
          <w:sz w:val="18"/>
          <w:szCs w:val="18"/>
          <w:lang w:val="en-US"/>
        </w:rPr>
      </w:pPr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2021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Susucaru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Rossato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>, Frank Cornelissen</w:t>
      </w:r>
      <w:r w:rsidRPr="0061659F">
        <w:rPr>
          <w:rFonts w:ascii="Lucida Grande" w:hAnsi="Lucida Grande" w:cs="Lucida Grande"/>
          <w:sz w:val="18"/>
          <w:szCs w:val="18"/>
          <w:lang w:val="en-US"/>
        </w:rPr>
        <w:tab/>
      </w:r>
      <w:r w:rsidRPr="0061659F">
        <w:rPr>
          <w:rFonts w:ascii="Lucida Grande" w:hAnsi="Lucida Grande" w:cs="Lucida Grande"/>
          <w:sz w:val="18"/>
          <w:szCs w:val="18"/>
          <w:lang w:val="en-US"/>
        </w:rPr>
        <w:tab/>
      </w:r>
      <w:r w:rsidRPr="0061659F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61659F">
        <w:rPr>
          <w:rFonts w:ascii="Lucida Grande" w:hAnsi="Lucida Grande" w:cs="Lucida Grande"/>
          <w:sz w:val="18"/>
          <w:szCs w:val="18"/>
          <w:lang w:val="en-US"/>
        </w:rPr>
        <w:tab/>
        <w:t xml:space="preserve">  820</w:t>
      </w:r>
      <w:proofErr w:type="gramEnd"/>
    </w:p>
    <w:p w14:paraId="018560FB" w14:textId="77777777" w:rsidR="00F604BE" w:rsidRPr="0061659F" w:rsidRDefault="00F604BE" w:rsidP="00F604BE">
      <w:pPr>
        <w:rPr>
          <w:rFonts w:ascii="Lucida Grande" w:hAnsi="Lucida Grande" w:cs="Lucida Grande"/>
          <w:b/>
          <w:sz w:val="14"/>
          <w:szCs w:val="14"/>
          <w:lang w:val="en-US"/>
        </w:rPr>
      </w:pPr>
    </w:p>
    <w:p w14:paraId="74E62724" w14:textId="77777777" w:rsidR="00F604BE" w:rsidRPr="0061659F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AUSTRALIEN</w:t>
      </w:r>
      <w:proofErr w:type="spellEnd"/>
    </w:p>
    <w:p w14:paraId="3C78857E" w14:textId="77777777" w:rsidR="00F604BE" w:rsidRPr="0061659F" w:rsidRDefault="00F604BE" w:rsidP="00F604B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61659F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Adelaide Hills</w:t>
      </w:r>
    </w:p>
    <w:p w14:paraId="76A60A10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Vino</w:t>
      </w:r>
      <w:proofErr w:type="gram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Rosato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Lucy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Margaux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ab/>
        <w:t xml:space="preserve">  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920</w:t>
      </w:r>
    </w:p>
    <w:p w14:paraId="5ADCF91A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6A4D4CDC" w14:textId="77777777" w:rsidR="00F604BE" w:rsidRPr="00EF4F52" w:rsidRDefault="00F604BE" w:rsidP="00F604BE">
      <w:pPr>
        <w:rPr>
          <w:rFonts w:ascii="Lucida Grande" w:hAnsi="Lucida Grande" w:cs="Lucida Grande"/>
          <w:b/>
          <w:sz w:val="20"/>
          <w:szCs w:val="20"/>
          <w:lang w:val="es-ES"/>
        </w:rPr>
      </w:pPr>
      <w:r w:rsidRPr="00EF4F52">
        <w:rPr>
          <w:rFonts w:ascii="Lucida Grande" w:hAnsi="Lucida Grande" w:cs="Lucida Grande"/>
          <w:b/>
          <w:sz w:val="20"/>
          <w:szCs w:val="20"/>
          <w:lang w:val="es-ES"/>
        </w:rPr>
        <w:t>-</w:t>
      </w:r>
      <w:proofErr w:type="spellStart"/>
      <w:r w:rsidRPr="00EF4F52">
        <w:rPr>
          <w:rFonts w:ascii="Lucida Grande" w:hAnsi="Lucida Grande" w:cs="Lucida Grande"/>
          <w:b/>
          <w:sz w:val="20"/>
          <w:szCs w:val="20"/>
          <w:lang w:val="es-ES"/>
        </w:rPr>
        <w:t>orangea</w:t>
      </w:r>
      <w:proofErr w:type="spellEnd"/>
      <w:r w:rsidRPr="00EF4F52">
        <w:rPr>
          <w:rFonts w:ascii="Lucida Grande" w:hAnsi="Lucida Grande" w:cs="Lucida Grande"/>
          <w:b/>
          <w:sz w:val="20"/>
          <w:szCs w:val="20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b/>
          <w:sz w:val="20"/>
          <w:szCs w:val="20"/>
          <w:lang w:val="es-ES"/>
        </w:rPr>
        <w:t>viner</w:t>
      </w:r>
      <w:proofErr w:type="spellEnd"/>
      <w:r w:rsidRPr="00EF4F52">
        <w:rPr>
          <w:rFonts w:ascii="Lucida Grande" w:hAnsi="Lucida Grande" w:cs="Lucida Grande"/>
          <w:b/>
          <w:sz w:val="20"/>
          <w:szCs w:val="20"/>
          <w:lang w:val="es-ES"/>
        </w:rPr>
        <w:t xml:space="preserve">- </w:t>
      </w:r>
    </w:p>
    <w:p w14:paraId="328A7BC6" w14:textId="77777777" w:rsidR="00F604BE" w:rsidRPr="00242477" w:rsidRDefault="00F604BE" w:rsidP="00F604BE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242477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</w:p>
    <w:p w14:paraId="05BB2B55" w14:textId="77777777" w:rsidR="00F604BE" w:rsidRPr="00242477" w:rsidRDefault="00F604BE" w:rsidP="00F604BE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242477">
        <w:rPr>
          <w:rFonts w:ascii="Lucida Grande" w:hAnsi="Lucida Grande" w:cs="Lucida Grande"/>
          <w:b/>
          <w:sz w:val="14"/>
          <w:szCs w:val="14"/>
          <w:lang w:val="en-US"/>
        </w:rPr>
        <w:t>Alsace</w:t>
      </w:r>
    </w:p>
    <w:p w14:paraId="787A0B88" w14:textId="77777777" w:rsidR="00F604BE" w:rsidRPr="00B005AD" w:rsidRDefault="00F604BE" w:rsidP="00F604BE">
      <w:pPr>
        <w:rPr>
          <w:rFonts w:ascii="Lucida Grande" w:hAnsi="Lucida Grande" w:cs="Lucida Grande"/>
          <w:sz w:val="18"/>
          <w:szCs w:val="18"/>
          <w:lang w:val="en-US"/>
        </w:rPr>
      </w:pPr>
      <w:r w:rsidRPr="00B005AD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B005AD">
        <w:rPr>
          <w:rFonts w:ascii="Lucida Grande" w:hAnsi="Lucida Grande" w:cs="Lucida Grande"/>
          <w:sz w:val="18"/>
          <w:szCs w:val="18"/>
          <w:lang w:val="en-US"/>
        </w:rPr>
        <w:t>Finisterra</w:t>
      </w:r>
      <w:proofErr w:type="spellEnd"/>
      <w:r w:rsidRPr="00B005AD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B005AD">
        <w:rPr>
          <w:rFonts w:ascii="Lucida Grande" w:hAnsi="Lucida Grande" w:cs="Lucida Grande"/>
          <w:sz w:val="14"/>
          <w:szCs w:val="14"/>
          <w:lang w:val="en-US"/>
        </w:rPr>
        <w:t>Macération</w:t>
      </w:r>
      <w:proofErr w:type="spellEnd"/>
      <w:r w:rsidRPr="00B005AD">
        <w:rPr>
          <w:rFonts w:ascii="Lucida Grande" w:hAnsi="Lucida Grande" w:cs="Lucida Grande"/>
          <w:sz w:val="14"/>
          <w:szCs w:val="14"/>
          <w:lang w:val="en-US"/>
        </w:rPr>
        <w:t>,</w:t>
      </w:r>
      <w:r w:rsidRPr="00B005AD">
        <w:rPr>
          <w:rFonts w:ascii="Lucida Grande" w:hAnsi="Lucida Grande" w:cs="Lucida Grande"/>
          <w:sz w:val="18"/>
          <w:szCs w:val="18"/>
          <w:lang w:val="en-US"/>
        </w:rPr>
        <w:t xml:space="preserve"> Jean-Marc Dreyer</w:t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B005AD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7D194E53" w14:textId="77777777" w:rsidR="00F604BE" w:rsidRPr="00B005AD" w:rsidRDefault="00F604BE" w:rsidP="00F604BE">
      <w:pPr>
        <w:rPr>
          <w:rFonts w:ascii="Lucida Grande" w:hAnsi="Lucida Grande" w:cs="Lucida Grande"/>
          <w:sz w:val="18"/>
          <w:szCs w:val="18"/>
          <w:lang w:val="en-US"/>
        </w:rPr>
      </w:pPr>
      <w:r w:rsidRPr="00B005AD">
        <w:rPr>
          <w:rFonts w:ascii="Lucida Grande" w:hAnsi="Lucida Grande" w:cs="Lucida Grande"/>
          <w:sz w:val="18"/>
          <w:szCs w:val="18"/>
          <w:lang w:val="en-US"/>
        </w:rPr>
        <w:t xml:space="preserve">2020 Origin </w:t>
      </w:r>
      <w:r w:rsidRPr="00B005AD">
        <w:rPr>
          <w:rFonts w:ascii="Lucida Grande" w:hAnsi="Lucida Grande" w:cs="Lucida Grande"/>
          <w:sz w:val="14"/>
          <w:szCs w:val="14"/>
          <w:lang w:val="en-US"/>
        </w:rPr>
        <w:t xml:space="preserve">Muscat </w:t>
      </w:r>
      <w:proofErr w:type="spellStart"/>
      <w:r w:rsidRPr="00B005AD">
        <w:rPr>
          <w:rFonts w:ascii="Lucida Grande" w:hAnsi="Lucida Grande" w:cs="Lucida Grande"/>
          <w:sz w:val="14"/>
          <w:szCs w:val="14"/>
          <w:lang w:val="en-US"/>
        </w:rPr>
        <w:t>Macération</w:t>
      </w:r>
      <w:proofErr w:type="spellEnd"/>
      <w:r w:rsidRPr="00B005AD">
        <w:rPr>
          <w:rFonts w:ascii="Lucida Grande" w:hAnsi="Lucida Grande" w:cs="Lucida Grande"/>
          <w:sz w:val="14"/>
          <w:szCs w:val="14"/>
          <w:lang w:val="en-US"/>
        </w:rPr>
        <w:t>,</w:t>
      </w:r>
      <w:r w:rsidRPr="00B005AD">
        <w:rPr>
          <w:rFonts w:ascii="Lucida Grande" w:hAnsi="Lucida Grande" w:cs="Lucida Grande"/>
          <w:sz w:val="18"/>
          <w:szCs w:val="18"/>
          <w:lang w:val="en-US"/>
        </w:rPr>
        <w:t xml:space="preserve"> Jean-Marc Dreyer</w:t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</w:r>
      <w:r w:rsidRPr="00B005AD">
        <w:rPr>
          <w:rFonts w:ascii="Lucida Grande" w:hAnsi="Lucida Grande" w:cs="Lucida Grande"/>
          <w:sz w:val="18"/>
          <w:szCs w:val="18"/>
          <w:lang w:val="en-US"/>
        </w:rPr>
        <w:tab/>
        <w:t xml:space="preserve">   </w:t>
      </w:r>
      <w:proofErr w:type="gramStart"/>
      <w:r w:rsidRPr="00B005AD">
        <w:rPr>
          <w:rFonts w:ascii="Lucida Grande" w:hAnsi="Lucida Grande" w:cs="Lucida Grande"/>
          <w:sz w:val="18"/>
          <w:szCs w:val="18"/>
          <w:lang w:val="en-US"/>
        </w:rPr>
        <w:tab/>
        <w:t xml:space="preserve">  980</w:t>
      </w:r>
      <w:proofErr w:type="gramEnd"/>
    </w:p>
    <w:p w14:paraId="4EDEB1F9" w14:textId="77777777" w:rsidR="00F604BE" w:rsidRDefault="00F604BE" w:rsidP="00F604BE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Coquette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Dom. </w:t>
      </w:r>
      <w:proofErr w:type="spellStart"/>
      <w:r>
        <w:rPr>
          <w:rFonts w:ascii="Lucida Grande" w:hAnsi="Lucida Grande" w:cs="Lucida Grande"/>
          <w:sz w:val="18"/>
          <w:szCs w:val="18"/>
        </w:rPr>
        <w:t>Rietsch</w:t>
      </w:r>
      <w:proofErr w:type="spellEnd"/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r w:rsidRPr="003E1FD3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 xml:space="preserve">  80</w:t>
      </w:r>
      <w:r w:rsidRPr="003E1FD3">
        <w:rPr>
          <w:rFonts w:ascii="Lucida Grande" w:hAnsi="Lucida Grande" w:cs="Lucida Grande"/>
          <w:sz w:val="18"/>
          <w:szCs w:val="18"/>
        </w:rPr>
        <w:t>0</w:t>
      </w:r>
      <w:proofErr w:type="gramEnd"/>
    </w:p>
    <w:p w14:paraId="505E85FB" w14:textId="77777777" w:rsidR="00F604BE" w:rsidRDefault="00F604BE" w:rsidP="00F604BE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Deux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Couleurs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Blanc, Yannick </w:t>
      </w:r>
      <w:proofErr w:type="spellStart"/>
      <w:r>
        <w:rPr>
          <w:rFonts w:ascii="Lucida Grande" w:hAnsi="Lucida Grande" w:cs="Lucida Grande"/>
          <w:sz w:val="18"/>
          <w:szCs w:val="18"/>
        </w:rPr>
        <w:t>Meckert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proofErr w:type="gramStart"/>
      <w:r>
        <w:rPr>
          <w:rFonts w:ascii="Lucida Grande" w:hAnsi="Lucida Grande" w:cs="Lucida Grande"/>
          <w:sz w:val="18"/>
          <w:szCs w:val="18"/>
        </w:rPr>
        <w:tab/>
        <w:t xml:space="preserve">  720</w:t>
      </w:r>
      <w:proofErr w:type="gramEnd"/>
    </w:p>
    <w:p w14:paraId="5546D6EF" w14:textId="77777777" w:rsidR="00F604BE" w:rsidRPr="00DA5A1C" w:rsidRDefault="00F604BE" w:rsidP="00F604BE">
      <w:pPr>
        <w:rPr>
          <w:rFonts w:ascii="Lucida Grande" w:hAnsi="Lucida Grande" w:cs="Lucida Grande"/>
          <w:sz w:val="18"/>
          <w:szCs w:val="18"/>
        </w:rPr>
      </w:pPr>
      <w:r w:rsidRPr="00DA5A1C">
        <w:rPr>
          <w:rFonts w:ascii="Lucida Grande" w:hAnsi="Lucida Grande" w:cs="Lucida Grande"/>
          <w:sz w:val="18"/>
          <w:szCs w:val="18"/>
        </w:rPr>
        <w:t xml:space="preserve">2021 Les Vins </w:t>
      </w:r>
      <w:proofErr w:type="spellStart"/>
      <w:r w:rsidRPr="00DA5A1C">
        <w:rPr>
          <w:rFonts w:ascii="Lucida Grande" w:hAnsi="Lucida Grande" w:cs="Lucida Grande"/>
          <w:sz w:val="18"/>
          <w:szCs w:val="18"/>
        </w:rPr>
        <w:t>Pirouettes</w:t>
      </w:r>
      <w:proofErr w:type="spellEnd"/>
      <w:r w:rsidRPr="00DA5A1C">
        <w:rPr>
          <w:rFonts w:ascii="Lucida Grande" w:hAnsi="Lucida Grande" w:cs="Lucida Grande"/>
          <w:sz w:val="18"/>
          <w:szCs w:val="18"/>
        </w:rPr>
        <w:t>, Eros de David</w:t>
      </w:r>
      <w:r w:rsidRPr="00DA5A1C">
        <w:rPr>
          <w:rFonts w:ascii="Lucida Grande" w:hAnsi="Lucida Grande" w:cs="Lucida Grande"/>
          <w:sz w:val="18"/>
          <w:szCs w:val="18"/>
        </w:rPr>
        <w:tab/>
      </w:r>
      <w:r w:rsidRPr="00DA5A1C">
        <w:rPr>
          <w:rFonts w:ascii="Lucida Grande" w:hAnsi="Lucida Grande" w:cs="Lucida Grande"/>
          <w:sz w:val="18"/>
          <w:szCs w:val="18"/>
        </w:rPr>
        <w:tab/>
      </w:r>
      <w:r w:rsidRPr="00DA5A1C">
        <w:rPr>
          <w:rFonts w:ascii="Lucida Grande" w:hAnsi="Lucida Grande" w:cs="Lucida Grande"/>
          <w:sz w:val="18"/>
          <w:szCs w:val="18"/>
        </w:rPr>
        <w:tab/>
      </w:r>
      <w:r w:rsidRPr="00DA5A1C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DA5A1C">
        <w:rPr>
          <w:rFonts w:ascii="Lucida Grande" w:hAnsi="Lucida Grande" w:cs="Lucida Grande"/>
          <w:sz w:val="18"/>
          <w:szCs w:val="18"/>
        </w:rPr>
        <w:tab/>
        <w:t xml:space="preserve">  800</w:t>
      </w:r>
      <w:proofErr w:type="gramEnd"/>
    </w:p>
    <w:p w14:paraId="19B0661E" w14:textId="77777777" w:rsidR="00F604BE" w:rsidRPr="00DA5A1C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1F4A57D4" w14:textId="77777777" w:rsidR="00F604BE" w:rsidRPr="00DA5A1C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DA5A1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ÖSTERRIKE</w:t>
      </w:r>
    </w:p>
    <w:p w14:paraId="02182C12" w14:textId="77777777" w:rsidR="00F604BE" w:rsidRPr="00395E2E" w:rsidRDefault="00F604BE" w:rsidP="00F604B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r w:rsidRPr="00395E2E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Burgenland</w:t>
      </w:r>
    </w:p>
    <w:p w14:paraId="745F7006" w14:textId="77777777" w:rsidR="00F604BE" w:rsidRPr="00395E2E" w:rsidRDefault="00F604BE" w:rsidP="00F604B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Fogosch</w:t>
      </w:r>
      <w:proofErr w:type="spellEnd"/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Joiseph</w:t>
      </w:r>
      <w:proofErr w:type="spellEnd"/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95E2E">
        <w:rPr>
          <w:rFonts w:ascii="Lucida Grande" w:hAnsi="Lucida Grande" w:cs="Lucida Grande"/>
          <w:sz w:val="14"/>
          <w:szCs w:val="14"/>
        </w:rPr>
        <w:tab/>
      </w:r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395E2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840</w:t>
      </w:r>
      <w:proofErr w:type="gramEnd"/>
    </w:p>
    <w:p w14:paraId="0C598CF2" w14:textId="77777777" w:rsidR="00F604BE" w:rsidRPr="00395E2E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6280E692" w14:textId="77777777" w:rsidR="00F604BE" w:rsidRPr="00395E2E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395E2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ITALIEN</w:t>
      </w:r>
    </w:p>
    <w:p w14:paraId="061A53E5" w14:textId="77777777" w:rsidR="00F604BE" w:rsidRPr="00395E2E" w:rsidRDefault="00F604BE" w:rsidP="00F604B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r w:rsidRPr="00395E2E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Umbrien</w:t>
      </w:r>
    </w:p>
    <w:p w14:paraId="3B113E66" w14:textId="77777777" w:rsidR="00F604BE" w:rsidRPr="004853A9" w:rsidRDefault="00F604BE" w:rsidP="00F604BE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2015 </w:t>
      </w:r>
      <w:proofErr w:type="spellStart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Arboreus</w:t>
      </w:r>
      <w:proofErr w:type="spellEnd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, Paolo Bea</w:t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</w:t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853A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1280</w:t>
      </w:r>
    </w:p>
    <w:p w14:paraId="1F93B077" w14:textId="77777777" w:rsidR="00F604BE" w:rsidRPr="00DA5A1C" w:rsidRDefault="00F604BE" w:rsidP="00F604B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DA5A1C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Sicilien</w:t>
      </w:r>
      <w:proofErr w:type="spellEnd"/>
    </w:p>
    <w:p w14:paraId="7FE57DCC" w14:textId="77777777" w:rsidR="00F604BE" w:rsidRPr="00EF4F52" w:rsidRDefault="00F604BE" w:rsidP="00F604B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Munjebel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Bianco </w:t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’Classico’,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Frank Cornelissen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960</w:t>
      </w:r>
    </w:p>
    <w:p w14:paraId="221800A2" w14:textId="77777777" w:rsidR="00F604BE" w:rsidRPr="00834E09" w:rsidRDefault="00F604BE" w:rsidP="00F604B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Ognostro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Bianco, Marco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Tinessa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</w:t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920</w:t>
      </w:r>
      <w:proofErr w:type="gramEnd"/>
    </w:p>
    <w:p w14:paraId="0DDD14B5" w14:textId="77777777" w:rsidR="00F604BE" w:rsidRPr="000E03A0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</w:pPr>
    </w:p>
    <w:p w14:paraId="75700CA9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sz w:val="14"/>
          <w:szCs w:val="14"/>
          <w:lang w:val="es-ES"/>
        </w:rPr>
        <w:t>TJECKIEN</w:t>
      </w:r>
      <w:proofErr w:type="spellEnd"/>
      <w:r w:rsidRPr="00EF4F52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66A2B657" w14:textId="77777777" w:rsidR="00F604BE" w:rsidRPr="00EF4F52" w:rsidRDefault="00F604BE" w:rsidP="00F604BE">
      <w:pPr>
        <w:rPr>
          <w:rFonts w:ascii="Lucida Grande" w:hAnsi="Lucida Grande" w:cs="Lucida Grande"/>
          <w:sz w:val="14"/>
          <w:szCs w:val="14"/>
          <w:lang w:val="es-ES"/>
        </w:rPr>
      </w:pPr>
      <w:r w:rsidRPr="00EF4F52">
        <w:rPr>
          <w:rFonts w:ascii="Lucida Grande" w:hAnsi="Lucida Grande" w:cs="Lucida Grande"/>
          <w:b/>
          <w:sz w:val="14"/>
          <w:szCs w:val="14"/>
          <w:lang w:val="es-ES"/>
        </w:rPr>
        <w:t>Moravia</w:t>
      </w:r>
    </w:p>
    <w:p w14:paraId="0B3A06B1" w14:textId="77777777" w:rsidR="00F604BE" w:rsidRPr="00684F59" w:rsidRDefault="00F604BE" w:rsidP="00F604BE">
      <w:pPr>
        <w:rPr>
          <w:rFonts w:ascii="Lucida Grande" w:hAnsi="Lucida Grande" w:cs="Lucida Grande"/>
          <w:sz w:val="18"/>
          <w:szCs w:val="18"/>
        </w:rPr>
      </w:pPr>
      <w:r w:rsidRPr="00684F59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Oragech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 xml:space="preserve">, Milan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Nestarec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 xml:space="preserve"> </w:t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</w:r>
      <w:r w:rsidRPr="00684F59">
        <w:rPr>
          <w:rFonts w:ascii="Lucida Grande" w:hAnsi="Lucida Grande" w:cs="Lucida Grande"/>
          <w:sz w:val="14"/>
          <w:szCs w:val="14"/>
        </w:rPr>
        <w:tab/>
        <w:t xml:space="preserve">   </w:t>
      </w:r>
      <w:r w:rsidRPr="00684F59">
        <w:rPr>
          <w:rFonts w:ascii="Lucida Grande" w:hAnsi="Lucida Grande" w:cs="Lucida Grande"/>
          <w:sz w:val="18"/>
          <w:szCs w:val="18"/>
        </w:rPr>
        <w:t>700</w:t>
      </w:r>
    </w:p>
    <w:p w14:paraId="4C1F7B08" w14:textId="77777777" w:rsidR="00F604BE" w:rsidRPr="00684F59" w:rsidRDefault="00F604BE" w:rsidP="00F604BE">
      <w:pPr>
        <w:rPr>
          <w:rFonts w:ascii="Lucida Grande" w:hAnsi="Lucida Grande" w:cs="Lucida Grande"/>
          <w:sz w:val="18"/>
          <w:szCs w:val="18"/>
        </w:rPr>
      </w:pPr>
    </w:p>
    <w:p w14:paraId="6EBFCDBA" w14:textId="77777777" w:rsidR="00F604BE" w:rsidRDefault="00F604BE" w:rsidP="00F604BE">
      <w:pPr>
        <w:rPr>
          <w:rFonts w:ascii="Lucida Grande" w:hAnsi="Lucida Grande" w:cs="Lucida Grande"/>
          <w:b/>
          <w:bCs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UNGERN</w:t>
      </w:r>
      <w:r w:rsidRPr="00426F62">
        <w:rPr>
          <w:rFonts w:ascii="Lucida Grande" w:hAnsi="Lucida Grande" w:cs="Lucida Grande"/>
          <w:sz w:val="14"/>
          <w:szCs w:val="14"/>
        </w:rPr>
        <w:t xml:space="preserve"> </w:t>
      </w:r>
      <w:r w:rsidRPr="002052D5">
        <w:rPr>
          <w:rFonts w:ascii="Lucida Grande" w:hAnsi="Lucida Grande" w:cs="Lucida Grande"/>
          <w:b/>
          <w:bCs/>
          <w:sz w:val="14"/>
          <w:szCs w:val="14"/>
        </w:rPr>
        <w:t xml:space="preserve"> </w:t>
      </w:r>
    </w:p>
    <w:p w14:paraId="4F444105" w14:textId="77777777" w:rsidR="00F604BE" w:rsidRDefault="00F604BE" w:rsidP="00F604BE">
      <w:proofErr w:type="spellStart"/>
      <w:r w:rsidRPr="002052D5">
        <w:rPr>
          <w:rFonts w:ascii="Lucida Grande" w:hAnsi="Lucida Grande" w:cs="Lucida Grande"/>
          <w:b/>
          <w:bCs/>
          <w:color w:val="333333"/>
          <w:sz w:val="14"/>
          <w:szCs w:val="14"/>
          <w:shd w:val="clear" w:color="auto" w:fill="FFFFFF"/>
        </w:rPr>
        <w:t>Somló</w:t>
      </w:r>
      <w:proofErr w:type="spellEnd"/>
    </w:p>
    <w:p w14:paraId="087F3EC0" w14:textId="77777777" w:rsidR="00F604BE" w:rsidRPr="00684F59" w:rsidRDefault="00F604BE" w:rsidP="00F604BE">
      <w:pPr>
        <w:rPr>
          <w:rFonts w:ascii="Lucida Grande" w:hAnsi="Lucida Grande" w:cs="Lucida Grande"/>
          <w:sz w:val="18"/>
          <w:szCs w:val="18"/>
        </w:rPr>
      </w:pPr>
      <w:r w:rsidRPr="00684F59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Szivhangok</w:t>
      </w:r>
      <w:proofErr w:type="spellEnd"/>
      <w:r w:rsidRPr="00684F59">
        <w:rPr>
          <w:rFonts w:ascii="Lucida Grande" w:hAnsi="Lucida Grande" w:cs="Lucida Grande"/>
          <w:sz w:val="18"/>
          <w:szCs w:val="18"/>
        </w:rPr>
        <w:t xml:space="preserve">, </w:t>
      </w:r>
      <w:proofErr w:type="spellStart"/>
      <w:r w:rsidRPr="00684F59">
        <w:rPr>
          <w:rFonts w:ascii="Lucida Grande" w:hAnsi="Lucida Grande" w:cs="Lucida Grande"/>
          <w:sz w:val="18"/>
          <w:szCs w:val="18"/>
        </w:rPr>
        <w:t>Tomcsányi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 xml:space="preserve">               780</w:t>
      </w:r>
    </w:p>
    <w:p w14:paraId="14970EBD" w14:textId="77777777" w:rsidR="00F604BE" w:rsidRPr="00684F59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021D2AFA" w14:textId="77777777" w:rsidR="00F604BE" w:rsidRPr="001C1D2B" w:rsidRDefault="00F604BE" w:rsidP="00F604BE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 w:rsidRPr="001C1D2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AUSTRALIEN</w:t>
      </w:r>
      <w:proofErr w:type="spellEnd"/>
    </w:p>
    <w:p w14:paraId="340662C8" w14:textId="77777777" w:rsidR="00F604BE" w:rsidRPr="001C1D2B" w:rsidRDefault="00F604BE" w:rsidP="00F604BE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1C1D2B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Adelaide Hills</w:t>
      </w:r>
    </w:p>
    <w:p w14:paraId="740861B5" w14:textId="77777777" w:rsidR="00F604BE" w:rsidRPr="001C1D2B" w:rsidRDefault="00F604BE" w:rsidP="00F604B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Tête </w:t>
      </w:r>
      <w:proofErr w:type="spellStart"/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d’Oeuf</w:t>
      </w:r>
      <w:proofErr w:type="spellEnd"/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Lucy Margaux</w:t>
      </w:r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940</w:t>
      </w:r>
      <w:proofErr w:type="gramEnd"/>
    </w:p>
    <w:p w14:paraId="44BB64EE" w14:textId="77777777" w:rsidR="005D1D60" w:rsidRPr="001C1D2B" w:rsidRDefault="005D1D60" w:rsidP="005D1D60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1C1D2B">
        <w:rPr>
          <w:rFonts w:ascii="Lucida Grande" w:hAnsi="Lucida Grande" w:cs="Lucida Grande"/>
          <w:b/>
          <w:bCs/>
          <w:sz w:val="20"/>
          <w:szCs w:val="20"/>
          <w:lang w:val="en-US"/>
        </w:rPr>
        <w:t xml:space="preserve"> </w:t>
      </w:r>
    </w:p>
    <w:p w14:paraId="4E3BDE05" w14:textId="77777777" w:rsidR="004B07DD" w:rsidRPr="001C1D2B" w:rsidRDefault="004B07DD" w:rsidP="00484DB9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5EC9BF8B" w14:textId="77777777" w:rsidR="005D1D60" w:rsidRPr="001C1D2B" w:rsidRDefault="005D1D60" w:rsidP="00F6519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4A256B2" w14:textId="77777777" w:rsidR="00D776A6" w:rsidRPr="001C1D2B" w:rsidRDefault="00D776A6" w:rsidP="00F6519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D2DFC38" w14:textId="77777777" w:rsidR="00D776A6" w:rsidRPr="001C1D2B" w:rsidRDefault="00D776A6" w:rsidP="00F6519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4BF42D6" w14:textId="77777777" w:rsidR="0003621F" w:rsidRPr="001C1D2B" w:rsidRDefault="0003621F" w:rsidP="00F6519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C6E8546" w14:textId="77777777" w:rsidR="009E70F3" w:rsidRPr="001C1D2B" w:rsidRDefault="009E70F3" w:rsidP="00F6519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F05F5A7" w14:textId="77777777" w:rsidR="009E70F3" w:rsidRPr="001C1D2B" w:rsidRDefault="009E70F3" w:rsidP="00F6519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59CC77D" w14:textId="77777777" w:rsidR="00D776A6" w:rsidRPr="001C1D2B" w:rsidRDefault="00D776A6" w:rsidP="00F6519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CC3CC99" w14:textId="77777777" w:rsidR="00CB496B" w:rsidRPr="00A30F8D" w:rsidRDefault="00CB496B" w:rsidP="00CB496B">
      <w:pPr>
        <w:rPr>
          <w:rFonts w:ascii="Lucida Grande" w:hAnsi="Lucida Grande" w:cs="Lucida Grande"/>
          <w:b/>
          <w:bCs/>
          <w:sz w:val="20"/>
          <w:szCs w:val="20"/>
        </w:rPr>
      </w:pPr>
      <w:r w:rsidRPr="00A30F8D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6E8CDBDA" w14:textId="77777777" w:rsidR="00CB496B" w:rsidRPr="005635AB" w:rsidRDefault="00CB496B" w:rsidP="00CB496B">
      <w:pPr>
        <w:rPr>
          <w:rFonts w:ascii="Lucida Grande" w:hAnsi="Lucida Grande" w:cs="Lucida Grande"/>
          <w:sz w:val="14"/>
          <w:szCs w:val="14"/>
        </w:rPr>
      </w:pPr>
      <w:r w:rsidRPr="005635AB">
        <w:rPr>
          <w:rFonts w:ascii="Lucida Grande" w:hAnsi="Lucida Grande" w:cs="Lucida Grande"/>
          <w:sz w:val="14"/>
          <w:szCs w:val="14"/>
        </w:rPr>
        <w:t>USA</w:t>
      </w:r>
    </w:p>
    <w:p w14:paraId="2CDB24F8" w14:textId="77777777" w:rsidR="00CB496B" w:rsidRPr="005635AB" w:rsidRDefault="00CB496B" w:rsidP="00CB496B">
      <w:pPr>
        <w:rPr>
          <w:rFonts w:ascii="Lucida Grande" w:hAnsi="Lucida Grande" w:cs="Lucida Grande"/>
          <w:b/>
          <w:bCs/>
          <w:sz w:val="14"/>
          <w:szCs w:val="14"/>
        </w:rPr>
      </w:pPr>
      <w:r w:rsidRPr="005635AB">
        <w:rPr>
          <w:rFonts w:ascii="Lucida Grande" w:hAnsi="Lucida Grande" w:cs="Lucida Grande"/>
          <w:b/>
          <w:bCs/>
          <w:sz w:val="14"/>
          <w:szCs w:val="14"/>
        </w:rPr>
        <w:t>Oregon</w:t>
      </w:r>
    </w:p>
    <w:p w14:paraId="6E2611C9" w14:textId="77777777" w:rsidR="00CB496B" w:rsidRPr="005635AB" w:rsidRDefault="00CB496B" w:rsidP="00CB496B">
      <w:pPr>
        <w:rPr>
          <w:rFonts w:ascii="Lucida Grande" w:hAnsi="Lucida Grande" w:cs="Lucida Grande"/>
          <w:sz w:val="12"/>
          <w:szCs w:val="12"/>
        </w:rPr>
      </w:pPr>
      <w:proofErr w:type="spellStart"/>
      <w:r w:rsidRPr="005635AB">
        <w:rPr>
          <w:rFonts w:ascii="Lucida Grande" w:hAnsi="Lucida Grande" w:cs="Lucida Grande"/>
          <w:sz w:val="12"/>
          <w:szCs w:val="12"/>
        </w:rPr>
        <w:t>WILLAMETTE</w:t>
      </w:r>
      <w:proofErr w:type="spellEnd"/>
      <w:r w:rsidRPr="005635AB">
        <w:rPr>
          <w:rFonts w:ascii="Lucida Grande" w:hAnsi="Lucida Grande" w:cs="Lucida Grande"/>
          <w:sz w:val="12"/>
          <w:szCs w:val="12"/>
        </w:rPr>
        <w:t xml:space="preserve"> </w:t>
      </w:r>
      <w:proofErr w:type="spellStart"/>
      <w:r w:rsidRPr="005635AB">
        <w:rPr>
          <w:rFonts w:ascii="Lucida Grande" w:hAnsi="Lucida Grande" w:cs="Lucida Grande"/>
          <w:sz w:val="12"/>
          <w:szCs w:val="12"/>
        </w:rPr>
        <w:t>VALLY</w:t>
      </w:r>
      <w:proofErr w:type="spellEnd"/>
      <w:r w:rsidRPr="005635AB">
        <w:rPr>
          <w:rFonts w:ascii="Lucida Grande" w:hAnsi="Lucida Grande" w:cs="Lucida Grande"/>
          <w:sz w:val="12"/>
          <w:szCs w:val="12"/>
        </w:rPr>
        <w:t xml:space="preserve"> </w:t>
      </w:r>
    </w:p>
    <w:p w14:paraId="4585481A" w14:textId="77777777" w:rsidR="00CB496B" w:rsidRPr="005635AB" w:rsidRDefault="00CB496B" w:rsidP="00CB496B">
      <w:pPr>
        <w:rPr>
          <w:rFonts w:ascii="Lucida Grande" w:hAnsi="Lucida Grande" w:cs="Lucida Grande"/>
          <w:sz w:val="18"/>
          <w:szCs w:val="18"/>
        </w:rPr>
      </w:pPr>
      <w:r w:rsidRPr="005635AB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5635AB">
        <w:rPr>
          <w:rFonts w:ascii="Lucida Grande" w:hAnsi="Lucida Grande" w:cs="Lucida Grande"/>
          <w:sz w:val="18"/>
          <w:szCs w:val="18"/>
        </w:rPr>
        <w:t>Pinot</w:t>
      </w:r>
      <w:proofErr w:type="spellEnd"/>
      <w:r w:rsidRPr="005635A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5635AB">
        <w:rPr>
          <w:rFonts w:ascii="Lucida Grande" w:hAnsi="Lucida Grande" w:cs="Lucida Grande"/>
          <w:sz w:val="18"/>
          <w:szCs w:val="18"/>
        </w:rPr>
        <w:t>Noir</w:t>
      </w:r>
      <w:proofErr w:type="spellEnd"/>
      <w:r w:rsidRPr="005635AB">
        <w:rPr>
          <w:rFonts w:ascii="Lucida Grande" w:hAnsi="Lucida Grande" w:cs="Lucida Grande"/>
          <w:sz w:val="18"/>
          <w:szCs w:val="18"/>
        </w:rPr>
        <w:t xml:space="preserve"> Avni, </w:t>
      </w:r>
      <w:proofErr w:type="spellStart"/>
      <w:r w:rsidRPr="005635AB">
        <w:rPr>
          <w:rFonts w:ascii="Lucida Grande" w:hAnsi="Lucida Grande" w:cs="Lucida Grande"/>
          <w:sz w:val="18"/>
          <w:szCs w:val="18"/>
        </w:rPr>
        <w:t>Lingua</w:t>
      </w:r>
      <w:proofErr w:type="spellEnd"/>
      <w:r w:rsidRPr="005635A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5635AB">
        <w:rPr>
          <w:rFonts w:ascii="Lucida Grande" w:hAnsi="Lucida Grande" w:cs="Lucida Grande"/>
          <w:sz w:val="18"/>
          <w:szCs w:val="18"/>
        </w:rPr>
        <w:t>Franca</w:t>
      </w:r>
      <w:proofErr w:type="spellEnd"/>
      <w:r w:rsidRPr="005635AB">
        <w:rPr>
          <w:rFonts w:ascii="Lucida Grande" w:hAnsi="Lucida Grande" w:cs="Lucida Grande"/>
          <w:sz w:val="18"/>
          <w:szCs w:val="18"/>
        </w:rPr>
        <w:tab/>
      </w:r>
      <w:r w:rsidRPr="005635AB">
        <w:rPr>
          <w:rFonts w:ascii="Lucida Grande" w:hAnsi="Lucida Grande" w:cs="Lucida Grande"/>
          <w:sz w:val="18"/>
          <w:szCs w:val="18"/>
        </w:rPr>
        <w:tab/>
      </w:r>
      <w:r w:rsidRPr="005635AB">
        <w:rPr>
          <w:rFonts w:ascii="Lucida Grande" w:hAnsi="Lucida Grande" w:cs="Lucida Grande"/>
          <w:sz w:val="18"/>
          <w:szCs w:val="18"/>
        </w:rPr>
        <w:tab/>
      </w:r>
      <w:r w:rsidRPr="005635AB">
        <w:rPr>
          <w:rFonts w:ascii="Lucida Grande" w:hAnsi="Lucida Grande" w:cs="Lucida Grande"/>
          <w:sz w:val="18"/>
          <w:szCs w:val="18"/>
        </w:rPr>
        <w:tab/>
      </w:r>
      <w:r w:rsidRPr="005635AB">
        <w:rPr>
          <w:rFonts w:ascii="Lucida Grande" w:hAnsi="Lucida Grande" w:cs="Lucida Grande"/>
          <w:sz w:val="18"/>
          <w:szCs w:val="18"/>
        </w:rPr>
        <w:tab/>
        <w:t>1180</w:t>
      </w:r>
    </w:p>
    <w:p w14:paraId="252BDF7E" w14:textId="77777777" w:rsidR="00CB496B" w:rsidRDefault="00CB496B" w:rsidP="00CB496B">
      <w:pPr>
        <w:rPr>
          <w:rFonts w:ascii="Lucida Grande" w:hAnsi="Lucida Grande" w:cs="Lucida Grande"/>
          <w:b/>
          <w:bCs/>
          <w:sz w:val="14"/>
          <w:szCs w:val="14"/>
        </w:rPr>
      </w:pPr>
      <w:r>
        <w:rPr>
          <w:rFonts w:ascii="Lucida Grande" w:hAnsi="Lucida Grande" w:cs="Lucida Grande"/>
          <w:b/>
          <w:bCs/>
          <w:sz w:val="14"/>
          <w:szCs w:val="14"/>
        </w:rPr>
        <w:t>Kalifornien</w:t>
      </w:r>
    </w:p>
    <w:p w14:paraId="1F29BAA5" w14:textId="77777777" w:rsidR="00CB496B" w:rsidRPr="005D52D5" w:rsidRDefault="00CB496B" w:rsidP="00CB496B">
      <w:pPr>
        <w:rPr>
          <w:rFonts w:ascii="Lucida Grande" w:hAnsi="Lucida Grande" w:cs="Lucida Grande"/>
          <w:sz w:val="12"/>
          <w:szCs w:val="12"/>
        </w:rPr>
      </w:pPr>
      <w:r w:rsidRPr="005D52D5">
        <w:rPr>
          <w:rFonts w:ascii="Lucida Grande" w:hAnsi="Lucida Grande" w:cs="Lucida Grande"/>
          <w:sz w:val="12"/>
          <w:szCs w:val="12"/>
        </w:rPr>
        <w:t xml:space="preserve">NAPA </w:t>
      </w:r>
      <w:proofErr w:type="spellStart"/>
      <w:r w:rsidRPr="005D52D5">
        <w:rPr>
          <w:rFonts w:ascii="Lucida Grande" w:hAnsi="Lucida Grande" w:cs="Lucida Grande"/>
          <w:sz w:val="12"/>
          <w:szCs w:val="12"/>
        </w:rPr>
        <w:t>VALLEY</w:t>
      </w:r>
      <w:proofErr w:type="spellEnd"/>
    </w:p>
    <w:p w14:paraId="1EEA0590" w14:textId="77777777" w:rsidR="00CB496B" w:rsidRPr="005D52D5" w:rsidRDefault="00CB496B" w:rsidP="00CB496B">
      <w:pPr>
        <w:rPr>
          <w:rFonts w:ascii="Lucida Grande" w:hAnsi="Lucida Grande" w:cs="Lucida Grande"/>
          <w:sz w:val="18"/>
          <w:szCs w:val="18"/>
        </w:rPr>
      </w:pPr>
      <w:r w:rsidRPr="005D52D5">
        <w:rPr>
          <w:rFonts w:ascii="Lucida Grande" w:hAnsi="Lucida Grande" w:cs="Lucida Grande"/>
          <w:sz w:val="18"/>
          <w:szCs w:val="18"/>
        </w:rPr>
        <w:t xml:space="preserve">2016 Collina, </w:t>
      </w:r>
      <w:proofErr w:type="spellStart"/>
      <w:r w:rsidRPr="005D52D5">
        <w:rPr>
          <w:rFonts w:ascii="Lucida Grande" w:hAnsi="Lucida Grande" w:cs="Lucida Grande"/>
          <w:sz w:val="18"/>
          <w:szCs w:val="18"/>
        </w:rPr>
        <w:t>Dalla</w:t>
      </w:r>
      <w:proofErr w:type="spellEnd"/>
      <w:r w:rsidRPr="005D52D5">
        <w:rPr>
          <w:rFonts w:ascii="Lucida Grande" w:hAnsi="Lucida Grande" w:cs="Lucida Grande"/>
          <w:sz w:val="18"/>
          <w:szCs w:val="18"/>
        </w:rPr>
        <w:t xml:space="preserve"> Valle </w:t>
      </w:r>
      <w:proofErr w:type="spellStart"/>
      <w:r w:rsidRPr="005D52D5">
        <w:rPr>
          <w:rFonts w:ascii="Lucida Grande" w:hAnsi="Lucida Grande" w:cs="Lucida Grande"/>
          <w:sz w:val="18"/>
          <w:szCs w:val="18"/>
        </w:rPr>
        <w:t>Vineyards</w:t>
      </w:r>
      <w:proofErr w:type="spellEnd"/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  <w:t>2260</w:t>
      </w:r>
    </w:p>
    <w:p w14:paraId="12E432F1" w14:textId="77777777" w:rsidR="00CB496B" w:rsidRPr="00630845" w:rsidRDefault="00CB496B" w:rsidP="00CB496B">
      <w:pPr>
        <w:rPr>
          <w:rFonts w:ascii="Lucida Grande" w:hAnsi="Lucida Grande" w:cs="Lucida Grande"/>
          <w:sz w:val="12"/>
          <w:szCs w:val="12"/>
          <w:lang w:val="en-US"/>
        </w:rPr>
      </w:pPr>
      <w:r w:rsidRPr="00630845">
        <w:rPr>
          <w:rFonts w:ascii="Lucida Grande" w:hAnsi="Lucida Grande" w:cs="Lucida Grande"/>
          <w:sz w:val="12"/>
          <w:szCs w:val="12"/>
          <w:lang w:val="en-US"/>
        </w:rPr>
        <w:t>SONOMA</w:t>
      </w:r>
    </w:p>
    <w:p w14:paraId="578301EB" w14:textId="77777777" w:rsidR="00CB496B" w:rsidRDefault="00CB496B" w:rsidP="00CB496B">
      <w:pPr>
        <w:rPr>
          <w:rFonts w:ascii="Lucida Grande" w:hAnsi="Lucida Grande" w:cs="Lucida Grande"/>
          <w:sz w:val="18"/>
          <w:szCs w:val="18"/>
          <w:lang w:val="en-US"/>
        </w:rPr>
      </w:pPr>
      <w:r w:rsidRPr="00630845">
        <w:rPr>
          <w:rFonts w:ascii="Lucida Grande" w:hAnsi="Lucida Grande" w:cs="Lucida Grande"/>
          <w:sz w:val="18"/>
          <w:szCs w:val="18"/>
          <w:lang w:val="en-US"/>
        </w:rPr>
        <w:t>2021 Red Blend, Jolie Laide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1240</w:t>
      </w:r>
    </w:p>
    <w:p w14:paraId="57ED8151" w14:textId="77777777" w:rsidR="00CB496B" w:rsidRPr="00630845" w:rsidRDefault="00CB496B" w:rsidP="00CB496B">
      <w:pPr>
        <w:rPr>
          <w:rFonts w:ascii="Lucida Grande" w:hAnsi="Lucida Grande" w:cs="Lucida Grande"/>
          <w:sz w:val="18"/>
          <w:szCs w:val="18"/>
          <w:lang w:val="en-US"/>
        </w:rPr>
      </w:pPr>
      <w:r w:rsidRPr="00630845">
        <w:rPr>
          <w:rFonts w:ascii="Lucida Grande" w:hAnsi="Lucida Grande" w:cs="Lucida Grande"/>
          <w:sz w:val="18"/>
          <w:szCs w:val="18"/>
          <w:lang w:val="en-US"/>
        </w:rPr>
        <w:t>2021 North Coast Syrah, Jolie Laide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1280</w:t>
      </w:r>
    </w:p>
    <w:p w14:paraId="4D86DE4F" w14:textId="77777777" w:rsidR="00CB496B" w:rsidRDefault="00CB496B" w:rsidP="00CB496B">
      <w:pPr>
        <w:rPr>
          <w:rFonts w:ascii="Lucida Grande" w:hAnsi="Lucida Grande" w:cs="Lucida Grande"/>
          <w:sz w:val="12"/>
          <w:szCs w:val="12"/>
        </w:rPr>
      </w:pPr>
      <w:r>
        <w:rPr>
          <w:rFonts w:ascii="Lucida Grande" w:hAnsi="Lucida Grande" w:cs="Lucida Grande"/>
          <w:sz w:val="12"/>
          <w:szCs w:val="12"/>
        </w:rPr>
        <w:t>SANTA BARBARA</w:t>
      </w:r>
    </w:p>
    <w:p w14:paraId="4A0B6D64" w14:textId="77777777" w:rsidR="00CB496B" w:rsidRDefault="00CB496B" w:rsidP="00CB496B">
      <w:pPr>
        <w:rPr>
          <w:rFonts w:ascii="Lucida Grande" w:hAnsi="Lucida Grande" w:cs="Lucida Grande"/>
          <w:sz w:val="18"/>
          <w:szCs w:val="18"/>
        </w:rPr>
      </w:pPr>
      <w:r w:rsidRPr="00862A7A">
        <w:rPr>
          <w:rFonts w:ascii="Lucida Grande" w:hAnsi="Lucida Grande" w:cs="Lucida Grande"/>
          <w:sz w:val="18"/>
          <w:szCs w:val="18"/>
        </w:rPr>
        <w:t xml:space="preserve">2017 Cabernet Franc, </w:t>
      </w:r>
      <w:proofErr w:type="spellStart"/>
      <w:r w:rsidRPr="00862A7A">
        <w:rPr>
          <w:rFonts w:ascii="Lucida Grande" w:hAnsi="Lucida Grande" w:cs="Lucida Grande"/>
          <w:sz w:val="18"/>
          <w:szCs w:val="18"/>
        </w:rPr>
        <w:t>Lieu</w:t>
      </w:r>
      <w:proofErr w:type="spellEnd"/>
      <w:r w:rsidRPr="00862A7A">
        <w:rPr>
          <w:rFonts w:ascii="Lucida Grande" w:hAnsi="Lucida Grande" w:cs="Lucida Grande"/>
          <w:sz w:val="18"/>
          <w:szCs w:val="18"/>
        </w:rPr>
        <w:t xml:space="preserve"> Dit*</w:t>
      </w:r>
      <w:r w:rsidRPr="00862A7A">
        <w:rPr>
          <w:rFonts w:ascii="Lucida Grande" w:hAnsi="Lucida Grande" w:cs="Lucida Grande"/>
          <w:sz w:val="18"/>
          <w:szCs w:val="18"/>
        </w:rPr>
        <w:tab/>
      </w:r>
      <w:r w:rsidRPr="00862A7A">
        <w:rPr>
          <w:rFonts w:ascii="Lucida Grande" w:hAnsi="Lucida Grande" w:cs="Lucida Grande"/>
          <w:sz w:val="18"/>
          <w:szCs w:val="18"/>
        </w:rPr>
        <w:tab/>
      </w:r>
      <w:r w:rsidRPr="00862A7A">
        <w:rPr>
          <w:rFonts w:ascii="Lucida Grande" w:hAnsi="Lucida Grande" w:cs="Lucida Grande"/>
          <w:sz w:val="18"/>
          <w:szCs w:val="18"/>
        </w:rPr>
        <w:tab/>
      </w:r>
      <w:r w:rsidRPr="00862A7A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862A7A">
        <w:rPr>
          <w:rFonts w:ascii="Lucida Grande" w:hAnsi="Lucida Grande" w:cs="Lucida Grande"/>
          <w:sz w:val="18"/>
          <w:szCs w:val="18"/>
        </w:rPr>
        <w:tab/>
        <w:t xml:space="preserve">  </w:t>
      </w:r>
      <w:r w:rsidRPr="00862A7A">
        <w:rPr>
          <w:rFonts w:ascii="Lucida Grande" w:hAnsi="Lucida Grande" w:cs="Lucida Grande"/>
          <w:sz w:val="18"/>
          <w:szCs w:val="18"/>
        </w:rPr>
        <w:tab/>
      </w:r>
      <w:proofErr w:type="gramEnd"/>
      <w:r w:rsidRPr="00862A7A">
        <w:rPr>
          <w:rFonts w:ascii="Lucida Grande" w:hAnsi="Lucida Grande" w:cs="Lucida Grande"/>
          <w:sz w:val="18"/>
          <w:szCs w:val="18"/>
        </w:rPr>
        <w:t xml:space="preserve">  960</w:t>
      </w:r>
    </w:p>
    <w:p w14:paraId="3370765D" w14:textId="77777777" w:rsidR="00CB496B" w:rsidRPr="00A30F8D" w:rsidRDefault="00CB496B" w:rsidP="00CB496B">
      <w:pPr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</w:pPr>
      <w:r w:rsidRPr="00A30F8D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>Presqu'ile</w:t>
      </w:r>
      <w:proofErr w:type="spellEnd"/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 xml:space="preserve">, </w:t>
      </w:r>
      <w:r w:rsidRPr="00A30F8D">
        <w:rPr>
          <w:rFonts w:ascii="Lucida Grande" w:hAnsi="Lucida Grande" w:cs="Lucida Grande"/>
          <w:color w:val="262626"/>
          <w:sz w:val="14"/>
          <w:szCs w:val="14"/>
          <w:shd w:val="clear" w:color="auto" w:fill="FFFFFF"/>
          <w:lang w:val="en-US"/>
        </w:rPr>
        <w:t xml:space="preserve">Santa Maria Valley, </w:t>
      </w:r>
      <w:proofErr w:type="spellStart"/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>Presqu'ile</w:t>
      </w:r>
      <w:proofErr w:type="spellEnd"/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 xml:space="preserve"> Vineyard </w:t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</w:r>
      <w:proofErr w:type="gramStart"/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  <w:t xml:space="preserve">  920</w:t>
      </w:r>
      <w:proofErr w:type="gramEnd"/>
    </w:p>
    <w:p w14:paraId="7C7989E0" w14:textId="77777777" w:rsidR="00CB496B" w:rsidRPr="00A30F8D" w:rsidRDefault="00CB496B" w:rsidP="00CB496B">
      <w:pPr>
        <w:rPr>
          <w:sz w:val="18"/>
          <w:szCs w:val="18"/>
          <w:lang w:val="en-US"/>
        </w:rPr>
      </w:pP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 xml:space="preserve">2020 Pinot Noir, </w:t>
      </w:r>
      <w:r w:rsidRPr="00A30F8D">
        <w:rPr>
          <w:rFonts w:ascii="Lucida Grande" w:hAnsi="Lucida Grande" w:cs="Lucida Grande"/>
          <w:color w:val="262626"/>
          <w:sz w:val="14"/>
          <w:szCs w:val="14"/>
          <w:shd w:val="clear" w:color="auto" w:fill="FFFFFF"/>
          <w:lang w:val="en-US"/>
        </w:rPr>
        <w:t xml:space="preserve">Santa Rita Hills, </w:t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 xml:space="preserve">Tyler </w:t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</w:r>
      <w:r w:rsidRPr="00A30F8D">
        <w:rPr>
          <w:rFonts w:ascii="Lucida Grande" w:hAnsi="Lucida Grande" w:cs="Lucida Grande"/>
          <w:color w:val="262626"/>
          <w:sz w:val="18"/>
          <w:szCs w:val="18"/>
          <w:shd w:val="clear" w:color="auto" w:fill="FFFFFF"/>
          <w:lang w:val="en-US"/>
        </w:rPr>
        <w:tab/>
        <w:t>1220</w:t>
      </w:r>
    </w:p>
    <w:p w14:paraId="5DAB4A23" w14:textId="77777777" w:rsidR="00CB496B" w:rsidRPr="00A30F8D" w:rsidRDefault="00CB496B" w:rsidP="00CB496B">
      <w:pPr>
        <w:rPr>
          <w:rFonts w:ascii="Lucida Grande" w:hAnsi="Lucida Grande" w:cs="Lucida Grande"/>
          <w:sz w:val="12"/>
          <w:szCs w:val="12"/>
          <w:lang w:val="en-US"/>
        </w:rPr>
      </w:pPr>
      <w:r w:rsidRPr="00A30F8D">
        <w:rPr>
          <w:rFonts w:ascii="Lucida Grande" w:hAnsi="Lucida Grande" w:cs="Lucida Grande"/>
          <w:sz w:val="12"/>
          <w:szCs w:val="12"/>
          <w:lang w:val="en-US"/>
        </w:rPr>
        <w:t>ALEXANDER VALLEY</w:t>
      </w:r>
    </w:p>
    <w:p w14:paraId="0F4812FC" w14:textId="77777777" w:rsidR="00CB496B" w:rsidRPr="003323AA" w:rsidRDefault="00CB496B" w:rsidP="00CB496B">
      <w:pPr>
        <w:rPr>
          <w:rFonts w:ascii="Lucida Grande" w:hAnsi="Lucida Grande" w:cs="Lucida Grande"/>
          <w:sz w:val="18"/>
          <w:szCs w:val="18"/>
          <w:lang w:val="en-US"/>
        </w:rPr>
      </w:pPr>
      <w:r w:rsidRPr="003323AA">
        <w:rPr>
          <w:rFonts w:ascii="Lucida Grande" w:hAnsi="Lucida Grande" w:cs="Lucida Grande"/>
          <w:sz w:val="18"/>
          <w:szCs w:val="18"/>
          <w:lang w:val="en-US"/>
        </w:rPr>
        <w:t xml:space="preserve">2018 Cabernet Sauvignon </w:t>
      </w:r>
      <w:r w:rsidRPr="003323AA">
        <w:rPr>
          <w:rFonts w:ascii="Lucida Grande" w:hAnsi="Lucida Grande" w:cs="Lucida Grande"/>
          <w:sz w:val="14"/>
          <w:szCs w:val="14"/>
          <w:lang w:val="en-US"/>
        </w:rPr>
        <w:t>Director’s Cut,</w:t>
      </w:r>
      <w:r w:rsidRPr="003323AA">
        <w:rPr>
          <w:rFonts w:ascii="Lucida Grande" w:hAnsi="Lucida Grande" w:cs="Lucida Grande"/>
          <w:sz w:val="18"/>
          <w:szCs w:val="18"/>
          <w:lang w:val="en-US"/>
        </w:rPr>
        <w:t xml:space="preserve"> Francis Ford Coppola</w:t>
      </w:r>
      <w:r w:rsidRPr="003323AA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323AA">
        <w:rPr>
          <w:rFonts w:ascii="Lucida Grande" w:hAnsi="Lucida Grande" w:cs="Lucida Grande"/>
          <w:sz w:val="18"/>
          <w:szCs w:val="18"/>
          <w:lang w:val="en-US"/>
        </w:rPr>
        <w:tab/>
        <w:t xml:space="preserve">  940</w:t>
      </w:r>
      <w:proofErr w:type="gramEnd"/>
    </w:p>
    <w:p w14:paraId="5B0D0119" w14:textId="77777777" w:rsidR="00CB496B" w:rsidRPr="003323AA" w:rsidRDefault="00CB496B" w:rsidP="00CB496B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</w:p>
    <w:p w14:paraId="1CEFF4BA" w14:textId="77777777" w:rsidR="00CB496B" w:rsidRPr="005D52D5" w:rsidRDefault="00CB496B" w:rsidP="00CB496B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AUSTRALIEN</w:t>
      </w:r>
      <w:proofErr w:type="spellEnd"/>
    </w:p>
    <w:p w14:paraId="3C8C327A" w14:textId="77777777" w:rsidR="00CB496B" w:rsidRPr="005D52D5" w:rsidRDefault="00CB496B" w:rsidP="00CB496B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Adelaide Hills</w:t>
      </w:r>
    </w:p>
    <w:p w14:paraId="697940EB" w14:textId="77777777" w:rsidR="00CB496B" w:rsidRPr="00A30F8D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Vin de Sofa, </w:t>
      </w:r>
      <w:proofErr w:type="spellStart"/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GentleFolk</w:t>
      </w:r>
      <w:proofErr w:type="spellEnd"/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Wines</w:t>
      </w:r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30F8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920</w:t>
      </w:r>
    </w:p>
    <w:p w14:paraId="6BBC65F7" w14:textId="77777777" w:rsidR="00CB496B" w:rsidRPr="00D42497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Vino Rosso, Lucy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Margaux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920</w:t>
      </w:r>
      <w:proofErr w:type="gramEnd"/>
    </w:p>
    <w:p w14:paraId="35A09277" w14:textId="77777777" w:rsidR="00CB496B" w:rsidRPr="00D42497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Gamay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Nuovo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Lucy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Margaux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940</w:t>
      </w:r>
      <w:proofErr w:type="gramEnd"/>
    </w:p>
    <w:p w14:paraId="6C1FC20F" w14:textId="77777777" w:rsidR="00CB496B" w:rsidRPr="00D42497" w:rsidRDefault="00CB496B" w:rsidP="00CB496B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Basket Range</w:t>
      </w:r>
    </w:p>
    <w:p w14:paraId="1964A9B2" w14:textId="77777777" w:rsidR="00CB496B" w:rsidRPr="00D42497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Texture like Sun,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900</w:t>
      </w:r>
      <w:proofErr w:type="gramEnd"/>
    </w:p>
    <w:p w14:paraId="45CEC909" w14:textId="77777777" w:rsidR="00CB496B" w:rsidRPr="00D42497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Green Room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Grenache,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900</w:t>
      </w:r>
      <w:proofErr w:type="gramEnd"/>
    </w:p>
    <w:p w14:paraId="29034107" w14:textId="77777777" w:rsidR="00CB496B" w:rsidRPr="00D42497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Price of Silence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Gamay,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940</w:t>
      </w:r>
      <w:proofErr w:type="gramEnd"/>
    </w:p>
    <w:p w14:paraId="7CE26C73" w14:textId="77777777" w:rsidR="00CB496B" w:rsidRPr="00D42497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Price of Silence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Gamay,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 </w:t>
      </w:r>
      <w:r w:rsidRPr="00757410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1880</w:t>
      </w:r>
    </w:p>
    <w:p w14:paraId="15677FDA" w14:textId="77777777" w:rsidR="00CB496B" w:rsidRPr="00D42497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Botanicals of the Basket Range,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Ochota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Barrels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940</w:t>
      </w:r>
      <w:proofErr w:type="gramEnd"/>
    </w:p>
    <w:p w14:paraId="3EA07C47" w14:textId="77777777" w:rsidR="00CB496B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Impeccable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Disorder </w:t>
      </w:r>
      <w:proofErr w:type="spellStart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Pinot</w:t>
      </w:r>
      <w:proofErr w:type="spellEnd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Noir</w:t>
      </w:r>
      <w:proofErr w:type="spellEnd"/>
      <w:r w:rsidRPr="00441E9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Ochota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Barrels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960</w:t>
      </w:r>
      <w:proofErr w:type="gramEnd"/>
    </w:p>
    <w:p w14:paraId="2DCC7E78" w14:textId="77777777" w:rsidR="00CB496B" w:rsidRPr="00F35ED2" w:rsidRDefault="00CB496B" w:rsidP="00CB496B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Devastate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1D3F5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Gamay</w:t>
      </w:r>
      <w:proofErr w:type="spellEnd"/>
      <w:r w:rsidRPr="001D3F5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Ochota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Barrels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960</w:t>
      </w:r>
      <w:proofErr w:type="gramEnd"/>
    </w:p>
    <w:p w14:paraId="01737C08" w14:textId="77777777" w:rsidR="0079179E" w:rsidRPr="00176A74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4669E7F8" w14:textId="77777777" w:rsidR="0079179E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67F4DD40" w14:textId="77777777" w:rsidR="0079179E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37D8C27B" w14:textId="77777777" w:rsidR="0079179E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11A9C78C" w14:textId="77777777" w:rsidR="0079179E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3958F7B0" w14:textId="77777777" w:rsidR="0079179E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2522ECC3" w14:textId="77777777" w:rsidR="0079179E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47E1B5CD" w14:textId="77777777" w:rsidR="0079179E" w:rsidRPr="00176A74" w:rsidRDefault="0079179E" w:rsidP="0079179E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390865D2" w14:textId="77777777" w:rsidR="0079179E" w:rsidRDefault="0079179E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652F603" w14:textId="77777777" w:rsidR="0003621F" w:rsidRPr="00176A74" w:rsidRDefault="0003621F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236F5CB" w14:textId="77777777" w:rsidR="0079179E" w:rsidRDefault="0079179E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A09644C" w14:textId="77777777" w:rsidR="00CB496B" w:rsidRDefault="00CB496B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83939EF" w14:textId="77777777" w:rsidR="00CB496B" w:rsidRDefault="00CB496B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D892BA9" w14:textId="77777777" w:rsidR="00CB496B" w:rsidRDefault="00CB496B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8DB1C19" w14:textId="77777777" w:rsidR="00CB496B" w:rsidRDefault="00CB496B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EEA4C89" w14:textId="77777777" w:rsidR="00CB496B" w:rsidRDefault="00CB496B" w:rsidP="0079179E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19E4785" w14:textId="77777777" w:rsidR="00EB4260" w:rsidRPr="00242477" w:rsidRDefault="00EB4260" w:rsidP="00EB4260">
      <w:pPr>
        <w:rPr>
          <w:rFonts w:ascii="Lucida Grande" w:hAnsi="Lucida Grande" w:cs="Lucida Grande"/>
          <w:b/>
          <w:sz w:val="20"/>
          <w:szCs w:val="20"/>
        </w:rPr>
      </w:pPr>
      <w:r w:rsidRPr="00242477">
        <w:rPr>
          <w:rFonts w:ascii="Lucida Grande" w:hAnsi="Lucida Grande" w:cs="Lucida Grande"/>
          <w:b/>
          <w:sz w:val="20"/>
          <w:szCs w:val="20"/>
        </w:rPr>
        <w:t xml:space="preserve">-vita viner- </w:t>
      </w:r>
    </w:p>
    <w:p w14:paraId="102AA5D1" w14:textId="77777777" w:rsidR="00EB4260" w:rsidRPr="00EB4260" w:rsidRDefault="00EB4260" w:rsidP="00EB4260">
      <w:pPr>
        <w:rPr>
          <w:rFonts w:ascii="Lucida Grande" w:hAnsi="Lucida Grande" w:cs="Lucida Grande"/>
          <w:sz w:val="14"/>
          <w:szCs w:val="14"/>
        </w:rPr>
      </w:pPr>
      <w:r w:rsidRPr="00EB4260">
        <w:rPr>
          <w:rFonts w:ascii="Lucida Grande" w:hAnsi="Lucida Grande" w:cs="Lucida Grande"/>
          <w:sz w:val="14"/>
          <w:szCs w:val="14"/>
        </w:rPr>
        <w:t>FRANKRIKE</w:t>
      </w:r>
    </w:p>
    <w:p w14:paraId="4F27F700" w14:textId="77777777" w:rsidR="00EB4260" w:rsidRPr="00EB4260" w:rsidRDefault="00EB4260" w:rsidP="00EB4260">
      <w:pPr>
        <w:rPr>
          <w:rFonts w:ascii="Lucida Grande" w:hAnsi="Lucida Grande" w:cs="Lucida Grande"/>
          <w:b/>
          <w:sz w:val="14"/>
          <w:szCs w:val="14"/>
        </w:rPr>
      </w:pPr>
      <w:r w:rsidRPr="00EB4260">
        <w:rPr>
          <w:rFonts w:ascii="Lucida Grande" w:hAnsi="Lucida Grande" w:cs="Lucida Grande"/>
          <w:b/>
          <w:sz w:val="14"/>
          <w:szCs w:val="14"/>
        </w:rPr>
        <w:t>Forts. Bourgogne</w:t>
      </w:r>
    </w:p>
    <w:p w14:paraId="4B3B9E0E" w14:textId="77777777" w:rsidR="00EB4260" w:rsidRPr="00E71157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EB4260">
        <w:rPr>
          <w:rFonts w:ascii="Lucida Grande" w:hAnsi="Lucida Grande" w:cs="Lucida Grande"/>
          <w:sz w:val="18"/>
          <w:szCs w:val="18"/>
        </w:rPr>
        <w:t xml:space="preserve">2017 </w:t>
      </w:r>
      <w:proofErr w:type="spellStart"/>
      <w:r w:rsidRPr="00EB4260">
        <w:rPr>
          <w:rFonts w:ascii="Lucida Grande" w:hAnsi="Lucida Grande" w:cs="Lucida Grande"/>
          <w:sz w:val="18"/>
          <w:szCs w:val="18"/>
        </w:rPr>
        <w:t>Chassagne-Montrachet</w:t>
      </w:r>
      <w:proofErr w:type="spellEnd"/>
      <w:r w:rsidRPr="00EB4260">
        <w:rPr>
          <w:rFonts w:ascii="Lucida Grande" w:hAnsi="Lucida Grande" w:cs="Lucida Grande"/>
          <w:sz w:val="14"/>
          <w:szCs w:val="14"/>
        </w:rPr>
        <w:t xml:space="preserve">, </w:t>
      </w:r>
      <w:r w:rsidRPr="00EB4260">
        <w:rPr>
          <w:rFonts w:ascii="Lucida Grande" w:hAnsi="Lucida Grande" w:cs="Lucida Grande"/>
          <w:sz w:val="18"/>
          <w:szCs w:val="18"/>
        </w:rPr>
        <w:t xml:space="preserve">Dom. </w:t>
      </w:r>
      <w:r w:rsidRPr="00E71157">
        <w:rPr>
          <w:rFonts w:ascii="Lucida Grande" w:hAnsi="Lucida Grande" w:cs="Lucida Grande"/>
          <w:sz w:val="18"/>
          <w:szCs w:val="18"/>
          <w:lang w:val="en-US"/>
        </w:rPr>
        <w:t>Fontaine-</w:t>
      </w:r>
      <w:proofErr w:type="spellStart"/>
      <w:r w:rsidRPr="00E71157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E71157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E71157">
        <w:rPr>
          <w:rFonts w:ascii="Lucida Grande" w:hAnsi="Lucida Grande" w:cs="Lucida Grande"/>
          <w:sz w:val="18"/>
          <w:szCs w:val="18"/>
          <w:lang w:val="en-US"/>
        </w:rPr>
        <w:tab/>
      </w:r>
      <w:r w:rsidRPr="00E71157">
        <w:rPr>
          <w:rFonts w:ascii="Lucida Grande" w:hAnsi="Lucida Grande" w:cs="Lucida Grande"/>
          <w:sz w:val="18"/>
          <w:szCs w:val="18"/>
          <w:lang w:val="en-US"/>
        </w:rPr>
        <w:tab/>
      </w:r>
      <w:r w:rsidRPr="00E71157">
        <w:rPr>
          <w:rFonts w:ascii="Lucida Grande" w:hAnsi="Lucida Grande" w:cs="Lucida Grande"/>
          <w:sz w:val="18"/>
          <w:szCs w:val="18"/>
          <w:lang w:val="en-US"/>
        </w:rPr>
        <w:tab/>
        <w:t>1780</w:t>
      </w:r>
    </w:p>
    <w:p w14:paraId="492B5DDF" w14:textId="77777777" w:rsidR="00EB4260" w:rsidRPr="00242477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242477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Chassagne-Montrachet, Dom. de </w:t>
      </w:r>
      <w:proofErr w:type="spellStart"/>
      <w:r w:rsidRPr="00242477">
        <w:rPr>
          <w:rFonts w:ascii="Lucida Grande" w:hAnsi="Lucida Grande" w:cs="Lucida Grande"/>
          <w:sz w:val="18"/>
          <w:szCs w:val="18"/>
          <w:lang w:val="en-US"/>
        </w:rPr>
        <w:t>Montille</w:t>
      </w:r>
      <w:proofErr w:type="spellEnd"/>
      <w:r w:rsidRPr="00242477">
        <w:rPr>
          <w:rFonts w:ascii="Lucida Grande" w:hAnsi="Lucida Grande" w:cs="Lucida Grande"/>
          <w:sz w:val="18"/>
          <w:szCs w:val="18"/>
          <w:lang w:val="en-US"/>
        </w:rPr>
        <w:t>*</w:t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</w:r>
      <w:r w:rsidRPr="00242477">
        <w:rPr>
          <w:rFonts w:ascii="Lucida Grande" w:hAnsi="Lucida Grande" w:cs="Lucida Grande"/>
          <w:sz w:val="18"/>
          <w:szCs w:val="18"/>
          <w:lang w:val="en-US"/>
        </w:rPr>
        <w:tab/>
        <w:t>1520</w:t>
      </w:r>
    </w:p>
    <w:p w14:paraId="1FBD053C" w14:textId="77777777" w:rsidR="00EB4260" w:rsidRPr="0075741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Chambrees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Caroline Morey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1680</w:t>
      </w:r>
    </w:p>
    <w:p w14:paraId="317EA4BE" w14:textId="77777777" w:rsidR="00EB4260" w:rsidRPr="0075741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Dessous,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Coffinet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-Duvernay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80</w:t>
      </w:r>
    </w:p>
    <w:p w14:paraId="6282CD9C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Dessous,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Coffinet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-Duvernay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</w:p>
    <w:p w14:paraId="4F16C98A" w14:textId="77777777" w:rsidR="00EB4260" w:rsidRPr="0075741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Blanchots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Dessous,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Coffinet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>-Duvernay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</w:p>
    <w:p w14:paraId="383E943E" w14:textId="77777777" w:rsidR="00EB4260" w:rsidRPr="0075741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Chassagne-Montrachet, Dom. Michel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Niellon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1420</w:t>
      </w:r>
    </w:p>
    <w:p w14:paraId="53C9D195" w14:textId="77777777" w:rsidR="00EB4260" w:rsidRPr="0075741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Chassagne-Montrachet, Dom. Bachelet-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Rammonet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007A30C7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Chassagne-Montrachet,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6AADE821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20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Chassagne-Montrachet, Joseph Colin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1540</w:t>
      </w:r>
    </w:p>
    <w:p w14:paraId="2CAF2FC7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975DC1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19</w:t>
      </w:r>
      <w:r w:rsidRPr="00975DC1">
        <w:rPr>
          <w:rFonts w:ascii="Lucida Grande" w:hAnsi="Lucida Grande" w:cs="Lucida Grande"/>
          <w:sz w:val="18"/>
          <w:szCs w:val="18"/>
          <w:lang w:val="en-US"/>
        </w:rPr>
        <w:t xml:space="preserve"> Chassagne-Montrachet, Bachelet-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</w:t>
      </w:r>
      <w:r w:rsidRPr="00975DC1">
        <w:rPr>
          <w:rFonts w:ascii="Lucida Grande" w:hAnsi="Lucida Grande" w:cs="Lucida Grande"/>
          <w:sz w:val="18"/>
          <w:szCs w:val="18"/>
          <w:lang w:val="en-US"/>
        </w:rPr>
        <w:t>onnot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1560</w:t>
      </w:r>
    </w:p>
    <w:p w14:paraId="57C8B8E9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975DC1">
        <w:rPr>
          <w:rFonts w:ascii="Lucida Grande" w:hAnsi="Lucida Grande" w:cs="Lucida Grande"/>
          <w:sz w:val="18"/>
          <w:szCs w:val="18"/>
          <w:lang w:val="en-US"/>
        </w:rPr>
        <w:t>2020 Chassagne-Montrachet, Bachelet-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</w:t>
      </w:r>
      <w:r w:rsidRPr="00975DC1">
        <w:rPr>
          <w:rFonts w:ascii="Lucida Grande" w:hAnsi="Lucida Grande" w:cs="Lucida Grande"/>
          <w:sz w:val="18"/>
          <w:szCs w:val="18"/>
          <w:lang w:val="en-US"/>
        </w:rPr>
        <w:t>onnot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1680</w:t>
      </w:r>
    </w:p>
    <w:p w14:paraId="4A6AB7C2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>2019 Chassagne-Montrachet</w:t>
      </w:r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1er Cru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n-US"/>
        </w:rPr>
        <w:t>Vidé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Bourse,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>Joseph Colin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1980</w:t>
      </w:r>
    </w:p>
    <w:p w14:paraId="7B1863A4" w14:textId="77777777" w:rsidR="00EB4260" w:rsidRPr="00D42497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20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>Chassagne-Montrachet</w:t>
      </w:r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1er Cru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n-US"/>
        </w:rPr>
        <w:t>Vidé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 Bourse,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>Joseph Colin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1980</w:t>
      </w:r>
    </w:p>
    <w:p w14:paraId="71B3866F" w14:textId="77777777" w:rsidR="00EB4260" w:rsidRPr="0075741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Chaumées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Caroline Morey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2420</w:t>
      </w:r>
    </w:p>
    <w:p w14:paraId="0F3933E8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Maltroie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Heitz-Lochardet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1640</w:t>
      </w:r>
    </w:p>
    <w:p w14:paraId="20890E32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Maltroie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2"/>
          <w:szCs w:val="12"/>
          <w:lang w:val="en-US"/>
        </w:rPr>
        <w:t xml:space="preserve">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Armand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Heitz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1820</w:t>
      </w:r>
    </w:p>
    <w:p w14:paraId="44F24F82" w14:textId="77777777" w:rsidR="00EB4260" w:rsidRPr="00E71F74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E71F74"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E71F74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E71F74">
        <w:rPr>
          <w:rFonts w:ascii="Lucida Grande" w:hAnsi="Lucida Grande" w:cs="Lucida Grande"/>
          <w:sz w:val="14"/>
          <w:szCs w:val="14"/>
          <w:lang w:val="en-US"/>
        </w:rPr>
        <w:t>Chenevottes</w:t>
      </w:r>
      <w:proofErr w:type="spellEnd"/>
      <w:r w:rsidRPr="00E71F74">
        <w:rPr>
          <w:rFonts w:ascii="Lucida Grande" w:hAnsi="Lucida Grande" w:cs="Lucida Grande"/>
          <w:sz w:val="14"/>
          <w:szCs w:val="14"/>
          <w:lang w:val="en-US"/>
        </w:rPr>
        <w:t>,</w:t>
      </w:r>
      <w:r w:rsidRPr="00E71F74">
        <w:rPr>
          <w:rFonts w:ascii="Lucida Grande" w:hAnsi="Lucida Grande" w:cs="Lucida Grande"/>
          <w:sz w:val="18"/>
          <w:szCs w:val="18"/>
          <w:lang w:val="en-US"/>
        </w:rPr>
        <w:t xml:space="preserve"> Pierre-Yves-Colin-Morey</w:t>
      </w:r>
      <w:r>
        <w:rPr>
          <w:rFonts w:ascii="Lucida Grande" w:hAnsi="Lucida Grande" w:cs="Lucida Grande"/>
          <w:sz w:val="18"/>
          <w:szCs w:val="18"/>
          <w:lang w:val="en-US"/>
        </w:rPr>
        <w:tab/>
        <w:t>2420</w:t>
      </w:r>
    </w:p>
    <w:p w14:paraId="1EE102AC" w14:textId="77777777" w:rsidR="00EB4260" w:rsidRPr="0075741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2019 Chassagne-Montrachet </w:t>
      </w:r>
      <w:r w:rsidRPr="00A33ECA">
        <w:rPr>
          <w:rFonts w:ascii="Lucida Grande" w:hAnsi="Lucida Grande" w:cs="Lucida Grande"/>
          <w:sz w:val="14"/>
          <w:szCs w:val="14"/>
          <w:lang w:val="en-US"/>
        </w:rPr>
        <w:t xml:space="preserve">1er Cru </w:t>
      </w:r>
      <w:proofErr w:type="spellStart"/>
      <w:r w:rsidRPr="00A33ECA">
        <w:rPr>
          <w:rFonts w:ascii="Lucida Grande" w:hAnsi="Lucida Grande" w:cs="Lucida Grande"/>
          <w:sz w:val="14"/>
          <w:szCs w:val="14"/>
          <w:lang w:val="en-US"/>
        </w:rPr>
        <w:t>Morgeot</w:t>
      </w:r>
      <w:proofErr w:type="spellEnd"/>
      <w:r w:rsidRPr="00A33ECA">
        <w:rPr>
          <w:rFonts w:ascii="Lucida Grande" w:hAnsi="Lucida Grande" w:cs="Lucida Grande"/>
          <w:sz w:val="14"/>
          <w:szCs w:val="14"/>
          <w:lang w:val="en-US"/>
        </w:rPr>
        <w:t>,</w:t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Jean-Claude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Ramonet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2820</w:t>
      </w:r>
    </w:p>
    <w:p w14:paraId="39304F29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Romanée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2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80</w:t>
      </w:r>
    </w:p>
    <w:p w14:paraId="0D59A719" w14:textId="77777777" w:rsidR="00EB4260" w:rsidRPr="00AA0A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Romanée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2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80</w:t>
      </w:r>
    </w:p>
    <w:p w14:paraId="436C1D55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2019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Caillerets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228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25AE2903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Chassagne-Montrachet</w:t>
      </w:r>
      <w:r w:rsidRPr="00757410">
        <w:rPr>
          <w:rFonts w:ascii="Lucida Grande" w:hAnsi="Lucida Grande" w:cs="Lucida Grande"/>
          <w:sz w:val="16"/>
          <w:szCs w:val="16"/>
          <w:lang w:val="en-US"/>
        </w:rPr>
        <w:t xml:space="preserve">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sz w:val="14"/>
          <w:szCs w:val="14"/>
          <w:lang w:val="en-US"/>
        </w:rPr>
        <w:t>Caillerets</w:t>
      </w:r>
      <w:proofErr w:type="spellEnd"/>
      <w:r w:rsidRPr="00757410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757410">
        <w:rPr>
          <w:rFonts w:ascii="Lucida Grande" w:hAnsi="Lucida Grande" w:cs="Lucida Grande"/>
          <w:sz w:val="16"/>
          <w:szCs w:val="16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228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2568177B" w14:textId="77777777" w:rsidR="00EB4260" w:rsidRPr="00F74487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F74487">
        <w:rPr>
          <w:rFonts w:ascii="Lucida Grande" w:hAnsi="Lucida Grande" w:cs="Lucida Grande"/>
          <w:sz w:val="18"/>
          <w:szCs w:val="18"/>
          <w:lang w:val="en-US"/>
        </w:rPr>
        <w:t xml:space="preserve">2020 Chassagne-Montrachet </w:t>
      </w:r>
      <w:r w:rsidRPr="00F74487">
        <w:rPr>
          <w:rFonts w:ascii="Lucida Grande" w:hAnsi="Lucida Grande" w:cs="Lucida Grande"/>
          <w:sz w:val="14"/>
          <w:szCs w:val="14"/>
          <w:lang w:val="en-US"/>
        </w:rPr>
        <w:t xml:space="preserve">1er Cru La </w:t>
      </w:r>
      <w:proofErr w:type="spellStart"/>
      <w:r w:rsidRPr="00F74487">
        <w:rPr>
          <w:rFonts w:ascii="Lucida Grande" w:hAnsi="Lucida Grande" w:cs="Lucida Grande"/>
          <w:sz w:val="14"/>
          <w:szCs w:val="14"/>
          <w:lang w:val="en-US"/>
        </w:rPr>
        <w:t>Boudriotte</w:t>
      </w:r>
      <w:proofErr w:type="spellEnd"/>
      <w:r w:rsidRPr="00F74487">
        <w:rPr>
          <w:rFonts w:ascii="Lucida Grande" w:hAnsi="Lucida Grande" w:cs="Lucida Grande"/>
          <w:sz w:val="14"/>
          <w:szCs w:val="14"/>
          <w:lang w:val="en-US"/>
        </w:rPr>
        <w:t>,</w:t>
      </w:r>
      <w:r w:rsidRPr="00F74487">
        <w:rPr>
          <w:rFonts w:ascii="Lucida Grande" w:hAnsi="Lucida Grande" w:cs="Lucida Grande"/>
          <w:sz w:val="18"/>
          <w:szCs w:val="18"/>
          <w:lang w:val="en-US"/>
        </w:rPr>
        <w:t xml:space="preserve"> Dom. Fontaine-</w:t>
      </w:r>
      <w:proofErr w:type="spellStart"/>
      <w:r w:rsidRPr="00F74487">
        <w:rPr>
          <w:rFonts w:ascii="Lucida Grande" w:hAnsi="Lucida Grande" w:cs="Lucida Grande"/>
          <w:sz w:val="18"/>
          <w:szCs w:val="18"/>
          <w:lang w:val="en-US"/>
        </w:rPr>
        <w:t>Gagnard</w:t>
      </w:r>
      <w:proofErr w:type="spellEnd"/>
      <w:r w:rsidRPr="00F74487">
        <w:rPr>
          <w:rFonts w:ascii="Lucida Grande" w:hAnsi="Lucida Grande" w:cs="Lucida Grande"/>
          <w:sz w:val="18"/>
          <w:szCs w:val="18"/>
          <w:lang w:val="en-US"/>
        </w:rPr>
        <w:tab/>
        <w:t>17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</w:p>
    <w:p w14:paraId="255996C9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2019 Chevalier-Montrachet </w:t>
      </w:r>
      <w:r w:rsidRPr="00757410">
        <w:rPr>
          <w:rFonts w:ascii="Lucida Grande" w:hAnsi="Lucida Grande" w:cs="Lucida Grande"/>
          <w:sz w:val="14"/>
          <w:szCs w:val="14"/>
          <w:lang w:val="en-US"/>
        </w:rPr>
        <w:t>Grand cru,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Joseph Colin*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6800</w:t>
      </w:r>
    </w:p>
    <w:p w14:paraId="4269736A" w14:textId="77777777" w:rsidR="001C1D2B" w:rsidRDefault="001C1D2B" w:rsidP="001C1D2B">
      <w:pPr>
        <w:rPr>
          <w:rFonts w:ascii="Lucida Grande" w:hAnsi="Lucida Grande" w:cs="Lucida Grande"/>
          <w:sz w:val="18"/>
          <w:szCs w:val="18"/>
          <w:lang w:val="en-US"/>
        </w:rPr>
      </w:pPr>
      <w:r w:rsidRPr="004F756C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4F756C">
        <w:rPr>
          <w:rFonts w:ascii="Lucida Grande" w:hAnsi="Lucida Grande" w:cs="Lucida Grande"/>
          <w:sz w:val="18"/>
          <w:szCs w:val="18"/>
        </w:rPr>
        <w:t>Maranges</w:t>
      </w:r>
      <w:proofErr w:type="spellEnd"/>
      <w:r w:rsidRPr="004F756C">
        <w:rPr>
          <w:rFonts w:ascii="Lucida Grande" w:hAnsi="Lucida Grande" w:cs="Lucida Grande"/>
          <w:sz w:val="18"/>
          <w:szCs w:val="18"/>
        </w:rPr>
        <w:t xml:space="preserve"> </w:t>
      </w:r>
      <w:r w:rsidRPr="004F756C">
        <w:rPr>
          <w:rFonts w:ascii="Lucida Grande" w:hAnsi="Lucida Grande" w:cs="Lucida Grande"/>
          <w:sz w:val="14"/>
          <w:szCs w:val="14"/>
        </w:rPr>
        <w:t xml:space="preserve">1er </w:t>
      </w:r>
      <w:proofErr w:type="spellStart"/>
      <w:r w:rsidRPr="004F756C">
        <w:rPr>
          <w:rFonts w:ascii="Lucida Grande" w:hAnsi="Lucida Grande" w:cs="Lucida Grande"/>
          <w:sz w:val="14"/>
          <w:szCs w:val="14"/>
        </w:rPr>
        <w:t>Cru</w:t>
      </w:r>
      <w:proofErr w:type="spellEnd"/>
      <w:r w:rsidRPr="004F756C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4F756C">
        <w:rPr>
          <w:rFonts w:ascii="Lucida Grande" w:hAnsi="Lucida Grande" w:cs="Lucida Grande"/>
          <w:sz w:val="14"/>
          <w:szCs w:val="14"/>
        </w:rPr>
        <w:t>Fussier</w:t>
      </w:r>
      <w:proofErr w:type="spellEnd"/>
      <w:r w:rsidRPr="004F756C">
        <w:rPr>
          <w:rFonts w:ascii="Lucida Grande" w:hAnsi="Lucida Grande" w:cs="Lucida Grande"/>
          <w:sz w:val="14"/>
          <w:szCs w:val="14"/>
        </w:rPr>
        <w:t xml:space="preserve"> Blanc</w:t>
      </w:r>
      <w:r w:rsidRPr="004F756C">
        <w:rPr>
          <w:rFonts w:ascii="Lucida Grande" w:hAnsi="Lucida Grande" w:cs="Lucida Grande"/>
          <w:sz w:val="18"/>
          <w:szCs w:val="18"/>
        </w:rPr>
        <w:t xml:space="preserve">, Dom. </w:t>
      </w:r>
      <w:r w:rsidRPr="004F756C">
        <w:rPr>
          <w:rFonts w:ascii="Lucida Grande" w:hAnsi="Lucida Grande" w:cs="Lucida Grande"/>
          <w:sz w:val="18"/>
          <w:szCs w:val="18"/>
          <w:lang w:val="en-US"/>
        </w:rPr>
        <w:t>Bachelet-</w:t>
      </w:r>
      <w:proofErr w:type="spellStart"/>
      <w:r w:rsidRPr="004F756C">
        <w:rPr>
          <w:rFonts w:ascii="Lucida Grande" w:hAnsi="Lucida Grande" w:cs="Lucida Grande"/>
          <w:sz w:val="18"/>
          <w:szCs w:val="18"/>
          <w:lang w:val="en-US"/>
        </w:rPr>
        <w:t>Monnot</w:t>
      </w:r>
      <w:proofErr w:type="spellEnd"/>
    </w:p>
    <w:p w14:paraId="78FA7355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62A74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18</w:t>
      </w:r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 Saint-Romain, Mark </w:t>
      </w:r>
      <w:proofErr w:type="spellStart"/>
      <w:r w:rsidRPr="00762A74">
        <w:rPr>
          <w:rFonts w:ascii="Lucida Grande" w:hAnsi="Lucida Grande" w:cs="Lucida Grande"/>
          <w:sz w:val="18"/>
          <w:szCs w:val="18"/>
          <w:lang w:val="en-US"/>
        </w:rPr>
        <w:t>Haisma</w:t>
      </w:r>
      <w:proofErr w:type="spellEnd"/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1240</w:t>
      </w:r>
    </w:p>
    <w:p w14:paraId="3B278DAC" w14:textId="77777777" w:rsidR="00EB4260" w:rsidRPr="00762A74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2020 Saint-Romain, Mark </w:t>
      </w:r>
      <w:proofErr w:type="spellStart"/>
      <w:r w:rsidRPr="00762A74">
        <w:rPr>
          <w:rFonts w:ascii="Lucida Grande" w:hAnsi="Lucida Grande" w:cs="Lucida Grande"/>
          <w:sz w:val="18"/>
          <w:szCs w:val="18"/>
          <w:lang w:val="en-US"/>
        </w:rPr>
        <w:t>Haisma</w:t>
      </w:r>
      <w:proofErr w:type="spellEnd"/>
      <w:r w:rsidRPr="00762A74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>1240</w:t>
      </w:r>
    </w:p>
    <w:p w14:paraId="7772DAD2" w14:textId="77777777" w:rsidR="00EB4260" w:rsidRPr="00460115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Bouzeron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 xml:space="preserve">, Jean-Claude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n-US"/>
        </w:rPr>
        <w:t>Ramonet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sz w:val="18"/>
          <w:szCs w:val="18"/>
          <w:lang w:val="en-US"/>
        </w:rPr>
        <w:tab/>
        <w:t>1200</w:t>
      </w:r>
    </w:p>
    <w:p w14:paraId="0C41943E" w14:textId="77777777" w:rsidR="00EB4260" w:rsidRPr="00460115" w:rsidRDefault="00EB4260" w:rsidP="00EB4260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2019 Pouilly-</w:t>
      </w:r>
      <w:proofErr w:type="spellStart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Fuisse</w:t>
      </w:r>
      <w:proofErr w:type="spellEnd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́ </w:t>
      </w:r>
      <w:r w:rsidRPr="00460115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Les </w:t>
      </w:r>
      <w:proofErr w:type="spellStart"/>
      <w:r w:rsidRPr="00460115">
        <w:rPr>
          <w:rFonts w:ascii="Lucida Grande" w:hAnsi="Lucida Grande" w:cs="Lucida Grande"/>
          <w:color w:val="000000"/>
          <w:sz w:val="14"/>
          <w:szCs w:val="14"/>
          <w:lang w:val="en-US"/>
        </w:rPr>
        <w:t>Plessys</w:t>
      </w:r>
      <w:proofErr w:type="spellEnd"/>
      <w:r w:rsidRPr="00460115">
        <w:rPr>
          <w:rFonts w:ascii="Lucida Grande" w:hAnsi="Lucida Grande" w:cs="Lucida Grande"/>
          <w:color w:val="000000"/>
          <w:sz w:val="14"/>
          <w:szCs w:val="14"/>
          <w:lang w:val="en-US"/>
        </w:rPr>
        <w:t>,</w:t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Dominique </w:t>
      </w:r>
      <w:proofErr w:type="spellStart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Cornin</w:t>
      </w:r>
      <w:proofErr w:type="spellEnd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> </w:t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proofErr w:type="gramStart"/>
      <w:r w:rsidRPr="00460115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 xml:space="preserve">  920</w:t>
      </w:r>
      <w:proofErr w:type="gramEnd"/>
    </w:p>
    <w:p w14:paraId="4AE0BC01" w14:textId="77777777" w:rsidR="00EB4260" w:rsidRPr="00460115" w:rsidRDefault="00EB4260" w:rsidP="00EB4260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2020 Bourgogne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Tonnerre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311CB">
        <w:rPr>
          <w:rFonts w:ascii="Lucida Grande" w:hAnsi="Lucida Grande" w:cs="Lucida Grande"/>
          <w:sz w:val="14"/>
          <w:szCs w:val="14"/>
          <w:lang w:val="en-US"/>
        </w:rPr>
        <w:t xml:space="preserve">Les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n-US"/>
        </w:rPr>
        <w:t>Boutots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n-US"/>
        </w:rPr>
        <w:t>,</w:t>
      </w:r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 Patrick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Piuze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n-US"/>
        </w:rPr>
        <w:tab/>
        <w:t xml:space="preserve">  800</w:t>
      </w:r>
      <w:proofErr w:type="gramEnd"/>
    </w:p>
    <w:p w14:paraId="2A995605" w14:textId="77777777" w:rsidR="00EB4260" w:rsidRPr="000D6CCE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0D6CCE">
        <w:rPr>
          <w:rFonts w:ascii="Lucida Grande" w:hAnsi="Lucida Grande" w:cs="Lucida Grande"/>
          <w:sz w:val="18"/>
          <w:szCs w:val="18"/>
          <w:lang w:val="en-US"/>
        </w:rPr>
        <w:t>Aligote</w:t>
      </w:r>
      <w:proofErr w:type="spellEnd"/>
      <w:r w:rsidRPr="000D6CCE">
        <w:rPr>
          <w:rFonts w:ascii="Lucida Grande" w:hAnsi="Lucida Grande" w:cs="Lucida Grande"/>
          <w:sz w:val="18"/>
          <w:szCs w:val="18"/>
          <w:lang w:val="en-US"/>
        </w:rPr>
        <w:t>, Dom. Bachelet</w:t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0D6CCE">
        <w:rPr>
          <w:rFonts w:ascii="Lucida Grande" w:hAnsi="Lucida Grande" w:cs="Lucida Grande"/>
          <w:sz w:val="18"/>
          <w:szCs w:val="18"/>
          <w:lang w:val="en-US"/>
        </w:rPr>
        <w:tab/>
        <w:t xml:space="preserve">  900</w:t>
      </w:r>
      <w:proofErr w:type="gramEnd"/>
    </w:p>
    <w:p w14:paraId="5785C79F" w14:textId="77777777" w:rsidR="00EB4260" w:rsidRDefault="00EB4260" w:rsidP="00EB4260">
      <w:pPr>
        <w:rPr>
          <w:rFonts w:ascii="Lucida Grande" w:hAnsi="Lucida Grande" w:cs="Lucida Grande"/>
          <w:sz w:val="18"/>
          <w:szCs w:val="18"/>
          <w:lang w:val="en-US"/>
        </w:rPr>
      </w:pPr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0D6CCE">
        <w:rPr>
          <w:rFonts w:ascii="Lucida Grande" w:hAnsi="Lucida Grande" w:cs="Lucida Grande"/>
          <w:sz w:val="18"/>
          <w:szCs w:val="18"/>
          <w:lang w:val="en-US"/>
        </w:rPr>
        <w:t>Montagny</w:t>
      </w:r>
      <w:proofErr w:type="spellEnd"/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D6CCE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0D6CCE">
        <w:rPr>
          <w:rFonts w:ascii="Lucida Grande" w:hAnsi="Lucida Grande" w:cs="Lucida Grande"/>
          <w:sz w:val="14"/>
          <w:szCs w:val="14"/>
          <w:lang w:val="en-US"/>
        </w:rPr>
        <w:t>Coères</w:t>
      </w:r>
      <w:proofErr w:type="spellEnd"/>
      <w:r w:rsidRPr="000D6CCE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proofErr w:type="spellStart"/>
      <w:r w:rsidRPr="000D6CCE">
        <w:rPr>
          <w:rFonts w:ascii="Lucida Grande" w:hAnsi="Lucida Grande" w:cs="Lucida Grande"/>
          <w:sz w:val="18"/>
          <w:szCs w:val="18"/>
          <w:lang w:val="en-US"/>
        </w:rPr>
        <w:t>Janotsbos</w:t>
      </w:r>
      <w:proofErr w:type="spellEnd"/>
      <w:r w:rsidRPr="000D6CCE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</w:r>
      <w:r w:rsidRPr="000D6CCE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4247F561" w14:textId="77777777" w:rsidR="00EB4260" w:rsidRPr="001C1D2B" w:rsidRDefault="00EB4260" w:rsidP="00EB4260">
      <w:pPr>
        <w:rPr>
          <w:rFonts w:ascii="Lucida Grande" w:hAnsi="Lucida Grande" w:cs="Lucida Grande"/>
          <w:sz w:val="18"/>
          <w:szCs w:val="18"/>
        </w:rPr>
      </w:pPr>
      <w:r w:rsidRPr="001C1D2B"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 w:rsidRPr="001C1D2B">
        <w:rPr>
          <w:rFonts w:ascii="Lucida Grande" w:hAnsi="Lucida Grande" w:cs="Lucida Grande"/>
          <w:sz w:val="18"/>
          <w:szCs w:val="18"/>
        </w:rPr>
        <w:t>Montagny</w:t>
      </w:r>
      <w:proofErr w:type="spellEnd"/>
      <w:r w:rsidRPr="001C1D2B">
        <w:rPr>
          <w:rFonts w:ascii="Lucida Grande" w:hAnsi="Lucida Grande" w:cs="Lucida Grande"/>
          <w:sz w:val="18"/>
          <w:szCs w:val="18"/>
        </w:rPr>
        <w:t xml:space="preserve">, Stephane </w:t>
      </w:r>
      <w:proofErr w:type="spellStart"/>
      <w:r w:rsidRPr="001C1D2B">
        <w:rPr>
          <w:rFonts w:ascii="Lucida Grande" w:hAnsi="Lucida Grande" w:cs="Lucida Grande"/>
          <w:sz w:val="18"/>
          <w:szCs w:val="18"/>
        </w:rPr>
        <w:t>Aladame</w:t>
      </w:r>
      <w:proofErr w:type="spellEnd"/>
      <w:r w:rsidRPr="001C1D2B">
        <w:rPr>
          <w:rFonts w:ascii="Lucida Grande" w:hAnsi="Lucida Grande" w:cs="Lucida Grande"/>
          <w:sz w:val="18"/>
          <w:szCs w:val="18"/>
        </w:rPr>
        <w:t>*</w:t>
      </w:r>
      <w:r w:rsidRPr="001C1D2B">
        <w:rPr>
          <w:rFonts w:ascii="Lucida Grande" w:hAnsi="Lucida Grande" w:cs="Lucida Grande"/>
          <w:sz w:val="18"/>
          <w:szCs w:val="18"/>
        </w:rPr>
        <w:tab/>
      </w:r>
      <w:r w:rsidRPr="001C1D2B">
        <w:rPr>
          <w:rFonts w:ascii="Lucida Grande" w:hAnsi="Lucida Grande" w:cs="Lucida Grande"/>
          <w:sz w:val="18"/>
          <w:szCs w:val="18"/>
        </w:rPr>
        <w:tab/>
      </w:r>
      <w:r w:rsidRPr="001C1D2B">
        <w:rPr>
          <w:rFonts w:ascii="Lucida Grande" w:hAnsi="Lucida Grande" w:cs="Lucida Grande"/>
          <w:sz w:val="18"/>
          <w:szCs w:val="18"/>
        </w:rPr>
        <w:tab/>
      </w:r>
      <w:r w:rsidRPr="001C1D2B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1C1D2B">
        <w:rPr>
          <w:rFonts w:ascii="Lucida Grande" w:hAnsi="Lucida Grande" w:cs="Lucida Grande"/>
          <w:sz w:val="18"/>
          <w:szCs w:val="18"/>
        </w:rPr>
        <w:tab/>
        <w:t xml:space="preserve">  800</w:t>
      </w:r>
      <w:proofErr w:type="gramEnd"/>
    </w:p>
    <w:p w14:paraId="41931572" w14:textId="77777777" w:rsidR="00341423" w:rsidRPr="001C1D2B" w:rsidRDefault="00341423" w:rsidP="00341423">
      <w:pPr>
        <w:rPr>
          <w:rFonts w:ascii="Lucida Grande" w:hAnsi="Lucida Grande" w:cs="Lucida Grande"/>
          <w:sz w:val="18"/>
          <w:szCs w:val="18"/>
        </w:rPr>
      </w:pPr>
    </w:p>
    <w:p w14:paraId="2052CF9B" w14:textId="77777777" w:rsidR="00573E76" w:rsidRPr="001C1D2B" w:rsidRDefault="00573E76" w:rsidP="00BC144F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0CB9F850" w14:textId="77777777" w:rsidR="009E1D8B" w:rsidRPr="001C1D2B" w:rsidRDefault="009E1D8B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5681360E" w14:textId="77777777" w:rsidR="00E6232D" w:rsidRPr="001C1D2B" w:rsidRDefault="00E6232D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439C1198" w14:textId="77777777" w:rsidR="00E6232D" w:rsidRPr="001C1D2B" w:rsidRDefault="00E6232D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3F5017DC" w14:textId="77777777" w:rsidR="00E6232D" w:rsidRPr="001C1D2B" w:rsidRDefault="00E6232D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69F8C37D" w14:textId="77777777" w:rsidR="0003621F" w:rsidRPr="001C1D2B" w:rsidRDefault="0003621F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00545526" w14:textId="77777777" w:rsidR="0003621F" w:rsidRPr="001C1D2B" w:rsidRDefault="0003621F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1B0F9197" w14:textId="77777777" w:rsidR="0003621F" w:rsidRPr="001C1D2B" w:rsidRDefault="0003621F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497DF1D2" w14:textId="77777777" w:rsidR="00E6232D" w:rsidRPr="001C1D2B" w:rsidRDefault="00E6232D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00CFC994" w14:textId="77777777" w:rsidR="009E1D8B" w:rsidRPr="001C1D2B" w:rsidRDefault="009E1D8B" w:rsidP="00D937A3">
      <w:pPr>
        <w:rPr>
          <w:rFonts w:ascii="Lucida Grande" w:hAnsi="Lucida Grande" w:cs="Lucida Grande"/>
          <w:b/>
          <w:sz w:val="20"/>
          <w:szCs w:val="20"/>
        </w:rPr>
      </w:pPr>
    </w:p>
    <w:p w14:paraId="59926BE0" w14:textId="77777777" w:rsidR="00A30247" w:rsidRPr="001C1D2B" w:rsidRDefault="00A30247" w:rsidP="00126A41">
      <w:pPr>
        <w:rPr>
          <w:rFonts w:ascii="Lucida Grande" w:hAnsi="Lucida Grande" w:cs="Lucida Grande"/>
          <w:b/>
          <w:sz w:val="20"/>
          <w:szCs w:val="20"/>
        </w:rPr>
      </w:pPr>
    </w:p>
    <w:p w14:paraId="24E6A0AF" w14:textId="5A2BB382" w:rsidR="00126A41" w:rsidRPr="001C1D2B" w:rsidRDefault="00126A41" w:rsidP="00126A41">
      <w:pPr>
        <w:rPr>
          <w:rFonts w:ascii="Lucida Grande" w:hAnsi="Lucida Grande" w:cs="Lucida Grande"/>
          <w:b/>
          <w:sz w:val="20"/>
          <w:szCs w:val="20"/>
        </w:rPr>
      </w:pPr>
      <w:r w:rsidRPr="001C1D2B">
        <w:rPr>
          <w:rFonts w:ascii="Lucida Grande" w:hAnsi="Lucida Grande" w:cs="Lucida Grande"/>
          <w:b/>
          <w:sz w:val="20"/>
          <w:szCs w:val="20"/>
        </w:rPr>
        <w:t>-vita viner-</w:t>
      </w:r>
    </w:p>
    <w:p w14:paraId="3EAF23D4" w14:textId="77777777" w:rsidR="00126A41" w:rsidRPr="001C1D2B" w:rsidRDefault="00126A41" w:rsidP="00126A41">
      <w:pPr>
        <w:rPr>
          <w:rFonts w:ascii="Lucida Grande" w:hAnsi="Lucida Grande" w:cs="Lucida Grande"/>
          <w:sz w:val="14"/>
          <w:szCs w:val="14"/>
        </w:rPr>
      </w:pPr>
      <w:r w:rsidRPr="001C1D2B">
        <w:rPr>
          <w:rFonts w:ascii="Lucida Grande" w:hAnsi="Lucida Grande" w:cs="Lucida Grande"/>
          <w:sz w:val="14"/>
          <w:szCs w:val="14"/>
        </w:rPr>
        <w:t>FRANKRIKE</w:t>
      </w:r>
    </w:p>
    <w:p w14:paraId="5FFE5614" w14:textId="77777777" w:rsidR="00126A41" w:rsidRPr="00803341" w:rsidRDefault="00126A41" w:rsidP="00126A41">
      <w:pPr>
        <w:rPr>
          <w:rFonts w:ascii="Lucida Grande" w:hAnsi="Lucida Grande" w:cs="Lucida Grande"/>
          <w:b/>
          <w:bCs/>
          <w:sz w:val="14"/>
          <w:szCs w:val="14"/>
        </w:rPr>
      </w:pPr>
      <w:r w:rsidRPr="00803341">
        <w:rPr>
          <w:rFonts w:ascii="Lucida Grande" w:hAnsi="Lucida Grande" w:cs="Lucida Grande"/>
          <w:b/>
          <w:bCs/>
          <w:sz w:val="14"/>
          <w:szCs w:val="14"/>
        </w:rPr>
        <w:t>Jura</w:t>
      </w:r>
    </w:p>
    <w:p w14:paraId="3B3923D8" w14:textId="77777777" w:rsidR="00126A41" w:rsidRPr="00803341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803341">
        <w:rPr>
          <w:rFonts w:ascii="Lucida Grande" w:hAnsi="Lucida Grande" w:cs="Lucida Grande"/>
          <w:sz w:val="18"/>
          <w:szCs w:val="18"/>
        </w:rPr>
        <w:t xml:space="preserve">2011 Vin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Jaune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803341">
        <w:rPr>
          <w:rFonts w:ascii="Lucida Grande" w:hAnsi="Lucida Grande" w:cs="Lucida Grande"/>
          <w:sz w:val="14"/>
          <w:szCs w:val="14"/>
        </w:rPr>
        <w:t>Cuvée</w:t>
      </w:r>
      <w:proofErr w:type="spellEnd"/>
      <w:r w:rsidRPr="00803341">
        <w:rPr>
          <w:rFonts w:ascii="Lucida Grande" w:hAnsi="Lucida Grande" w:cs="Lucida Grande"/>
          <w:sz w:val="14"/>
          <w:szCs w:val="14"/>
        </w:rPr>
        <w:t xml:space="preserve"> de la </w:t>
      </w:r>
      <w:proofErr w:type="spellStart"/>
      <w:r w:rsidRPr="00803341">
        <w:rPr>
          <w:rFonts w:ascii="Lucida Grande" w:hAnsi="Lucida Grande" w:cs="Lucida Grande"/>
          <w:sz w:val="14"/>
          <w:szCs w:val="14"/>
        </w:rPr>
        <w:t>Confrérie</w:t>
      </w:r>
      <w:proofErr w:type="spellEnd"/>
      <w:r w:rsidRPr="00803341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Lucien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Aviet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 xml:space="preserve"> </w:t>
      </w:r>
      <w:r w:rsidRPr="00803341">
        <w:rPr>
          <w:rFonts w:ascii="Lucida Grande" w:hAnsi="Lucida Grande" w:cs="Lucida Grande"/>
          <w:sz w:val="12"/>
          <w:szCs w:val="12"/>
        </w:rPr>
        <w:t xml:space="preserve">62cl </w:t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  <w:t>1820</w:t>
      </w:r>
    </w:p>
    <w:p w14:paraId="1A20E27F" w14:textId="77777777" w:rsidR="00126A41" w:rsidRPr="00803341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803341">
        <w:rPr>
          <w:rFonts w:ascii="Lucida Grande" w:hAnsi="Lucida Grande" w:cs="Lucida Grande"/>
          <w:sz w:val="18"/>
          <w:szCs w:val="18"/>
        </w:rPr>
        <w:t xml:space="preserve">2014 Vin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Jaune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 xml:space="preserve">, Jérôme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Arnoux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 xml:space="preserve"> </w:t>
      </w:r>
      <w:r w:rsidRPr="00803341">
        <w:rPr>
          <w:rFonts w:ascii="Lucida Grande" w:hAnsi="Lucida Grande" w:cs="Lucida Grande"/>
          <w:sz w:val="12"/>
          <w:szCs w:val="12"/>
        </w:rPr>
        <w:t xml:space="preserve">62cl </w:t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  <w:t>1280</w:t>
      </w:r>
    </w:p>
    <w:p w14:paraId="7A9DF17C" w14:textId="77777777" w:rsidR="00126A41" w:rsidRPr="00803341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803341">
        <w:rPr>
          <w:rFonts w:ascii="Lucida Grande" w:hAnsi="Lucida Grande" w:cs="Lucida Grande"/>
          <w:sz w:val="18"/>
          <w:szCs w:val="18"/>
        </w:rPr>
        <w:t xml:space="preserve">2015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 xml:space="preserve"> du Jura </w:t>
      </w:r>
      <w:r w:rsidRPr="00803341">
        <w:rPr>
          <w:rFonts w:ascii="Lucida Grande" w:hAnsi="Lucida Grande" w:cs="Lucida Grande"/>
          <w:sz w:val="14"/>
          <w:szCs w:val="14"/>
        </w:rPr>
        <w:t xml:space="preserve">Chardonnay Les </w:t>
      </w:r>
      <w:proofErr w:type="spellStart"/>
      <w:r w:rsidRPr="00803341">
        <w:rPr>
          <w:rFonts w:ascii="Lucida Grande" w:hAnsi="Lucida Grande" w:cs="Lucida Grande"/>
          <w:sz w:val="14"/>
          <w:szCs w:val="14"/>
        </w:rPr>
        <w:t>Varrons</w:t>
      </w:r>
      <w:proofErr w:type="spellEnd"/>
      <w:r w:rsidRPr="00803341">
        <w:rPr>
          <w:rFonts w:ascii="Lucida Grande" w:hAnsi="Lucida Grande" w:cs="Lucida Grande"/>
          <w:sz w:val="14"/>
          <w:szCs w:val="14"/>
        </w:rPr>
        <w:t xml:space="preserve">, </w:t>
      </w:r>
      <w:r w:rsidRPr="00803341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Labet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</w:r>
      <w:r w:rsidRPr="00803341">
        <w:rPr>
          <w:rFonts w:ascii="Lucida Grande" w:hAnsi="Lucida Grande" w:cs="Lucida Grande"/>
          <w:sz w:val="18"/>
          <w:szCs w:val="18"/>
        </w:rPr>
        <w:tab/>
        <w:t>1050</w:t>
      </w:r>
    </w:p>
    <w:p w14:paraId="1846099A" w14:textId="77777777" w:rsidR="00126A41" w:rsidRPr="00CB3B21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CB3B21">
        <w:rPr>
          <w:rFonts w:ascii="Lucida Grande" w:hAnsi="Lucida Grande" w:cs="Lucida Grande"/>
          <w:sz w:val="18"/>
          <w:szCs w:val="18"/>
        </w:rPr>
        <w:t xml:space="preserve">2016 </w:t>
      </w:r>
      <w:proofErr w:type="spellStart"/>
      <w:r w:rsidRPr="00CB3B21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CB3B21">
        <w:rPr>
          <w:rFonts w:ascii="Lucida Grande" w:hAnsi="Lucida Grande" w:cs="Lucida Grande"/>
          <w:sz w:val="18"/>
          <w:szCs w:val="18"/>
        </w:rPr>
        <w:t xml:space="preserve"> du Jura </w:t>
      </w:r>
      <w:r w:rsidRPr="00CB3B21">
        <w:rPr>
          <w:rFonts w:ascii="Lucida Grande" w:hAnsi="Lucida Grande" w:cs="Lucida Grande"/>
          <w:sz w:val="14"/>
          <w:szCs w:val="14"/>
        </w:rPr>
        <w:t xml:space="preserve">Chardonnay Les Champs Rouges, </w:t>
      </w:r>
      <w:r w:rsidRPr="00CB3B21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CB3B21">
        <w:rPr>
          <w:rFonts w:ascii="Lucida Grande" w:hAnsi="Lucida Grande" w:cs="Lucida Grande"/>
          <w:sz w:val="18"/>
          <w:szCs w:val="18"/>
        </w:rPr>
        <w:t>Labet</w:t>
      </w:r>
      <w:proofErr w:type="spellEnd"/>
      <w:r w:rsidRPr="00CB3B21">
        <w:rPr>
          <w:rFonts w:ascii="Lucida Grande" w:hAnsi="Lucida Grande" w:cs="Lucida Grande"/>
          <w:sz w:val="18"/>
          <w:szCs w:val="18"/>
        </w:rPr>
        <w:tab/>
      </w:r>
      <w:r w:rsidRPr="00CB3B21">
        <w:rPr>
          <w:rFonts w:ascii="Lucida Grande" w:hAnsi="Lucida Grande" w:cs="Lucida Grande"/>
          <w:sz w:val="18"/>
          <w:szCs w:val="18"/>
        </w:rPr>
        <w:tab/>
      </w:r>
      <w:r w:rsidRPr="00CB3B21">
        <w:rPr>
          <w:rFonts w:ascii="Lucida Grande" w:hAnsi="Lucida Grande" w:cs="Lucida Grande"/>
          <w:sz w:val="18"/>
          <w:szCs w:val="18"/>
        </w:rPr>
        <w:tab/>
        <w:t>1050</w:t>
      </w:r>
    </w:p>
    <w:p w14:paraId="51EB0D9E" w14:textId="77777777" w:rsidR="00126A41" w:rsidRPr="004740F8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460115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460115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460115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460115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460115">
        <w:rPr>
          <w:rFonts w:ascii="Lucida Grande" w:hAnsi="Lucida Grande" w:cs="Lucida Grande"/>
          <w:sz w:val="14"/>
          <w:szCs w:val="14"/>
        </w:rPr>
        <w:t xml:space="preserve"> Aux Bois, </w:t>
      </w:r>
      <w:r w:rsidRPr="00460115">
        <w:rPr>
          <w:rFonts w:ascii="Lucida Grande" w:hAnsi="Lucida Grande" w:cs="Lucida Grande"/>
          <w:sz w:val="18"/>
          <w:szCs w:val="18"/>
        </w:rPr>
        <w:t xml:space="preserve">Dom. </w:t>
      </w:r>
      <w:r w:rsidRPr="00D42497">
        <w:rPr>
          <w:rFonts w:ascii="Lucida Grande" w:hAnsi="Lucida Grande" w:cs="Lucida Grande"/>
          <w:sz w:val="18"/>
          <w:szCs w:val="18"/>
        </w:rPr>
        <w:t>Des Marnes Blanche</w:t>
      </w:r>
      <w:r>
        <w:rPr>
          <w:rFonts w:ascii="Lucida Grande" w:hAnsi="Lucida Grande" w:cs="Lucida Grande"/>
          <w:sz w:val="18"/>
          <w:szCs w:val="18"/>
        </w:rPr>
        <w:t>s*</w:t>
      </w:r>
      <w:r>
        <w:rPr>
          <w:rFonts w:ascii="Lucida Grande" w:hAnsi="Lucida Grande" w:cs="Lucida Grande"/>
          <w:sz w:val="18"/>
          <w:szCs w:val="18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 xml:space="preserve">  940</w:t>
      </w:r>
      <w:proofErr w:type="gramEnd"/>
    </w:p>
    <w:p w14:paraId="41765AD6" w14:textId="77777777" w:rsidR="00126A41" w:rsidRPr="00D42497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D42497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D42497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D42497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D42497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D42497">
        <w:rPr>
          <w:rFonts w:ascii="Lucida Grande" w:hAnsi="Lucida Grande" w:cs="Lucida Grande"/>
          <w:sz w:val="14"/>
          <w:szCs w:val="14"/>
        </w:rPr>
        <w:t xml:space="preserve"> Aux Bois, </w:t>
      </w:r>
      <w:r w:rsidRPr="00D42497">
        <w:rPr>
          <w:rFonts w:ascii="Lucida Grande" w:hAnsi="Lucida Grande" w:cs="Lucida Grande"/>
          <w:sz w:val="18"/>
          <w:szCs w:val="18"/>
        </w:rPr>
        <w:t xml:space="preserve">Dom. Des Marnes Blanches </w:t>
      </w:r>
      <w:r w:rsidRPr="00D42497">
        <w:rPr>
          <w:rFonts w:ascii="Lucida Grande" w:hAnsi="Lucida Grande" w:cs="Lucida Grande"/>
          <w:sz w:val="12"/>
          <w:szCs w:val="12"/>
        </w:rPr>
        <w:t>MAGNUM*</w:t>
      </w:r>
      <w:r w:rsidRPr="00D42497">
        <w:rPr>
          <w:rFonts w:ascii="Lucida Grande" w:hAnsi="Lucida Grande" w:cs="Lucida Grande"/>
          <w:sz w:val="18"/>
          <w:szCs w:val="18"/>
        </w:rPr>
        <w:t xml:space="preserve"> </w:t>
      </w:r>
      <w:r w:rsidRPr="00D42497">
        <w:rPr>
          <w:rFonts w:ascii="Lucida Grande" w:hAnsi="Lucida Grande" w:cs="Lucida Grande"/>
          <w:sz w:val="18"/>
          <w:szCs w:val="18"/>
        </w:rPr>
        <w:tab/>
        <w:t>1880</w:t>
      </w:r>
    </w:p>
    <w:p w14:paraId="7487A7EB" w14:textId="77777777" w:rsidR="00126A41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>
        <w:rPr>
          <w:rFonts w:ascii="Lucida Grande" w:hAnsi="Lucida Grande" w:cs="Lucida Grande"/>
          <w:sz w:val="18"/>
          <w:szCs w:val="18"/>
        </w:rPr>
        <w:t>Côte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E0766E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E0766E"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De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l’Aigle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á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Deux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Tétes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s-ES"/>
        </w:rPr>
        <w:t>850</w:t>
      </w:r>
      <w:proofErr w:type="gramEnd"/>
    </w:p>
    <w:p w14:paraId="1341DCF5" w14:textId="77777777" w:rsidR="00126A41" w:rsidRPr="00EF4F52" w:rsidRDefault="00126A41" w:rsidP="00126A41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>
        <w:rPr>
          <w:rFonts w:ascii="Lucida Grande" w:hAnsi="Lucida Grande" w:cs="Lucida Grande"/>
          <w:sz w:val="18"/>
          <w:szCs w:val="18"/>
        </w:rPr>
        <w:t>Côte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>
        <w:rPr>
          <w:rFonts w:ascii="Lucida Grande" w:hAnsi="Lucida Grande" w:cs="Lucida Grande"/>
          <w:sz w:val="14"/>
          <w:szCs w:val="14"/>
        </w:rPr>
        <w:t>Savagnin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>
        <w:rPr>
          <w:rFonts w:ascii="Lucida Grande" w:hAnsi="Lucida Grande" w:cs="Lucida Grande"/>
          <w:sz w:val="14"/>
          <w:szCs w:val="14"/>
        </w:rPr>
        <w:t>Molates</w:t>
      </w:r>
      <w:proofErr w:type="spellEnd"/>
      <w:r>
        <w:rPr>
          <w:rFonts w:ascii="Lucida Grande" w:hAnsi="Lucida Grande" w:cs="Lucida Grande"/>
          <w:sz w:val="14"/>
          <w:szCs w:val="14"/>
        </w:rPr>
        <w:t>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r w:rsidRPr="00EF4F52">
        <w:rPr>
          <w:rFonts w:ascii="Lucida Grande" w:hAnsi="Lucida Grande" w:cs="Lucida Grande"/>
          <w:sz w:val="18"/>
          <w:szCs w:val="18"/>
        </w:rPr>
        <w:t>Des Marnes Blanches*</w:t>
      </w:r>
      <w:r w:rsidRPr="00EF4F52">
        <w:rPr>
          <w:rFonts w:ascii="Lucida Grande" w:hAnsi="Lucida Grande" w:cs="Lucida Grande"/>
          <w:sz w:val="18"/>
          <w:szCs w:val="18"/>
        </w:rPr>
        <w:tab/>
      </w:r>
      <w:r w:rsidRPr="00EF4F52">
        <w:rPr>
          <w:rFonts w:ascii="Lucida Grande" w:hAnsi="Lucida Grande" w:cs="Lucida Grande"/>
          <w:sz w:val="18"/>
          <w:szCs w:val="18"/>
        </w:rPr>
        <w:tab/>
        <w:t>1140</w:t>
      </w:r>
    </w:p>
    <w:p w14:paraId="60C65CC6" w14:textId="77777777" w:rsidR="00126A41" w:rsidRPr="00B23622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EF4F52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EF4F52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EF4F52">
        <w:rPr>
          <w:rFonts w:ascii="Lucida Grande" w:hAnsi="Lucida Grande" w:cs="Lucida Grande"/>
          <w:sz w:val="18"/>
          <w:szCs w:val="18"/>
        </w:rPr>
        <w:t xml:space="preserve"> du Jura </w:t>
      </w:r>
      <w:r w:rsidRPr="00EF4F52">
        <w:rPr>
          <w:rFonts w:ascii="Lucida Grande" w:hAnsi="Lucida Grande" w:cs="Lucida Grande"/>
          <w:sz w:val="14"/>
          <w:szCs w:val="14"/>
        </w:rPr>
        <w:t xml:space="preserve">Chardonnay En </w:t>
      </w:r>
      <w:proofErr w:type="spellStart"/>
      <w:r w:rsidRPr="00EF4F52">
        <w:rPr>
          <w:rFonts w:ascii="Lucida Grande" w:hAnsi="Lucida Grande" w:cs="Lucida Grande"/>
          <w:sz w:val="14"/>
          <w:szCs w:val="14"/>
        </w:rPr>
        <w:t>Quatre</w:t>
      </w:r>
      <w:proofErr w:type="spellEnd"/>
      <w:r w:rsidRPr="00EF4F52">
        <w:rPr>
          <w:rFonts w:ascii="Lucida Grande" w:hAnsi="Lucida Grande" w:cs="Lucida Grande"/>
          <w:sz w:val="14"/>
          <w:szCs w:val="14"/>
        </w:rPr>
        <w:t xml:space="preserve"> Vis,</w:t>
      </w:r>
      <w:r w:rsidRPr="00EF4F52">
        <w:rPr>
          <w:rFonts w:ascii="Lucida Grande" w:hAnsi="Lucida Grande" w:cs="Lucida Grande"/>
          <w:sz w:val="18"/>
          <w:szCs w:val="18"/>
        </w:rPr>
        <w:t xml:space="preserve"> Dom. </w:t>
      </w:r>
      <w:r>
        <w:rPr>
          <w:rFonts w:ascii="Lucida Grande" w:hAnsi="Lucida Grande" w:cs="Lucida Grande"/>
          <w:sz w:val="18"/>
          <w:szCs w:val="18"/>
        </w:rPr>
        <w:t>Des Marnes Blanches*</w:t>
      </w:r>
      <w:proofErr w:type="gramStart"/>
      <w:r>
        <w:rPr>
          <w:rFonts w:ascii="Lucida Grande" w:hAnsi="Lucida Grande" w:cs="Lucida Grande"/>
          <w:sz w:val="18"/>
          <w:szCs w:val="18"/>
        </w:rPr>
        <w:tab/>
        <w:t xml:space="preserve">  940</w:t>
      </w:r>
      <w:proofErr w:type="gramEnd"/>
    </w:p>
    <w:p w14:paraId="34E1F37E" w14:textId="77777777" w:rsidR="00126A41" w:rsidRPr="007311CB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</w:rPr>
        <w:t>Côte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0527BA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0527BA">
        <w:rPr>
          <w:rFonts w:ascii="Lucida Grande" w:hAnsi="Lucida Grande" w:cs="Lucida Grande"/>
          <w:sz w:val="14"/>
          <w:szCs w:val="14"/>
        </w:rPr>
        <w:t xml:space="preserve"> En </w:t>
      </w:r>
      <w:proofErr w:type="spellStart"/>
      <w:r w:rsidRPr="000527BA">
        <w:rPr>
          <w:rFonts w:ascii="Lucida Grande" w:hAnsi="Lucida Grande" w:cs="Lucida Grande"/>
          <w:sz w:val="14"/>
          <w:szCs w:val="14"/>
        </w:rPr>
        <w:t>Quatre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V</w:t>
      </w:r>
      <w:r w:rsidRPr="000527BA">
        <w:rPr>
          <w:rFonts w:ascii="Lucida Grande" w:hAnsi="Lucida Grande" w:cs="Lucida Grande"/>
          <w:sz w:val="14"/>
          <w:szCs w:val="14"/>
        </w:rPr>
        <w:t>is,</w:t>
      </w:r>
      <w:r>
        <w:rPr>
          <w:rFonts w:ascii="Lucida Grande" w:hAnsi="Lucida Grande" w:cs="Lucida Grande"/>
          <w:sz w:val="18"/>
          <w:szCs w:val="18"/>
        </w:rPr>
        <w:t xml:space="preserve"> Dom.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>1220</w:t>
      </w:r>
    </w:p>
    <w:p w14:paraId="5B470143" w14:textId="77777777" w:rsidR="00126A41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Côte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Chardonnay 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s-ES"/>
        </w:rPr>
        <w:t>Molates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s-ES"/>
        </w:rPr>
        <w:t>,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Dom.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>
        <w:rPr>
          <w:rFonts w:ascii="Lucida Grande" w:hAnsi="Lucida Grande" w:cs="Lucida Grande"/>
          <w:sz w:val="18"/>
          <w:szCs w:val="18"/>
          <w:lang w:val="es-ES"/>
        </w:rPr>
        <w:t>960</w:t>
      </w:r>
      <w:proofErr w:type="gramEnd"/>
    </w:p>
    <w:p w14:paraId="4E085509" w14:textId="77777777" w:rsidR="00126A41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Côte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proofErr w:type="spellStart"/>
      <w:r w:rsidRPr="004B273D">
        <w:rPr>
          <w:rFonts w:ascii="Lucida Grande" w:hAnsi="Lucida Grande" w:cs="Lucida Grande"/>
          <w:sz w:val="14"/>
          <w:szCs w:val="14"/>
          <w:lang w:val="es-ES"/>
        </w:rPr>
        <w:t>Savagnin</w:t>
      </w:r>
      <w:proofErr w:type="spellEnd"/>
      <w:r w:rsidRPr="004B273D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sz w:val="14"/>
          <w:szCs w:val="14"/>
          <w:lang w:val="es-ES"/>
        </w:rPr>
        <w:t>Molates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gramStart"/>
      <w:r w:rsidRPr="004B273D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10524E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10524E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10524E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0524E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1100</w:t>
      </w:r>
    </w:p>
    <w:p w14:paraId="30B3111D" w14:textId="77777777" w:rsidR="00126A41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172624">
        <w:rPr>
          <w:rFonts w:ascii="Lucida Grande" w:hAnsi="Lucida Grande" w:cs="Lucida Grande"/>
          <w:sz w:val="18"/>
          <w:szCs w:val="18"/>
          <w:lang w:val="es-ES"/>
        </w:rPr>
        <w:t>Côte</w:t>
      </w:r>
      <w:proofErr w:type="spellEnd"/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du Jura </w:t>
      </w:r>
      <w:r w:rsidRPr="00172624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172624">
        <w:rPr>
          <w:rFonts w:ascii="Lucida Grande" w:hAnsi="Lucida Grande" w:cs="Lucida Grande"/>
          <w:sz w:val="14"/>
          <w:szCs w:val="14"/>
          <w:lang w:val="es-ES"/>
        </w:rPr>
        <w:t>Normins</w:t>
      </w:r>
      <w:proofErr w:type="spellEnd"/>
      <w:r w:rsidRPr="00172624">
        <w:rPr>
          <w:rFonts w:ascii="Lucida Grande" w:hAnsi="Lucida Grande" w:cs="Lucida Grande"/>
          <w:sz w:val="14"/>
          <w:szCs w:val="14"/>
          <w:lang w:val="es-ES"/>
        </w:rPr>
        <w:t>,</w:t>
      </w:r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gramStart"/>
      <w:r w:rsidRPr="00172624">
        <w:rPr>
          <w:rFonts w:ascii="Lucida Grande" w:hAnsi="Lucida Grande" w:cs="Lucida Grande"/>
          <w:sz w:val="18"/>
          <w:szCs w:val="18"/>
          <w:lang w:val="es-ES"/>
        </w:rPr>
        <w:t>Dom.</w:t>
      </w:r>
      <w:proofErr w:type="gramEnd"/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Des </w:t>
      </w:r>
      <w:proofErr w:type="spellStart"/>
      <w:r w:rsidRPr="00172624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172624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172624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1300</w:t>
      </w:r>
    </w:p>
    <w:p w14:paraId="60A44D04" w14:textId="77777777" w:rsidR="00126A41" w:rsidRPr="007311CB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EF4F52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EF4F52">
        <w:rPr>
          <w:rFonts w:ascii="Lucida Grande" w:hAnsi="Lucida Grande" w:cs="Lucida Grande"/>
          <w:sz w:val="18"/>
          <w:szCs w:val="18"/>
        </w:rPr>
        <w:t xml:space="preserve"> du Jura </w:t>
      </w:r>
      <w:r w:rsidRPr="00EF4F52">
        <w:rPr>
          <w:rFonts w:ascii="Lucida Grande" w:hAnsi="Lucida Grande" w:cs="Lucida Grande"/>
          <w:sz w:val="14"/>
          <w:szCs w:val="14"/>
        </w:rPr>
        <w:t xml:space="preserve">En </w:t>
      </w:r>
      <w:proofErr w:type="spellStart"/>
      <w:r w:rsidRPr="00EF4F52">
        <w:rPr>
          <w:rFonts w:ascii="Lucida Grande" w:hAnsi="Lucida Grande" w:cs="Lucida Grande"/>
          <w:sz w:val="14"/>
          <w:szCs w:val="14"/>
        </w:rPr>
        <w:t>Jensillard</w:t>
      </w:r>
      <w:proofErr w:type="spellEnd"/>
      <w:r w:rsidRPr="00EF4F52">
        <w:rPr>
          <w:rFonts w:ascii="Lucida Grande" w:hAnsi="Lucida Grande" w:cs="Lucida Grande"/>
          <w:sz w:val="18"/>
          <w:szCs w:val="18"/>
        </w:rPr>
        <w:t xml:space="preserve">, Dom. </w:t>
      </w:r>
      <w:r w:rsidRPr="0088661A">
        <w:rPr>
          <w:rFonts w:ascii="Lucida Grande" w:hAnsi="Lucida Grande" w:cs="Lucida Grande"/>
          <w:sz w:val="18"/>
          <w:szCs w:val="18"/>
          <w:lang w:val="es-ES"/>
        </w:rPr>
        <w:t xml:space="preserve">Des </w:t>
      </w:r>
      <w:proofErr w:type="spellStart"/>
      <w:r w:rsidRPr="0088661A">
        <w:rPr>
          <w:rFonts w:ascii="Lucida Grande" w:hAnsi="Lucida Grande" w:cs="Lucida Grande"/>
          <w:sz w:val="18"/>
          <w:szCs w:val="18"/>
          <w:lang w:val="es-ES"/>
        </w:rPr>
        <w:t>Marnes</w:t>
      </w:r>
      <w:proofErr w:type="spellEnd"/>
      <w:r w:rsidRPr="0088661A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88661A">
        <w:rPr>
          <w:rFonts w:ascii="Lucida Grande" w:hAnsi="Lucida Grande" w:cs="Lucida Grande"/>
          <w:sz w:val="18"/>
          <w:szCs w:val="18"/>
          <w:lang w:val="es-ES"/>
        </w:rPr>
        <w:t>Blanches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   </w:t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1340</w:t>
      </w:r>
    </w:p>
    <w:p w14:paraId="1A2B773C" w14:textId="77777777" w:rsidR="00126A41" w:rsidRPr="007311CB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2014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Arbois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Réserve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 du </w:t>
      </w:r>
      <w:proofErr w:type="spellStart"/>
      <w:r w:rsidRPr="007311CB">
        <w:rPr>
          <w:rFonts w:ascii="Lucida Grande" w:hAnsi="Lucida Grande" w:cs="Lucida Grande"/>
          <w:sz w:val="14"/>
          <w:szCs w:val="14"/>
          <w:lang w:val="es-ES"/>
        </w:rPr>
        <w:t>Caveau</w:t>
      </w:r>
      <w:proofErr w:type="spellEnd"/>
      <w:r w:rsidRPr="007311CB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Lucien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s-ES"/>
        </w:rPr>
        <w:t>Aviet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</w:r>
      <w:r w:rsidRPr="007311CB">
        <w:rPr>
          <w:rFonts w:ascii="Lucida Grande" w:hAnsi="Lucida Grande" w:cs="Lucida Grande"/>
          <w:sz w:val="18"/>
          <w:szCs w:val="18"/>
          <w:lang w:val="es-ES"/>
        </w:rPr>
        <w:tab/>
        <w:t>1125</w:t>
      </w:r>
    </w:p>
    <w:p w14:paraId="1089F80A" w14:textId="77777777" w:rsidR="00126A41" w:rsidRPr="00907441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2015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Pupillin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Savagnin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Cellier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Saint Benoit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900</w:t>
      </w:r>
      <w:proofErr w:type="gramEnd"/>
    </w:p>
    <w:p w14:paraId="17FD56CD" w14:textId="77777777" w:rsidR="00126A41" w:rsidRPr="00907441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2016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Pupillin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proofErr w:type="gramStart"/>
      <w:r w:rsidRPr="00907441">
        <w:rPr>
          <w:rFonts w:ascii="Lucida Grande" w:hAnsi="Lucida Grande" w:cs="Lucida Grande"/>
          <w:sz w:val="14"/>
          <w:szCs w:val="14"/>
          <w:lang w:val="en-US"/>
        </w:rPr>
        <w:t>Savagnin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”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Ouillé</w:t>
      </w:r>
      <w:proofErr w:type="spellEnd"/>
      <w:proofErr w:type="gram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”,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Cellier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Saint Benoit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920</w:t>
      </w:r>
    </w:p>
    <w:p w14:paraId="6CF7AEAB" w14:textId="77777777" w:rsidR="00126A41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2016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Pupillin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s-ES"/>
        </w:rPr>
        <w:t>Vianderies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Dom. de la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Renardière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</w:t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 880</w:t>
      </w:r>
      <w:proofErr w:type="gramEnd"/>
    </w:p>
    <w:p w14:paraId="74F4B8CC" w14:textId="77777777" w:rsidR="00126A41" w:rsidRPr="00907441" w:rsidRDefault="00126A41" w:rsidP="00126A41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Arbois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A4264A">
        <w:rPr>
          <w:rFonts w:ascii="Lucida Grande" w:hAnsi="Lucida Grande" w:cs="Lucida Grande"/>
          <w:sz w:val="14"/>
          <w:szCs w:val="14"/>
          <w:lang w:val="es-ES"/>
        </w:rPr>
        <w:t>Initial</w:t>
      </w:r>
      <w:proofErr w:type="spellEnd"/>
      <w:r w:rsidRPr="00A4264A">
        <w:rPr>
          <w:rFonts w:ascii="Lucida Grande" w:hAnsi="Lucida Grande" w:cs="Lucida Grande"/>
          <w:sz w:val="14"/>
          <w:szCs w:val="14"/>
          <w:lang w:val="es-ES"/>
        </w:rPr>
        <w:t>,</w:t>
      </w:r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Jérôme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Aroux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ab/>
        <w:t xml:space="preserve">  760</w:t>
      </w:r>
      <w:proofErr w:type="gramEnd"/>
    </w:p>
    <w:p w14:paraId="6B6272DA" w14:textId="77777777" w:rsidR="00126A41" w:rsidRPr="007311CB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7311CB">
        <w:rPr>
          <w:rFonts w:ascii="Lucida Grande" w:hAnsi="Lucida Grande" w:cs="Lucida Grande"/>
          <w:sz w:val="14"/>
          <w:szCs w:val="14"/>
          <w:lang w:val="en-US"/>
        </w:rPr>
        <w:t xml:space="preserve">Chardonnay, </w:t>
      </w:r>
      <w:proofErr w:type="spellStart"/>
      <w:r w:rsidRPr="007311CB">
        <w:rPr>
          <w:rFonts w:ascii="Lucida Grande" w:hAnsi="Lucida Grande" w:cs="Lucida Grande"/>
          <w:sz w:val="18"/>
          <w:szCs w:val="18"/>
          <w:lang w:val="en-US"/>
        </w:rPr>
        <w:t>Fumey</w:t>
      </w:r>
      <w:proofErr w:type="spellEnd"/>
      <w:r w:rsidRPr="007311CB">
        <w:rPr>
          <w:rFonts w:ascii="Lucida Grande" w:hAnsi="Lucida Grande" w:cs="Lucida Grande"/>
          <w:sz w:val="18"/>
          <w:szCs w:val="18"/>
          <w:lang w:val="en-US"/>
        </w:rPr>
        <w:t>-Chatelain</w:t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</w:r>
      <w:r w:rsidRPr="007311CB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proofErr w:type="gramStart"/>
      <w:r w:rsidRPr="007311CB">
        <w:rPr>
          <w:rFonts w:ascii="Lucida Grande" w:hAnsi="Lucida Grande" w:cs="Lucida Grande"/>
          <w:sz w:val="18"/>
          <w:szCs w:val="18"/>
          <w:lang w:val="en-US"/>
        </w:rPr>
        <w:tab/>
        <w:t xml:space="preserve">  680</w:t>
      </w:r>
      <w:proofErr w:type="gramEnd"/>
    </w:p>
    <w:p w14:paraId="3ADD0211" w14:textId="77777777" w:rsidR="00126A41" w:rsidRPr="005D52D5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803341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Arbois</w:t>
      </w:r>
      <w:proofErr w:type="spellEnd"/>
      <w:r w:rsidRPr="00803341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803341">
        <w:rPr>
          <w:rFonts w:ascii="Lucida Grande" w:hAnsi="Lucida Grande" w:cs="Lucida Grande"/>
          <w:sz w:val="14"/>
          <w:szCs w:val="14"/>
        </w:rPr>
        <w:t>Naturé</w:t>
      </w:r>
      <w:proofErr w:type="spellEnd"/>
      <w:r w:rsidRPr="00803341">
        <w:rPr>
          <w:rFonts w:ascii="Lucida Grande" w:hAnsi="Lucida Grande" w:cs="Lucida Grande"/>
          <w:sz w:val="14"/>
          <w:szCs w:val="14"/>
        </w:rPr>
        <w:t xml:space="preserve"> </w:t>
      </w:r>
      <w:proofErr w:type="spellStart"/>
      <w:r w:rsidRPr="00803341">
        <w:rPr>
          <w:rFonts w:ascii="Lucida Grande" w:hAnsi="Lucida Grande" w:cs="Lucida Grande"/>
          <w:sz w:val="14"/>
          <w:szCs w:val="14"/>
        </w:rPr>
        <w:t>Savagnin</w:t>
      </w:r>
      <w:proofErr w:type="spellEnd"/>
      <w:r w:rsidRPr="00803341">
        <w:rPr>
          <w:rFonts w:ascii="Lucida Grande" w:hAnsi="Lucida Grande" w:cs="Lucida Grande"/>
          <w:sz w:val="14"/>
          <w:szCs w:val="14"/>
        </w:rPr>
        <w:t xml:space="preserve">, </w:t>
      </w:r>
      <w:r w:rsidRPr="00803341">
        <w:rPr>
          <w:rFonts w:ascii="Lucida Grande" w:hAnsi="Lucida Grande" w:cs="Lucida Grande"/>
          <w:sz w:val="18"/>
          <w:szCs w:val="18"/>
        </w:rPr>
        <w:t xml:space="preserve">Dom. </w:t>
      </w:r>
      <w:proofErr w:type="spellStart"/>
      <w:r w:rsidRPr="005D52D5">
        <w:rPr>
          <w:rFonts w:ascii="Lucida Grande" w:hAnsi="Lucida Grande" w:cs="Lucida Grande"/>
          <w:sz w:val="18"/>
          <w:szCs w:val="18"/>
        </w:rPr>
        <w:t>Ratte</w:t>
      </w:r>
      <w:proofErr w:type="spellEnd"/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</w:r>
      <w:r w:rsidRPr="005D52D5">
        <w:rPr>
          <w:rFonts w:ascii="Lucida Grande" w:hAnsi="Lucida Grande" w:cs="Lucida Grande"/>
          <w:sz w:val="18"/>
          <w:szCs w:val="18"/>
        </w:rPr>
        <w:tab/>
        <w:t xml:space="preserve"> </w:t>
      </w:r>
      <w:proofErr w:type="gramStart"/>
      <w:r w:rsidRPr="005D52D5">
        <w:rPr>
          <w:rFonts w:ascii="Lucida Grande" w:hAnsi="Lucida Grande" w:cs="Lucida Grande"/>
          <w:sz w:val="18"/>
          <w:szCs w:val="18"/>
        </w:rPr>
        <w:tab/>
        <w:t xml:space="preserve">  880</w:t>
      </w:r>
      <w:proofErr w:type="gramEnd"/>
    </w:p>
    <w:p w14:paraId="4BA51D2B" w14:textId="77777777" w:rsidR="00126A41" w:rsidRPr="00C9056D" w:rsidRDefault="00126A41" w:rsidP="00126A4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C9056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C9056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 w:rsidRPr="00C9056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C905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Melon à queue Rouge ‘Cuvée des </w:t>
      </w:r>
      <w:proofErr w:type="spellStart"/>
      <w:r w:rsidRPr="00C905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Docteurs</w:t>
      </w:r>
      <w:proofErr w:type="spellEnd"/>
      <w:r w:rsidRPr="00C905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’, </w:t>
      </w:r>
      <w:r w:rsidRPr="00C9056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Lucien </w:t>
      </w:r>
      <w:proofErr w:type="spellStart"/>
      <w:r w:rsidRPr="00C9056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Aviet</w:t>
      </w:r>
      <w:proofErr w:type="spellEnd"/>
      <w:r w:rsidRPr="00C9056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C9056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1020</w:t>
      </w:r>
    </w:p>
    <w:p w14:paraId="185CD00B" w14:textId="77777777" w:rsidR="00126A41" w:rsidRPr="00EF4F52" w:rsidRDefault="00126A41" w:rsidP="00126A4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Arbois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Melon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à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queue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Rouge ‘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Cuvée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des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Docteurs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’,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Lucien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Aviet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960</w:t>
      </w:r>
      <w:proofErr w:type="gramEnd"/>
    </w:p>
    <w:p w14:paraId="3BA5EC2B" w14:textId="77777777" w:rsidR="00126A41" w:rsidRPr="00907441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E</w:t>
      </w:r>
      <w:r w:rsidRPr="00907441">
        <w:rPr>
          <w:rFonts w:ascii="Lucida Grande" w:hAnsi="Lucida Grande" w:cs="Lucida Grande"/>
          <w:sz w:val="14"/>
          <w:szCs w:val="14"/>
          <w:lang w:val="en-US"/>
        </w:rPr>
        <w:t>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Chemenot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Savagnin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ouillé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>, Croix &amp; Courbet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960</w:t>
      </w:r>
      <w:proofErr w:type="gramEnd"/>
    </w:p>
    <w:p w14:paraId="676213F9" w14:textId="77777777" w:rsidR="00126A41" w:rsidRPr="00907441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2017 Chardonnay </w:t>
      </w:r>
      <w:proofErr w:type="spellStart"/>
      <w:r w:rsidRPr="00907441">
        <w:rPr>
          <w:rFonts w:ascii="Lucida Grande" w:hAnsi="Lucida Grande" w:cs="Lucida Grande"/>
          <w:sz w:val="14"/>
          <w:szCs w:val="14"/>
          <w:lang w:val="en-US"/>
        </w:rPr>
        <w:t>Semaine</w:t>
      </w:r>
      <w:proofErr w:type="spellEnd"/>
      <w:r w:rsidRPr="00907441">
        <w:rPr>
          <w:rFonts w:ascii="Lucida Grande" w:hAnsi="Lucida Grande" w:cs="Lucida Grande"/>
          <w:sz w:val="14"/>
          <w:szCs w:val="14"/>
          <w:lang w:val="en-US"/>
        </w:rPr>
        <w:t xml:space="preserve"> 16,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Les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Pieds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 sur Te</w:t>
      </w:r>
      <w:r>
        <w:rPr>
          <w:rFonts w:ascii="Lucida Grande" w:hAnsi="Lucida Grande" w:cs="Lucida Grande"/>
          <w:sz w:val="18"/>
          <w:szCs w:val="18"/>
          <w:lang w:val="en-US"/>
        </w:rPr>
        <w:t>r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>re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</w:r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</w:t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n-US"/>
        </w:rPr>
        <w:tab/>
        <w:t xml:space="preserve">  860</w:t>
      </w:r>
      <w:proofErr w:type="gramEnd"/>
    </w:p>
    <w:p w14:paraId="38A515F1" w14:textId="77777777" w:rsidR="00126A41" w:rsidRPr="006C72C9" w:rsidRDefault="00126A41" w:rsidP="00126A41">
      <w:pPr>
        <w:rPr>
          <w:rFonts w:ascii="Lucida Grande" w:hAnsi="Lucida Grande" w:cs="Lucida Grande"/>
          <w:b/>
          <w:sz w:val="14"/>
          <w:szCs w:val="14"/>
        </w:rPr>
      </w:pPr>
      <w:r w:rsidRPr="006C72C9">
        <w:rPr>
          <w:rFonts w:ascii="Lucida Grande" w:hAnsi="Lucida Grande" w:cs="Lucida Grande"/>
          <w:b/>
          <w:sz w:val="14"/>
          <w:szCs w:val="14"/>
        </w:rPr>
        <w:t>Savojen</w:t>
      </w:r>
    </w:p>
    <w:p w14:paraId="30479A44" w14:textId="77777777" w:rsidR="00126A41" w:rsidRPr="006C72C9" w:rsidRDefault="00126A41" w:rsidP="00126A41">
      <w:pPr>
        <w:rPr>
          <w:rFonts w:ascii="Lucida Grande" w:hAnsi="Lucida Grande" w:cs="Lucida Grande"/>
          <w:sz w:val="18"/>
          <w:szCs w:val="18"/>
        </w:rPr>
      </w:pPr>
      <w:r w:rsidRPr="006C72C9">
        <w:rPr>
          <w:rFonts w:ascii="Lucida Grande" w:hAnsi="Lucida Grande" w:cs="Lucida Grande"/>
          <w:sz w:val="18"/>
          <w:szCs w:val="18"/>
        </w:rPr>
        <w:t xml:space="preserve">2018 La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Pente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 xml:space="preserve">, Dom. des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Côtes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Rousses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6C72C9">
        <w:rPr>
          <w:rFonts w:ascii="Lucida Grande" w:hAnsi="Lucida Grande" w:cs="Lucida Grande"/>
          <w:sz w:val="18"/>
          <w:szCs w:val="18"/>
        </w:rPr>
        <w:tab/>
        <w:t xml:space="preserve">  750</w:t>
      </w:r>
      <w:proofErr w:type="gramEnd"/>
    </w:p>
    <w:p w14:paraId="45F5E2C4" w14:textId="77777777" w:rsidR="00126A41" w:rsidRPr="00757410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803341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803341">
        <w:rPr>
          <w:rFonts w:ascii="Lucida Grande" w:hAnsi="Lucida Grande" w:cs="Lucida Grande"/>
          <w:sz w:val="18"/>
          <w:szCs w:val="18"/>
          <w:lang w:val="en-US"/>
        </w:rPr>
        <w:t>Altesse</w:t>
      </w:r>
      <w:proofErr w:type="spellEnd"/>
      <w:r w:rsidRPr="00803341">
        <w:rPr>
          <w:rFonts w:ascii="Lucida Grande" w:hAnsi="Lucida Grande" w:cs="Lucida Grande"/>
          <w:sz w:val="18"/>
          <w:szCs w:val="18"/>
          <w:lang w:val="en-US"/>
        </w:rPr>
        <w:t xml:space="preserve">,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Giachino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 xml:space="preserve">  680</w:t>
      </w:r>
      <w:proofErr w:type="gramEnd"/>
    </w:p>
    <w:p w14:paraId="05095EA9" w14:textId="77777777" w:rsidR="00126A41" w:rsidRPr="00907441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2020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Argile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907441">
        <w:rPr>
          <w:rFonts w:ascii="Lucida Grande" w:hAnsi="Lucida Grande" w:cs="Lucida Grande"/>
          <w:sz w:val="18"/>
          <w:szCs w:val="18"/>
          <w:lang w:val="en-US"/>
        </w:rPr>
        <w:t xml:space="preserve">Blanc, Maison des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n-US"/>
        </w:rPr>
        <w:t>Ardoisiéres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                                                     860</w:t>
      </w:r>
    </w:p>
    <w:p w14:paraId="53812A9F" w14:textId="77777777" w:rsidR="00126A41" w:rsidRPr="00757410" w:rsidRDefault="00126A41" w:rsidP="00126A4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757410">
        <w:rPr>
          <w:rFonts w:ascii="Lucida Grande" w:hAnsi="Lucida Grande" w:cs="Lucida Grande"/>
          <w:b/>
          <w:bCs/>
          <w:sz w:val="14"/>
          <w:szCs w:val="14"/>
          <w:lang w:val="en-US"/>
        </w:rPr>
        <w:t>Bordeaux</w:t>
      </w:r>
    </w:p>
    <w:p w14:paraId="1D4CFC91" w14:textId="77777777" w:rsidR="00126A41" w:rsidRPr="00757410" w:rsidRDefault="00126A41" w:rsidP="00126A41">
      <w:pPr>
        <w:rPr>
          <w:rFonts w:ascii="Lucida Grande" w:hAnsi="Lucida Grande" w:cs="Lucida Grande"/>
          <w:sz w:val="12"/>
          <w:szCs w:val="12"/>
          <w:lang w:val="en-US"/>
        </w:rPr>
      </w:pPr>
      <w:r w:rsidRPr="00757410">
        <w:rPr>
          <w:rFonts w:ascii="Lucida Grande" w:hAnsi="Lucida Grande" w:cs="Lucida Grande"/>
          <w:sz w:val="12"/>
          <w:szCs w:val="12"/>
          <w:lang w:val="en-US"/>
        </w:rPr>
        <w:t>PESSAC-</w:t>
      </w:r>
      <w:proofErr w:type="spellStart"/>
      <w:r w:rsidRPr="00757410">
        <w:rPr>
          <w:rFonts w:ascii="Lucida Grande" w:hAnsi="Lucida Grande" w:cs="Lucida Grande"/>
          <w:sz w:val="12"/>
          <w:szCs w:val="12"/>
          <w:lang w:val="en-US"/>
        </w:rPr>
        <w:t>LÈOGNAN</w:t>
      </w:r>
      <w:proofErr w:type="spellEnd"/>
    </w:p>
    <w:p w14:paraId="2D82023F" w14:textId="77777777" w:rsidR="00126A41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2013 Blanc, Chateau Smith Haut Lafitte*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3080</w:t>
      </w:r>
    </w:p>
    <w:p w14:paraId="6F9CEDDF" w14:textId="77777777" w:rsidR="00126A41" w:rsidRPr="00757410" w:rsidRDefault="00126A41" w:rsidP="00126A41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Lagrave-Martillac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Blanc, Château Latour-</w:t>
      </w:r>
      <w:proofErr w:type="spellStart"/>
      <w:r>
        <w:rPr>
          <w:rFonts w:ascii="Lucida Grande" w:hAnsi="Lucida Grande" w:cs="Lucida Grande"/>
          <w:sz w:val="18"/>
          <w:szCs w:val="18"/>
          <w:lang w:val="en-US"/>
        </w:rPr>
        <w:t>Martillac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 xml:space="preserve">  900</w:t>
      </w:r>
      <w:proofErr w:type="gramEnd"/>
    </w:p>
    <w:p w14:paraId="725E6CAF" w14:textId="77777777" w:rsidR="00126A41" w:rsidRPr="00757410" w:rsidRDefault="00126A41" w:rsidP="00126A4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757410">
        <w:rPr>
          <w:rFonts w:ascii="Lucida Grande" w:hAnsi="Lucida Grande" w:cs="Lucida Grande"/>
          <w:b/>
          <w:bCs/>
          <w:sz w:val="14"/>
          <w:szCs w:val="14"/>
          <w:lang w:val="en-US"/>
        </w:rPr>
        <w:t>Rhône</w:t>
      </w:r>
    </w:p>
    <w:p w14:paraId="2B7C6C56" w14:textId="77777777" w:rsidR="00126A41" w:rsidRPr="00757410" w:rsidRDefault="00126A41" w:rsidP="00126A4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Condrieu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, 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Gangloff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1980</w:t>
      </w:r>
    </w:p>
    <w:p w14:paraId="5F54F555" w14:textId="77777777" w:rsidR="00126A41" w:rsidRPr="00757410" w:rsidRDefault="00126A41" w:rsidP="00126A41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757410">
        <w:rPr>
          <w:rFonts w:ascii="Lucida Grande" w:hAnsi="Lucida Grande" w:cs="Lucida Grande"/>
          <w:b/>
          <w:bCs/>
          <w:sz w:val="14"/>
          <w:szCs w:val="14"/>
          <w:lang w:val="en-US"/>
        </w:rPr>
        <w:t>Languedoc-Roussillon</w:t>
      </w:r>
      <w:r w:rsidRPr="00757410">
        <w:rPr>
          <w:rFonts w:ascii="Lucida Grande" w:hAnsi="Lucida Grande" w:cs="Lucida Grande"/>
          <w:b/>
          <w:bCs/>
          <w:sz w:val="14"/>
          <w:szCs w:val="14"/>
          <w:lang w:val="en-US"/>
        </w:rPr>
        <w:tab/>
      </w:r>
    </w:p>
    <w:p w14:paraId="5954B2C4" w14:textId="77777777" w:rsidR="00126A41" w:rsidRDefault="00126A41" w:rsidP="00126A4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L’Annee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blanc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Les Clos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Perdus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580</w:t>
      </w:r>
      <w:proofErr w:type="gramEnd"/>
    </w:p>
    <w:p w14:paraId="3C64AEC1" w14:textId="77777777" w:rsidR="0021607D" w:rsidRPr="00EF4F52" w:rsidRDefault="0021607D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2A1C3E5F" w14:textId="77777777" w:rsidR="00126A41" w:rsidRPr="00EF4F52" w:rsidRDefault="00126A41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2347EFF7" w14:textId="77777777" w:rsidR="00126A41" w:rsidRPr="00EF4F52" w:rsidRDefault="00126A41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7D90F9C7" w14:textId="77777777" w:rsidR="0021607D" w:rsidRPr="00EF4F52" w:rsidRDefault="0021607D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3DCB3510" w14:textId="77777777" w:rsidR="0021607D" w:rsidRPr="00EF4F52" w:rsidRDefault="0021607D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37BF84B3" w14:textId="77777777" w:rsidR="0021607D" w:rsidRPr="00EF4F52" w:rsidRDefault="0021607D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4952915B" w14:textId="77777777" w:rsidR="0021607D" w:rsidRPr="00EF4F52" w:rsidRDefault="0021607D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7F9F3116" w14:textId="77777777" w:rsidR="0021607D" w:rsidRPr="00EF4F52" w:rsidRDefault="0021607D" w:rsidP="0021607D">
      <w:pPr>
        <w:rPr>
          <w:rFonts w:ascii="Lucida Grande" w:hAnsi="Lucida Grande" w:cs="Lucida Grande"/>
          <w:sz w:val="18"/>
          <w:szCs w:val="18"/>
          <w:lang w:val="es-ES"/>
        </w:rPr>
      </w:pPr>
    </w:p>
    <w:p w14:paraId="192B21D0" w14:textId="77777777" w:rsidR="0021607D" w:rsidRDefault="0021607D" w:rsidP="0021607D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28DB367F" w14:textId="77777777" w:rsidR="00A30247" w:rsidRDefault="00A30247" w:rsidP="00406605">
      <w:pPr>
        <w:rPr>
          <w:rFonts w:ascii="Lucida Grande" w:hAnsi="Lucida Grande" w:cs="Lucida Grande"/>
          <w:b/>
          <w:sz w:val="20"/>
          <w:szCs w:val="20"/>
          <w:lang w:val="es-ES"/>
        </w:rPr>
      </w:pPr>
    </w:p>
    <w:p w14:paraId="51C0A086" w14:textId="564ED200" w:rsidR="00406605" w:rsidRDefault="00406605" w:rsidP="00406605">
      <w:pPr>
        <w:rPr>
          <w:rFonts w:ascii="Lucida Grande" w:hAnsi="Lucida Grande" w:cs="Lucida Grande"/>
          <w:b/>
          <w:bCs/>
          <w:sz w:val="20"/>
          <w:szCs w:val="20"/>
          <w:lang w:val="es-ES"/>
        </w:rPr>
      </w:pPr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>-</w:t>
      </w:r>
      <w:proofErr w:type="spellStart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>röda</w:t>
      </w:r>
      <w:proofErr w:type="spellEnd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 </w:t>
      </w:r>
      <w:proofErr w:type="spellStart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>viner</w:t>
      </w:r>
      <w:proofErr w:type="spellEnd"/>
      <w:r w:rsidRPr="00426F62">
        <w:rPr>
          <w:rFonts w:ascii="Lucida Grande" w:hAnsi="Lucida Grande" w:cs="Lucida Grande"/>
          <w:b/>
          <w:bCs/>
          <w:sz w:val="20"/>
          <w:szCs w:val="20"/>
          <w:lang w:val="es-ES"/>
        </w:rPr>
        <w:t xml:space="preserve">- </w:t>
      </w:r>
    </w:p>
    <w:p w14:paraId="65DB2179" w14:textId="77777777" w:rsidR="00406605" w:rsidRPr="002E2B80" w:rsidRDefault="00406605" w:rsidP="00406605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2E2B80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</w:p>
    <w:p w14:paraId="22A01545" w14:textId="77777777" w:rsidR="00406605" w:rsidRPr="007311CB" w:rsidRDefault="00406605" w:rsidP="00406605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 w:rsidRPr="007311CB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Toscana</w:t>
      </w:r>
    </w:p>
    <w:p w14:paraId="725CCAA2" w14:textId="77777777" w:rsidR="00406605" w:rsidRPr="007311CB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Rosso Toscana </w:t>
      </w:r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La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Gioja</w:t>
      </w:r>
      <w:proofErr w:type="spellEnd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Riecine</w:t>
      </w:r>
      <w:proofErr w:type="spellEnd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1380</w:t>
      </w:r>
    </w:p>
    <w:p w14:paraId="6CD6AF7F" w14:textId="77777777" w:rsidR="00406605" w:rsidRPr="007311CB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Rosso Toscana </w:t>
      </w:r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La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Gioja</w:t>
      </w:r>
      <w:proofErr w:type="spellEnd"/>
      <w:r w:rsidRPr="007311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Riecine</w:t>
      </w:r>
      <w:proofErr w:type="spellEnd"/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311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1380</w:t>
      </w:r>
    </w:p>
    <w:p w14:paraId="031784B7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Chianti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Classico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Riecine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720</w:t>
      </w:r>
      <w:proofErr w:type="gramEnd"/>
    </w:p>
    <w:p w14:paraId="384B1169" w14:textId="77777777" w:rsidR="00406605" w:rsidRPr="00907441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sz w:val="18"/>
          <w:szCs w:val="18"/>
          <w:lang w:val="es-ES"/>
        </w:rPr>
        <w:t>2020 C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hianti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Classico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Retromarcia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Monte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Bernardi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                                          760</w:t>
      </w:r>
    </w:p>
    <w:p w14:paraId="32E7B414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Rosso di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La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Fiorita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900</w:t>
      </w:r>
      <w:proofErr w:type="gramEnd"/>
    </w:p>
    <w:p w14:paraId="7DF41FF4" w14:textId="77777777" w:rsidR="00406605" w:rsidRPr="00907441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Rosso di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La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Fiorita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840</w:t>
      </w:r>
      <w:proofErr w:type="gramEnd"/>
    </w:p>
    <w:p w14:paraId="197AD8CA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2008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Brunello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di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La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Fiorita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1420</w:t>
      </w:r>
    </w:p>
    <w:p w14:paraId="18DB8EAF" w14:textId="77777777" w:rsidR="00406605" w:rsidRPr="00757410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2014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Brunello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di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Fuligni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1620</w:t>
      </w:r>
    </w:p>
    <w:p w14:paraId="39FD861F" w14:textId="77777777" w:rsidR="00406605" w:rsidRPr="00757410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Brunello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di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Montalcino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Il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Poggione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58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</w:p>
    <w:p w14:paraId="4E0F3617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1080</w:t>
      </w:r>
    </w:p>
    <w:p w14:paraId="389B0099" w14:textId="77777777" w:rsidR="00406605" w:rsidRPr="00757410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Alicante,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*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820</w:t>
      </w:r>
      <w:proofErr w:type="gramEnd"/>
    </w:p>
    <w:p w14:paraId="2D72CB2B" w14:textId="77777777" w:rsidR="00406605" w:rsidRPr="00677B3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Unlitro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Ampeleia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100cl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845</w:t>
      </w:r>
      <w:proofErr w:type="gramEnd"/>
    </w:p>
    <w:p w14:paraId="27E90571" w14:textId="77777777" w:rsidR="00406605" w:rsidRPr="005D52D5" w:rsidRDefault="00406605" w:rsidP="00406605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5D52D5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Sicilien</w:t>
      </w:r>
      <w:proofErr w:type="spellEnd"/>
    </w:p>
    <w:p w14:paraId="31828B34" w14:textId="77777777" w:rsidR="00406605" w:rsidRPr="00803341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Munjebel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Etna Rosso,</w:t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Frank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Cornelissen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980</w:t>
      </w:r>
      <w:proofErr w:type="gramEnd"/>
    </w:p>
    <w:p w14:paraId="78232AD8" w14:textId="77777777" w:rsidR="00406605" w:rsidRPr="005D52D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A'Calunna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Vini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Scirto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                                                                           980</w:t>
      </w:r>
    </w:p>
    <w:p w14:paraId="782FA251" w14:textId="77777777" w:rsidR="00406605" w:rsidRPr="005D52D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5672F563" w14:textId="77777777" w:rsidR="00406605" w:rsidRPr="00426F62" w:rsidRDefault="00406605" w:rsidP="00406605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426F62">
        <w:rPr>
          <w:rFonts w:ascii="Lucida Grande" w:hAnsi="Lucida Grande" w:cs="Lucida Grande"/>
          <w:sz w:val="14"/>
          <w:szCs w:val="14"/>
          <w:lang w:val="es-ES"/>
        </w:rPr>
        <w:t>SPANIEN</w:t>
      </w:r>
      <w:proofErr w:type="spellEnd"/>
    </w:p>
    <w:p w14:paraId="133CA977" w14:textId="77777777" w:rsidR="00406605" w:rsidRDefault="00406605" w:rsidP="00406605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CB3B21">
        <w:rPr>
          <w:rFonts w:ascii="Lucida Grande" w:hAnsi="Lucida Grande" w:cs="Lucida Grande"/>
          <w:b/>
          <w:bCs/>
          <w:sz w:val="14"/>
          <w:szCs w:val="14"/>
          <w:lang w:val="es-ES"/>
        </w:rPr>
        <w:t>Rioja</w:t>
      </w:r>
    </w:p>
    <w:p w14:paraId="193DED2F" w14:textId="77777777" w:rsidR="00406605" w:rsidRDefault="00406605" w:rsidP="00406605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>2020 Vi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>ña Ilusión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Start"/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 xml:space="preserve">  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End"/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 700</w:t>
      </w:r>
    </w:p>
    <w:p w14:paraId="77C0EB54" w14:textId="77777777" w:rsidR="00406605" w:rsidRPr="00CB3B21" w:rsidRDefault="00406605" w:rsidP="00406605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2008 </w:t>
      </w:r>
      <w:proofErr w:type="gram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Vina</w:t>
      </w:r>
      <w:proofErr w:type="gramEnd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Tondonia</w:t>
      </w:r>
      <w:proofErr w:type="spellEnd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</w:t>
      </w:r>
      <w:r w:rsidRPr="00123A34">
        <w:rPr>
          <w:rFonts w:ascii="Lucida Grande" w:hAnsi="Lucida Grande" w:cs="Lucida Grande"/>
          <w:color w:val="111111"/>
          <w:sz w:val="14"/>
          <w:szCs w:val="14"/>
          <w:lang w:val="es-ES"/>
        </w:rPr>
        <w:t>Reserva,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Lopez</w:t>
      </w:r>
      <w:proofErr w:type="spellEnd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 xml:space="preserve"> de Heredia 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>1460</w:t>
      </w:r>
    </w:p>
    <w:p w14:paraId="3F10EBC1" w14:textId="77777777" w:rsidR="00406605" w:rsidRDefault="00406605" w:rsidP="00406605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r w:rsidRPr="00CB3B21">
        <w:rPr>
          <w:rFonts w:ascii="Lucida Grande" w:hAnsi="Lucida Grande" w:cs="Lucida Grande"/>
          <w:b/>
          <w:bCs/>
          <w:sz w:val="14"/>
          <w:szCs w:val="14"/>
          <w:lang w:val="es-ES"/>
        </w:rPr>
        <w:t>Ri</w:t>
      </w:r>
      <w:r>
        <w:rPr>
          <w:rFonts w:ascii="Lucida Grande" w:hAnsi="Lucida Grande" w:cs="Lucida Grande"/>
          <w:b/>
          <w:bCs/>
          <w:sz w:val="14"/>
          <w:szCs w:val="14"/>
          <w:lang w:val="es-ES"/>
        </w:rPr>
        <w:t>bera del Duero</w:t>
      </w:r>
    </w:p>
    <w:p w14:paraId="073116DF" w14:textId="77777777" w:rsidR="00406605" w:rsidRPr="00DA40B7" w:rsidRDefault="00406605" w:rsidP="00406605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 w:rsidRPr="00CB3B21">
        <w:rPr>
          <w:rFonts w:ascii="Lucida Grande" w:hAnsi="Lucida Grande" w:cs="Lucida Grande"/>
          <w:sz w:val="18"/>
          <w:szCs w:val="18"/>
          <w:lang w:val="es-ES"/>
        </w:rPr>
        <w:t>202</w:t>
      </w:r>
      <w:r>
        <w:rPr>
          <w:rFonts w:ascii="Lucida Grande" w:hAnsi="Lucida Grande" w:cs="Lucida Grande"/>
          <w:sz w:val="18"/>
          <w:szCs w:val="18"/>
          <w:lang w:val="es-ES"/>
        </w:rPr>
        <w:t>1</w:t>
      </w:r>
      <w:r w:rsidRPr="00CB3B21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sz w:val="18"/>
          <w:szCs w:val="18"/>
          <w:lang w:val="es-ES"/>
        </w:rPr>
        <w:t xml:space="preserve">Joven de Vinas Viejas, Goyo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Garcia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Viadero</w:t>
      </w:r>
      <w:proofErr w:type="spellEnd"/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 xml:space="preserve">  </w:t>
      </w:r>
      <w:r w:rsidRPr="00CB3B21">
        <w:rPr>
          <w:rFonts w:ascii="Lucida Grande" w:hAnsi="Lucida Grande" w:cs="Lucida Grande"/>
          <w:color w:val="111111"/>
          <w:sz w:val="18"/>
          <w:szCs w:val="18"/>
          <w:lang w:val="es-ES"/>
        </w:rPr>
        <w:t>7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80</w:t>
      </w:r>
      <w:proofErr w:type="gramEnd"/>
    </w:p>
    <w:p w14:paraId="01470EA1" w14:textId="77777777" w:rsidR="00406605" w:rsidRPr="00D42497" w:rsidRDefault="00406605" w:rsidP="00406605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D42497">
        <w:rPr>
          <w:rFonts w:ascii="Lucida Grande" w:hAnsi="Lucida Grande" w:cs="Lucida Grande"/>
          <w:b/>
          <w:sz w:val="14"/>
          <w:szCs w:val="14"/>
          <w:lang w:val="es-ES"/>
        </w:rPr>
        <w:t>Sierra De Gredos</w:t>
      </w:r>
    </w:p>
    <w:p w14:paraId="1E08F102" w14:textId="77777777" w:rsidR="00406605" w:rsidRPr="00907441" w:rsidRDefault="00406605" w:rsidP="00406605">
      <w:pPr>
        <w:rPr>
          <w:rFonts w:ascii="Lucida Grande" w:hAnsi="Lucida Grande" w:cs="Lucida Grande"/>
          <w:sz w:val="18"/>
          <w:szCs w:val="18"/>
          <w:lang w:val="es-ES"/>
        </w:rPr>
      </w:pPr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2019 La Bruja De Rozas, </w:t>
      </w:r>
      <w:proofErr w:type="spellStart"/>
      <w:r w:rsidRPr="00907441">
        <w:rPr>
          <w:rFonts w:ascii="Lucida Grande" w:hAnsi="Lucida Grande" w:cs="Lucida Grande"/>
          <w:sz w:val="18"/>
          <w:szCs w:val="18"/>
          <w:lang w:val="es-ES"/>
        </w:rPr>
        <w:t>Commando</w:t>
      </w:r>
      <w:proofErr w:type="spell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G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907441">
        <w:rPr>
          <w:rFonts w:ascii="Lucida Grande" w:hAnsi="Lucida Grande" w:cs="Lucida Grande"/>
          <w:sz w:val="18"/>
          <w:szCs w:val="18"/>
          <w:lang w:val="es-ES"/>
        </w:rPr>
        <w:tab/>
        <w:t xml:space="preserve">  </w:t>
      </w:r>
      <w:r w:rsidRPr="00907441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End"/>
      <w:r w:rsidRPr="00907441">
        <w:rPr>
          <w:rFonts w:ascii="Lucida Grande" w:hAnsi="Lucida Grande" w:cs="Lucida Grande"/>
          <w:sz w:val="18"/>
          <w:szCs w:val="18"/>
          <w:lang w:val="es-ES"/>
        </w:rPr>
        <w:t xml:space="preserve">  730</w:t>
      </w:r>
    </w:p>
    <w:p w14:paraId="5812AE3F" w14:textId="77777777" w:rsidR="00406605" w:rsidRPr="002D2A9A" w:rsidRDefault="00406605" w:rsidP="00406605">
      <w:pPr>
        <w:rPr>
          <w:rFonts w:ascii="Lucida Grande" w:hAnsi="Lucida Grande" w:cs="Lucida Grande"/>
          <w:sz w:val="6"/>
          <w:szCs w:val="6"/>
          <w:lang w:val="es-ES"/>
        </w:rPr>
      </w:pPr>
    </w:p>
    <w:p w14:paraId="5FB38808" w14:textId="77777777" w:rsidR="00406605" w:rsidRDefault="00406605" w:rsidP="00406605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057674AD" w14:textId="77777777" w:rsidR="00406605" w:rsidRPr="00D42497" w:rsidRDefault="00406605" w:rsidP="00406605">
      <w:pPr>
        <w:rPr>
          <w:rFonts w:ascii="Lucida Grande" w:hAnsi="Lucida Grande" w:cs="Lucida Grande"/>
          <w:sz w:val="14"/>
          <w:szCs w:val="14"/>
          <w:lang w:val="es-ES"/>
        </w:rPr>
      </w:pPr>
      <w:r w:rsidRPr="00D42497">
        <w:rPr>
          <w:rFonts w:ascii="Lucida Grande" w:hAnsi="Lucida Grande" w:cs="Lucida Grande"/>
          <w:sz w:val="14"/>
          <w:szCs w:val="14"/>
          <w:lang w:val="es-ES"/>
        </w:rPr>
        <w:t>PORTUGAL</w:t>
      </w:r>
    </w:p>
    <w:p w14:paraId="2C66B530" w14:textId="77777777" w:rsidR="00406605" w:rsidRPr="00D42497" w:rsidRDefault="00406605" w:rsidP="00406605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D42497">
        <w:rPr>
          <w:rFonts w:ascii="Lucida Grande" w:hAnsi="Lucida Grande" w:cs="Lucida Grande"/>
          <w:b/>
          <w:sz w:val="14"/>
          <w:szCs w:val="14"/>
          <w:lang w:val="es-ES"/>
        </w:rPr>
        <w:t>Tejo</w:t>
      </w:r>
    </w:p>
    <w:p w14:paraId="7B41CFF2" w14:textId="77777777" w:rsidR="00406605" w:rsidRDefault="00406605" w:rsidP="00406605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Vinho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Tinto MESA, Gota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 xml:space="preserve">  570</w:t>
      </w:r>
      <w:proofErr w:type="gramEnd"/>
    </w:p>
    <w:p w14:paraId="26D36B21" w14:textId="77777777" w:rsidR="00406605" w:rsidRDefault="00406605" w:rsidP="00406605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>
        <w:rPr>
          <w:rFonts w:ascii="Lucida Grande" w:hAnsi="Lucida Grande" w:cs="Lucida Grande"/>
          <w:b/>
          <w:sz w:val="14"/>
          <w:szCs w:val="14"/>
          <w:lang w:val="es-ES"/>
        </w:rPr>
        <w:t>Douro</w:t>
      </w:r>
      <w:proofErr w:type="spellEnd"/>
      <w:r>
        <w:rPr>
          <w:rFonts w:ascii="Lucida Grande" w:hAnsi="Lucida Grande" w:cs="Lucida Grande"/>
          <w:b/>
          <w:sz w:val="14"/>
          <w:szCs w:val="14"/>
          <w:lang w:val="es-ES"/>
        </w:rPr>
        <w:t xml:space="preserve"> </w:t>
      </w:r>
    </w:p>
    <w:p w14:paraId="17C1A057" w14:textId="77777777" w:rsidR="00406605" w:rsidRDefault="00406605" w:rsidP="00406605">
      <w:pPr>
        <w:rPr>
          <w:rFonts w:ascii="Lucida Grande" w:hAnsi="Lucida Grande" w:cs="Lucida Grande"/>
          <w:bCs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2019 </w:t>
      </w:r>
      <w:proofErr w:type="gramStart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>Ilimitad</w:t>
      </w:r>
      <w:r>
        <w:rPr>
          <w:rFonts w:ascii="Lucida Grande" w:hAnsi="Lucida Grande" w:cs="Lucida Grande"/>
          <w:bCs/>
          <w:sz w:val="18"/>
          <w:szCs w:val="18"/>
          <w:lang w:val="es-ES"/>
        </w:rPr>
        <w:t>o</w:t>
      </w:r>
      <w:proofErr w:type="gramEnd"/>
      <w:r>
        <w:rPr>
          <w:rFonts w:ascii="Lucida Grande" w:hAnsi="Lucida Grande" w:cs="Lucida Grande"/>
          <w:bCs/>
          <w:sz w:val="14"/>
          <w:szCs w:val="14"/>
          <w:lang w:val="es-ES"/>
        </w:rPr>
        <w:t xml:space="preserve"> </w:t>
      </w:r>
      <w:proofErr w:type="spellStart"/>
      <w:r w:rsidRPr="00AD17FB">
        <w:rPr>
          <w:rFonts w:ascii="Lucida Grande" w:hAnsi="Lucida Grande" w:cs="Lucida Grande"/>
          <w:bCs/>
          <w:sz w:val="14"/>
          <w:szCs w:val="14"/>
          <w:lang w:val="es-ES"/>
        </w:rPr>
        <w:t>Xisto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, Luis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Seabra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                                                                     680</w:t>
      </w:r>
    </w:p>
    <w:p w14:paraId="7A30EACA" w14:textId="77777777" w:rsidR="00406605" w:rsidRDefault="00406605" w:rsidP="00406605">
      <w:pPr>
        <w:rPr>
          <w:rFonts w:ascii="Lucida Grande" w:hAnsi="Lucida Grande" w:cs="Lucida Grande"/>
          <w:bCs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>2018</w:t>
      </w:r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gramStart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>Indie</w:t>
      </w:r>
      <w:proofErr w:type="gram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 w:rsidRPr="00AD17FB">
        <w:rPr>
          <w:rFonts w:ascii="Lucida Grande" w:hAnsi="Lucida Grande" w:cs="Lucida Grande"/>
          <w:bCs/>
          <w:sz w:val="14"/>
          <w:szCs w:val="14"/>
          <w:lang w:val="es-ES"/>
        </w:rPr>
        <w:t>Xisto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, Luis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Seabra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                                                                           980       </w:t>
      </w:r>
    </w:p>
    <w:p w14:paraId="41AC48A2" w14:textId="77777777" w:rsidR="00406605" w:rsidRPr="00D42497" w:rsidRDefault="00406605" w:rsidP="00406605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2019 </w:t>
      </w:r>
      <w:proofErr w:type="gramStart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>Indie</w:t>
      </w:r>
      <w:proofErr w:type="gramEnd"/>
      <w:r w:rsidRPr="00186B1C"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 w:rsidRPr="00AD17FB">
        <w:rPr>
          <w:rFonts w:ascii="Lucida Grande" w:hAnsi="Lucida Grande" w:cs="Lucida Grande"/>
          <w:bCs/>
          <w:sz w:val="14"/>
          <w:szCs w:val="14"/>
          <w:lang w:val="es-ES"/>
        </w:rPr>
        <w:t>Xisto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, Luis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Seabra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                                                                           960</w:t>
      </w:r>
    </w:p>
    <w:p w14:paraId="096B556F" w14:textId="77777777" w:rsidR="00406605" w:rsidRDefault="00406605" w:rsidP="00406605">
      <w:pPr>
        <w:rPr>
          <w:rFonts w:ascii="Lucida Grande" w:hAnsi="Lucida Grande" w:cs="Lucida Grande"/>
          <w:sz w:val="14"/>
          <w:szCs w:val="14"/>
          <w:lang w:val="es-ES"/>
        </w:rPr>
      </w:pPr>
    </w:p>
    <w:p w14:paraId="75B929FC" w14:textId="77777777" w:rsidR="00406605" w:rsidRPr="005D52D5" w:rsidRDefault="00406605" w:rsidP="00406605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5D52D5">
        <w:rPr>
          <w:rFonts w:ascii="Lucida Grande" w:hAnsi="Lucida Grande" w:cs="Lucida Grande"/>
          <w:sz w:val="14"/>
          <w:szCs w:val="14"/>
          <w:lang w:val="es-ES"/>
        </w:rPr>
        <w:t>ÖSTERRIKE</w:t>
      </w:r>
      <w:proofErr w:type="spellEnd"/>
      <w:r w:rsidRPr="005D52D5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5B8C9E42" w14:textId="77777777" w:rsidR="00406605" w:rsidRPr="00EF4F52" w:rsidRDefault="00406605" w:rsidP="00406605">
      <w:pPr>
        <w:rPr>
          <w:rFonts w:ascii="Lucida Grande" w:hAnsi="Lucida Grande" w:cs="Lucida Grande"/>
          <w:b/>
          <w:bCs/>
          <w:sz w:val="14"/>
          <w:szCs w:val="14"/>
          <w:lang w:val="es-ES"/>
        </w:rPr>
      </w:pPr>
      <w:proofErr w:type="spellStart"/>
      <w:r w:rsidRPr="00EF4F52">
        <w:rPr>
          <w:rFonts w:ascii="Lucida Grande" w:hAnsi="Lucida Grande" w:cs="Lucida Grande"/>
          <w:b/>
          <w:bCs/>
          <w:sz w:val="14"/>
          <w:szCs w:val="14"/>
          <w:lang w:val="es-ES"/>
        </w:rPr>
        <w:t>Weinviertel</w:t>
      </w:r>
      <w:proofErr w:type="spellEnd"/>
    </w:p>
    <w:p w14:paraId="3CA0319A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NV Chaos X, Quantum Winery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800</w:t>
      </w:r>
      <w:proofErr w:type="gramEnd"/>
    </w:p>
    <w:p w14:paraId="689BC2CD" w14:textId="77777777" w:rsidR="00406605" w:rsidRPr="001A3EEF" w:rsidRDefault="00406605" w:rsidP="00406605">
      <w:pPr>
        <w:rPr>
          <w:rFonts w:ascii="Lucida Grande" w:hAnsi="Lucida Grande" w:cs="Lucida Grande"/>
          <w:b/>
          <w:sz w:val="14"/>
          <w:szCs w:val="14"/>
          <w:lang w:val="en-US"/>
        </w:rPr>
      </w:pPr>
      <w:r w:rsidRPr="001A3EEF">
        <w:rPr>
          <w:rFonts w:ascii="Lucida Grande" w:hAnsi="Lucida Grande" w:cs="Lucida Grande"/>
          <w:b/>
          <w:sz w:val="14"/>
          <w:szCs w:val="14"/>
          <w:lang w:val="en-US"/>
        </w:rPr>
        <w:t>Burgenland</w:t>
      </w:r>
    </w:p>
    <w:p w14:paraId="3A8D14DB" w14:textId="77777777" w:rsidR="00406605" w:rsidRPr="001A3EEF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BFF, </w:t>
      </w:r>
      <w:proofErr w:type="spellStart"/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Joiseph</w:t>
      </w:r>
      <w:proofErr w:type="spellEnd"/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1A3EE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870</w:t>
      </w:r>
      <w:proofErr w:type="gramEnd"/>
    </w:p>
    <w:p w14:paraId="5165DBFE" w14:textId="77777777" w:rsidR="00406605" w:rsidRPr="00A64B5C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Blaufränkisch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Reserve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Moric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             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1260</w:t>
      </w:r>
    </w:p>
    <w:p w14:paraId="7C644EDD" w14:textId="77777777" w:rsidR="00B14733" w:rsidRPr="00FA2927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E8EC704" w14:textId="77777777" w:rsidR="00B14733" w:rsidRPr="00FA2927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D4BBDD7" w14:textId="77777777" w:rsidR="00B14733" w:rsidRPr="00FA2927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B63ED12" w14:textId="77777777" w:rsidR="00B14733" w:rsidRPr="00FA2927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E862C0C" w14:textId="77777777" w:rsidR="00B14733" w:rsidRPr="00FA2927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1280685" w14:textId="77777777" w:rsidR="00B14733" w:rsidRPr="00FA2927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D67692D" w14:textId="77777777" w:rsidR="00B14733" w:rsidRPr="00FA2927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10B1A01" w14:textId="77777777" w:rsidR="00B14733" w:rsidRDefault="00B14733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8E69AFD" w14:textId="77777777" w:rsidR="00FA2927" w:rsidRPr="00FA2927" w:rsidRDefault="00FA2927" w:rsidP="007344A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2BEB036" w14:textId="77777777" w:rsidR="00406605" w:rsidRDefault="00406605" w:rsidP="00406605">
      <w:pPr>
        <w:rPr>
          <w:rFonts w:ascii="Lucida Grande" w:hAnsi="Lucida Grande" w:cs="Lucida Grande"/>
          <w:b/>
          <w:sz w:val="20"/>
          <w:szCs w:val="20"/>
          <w:lang w:val="es-ES"/>
        </w:rPr>
      </w:pPr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-</w:t>
      </w:r>
      <w:proofErr w:type="spellStart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röda</w:t>
      </w:r>
      <w:proofErr w:type="spellEnd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 xml:space="preserve"> </w:t>
      </w:r>
      <w:proofErr w:type="spellStart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viner</w:t>
      </w:r>
      <w:proofErr w:type="spellEnd"/>
      <w:r w:rsidRPr="002E2B80">
        <w:rPr>
          <w:rFonts w:ascii="Lucida Grande" w:hAnsi="Lucida Grande" w:cs="Lucida Grande"/>
          <w:b/>
          <w:sz w:val="20"/>
          <w:szCs w:val="20"/>
          <w:lang w:val="es-ES"/>
        </w:rPr>
        <w:t>-</w:t>
      </w:r>
    </w:p>
    <w:p w14:paraId="487B0113" w14:textId="77777777" w:rsidR="00406605" w:rsidRPr="002E2B80" w:rsidRDefault="00406605" w:rsidP="00406605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2E2B80">
        <w:rPr>
          <w:rFonts w:ascii="Lucida Grande" w:hAnsi="Lucida Grande" w:cs="Lucida Grande"/>
          <w:sz w:val="14"/>
          <w:szCs w:val="14"/>
          <w:lang w:val="es-ES"/>
        </w:rPr>
        <w:t>ITALIEN</w:t>
      </w:r>
      <w:proofErr w:type="spellEnd"/>
    </w:p>
    <w:p w14:paraId="31E5209A" w14:textId="77777777" w:rsidR="00406605" w:rsidRPr="00D42497" w:rsidRDefault="00406605" w:rsidP="00406605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proofErr w:type="spellStart"/>
      <w:r w:rsidRPr="00D42497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Piemonte</w:t>
      </w:r>
      <w:proofErr w:type="spellEnd"/>
    </w:p>
    <w:p w14:paraId="3E208099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Grignolino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d’Asti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Luigi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Spertino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720</w:t>
      </w:r>
      <w:proofErr w:type="gramEnd"/>
    </w:p>
    <w:p w14:paraId="7FF24073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Dolcetto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Priavino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Roberto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740</w:t>
      </w:r>
      <w:proofErr w:type="gramEnd"/>
    </w:p>
    <w:p w14:paraId="0B9F77F0" w14:textId="77777777" w:rsidR="00406605" w:rsidRPr="00907441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Barbera,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Altare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Nicholas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Dogliani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800</w:t>
      </w:r>
      <w:proofErr w:type="gramEnd"/>
    </w:p>
    <w:p w14:paraId="7FC8E4E9" w14:textId="77777777" w:rsidR="00406605" w:rsidRPr="00907441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2015 </w:t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Barbera</w:t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Pozzo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dell’Annunziata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Roberto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* </w:t>
      </w:r>
      <w:r w:rsidRPr="00757410">
        <w:rPr>
          <w:rFonts w:ascii="Lucida Grande" w:hAnsi="Lucida Grande" w:cs="Lucida Grande"/>
          <w:sz w:val="12"/>
          <w:szCs w:val="12"/>
          <w:lang w:val="es-ES"/>
        </w:rPr>
        <w:t>MAGNUM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6750</w:t>
      </w:r>
    </w:p>
    <w:p w14:paraId="5902BDB9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Barbera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otto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980</w:t>
      </w:r>
      <w:proofErr w:type="gramEnd"/>
    </w:p>
    <w:p w14:paraId="59353E71" w14:textId="77777777" w:rsidR="00406605" w:rsidRPr="006547C3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Barbera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Pairolero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Sottimano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85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  <w:proofErr w:type="gramEnd"/>
    </w:p>
    <w:p w14:paraId="6AA965E4" w14:textId="77777777" w:rsidR="00406605" w:rsidRPr="001655DB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Barbera </w:t>
      </w:r>
      <w:proofErr w:type="spell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Trediberri</w:t>
      </w:r>
      <w:proofErr w:type="spellEnd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880</w:t>
      </w:r>
      <w:proofErr w:type="gramEnd"/>
    </w:p>
    <w:p w14:paraId="7FB6CACB" w14:textId="77777777" w:rsidR="00406605" w:rsidRPr="001655DB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Barbera </w:t>
      </w:r>
      <w:proofErr w:type="spell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Lalú</w:t>
      </w:r>
      <w:proofErr w:type="spellEnd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1655D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920</w:t>
      </w:r>
      <w:proofErr w:type="gramEnd"/>
    </w:p>
    <w:p w14:paraId="228ECE53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d’Alba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, Bruno Giacosa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1220</w:t>
      </w:r>
    </w:p>
    <w:p w14:paraId="5B8E144D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AD0E2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Colline</w:t>
      </w:r>
      <w:proofErr w:type="spellEnd"/>
      <w:r w:rsidRPr="00AD0E2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AD0E2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Novaresi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Valplazza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Rovelotti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780</w:t>
      </w:r>
      <w:proofErr w:type="gramEnd"/>
    </w:p>
    <w:p w14:paraId="74ADB91E" w14:textId="2A046CD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Disanfransesco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Roberto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 w:rsidR="00F828C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*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1070</w:t>
      </w:r>
    </w:p>
    <w:p w14:paraId="47A3AA5C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Scarzello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840</w:t>
      </w:r>
      <w:proofErr w:type="gramEnd"/>
    </w:p>
    <w:p w14:paraId="6CCB6C01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Barale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Fratelli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840</w:t>
      </w:r>
      <w:proofErr w:type="gramEnd"/>
    </w:p>
    <w:p w14:paraId="52FB415F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Lalú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            980</w:t>
      </w:r>
    </w:p>
    <w:p w14:paraId="0C07BFA4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Cavallotto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                                                 1060</w:t>
      </w:r>
    </w:p>
    <w:p w14:paraId="204FC029" w14:textId="77777777" w:rsidR="00406605" w:rsidRPr="00907441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Langhe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Nebbiolo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Sottimano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960</w:t>
      </w:r>
      <w:proofErr w:type="gramEnd"/>
    </w:p>
    <w:p w14:paraId="2E8BA69C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Barbaresco</w:t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Serraboella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Barale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Fratelli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80</w:t>
      </w:r>
    </w:p>
    <w:p w14:paraId="3E836D9D" w14:textId="77777777" w:rsidR="00406605" w:rsidRDefault="00406605" w:rsidP="00406605">
      <w:pPr>
        <w:rPr>
          <w:rFonts w:ascii="Lucida Grande" w:hAnsi="Lucida Grande" w:cs="Lucida Grande"/>
          <w:sz w:val="18"/>
          <w:szCs w:val="18"/>
          <w:lang w:val="es-ES"/>
        </w:rPr>
      </w:pPr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2018 </w:t>
      </w:r>
      <w:proofErr w:type="gramStart"/>
      <w:r w:rsidRPr="00D42497">
        <w:rPr>
          <w:rFonts w:ascii="Lucida Grande" w:hAnsi="Lucida Grande" w:cs="Lucida Grande"/>
          <w:sz w:val="18"/>
          <w:szCs w:val="18"/>
          <w:lang w:val="es-ES"/>
        </w:rPr>
        <w:t>Barbaresco</w:t>
      </w:r>
      <w:proofErr w:type="gramEnd"/>
      <w:r w:rsidRPr="00D42497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s-ES"/>
        </w:rPr>
        <w:t>Basarin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s-ES"/>
        </w:rPr>
        <w:t>Sottimano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s-ES"/>
        </w:rPr>
        <w:t>*</w:t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</w:r>
      <w:r w:rsidRPr="00D42497">
        <w:rPr>
          <w:rFonts w:ascii="Lucida Grande" w:hAnsi="Lucida Grande" w:cs="Lucida Grande"/>
          <w:sz w:val="18"/>
          <w:szCs w:val="18"/>
          <w:lang w:val="es-ES"/>
        </w:rPr>
        <w:tab/>
        <w:t>1780</w:t>
      </w:r>
    </w:p>
    <w:p w14:paraId="5310E9B0" w14:textId="77777777" w:rsidR="00406605" w:rsidRPr="00D42497" w:rsidRDefault="00406605" w:rsidP="00406605">
      <w:pPr>
        <w:rPr>
          <w:rFonts w:ascii="Lucida Grande" w:hAnsi="Lucida Grande" w:cs="Lucida Grande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gramStart"/>
      <w:r>
        <w:rPr>
          <w:rFonts w:ascii="Lucida Grande" w:hAnsi="Lucida Grande" w:cs="Lucida Grande"/>
          <w:sz w:val="18"/>
          <w:szCs w:val="18"/>
          <w:lang w:val="es-ES"/>
        </w:rPr>
        <w:t>Barbaresco</w:t>
      </w:r>
      <w:proofErr w:type="gramEnd"/>
      <w:r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35F05">
        <w:rPr>
          <w:rFonts w:ascii="Lucida Grande" w:hAnsi="Lucida Grande" w:cs="Lucida Grande"/>
          <w:sz w:val="14"/>
          <w:szCs w:val="14"/>
          <w:lang w:val="es-ES"/>
        </w:rPr>
        <w:t>Pajoré</w:t>
      </w:r>
      <w:proofErr w:type="spellEnd"/>
      <w:r w:rsidRPr="00435F05">
        <w:rPr>
          <w:rFonts w:ascii="Lucida Grande" w:hAnsi="Lucida Grande" w:cs="Lucida Grande"/>
          <w:sz w:val="14"/>
          <w:szCs w:val="14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sz w:val="18"/>
          <w:szCs w:val="18"/>
          <w:lang w:val="es-ES"/>
        </w:rPr>
        <w:t>Sottimano</w:t>
      </w:r>
      <w:proofErr w:type="spellEnd"/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</w:r>
      <w:r>
        <w:rPr>
          <w:rFonts w:ascii="Lucida Grande" w:hAnsi="Lucida Grande" w:cs="Lucida Grande"/>
          <w:sz w:val="18"/>
          <w:szCs w:val="18"/>
          <w:lang w:val="es-ES"/>
        </w:rPr>
        <w:tab/>
        <w:t>1780</w:t>
      </w:r>
    </w:p>
    <w:p w14:paraId="4AE1F3FB" w14:textId="77777777" w:rsidR="00406605" w:rsidRPr="00CE2199" w:rsidRDefault="00406605" w:rsidP="00406605">
      <w:pPr>
        <w:rPr>
          <w:rFonts w:ascii="Lucida Grande" w:hAnsi="Lucida Grande" w:cs="Lucida Grande"/>
          <w:sz w:val="18"/>
          <w:szCs w:val="18"/>
          <w:lang w:val="es-ES"/>
        </w:rPr>
      </w:pPr>
      <w:r w:rsidRPr="00CE2199">
        <w:rPr>
          <w:rFonts w:ascii="Lucida Grande" w:hAnsi="Lucida Grande" w:cs="Lucida Grande"/>
          <w:sz w:val="18"/>
          <w:szCs w:val="18"/>
          <w:lang w:val="es-ES"/>
        </w:rPr>
        <w:t xml:space="preserve">2019 </w:t>
      </w:r>
      <w:proofErr w:type="gramStart"/>
      <w:r w:rsidRPr="00CE2199">
        <w:rPr>
          <w:rFonts w:ascii="Lucida Grande" w:hAnsi="Lucida Grande" w:cs="Lucida Grande"/>
          <w:sz w:val="18"/>
          <w:szCs w:val="18"/>
          <w:lang w:val="es-ES"/>
        </w:rPr>
        <w:t>Barbaresco</w:t>
      </w:r>
      <w:proofErr w:type="gramEnd"/>
      <w:r w:rsidRPr="00CE2199">
        <w:rPr>
          <w:rFonts w:ascii="Lucida Grande" w:hAnsi="Lucida Grande" w:cs="Lucida Grande"/>
          <w:sz w:val="18"/>
          <w:szCs w:val="18"/>
          <w:lang w:val="es-ES"/>
        </w:rPr>
        <w:t xml:space="preserve"> Fratelli Antonia &amp; Raimondo </w:t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</w:r>
      <w:r w:rsidRPr="00CE2199">
        <w:rPr>
          <w:rFonts w:ascii="Lucida Grande" w:hAnsi="Lucida Grande" w:cs="Lucida Grande"/>
          <w:sz w:val="18"/>
          <w:szCs w:val="18"/>
          <w:lang w:val="es-ES"/>
        </w:rPr>
        <w:tab/>
        <w:t>1160</w:t>
      </w:r>
    </w:p>
    <w:p w14:paraId="5959C55D" w14:textId="3A6AB091" w:rsidR="00406605" w:rsidRPr="00CE2199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2010 Barolo </w:t>
      </w:r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Case Nere </w:t>
      </w:r>
      <w:proofErr w:type="spellStart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10 </w:t>
      </w:r>
      <w:proofErr w:type="spellStart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anni</w:t>
      </w:r>
      <w:proofErr w:type="spellEnd"/>
      <w:r w:rsidRPr="00CE219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Roberto </w:t>
      </w:r>
      <w:proofErr w:type="spellStart"/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CE219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4875</w:t>
      </w:r>
    </w:p>
    <w:p w14:paraId="63F5712D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2011 Barolo </w:t>
      </w:r>
      <w:proofErr w:type="spellStart"/>
      <w:r w:rsidRPr="007123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Brunate</w:t>
      </w:r>
      <w:proofErr w:type="spellEnd"/>
      <w:r w:rsidRPr="007123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Francesco Rinaldi &amp;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Figili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*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1900</w:t>
      </w:r>
    </w:p>
    <w:p w14:paraId="5A03B6DE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2015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Vignolo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otto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3220</w:t>
      </w:r>
    </w:p>
    <w:p w14:paraId="5B8B5596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6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Vignolo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otto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3180</w:t>
      </w:r>
    </w:p>
    <w:p w14:paraId="0B5F4DC3" w14:textId="77777777" w:rsidR="00406605" w:rsidRPr="00704A8D" w:rsidRDefault="00406605" w:rsidP="00406605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Barolo </w:t>
      </w:r>
      <w:proofErr w:type="spellStart"/>
      <w:r w:rsidRPr="00704A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Riserva</w:t>
      </w:r>
      <w:proofErr w:type="spellEnd"/>
      <w:r w:rsidRPr="00704A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San Giuseppe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Cavallotto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4280</w:t>
      </w:r>
    </w:p>
    <w:p w14:paraId="6236E564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Ginestra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Vigna Del Gris,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Conterno-Fant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1860</w:t>
      </w:r>
    </w:p>
    <w:p w14:paraId="6F0B05F7" w14:textId="77777777" w:rsidR="00406605" w:rsidRPr="00757410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Barolo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otto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2340</w:t>
      </w:r>
    </w:p>
    <w:p w14:paraId="14F0D05D" w14:textId="77777777" w:rsidR="00406605" w:rsidRPr="00757410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Barolo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otto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2140</w:t>
      </w:r>
    </w:p>
    <w:p w14:paraId="75764E88" w14:textId="77777777" w:rsidR="00406605" w:rsidRPr="0061659F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Barolo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Cavallotto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1659F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4140</w:t>
      </w:r>
    </w:p>
    <w:p w14:paraId="56AFB3F0" w14:textId="77777777" w:rsidR="00406605" w:rsidRPr="00757410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Barolo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otto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2080</w:t>
      </w:r>
    </w:p>
    <w:p w14:paraId="2D96D3D5" w14:textId="77777777" w:rsidR="00406605" w:rsidRPr="0061659F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Barolo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Bricco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Boschis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Cavallotto</w:t>
      </w:r>
      <w:proofErr w:type="spellEnd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1659F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4080</w:t>
      </w:r>
    </w:p>
    <w:p w14:paraId="0E495D76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Barolo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Brunate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Roberto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Voerzio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4875</w:t>
      </w:r>
    </w:p>
    <w:p w14:paraId="2F932B7E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Barolo,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Scarzello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1420</w:t>
      </w:r>
    </w:p>
    <w:p w14:paraId="3BF86062" w14:textId="77777777" w:rsidR="00406605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2017 Barolo,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Barale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Fratelli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1420</w:t>
      </w:r>
    </w:p>
    <w:p w14:paraId="429660C0" w14:textId="77777777" w:rsidR="00406605" w:rsidRPr="00D42497" w:rsidRDefault="00406605" w:rsidP="0040660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Barolo </w:t>
      </w:r>
      <w:r w:rsidRPr="005558E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Del </w:t>
      </w:r>
      <w:proofErr w:type="spellStart"/>
      <w:r w:rsidRPr="005558E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Comune</w:t>
      </w:r>
      <w:proofErr w:type="spellEnd"/>
      <w:r w:rsidRPr="005558E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Di La Morra,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Trediberri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1280</w:t>
      </w:r>
    </w:p>
    <w:p w14:paraId="1850F96D" w14:textId="77777777" w:rsidR="00FC48E1" w:rsidRPr="00EF4F52" w:rsidRDefault="00FC48E1" w:rsidP="00FC48E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</w:p>
    <w:p w14:paraId="757D96CC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6E0F05E5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516210B6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3A27ECF6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28BA60DA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1122499D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6B6ECB46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147921F6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061892A4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77BE60DC" w14:textId="77777777" w:rsidR="00FC48E1" w:rsidRPr="00EF4F52" w:rsidRDefault="00FC48E1" w:rsidP="00FC48E1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73D92402" w14:textId="77777777" w:rsidR="00E35E1E" w:rsidRDefault="00E35E1E" w:rsidP="001F7BB2">
      <w:pPr>
        <w:rPr>
          <w:rFonts w:ascii="Lucida Grande" w:hAnsi="Lucida Grande" w:cs="Lucida Grande"/>
          <w:b/>
          <w:bCs/>
          <w:sz w:val="18"/>
          <w:szCs w:val="18"/>
          <w:lang w:val="es-ES"/>
        </w:rPr>
      </w:pPr>
    </w:p>
    <w:p w14:paraId="147498AC" w14:textId="169BD8CE" w:rsidR="001F7BB2" w:rsidRDefault="001F7BB2" w:rsidP="001F7BB2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-vita viner-</w:t>
      </w:r>
    </w:p>
    <w:p w14:paraId="5811BBB3" w14:textId="77777777" w:rsidR="001F7BB2" w:rsidRDefault="001F7BB2" w:rsidP="001F7BB2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TYSKLAND</w:t>
      </w:r>
    </w:p>
    <w:p w14:paraId="3B5AAB3A" w14:textId="77777777" w:rsidR="001F7BB2" w:rsidRPr="000636E8" w:rsidRDefault="001F7BB2" w:rsidP="001F7BB2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Mosel</w:t>
      </w:r>
    </w:p>
    <w:p w14:paraId="2067AAD0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2003 Riesling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Zeltinger</w:t>
      </w:r>
      <w:proofErr w:type="spellEnd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Sonnenuhr</w:t>
      </w:r>
      <w:proofErr w:type="spellEnd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Spätlese</w:t>
      </w:r>
      <w:proofErr w:type="spellEnd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Markus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Molitor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1180</w:t>
      </w:r>
    </w:p>
    <w:p w14:paraId="44109FC4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2015 Riesling </w:t>
      </w:r>
      <w:proofErr w:type="spellStart"/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Zeltinge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r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Himmelreich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Kabinett</w:t>
      </w:r>
      <w:r w:rsidRPr="00962D8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Markus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Molitor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1040</w:t>
      </w:r>
    </w:p>
    <w:p w14:paraId="4CCDF081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2015 Riesling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Niederberg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Helden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GG,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Schloss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Lieser</w:t>
      </w:r>
      <w:proofErr w:type="spellEnd"/>
      <w:r w:rsidRPr="00461B5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1080</w:t>
      </w:r>
    </w:p>
    <w:p w14:paraId="13905796" w14:textId="77777777" w:rsidR="001F7BB2" w:rsidRPr="00154F1D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2017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Batterieberg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1240</w:t>
      </w:r>
    </w:p>
    <w:p w14:paraId="237CDD5A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Batterieberg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 w:rsidRPr="006A44C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1260</w:t>
      </w:r>
    </w:p>
    <w:p w14:paraId="08448098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Batterieberg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                        1320</w:t>
      </w:r>
    </w:p>
    <w:p w14:paraId="4705F1DA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D00F3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Escheburg</w:t>
      </w:r>
      <w:proofErr w:type="spellEnd"/>
      <w:r w:rsidRPr="00D00F3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880</w:t>
      </w:r>
      <w:proofErr w:type="gramEnd"/>
    </w:p>
    <w:p w14:paraId="4A1C1F99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C.A.I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. Kabinett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Trocken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Immich-Batterieberg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780</w:t>
      </w:r>
      <w:proofErr w:type="gramEnd"/>
    </w:p>
    <w:p w14:paraId="33F4FD89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Sl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Schloss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Lieser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760</w:t>
      </w:r>
    </w:p>
    <w:p w14:paraId="58AF3926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Julian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Haart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760</w:t>
      </w:r>
      <w:proofErr w:type="gramEnd"/>
    </w:p>
    <w:p w14:paraId="5530527A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1460</w:t>
      </w:r>
    </w:p>
    <w:p w14:paraId="39D8ECD6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1460</w:t>
      </w:r>
    </w:p>
    <w:p w14:paraId="52029167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Wiltinger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Braune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Kupp </w:t>
      </w:r>
      <w:r w:rsidRPr="005A04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Kabinett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1780</w:t>
      </w:r>
    </w:p>
    <w:p w14:paraId="4790F715" w14:textId="77777777" w:rsidR="001F7BB2" w:rsidRPr="005A048D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Wiltinger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Braune</w:t>
      </w:r>
      <w:proofErr w:type="spellEnd"/>
      <w:r w:rsidRPr="00011C5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Kupp </w:t>
      </w:r>
      <w:r w:rsidRPr="005A048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Kabinett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1780</w:t>
      </w:r>
    </w:p>
    <w:p w14:paraId="1F63B23A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Riesling </w:t>
      </w:r>
      <w:proofErr w:type="spellStart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Scharzhofberger</w:t>
      </w:r>
      <w:proofErr w:type="spellEnd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Kabinett,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2980</w:t>
      </w:r>
    </w:p>
    <w:p w14:paraId="4EB92D7E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Riesling </w:t>
      </w:r>
      <w:proofErr w:type="spellStart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Scharzhofberger</w:t>
      </w:r>
      <w:proofErr w:type="spellEnd"/>
      <w:r w:rsidRPr="007E5EC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Kabinett,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Egon Müller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2980</w:t>
      </w:r>
    </w:p>
    <w:p w14:paraId="31130D1F" w14:textId="77777777" w:rsidR="001F7BB2" w:rsidRDefault="001F7BB2" w:rsidP="001F7BB2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Rheinhessen</w:t>
      </w:r>
    </w:p>
    <w:p w14:paraId="42EB29A4" w14:textId="77777777" w:rsidR="001F7BB2" w:rsidRPr="005A048D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Riesling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Morstein,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Katharina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Wechsler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1180</w:t>
      </w:r>
    </w:p>
    <w:p w14:paraId="52A94814" w14:textId="77777777" w:rsidR="001F7BB2" w:rsidRPr="00364AB2" w:rsidRDefault="001F7BB2" w:rsidP="001F7BB2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Pfalz</w:t>
      </w:r>
    </w:p>
    <w:p w14:paraId="433EF664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Riesling </w:t>
      </w:r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GG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Im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Sonnenschein</w:t>
      </w:r>
      <w:proofErr w:type="spellEnd"/>
      <w:r w:rsidRPr="00C91C6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Ökonomierat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Rebholz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1220</w:t>
      </w:r>
    </w:p>
    <w:p w14:paraId="617F2CF9" w14:textId="77777777" w:rsidR="001F7BB2" w:rsidRDefault="001F7BB2" w:rsidP="001F7BB2">
      <w:pPr>
        <w:rPr>
          <w:rFonts w:ascii="Lucida Grande" w:hAnsi="Lucida Grande" w:cs="Lucida Grande"/>
          <w:color w:val="000000"/>
          <w:sz w:val="18"/>
          <w:szCs w:val="18"/>
        </w:rPr>
      </w:pPr>
      <w:r w:rsidRPr="00B42D84"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Riesling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Kallstadter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 xml:space="preserve"> Kabinett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Trocken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>,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</w:t>
      </w:r>
      <w:proofErr w:type="spellStart"/>
      <w:r w:rsidRPr="00B42D84">
        <w:rPr>
          <w:rFonts w:ascii="Lucida Grande" w:hAnsi="Lucida Grande" w:cs="Lucida Grande"/>
          <w:color w:val="000000"/>
          <w:sz w:val="18"/>
          <w:szCs w:val="18"/>
        </w:rPr>
        <w:t>Koehler-Ruprecht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</w:rPr>
        <w:tab/>
      </w:r>
      <w:r>
        <w:rPr>
          <w:rFonts w:ascii="Lucida Grande" w:hAnsi="Lucida Grande" w:cs="Lucida Grande"/>
          <w:color w:val="000000"/>
          <w:sz w:val="12"/>
          <w:szCs w:val="12"/>
        </w:rPr>
        <w:tab/>
      </w:r>
      <w:r>
        <w:rPr>
          <w:rFonts w:ascii="Lucida Grande" w:hAnsi="Lucida Grande" w:cs="Lucida Grande"/>
          <w:color w:val="000000"/>
          <w:sz w:val="12"/>
          <w:szCs w:val="12"/>
        </w:rPr>
        <w:tab/>
        <w:t xml:space="preserve">   </w:t>
      </w:r>
      <w:r>
        <w:rPr>
          <w:rFonts w:ascii="Lucida Grande" w:hAnsi="Lucida Grande" w:cs="Lucida Grande"/>
          <w:color w:val="000000"/>
          <w:sz w:val="18"/>
          <w:szCs w:val="18"/>
        </w:rPr>
        <w:t>820</w:t>
      </w:r>
    </w:p>
    <w:p w14:paraId="66ED33B5" w14:textId="77777777" w:rsidR="001F7BB2" w:rsidRDefault="001F7BB2" w:rsidP="001F7BB2">
      <w:pPr>
        <w:rPr>
          <w:rFonts w:ascii="Lucida Grande" w:hAnsi="Lucida Grande" w:cs="Lucida Grande"/>
          <w:color w:val="000000"/>
          <w:sz w:val="18"/>
          <w:szCs w:val="18"/>
        </w:rPr>
      </w:pPr>
      <w:r w:rsidRPr="00B42D84">
        <w:rPr>
          <w:rFonts w:ascii="Lucida Grande" w:hAnsi="Lucida Grande" w:cs="Lucida Grande"/>
          <w:color w:val="000000"/>
          <w:sz w:val="18"/>
          <w:szCs w:val="18"/>
        </w:rPr>
        <w:t>20</w:t>
      </w:r>
      <w:r>
        <w:rPr>
          <w:rFonts w:ascii="Lucida Grande" w:hAnsi="Lucida Grande" w:cs="Lucida Grande"/>
          <w:color w:val="000000"/>
          <w:sz w:val="18"/>
          <w:szCs w:val="18"/>
        </w:rPr>
        <w:t>20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Riesling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Kallstadter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 xml:space="preserve"> Kabinett </w:t>
      </w:r>
      <w:proofErr w:type="spellStart"/>
      <w:r w:rsidRPr="00B42D84">
        <w:rPr>
          <w:rFonts w:ascii="Lucida Grande" w:hAnsi="Lucida Grande" w:cs="Lucida Grande"/>
          <w:color w:val="000000"/>
          <w:sz w:val="14"/>
          <w:szCs w:val="14"/>
        </w:rPr>
        <w:t>Trocken</w:t>
      </w:r>
      <w:proofErr w:type="spellEnd"/>
      <w:r w:rsidRPr="00B42D84">
        <w:rPr>
          <w:rFonts w:ascii="Lucida Grande" w:hAnsi="Lucida Grande" w:cs="Lucida Grande"/>
          <w:color w:val="000000"/>
          <w:sz w:val="14"/>
          <w:szCs w:val="14"/>
        </w:rPr>
        <w:t>,</w:t>
      </w:r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</w:t>
      </w:r>
      <w:proofErr w:type="spellStart"/>
      <w:r w:rsidRPr="00B42D84">
        <w:rPr>
          <w:rFonts w:ascii="Lucida Grande" w:hAnsi="Lucida Grande" w:cs="Lucida Grande"/>
          <w:color w:val="000000"/>
          <w:sz w:val="18"/>
          <w:szCs w:val="18"/>
        </w:rPr>
        <w:t>Koehler-Ruprecht</w:t>
      </w:r>
      <w:proofErr w:type="spellEnd"/>
      <w:r w:rsidRPr="00B42D84">
        <w:rPr>
          <w:rFonts w:ascii="Lucida Grande" w:hAnsi="Lucida Grande" w:cs="Lucida Grande"/>
          <w:color w:val="000000"/>
          <w:sz w:val="18"/>
          <w:szCs w:val="18"/>
        </w:rPr>
        <w:t xml:space="preserve"> </w:t>
      </w:r>
      <w:r w:rsidRPr="00B42D84">
        <w:rPr>
          <w:rFonts w:ascii="Lucida Grande" w:hAnsi="Lucida Grande" w:cs="Lucida Grande"/>
          <w:color w:val="000000"/>
          <w:sz w:val="12"/>
          <w:szCs w:val="12"/>
        </w:rPr>
        <w:t>MAGNUM</w:t>
      </w:r>
      <w:r>
        <w:rPr>
          <w:rFonts w:ascii="Lucida Grande" w:hAnsi="Lucida Grande" w:cs="Lucida Grande"/>
          <w:color w:val="000000"/>
          <w:sz w:val="12"/>
          <w:szCs w:val="12"/>
        </w:rPr>
        <w:tab/>
      </w:r>
      <w:r>
        <w:rPr>
          <w:rFonts w:ascii="Lucida Grande" w:hAnsi="Lucida Grande" w:cs="Lucida Grande"/>
          <w:color w:val="000000"/>
          <w:sz w:val="12"/>
          <w:szCs w:val="12"/>
        </w:rPr>
        <w:tab/>
      </w:r>
      <w:r w:rsidRPr="006F5CA7">
        <w:rPr>
          <w:rFonts w:ascii="Lucida Grande" w:hAnsi="Lucida Grande" w:cs="Lucida Grande"/>
          <w:color w:val="000000"/>
          <w:sz w:val="18"/>
          <w:szCs w:val="18"/>
        </w:rPr>
        <w:t>1</w:t>
      </w:r>
      <w:r>
        <w:rPr>
          <w:rFonts w:ascii="Lucida Grande" w:hAnsi="Lucida Grande" w:cs="Lucida Grande"/>
          <w:color w:val="000000"/>
          <w:sz w:val="18"/>
          <w:szCs w:val="18"/>
        </w:rPr>
        <w:t>68</w:t>
      </w:r>
      <w:r w:rsidRPr="006F5CA7">
        <w:rPr>
          <w:rFonts w:ascii="Lucida Grande" w:hAnsi="Lucida Grande" w:cs="Lucida Grande"/>
          <w:color w:val="000000"/>
          <w:sz w:val="18"/>
          <w:szCs w:val="18"/>
        </w:rPr>
        <w:t>0</w:t>
      </w:r>
    </w:p>
    <w:p w14:paraId="34E58C22" w14:textId="77777777" w:rsidR="001F7BB2" w:rsidRPr="00BB7D36" w:rsidRDefault="001F7BB2" w:rsidP="001F7BB2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ÖSTERRIKE</w:t>
      </w:r>
      <w:proofErr w:type="spellEnd"/>
    </w:p>
    <w:p w14:paraId="653DC4F9" w14:textId="77777777" w:rsidR="001F7BB2" w:rsidRPr="00BB7D36" w:rsidRDefault="001F7BB2" w:rsidP="001F7BB2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BB7D36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Wachau</w:t>
      </w:r>
    </w:p>
    <w:p w14:paraId="0DBA6F62" w14:textId="77777777" w:rsidR="001F7BB2" w:rsidRPr="00BB7D36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Riesling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Pfaffenberg</w:t>
      </w:r>
      <w:proofErr w:type="spellEnd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Selection,</w:t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1380</w:t>
      </w:r>
    </w:p>
    <w:p w14:paraId="444FBDCC" w14:textId="77777777" w:rsidR="001F7BB2" w:rsidRPr="00BB7D36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Riesling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Pfaffenberg</w:t>
      </w:r>
      <w:proofErr w:type="spellEnd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Selection,</w:t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1280</w:t>
      </w:r>
    </w:p>
    <w:p w14:paraId="4231019E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Riesling </w:t>
      </w:r>
      <w:proofErr w:type="spellStart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Pfaffenberg</w:t>
      </w:r>
      <w:proofErr w:type="spellEnd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Selection,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</w:t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Knoll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1460</w:t>
      </w:r>
    </w:p>
    <w:p w14:paraId="6D17E150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Riesling </w:t>
      </w:r>
      <w:proofErr w:type="spellStart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Loibner</w:t>
      </w:r>
      <w:proofErr w:type="spellEnd"/>
      <w:r w:rsidRPr="005E1E8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Federspiel,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980</w:t>
      </w:r>
      <w:proofErr w:type="gramEnd"/>
    </w:p>
    <w:p w14:paraId="482BAEE0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Grüner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Veltliner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Loibner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Steinfeder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4EE0A81B" w14:textId="77777777" w:rsidR="001F7BB2" w:rsidRPr="00267768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Grüner</w:t>
      </w:r>
      <w:proofErr w:type="spellEnd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Veltliner</w:t>
      </w:r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Kreütles</w:t>
      </w:r>
      <w:proofErr w:type="spellEnd"/>
      <w:r w:rsidRPr="00267768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Smaragd,</w:t>
      </w:r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Weingut</w:t>
      </w:r>
      <w:proofErr w:type="spellEnd"/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Emmerich Knoll </w:t>
      </w:r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67768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1280</w:t>
      </w:r>
    </w:p>
    <w:p w14:paraId="1B9E00C2" w14:textId="77777777" w:rsidR="001F7BB2" w:rsidRPr="00752A8B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Grüner</w:t>
      </w:r>
      <w:proofErr w:type="spellEnd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Veltliner</w:t>
      </w:r>
      <w:proofErr w:type="spellEnd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Ried</w:t>
      </w:r>
      <w:proofErr w:type="spellEnd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Loibenberg</w:t>
      </w:r>
      <w:proofErr w:type="spellEnd"/>
      <w:r w:rsidRPr="000E2B8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Smaragd,</w:t>
      </w:r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 w:rsidRPr="000E2B8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Emmerich Knoll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1460</w:t>
      </w:r>
    </w:p>
    <w:p w14:paraId="178FCA00" w14:textId="77777777" w:rsidR="001F7BB2" w:rsidRPr="005635AB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Grüner</w:t>
      </w:r>
      <w:proofErr w:type="spellEnd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Veltliner</w:t>
      </w:r>
      <w:proofErr w:type="spellEnd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Ried</w:t>
      </w:r>
      <w:proofErr w:type="spellEnd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Loibenberg</w:t>
      </w:r>
      <w:proofErr w:type="spellEnd"/>
      <w:r w:rsidRPr="005635A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Weingut</w:t>
      </w:r>
      <w:proofErr w:type="spellEnd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F.X</w:t>
      </w:r>
      <w:proofErr w:type="spellEnd"/>
      <w:r w:rsidRPr="005635A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Pichler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1180</w:t>
      </w:r>
    </w:p>
    <w:p w14:paraId="02452C55" w14:textId="77777777" w:rsidR="001F7BB2" w:rsidRPr="00867BA6" w:rsidRDefault="001F7BB2" w:rsidP="001F7BB2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proofErr w:type="spellStart"/>
      <w:r w:rsidRPr="00867BA6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Südsteiermark</w:t>
      </w:r>
      <w:proofErr w:type="spellEnd"/>
    </w:p>
    <w:p w14:paraId="32C2738D" w14:textId="77777777" w:rsidR="001F7BB2" w:rsidRDefault="001F7BB2" w:rsidP="001F7BB2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Riesling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Ried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Dr. Wunsch, </w:t>
      </w:r>
      <w:proofErr w:type="spell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Wohlmuth</w:t>
      </w:r>
      <w:proofErr w:type="spellEnd"/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ab/>
      </w:r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ab/>
      </w:r>
      <w:r w:rsidRPr="003E1FD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ab/>
      </w:r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3E1FD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920</w:t>
      </w:r>
      <w:proofErr w:type="gramEnd"/>
    </w:p>
    <w:p w14:paraId="0B0FC922" w14:textId="77777777" w:rsidR="00751947" w:rsidRPr="002166AC" w:rsidRDefault="00751947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6615C3C" w14:textId="77777777" w:rsidR="00107463" w:rsidRPr="002166AC" w:rsidRDefault="00107463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4A3F52F" w14:textId="77777777" w:rsidR="00107463" w:rsidRPr="002166AC" w:rsidRDefault="00107463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0C714B7" w14:textId="77777777" w:rsidR="00107463" w:rsidRPr="002166AC" w:rsidRDefault="00107463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451078D" w14:textId="77777777" w:rsidR="00107463" w:rsidRPr="002166AC" w:rsidRDefault="00107463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CCF8F62" w14:textId="77777777" w:rsidR="00107463" w:rsidRPr="002166AC" w:rsidRDefault="00107463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B8DD84A" w14:textId="77777777" w:rsidR="00107463" w:rsidRPr="002166AC" w:rsidRDefault="00107463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6848E05" w14:textId="77777777" w:rsidR="00107463" w:rsidRPr="002166AC" w:rsidRDefault="00107463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94F50EC" w14:textId="77777777" w:rsidR="001F7BB2" w:rsidRPr="002166AC" w:rsidRDefault="001F7BB2" w:rsidP="007B01D6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8158CE8" w14:textId="77777777" w:rsidR="00896A0C" w:rsidRPr="002166AC" w:rsidRDefault="00896A0C" w:rsidP="00577CA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B061731" w14:textId="77777777" w:rsidR="00126A41" w:rsidRPr="002166AC" w:rsidRDefault="00126A41" w:rsidP="00577CA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49C0C30" w14:textId="77777777" w:rsidR="00A30247" w:rsidRPr="00E713D5" w:rsidRDefault="00A30247" w:rsidP="00AE34D0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00A1B7E" w14:textId="77777777" w:rsidR="00A30247" w:rsidRPr="00E713D5" w:rsidRDefault="00A30247" w:rsidP="00AE34D0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46EAE92" w14:textId="118C579F" w:rsidR="00AE34D0" w:rsidRDefault="00AE34D0" w:rsidP="00AE34D0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-vita viner-</w:t>
      </w:r>
    </w:p>
    <w:p w14:paraId="752BD72D" w14:textId="77777777" w:rsidR="00AE34D0" w:rsidRPr="00F73A52" w:rsidRDefault="00AE34D0" w:rsidP="00AE34D0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UNGERN</w:t>
      </w:r>
    </w:p>
    <w:p w14:paraId="2DEAC5C5" w14:textId="77777777" w:rsidR="00AE34D0" w:rsidRPr="00F73A52" w:rsidRDefault="00AE34D0" w:rsidP="00AE34D0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</w:pPr>
      <w:proofErr w:type="spellStart"/>
      <w:r w:rsidRPr="00F73A52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</w:rPr>
        <w:t>Tokaj</w:t>
      </w:r>
      <w:proofErr w:type="spellEnd"/>
    </w:p>
    <w:p w14:paraId="22B1EA1D" w14:textId="77777777" w:rsidR="00AE34D0" w:rsidRPr="00F73A52" w:rsidRDefault="00AE34D0" w:rsidP="00AE34D0">
      <w:pPr>
        <w:rPr>
          <w:rFonts w:ascii="Lucida Grande" w:hAnsi="Lucida Grande" w:cs="Lucida Grande"/>
          <w:sz w:val="18"/>
          <w:szCs w:val="18"/>
        </w:rPr>
      </w:pPr>
      <w:r w:rsidRPr="00F73A52">
        <w:rPr>
          <w:rFonts w:ascii="Lucida Grande" w:hAnsi="Lucida Grande" w:cs="Lucida Grande"/>
          <w:sz w:val="18"/>
          <w:szCs w:val="18"/>
        </w:rPr>
        <w:t xml:space="preserve">2018 </w:t>
      </w:r>
      <w:proofErr w:type="spellStart"/>
      <w:r w:rsidRPr="00F73A52">
        <w:rPr>
          <w:rFonts w:ascii="Lucida Grande" w:hAnsi="Lucida Grande" w:cs="Lucida Grande"/>
          <w:sz w:val="18"/>
          <w:szCs w:val="18"/>
        </w:rPr>
        <w:t>Barát</w:t>
      </w:r>
      <w:proofErr w:type="spellEnd"/>
      <w:r w:rsidRPr="00F73A52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F73A52">
        <w:rPr>
          <w:rFonts w:ascii="Lucida Grande" w:hAnsi="Lucida Grande" w:cs="Lucida Grande"/>
          <w:sz w:val="14"/>
          <w:szCs w:val="14"/>
        </w:rPr>
        <w:t>Hárslevelü</w:t>
      </w:r>
      <w:proofErr w:type="spellEnd"/>
      <w:r w:rsidRPr="00F73A52">
        <w:rPr>
          <w:rFonts w:ascii="Lucida Grande" w:hAnsi="Lucida Grande" w:cs="Lucida Grande"/>
          <w:sz w:val="14"/>
          <w:szCs w:val="14"/>
        </w:rPr>
        <w:t xml:space="preserve">, </w:t>
      </w:r>
      <w:proofErr w:type="spellStart"/>
      <w:r w:rsidRPr="00F73A52">
        <w:rPr>
          <w:rFonts w:ascii="Lucida Grande" w:hAnsi="Lucida Grande" w:cs="Lucida Grande"/>
          <w:sz w:val="18"/>
          <w:szCs w:val="18"/>
        </w:rPr>
        <w:t>Gizella</w:t>
      </w:r>
      <w:proofErr w:type="spellEnd"/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r w:rsidRPr="00F73A52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F73A52">
        <w:rPr>
          <w:rFonts w:ascii="Lucida Grande" w:hAnsi="Lucida Grande" w:cs="Lucida Grande"/>
          <w:sz w:val="18"/>
          <w:szCs w:val="18"/>
        </w:rPr>
        <w:tab/>
        <w:t xml:space="preserve">  750</w:t>
      </w:r>
      <w:proofErr w:type="gramEnd"/>
    </w:p>
    <w:p w14:paraId="1E6F2252" w14:textId="77777777" w:rsidR="00AE34D0" w:rsidRPr="00803341" w:rsidRDefault="00AE34D0" w:rsidP="00AE34D0">
      <w:pPr>
        <w:rPr>
          <w:rFonts w:ascii="Lucida Grande" w:hAnsi="Lucida Grande" w:cs="Lucida Grande"/>
          <w:sz w:val="18"/>
          <w:szCs w:val="18"/>
          <w:lang w:val="en-US"/>
        </w:rPr>
      </w:pPr>
      <w:r w:rsidRPr="00803341">
        <w:rPr>
          <w:rFonts w:ascii="Lucida Grande" w:hAnsi="Lucida Grande" w:cs="Lucida Grande"/>
          <w:sz w:val="18"/>
          <w:szCs w:val="18"/>
          <w:lang w:val="en-US"/>
        </w:rPr>
        <w:t xml:space="preserve">2018 </w:t>
      </w:r>
      <w:proofErr w:type="spellStart"/>
      <w:r w:rsidRPr="00803341">
        <w:rPr>
          <w:rFonts w:ascii="Lucida Grande" w:hAnsi="Lucida Grande" w:cs="Lucida Grande"/>
          <w:sz w:val="18"/>
          <w:szCs w:val="18"/>
          <w:lang w:val="en-US"/>
        </w:rPr>
        <w:t>Bomboly</w:t>
      </w:r>
      <w:proofErr w:type="spellEnd"/>
      <w:r w:rsidRPr="0080334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803341">
        <w:rPr>
          <w:rFonts w:ascii="Lucida Grande" w:hAnsi="Lucida Grande" w:cs="Lucida Grande"/>
          <w:sz w:val="14"/>
          <w:szCs w:val="14"/>
          <w:lang w:val="en-US"/>
        </w:rPr>
        <w:t xml:space="preserve">Furmint, </w:t>
      </w:r>
      <w:proofErr w:type="spellStart"/>
      <w:r w:rsidRPr="00803341">
        <w:rPr>
          <w:rFonts w:ascii="Lucida Grande" w:hAnsi="Lucida Grande" w:cs="Lucida Grande"/>
          <w:sz w:val="18"/>
          <w:szCs w:val="18"/>
          <w:lang w:val="en-US"/>
        </w:rPr>
        <w:t>Gizella</w:t>
      </w:r>
      <w:proofErr w:type="spellEnd"/>
      <w:r w:rsidRPr="00803341">
        <w:rPr>
          <w:rFonts w:ascii="Lucida Grande" w:hAnsi="Lucida Grande" w:cs="Lucida Grande"/>
          <w:sz w:val="18"/>
          <w:szCs w:val="18"/>
          <w:lang w:val="en-US"/>
        </w:rPr>
        <w:tab/>
      </w:r>
      <w:r w:rsidRPr="00803341">
        <w:rPr>
          <w:rFonts w:ascii="Lucida Grande" w:hAnsi="Lucida Grande" w:cs="Lucida Grande"/>
          <w:sz w:val="18"/>
          <w:szCs w:val="18"/>
          <w:lang w:val="en-US"/>
        </w:rPr>
        <w:tab/>
      </w:r>
      <w:r w:rsidRPr="00803341">
        <w:rPr>
          <w:rFonts w:ascii="Lucida Grande" w:hAnsi="Lucida Grande" w:cs="Lucida Grande"/>
          <w:sz w:val="18"/>
          <w:szCs w:val="18"/>
          <w:lang w:val="en-US"/>
        </w:rPr>
        <w:tab/>
      </w:r>
      <w:r w:rsidRPr="00803341">
        <w:rPr>
          <w:rFonts w:ascii="Lucida Grande" w:hAnsi="Lucida Grande" w:cs="Lucida Grande"/>
          <w:sz w:val="18"/>
          <w:szCs w:val="18"/>
          <w:lang w:val="en-US"/>
        </w:rPr>
        <w:tab/>
      </w:r>
      <w:r w:rsidRPr="0080334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803341">
        <w:rPr>
          <w:rFonts w:ascii="Lucida Grande" w:hAnsi="Lucida Grande" w:cs="Lucida Grande"/>
          <w:sz w:val="18"/>
          <w:szCs w:val="18"/>
          <w:lang w:val="en-US"/>
        </w:rPr>
        <w:tab/>
        <w:t xml:space="preserve">  880</w:t>
      </w:r>
      <w:proofErr w:type="gramEnd"/>
    </w:p>
    <w:p w14:paraId="288457B7" w14:textId="77777777" w:rsidR="00AE34D0" w:rsidRPr="003E1FD3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</w:pPr>
      <w:r w:rsidRPr="003E1FD3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  <w:t>Balaton</w:t>
      </w:r>
    </w:p>
    <w:p w14:paraId="7825DC99" w14:textId="77777777" w:rsidR="00AE34D0" w:rsidRPr="003E1FD3" w:rsidRDefault="00AE34D0" w:rsidP="00AE34D0">
      <w:pPr>
        <w:rPr>
          <w:rFonts w:ascii="Lucida Grande" w:hAnsi="Lucida Grande" w:cs="Lucida Grande"/>
          <w:sz w:val="18"/>
          <w:szCs w:val="18"/>
          <w:lang w:val="en-US"/>
        </w:rPr>
      </w:pPr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2019 Chenin Blanc,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Benzce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E1FD3">
        <w:rPr>
          <w:rFonts w:ascii="Lucida Grande" w:hAnsi="Lucida Grande" w:cs="Lucida Grande"/>
          <w:sz w:val="18"/>
          <w:szCs w:val="18"/>
          <w:lang w:val="en-US"/>
        </w:rPr>
        <w:t>Birtok</w:t>
      </w:r>
      <w:proofErr w:type="spellEnd"/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r w:rsidRPr="003E1FD3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3E1FD3">
        <w:rPr>
          <w:rFonts w:ascii="Lucida Grande" w:hAnsi="Lucida Grande" w:cs="Lucida Grande"/>
          <w:sz w:val="18"/>
          <w:szCs w:val="18"/>
          <w:lang w:val="en-US"/>
        </w:rPr>
        <w:tab/>
        <w:t xml:space="preserve">  8</w:t>
      </w:r>
      <w:r>
        <w:rPr>
          <w:rFonts w:ascii="Lucida Grande" w:hAnsi="Lucida Grande" w:cs="Lucida Grande"/>
          <w:sz w:val="18"/>
          <w:szCs w:val="18"/>
          <w:lang w:val="en-US"/>
        </w:rPr>
        <w:t>8</w:t>
      </w:r>
      <w:r w:rsidRPr="003E1FD3">
        <w:rPr>
          <w:rFonts w:ascii="Lucida Grande" w:hAnsi="Lucida Grande" w:cs="Lucida Grande"/>
          <w:sz w:val="18"/>
          <w:szCs w:val="18"/>
          <w:lang w:val="en-US"/>
        </w:rPr>
        <w:t>0</w:t>
      </w:r>
      <w:proofErr w:type="gramEnd"/>
    </w:p>
    <w:p w14:paraId="5F8CC09B" w14:textId="77777777" w:rsidR="00AE34D0" w:rsidRPr="00E71157" w:rsidRDefault="00AE34D0" w:rsidP="00AE34D0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E71157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Sopron</w:t>
      </w:r>
    </w:p>
    <w:p w14:paraId="35C5F139" w14:textId="77777777" w:rsidR="00AE34D0" w:rsidRPr="00DE3C68" w:rsidRDefault="00AE34D0" w:rsidP="00AE34D0">
      <w:pPr>
        <w:rPr>
          <w:rFonts w:ascii="Lucida Grande" w:hAnsi="Lucida Grande" w:cs="Lucida Grande"/>
          <w:sz w:val="18"/>
          <w:szCs w:val="18"/>
          <w:lang w:val="es-ES"/>
        </w:rPr>
      </w:pPr>
      <w:r w:rsidRPr="00DE3C68">
        <w:rPr>
          <w:rFonts w:ascii="Lucida Grande" w:hAnsi="Lucida Grande" w:cs="Lucida Grande"/>
          <w:sz w:val="18"/>
          <w:szCs w:val="18"/>
          <w:lang w:val="es-ES"/>
        </w:rPr>
        <w:t xml:space="preserve">2020 Peter Weiss </w:t>
      </w:r>
      <w:proofErr w:type="spellStart"/>
      <w:r w:rsidRPr="00DE3C68">
        <w:rPr>
          <w:rFonts w:ascii="Lucida Grande" w:hAnsi="Lucida Grande" w:cs="Lucida Grande"/>
          <w:sz w:val="14"/>
          <w:szCs w:val="14"/>
          <w:lang w:val="es-ES"/>
        </w:rPr>
        <w:t>Gruner</w:t>
      </w:r>
      <w:proofErr w:type="spellEnd"/>
      <w:r w:rsidRPr="00DE3C68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  <w:proofErr w:type="spellStart"/>
      <w:r w:rsidRPr="00DE3C68">
        <w:rPr>
          <w:rFonts w:ascii="Lucida Grande" w:hAnsi="Lucida Grande" w:cs="Lucida Grande"/>
          <w:sz w:val="14"/>
          <w:szCs w:val="14"/>
          <w:lang w:val="es-ES"/>
        </w:rPr>
        <w:t>Veltliner</w:t>
      </w:r>
      <w:proofErr w:type="spellEnd"/>
      <w:r w:rsidRPr="00DE3C68">
        <w:rPr>
          <w:rFonts w:ascii="Lucida Grande" w:hAnsi="Lucida Grande" w:cs="Lucida Grande"/>
          <w:sz w:val="14"/>
          <w:szCs w:val="14"/>
          <w:lang w:val="es-ES"/>
        </w:rPr>
        <w:t>,</w:t>
      </w:r>
      <w:r w:rsidRPr="00DE3C68">
        <w:rPr>
          <w:rFonts w:ascii="Lucida Grande" w:hAnsi="Lucida Grande" w:cs="Lucida Grande"/>
          <w:sz w:val="18"/>
          <w:szCs w:val="18"/>
          <w:lang w:val="es-ES"/>
        </w:rPr>
        <w:t xml:space="preserve"> Peter </w:t>
      </w:r>
      <w:proofErr w:type="spellStart"/>
      <w:r w:rsidRPr="00DE3C68">
        <w:rPr>
          <w:rFonts w:ascii="Lucida Grande" w:hAnsi="Lucida Grande" w:cs="Lucida Grande"/>
          <w:sz w:val="18"/>
          <w:szCs w:val="18"/>
          <w:lang w:val="es-ES"/>
        </w:rPr>
        <w:t>Wetzer</w:t>
      </w:r>
      <w:proofErr w:type="spellEnd"/>
      <w:r w:rsidRPr="00DE3C68">
        <w:rPr>
          <w:rFonts w:ascii="Lucida Grande" w:hAnsi="Lucida Grande" w:cs="Lucida Grande"/>
          <w:sz w:val="18"/>
          <w:szCs w:val="18"/>
          <w:lang w:val="es-ES"/>
        </w:rPr>
        <w:tab/>
      </w:r>
      <w:r w:rsidRPr="00DE3C68">
        <w:rPr>
          <w:rFonts w:ascii="Lucida Grande" w:hAnsi="Lucida Grande" w:cs="Lucida Grande"/>
          <w:sz w:val="18"/>
          <w:szCs w:val="18"/>
          <w:lang w:val="es-ES"/>
        </w:rPr>
        <w:tab/>
      </w:r>
      <w:r w:rsidRPr="00DE3C68">
        <w:rPr>
          <w:rFonts w:ascii="Lucida Grande" w:hAnsi="Lucida Grande" w:cs="Lucida Grande"/>
          <w:sz w:val="18"/>
          <w:szCs w:val="18"/>
          <w:lang w:val="es-ES"/>
        </w:rPr>
        <w:tab/>
      </w:r>
      <w:proofErr w:type="gramStart"/>
      <w:r w:rsidRPr="00DE3C68">
        <w:rPr>
          <w:rFonts w:ascii="Lucida Grande" w:hAnsi="Lucida Grande" w:cs="Lucida Grande"/>
          <w:sz w:val="18"/>
          <w:szCs w:val="18"/>
          <w:lang w:val="es-ES"/>
        </w:rPr>
        <w:tab/>
        <w:t xml:space="preserve">  720</w:t>
      </w:r>
      <w:proofErr w:type="gramEnd"/>
    </w:p>
    <w:p w14:paraId="05C3D54D" w14:textId="77777777" w:rsidR="00AE34D0" w:rsidRPr="00DE3C68" w:rsidRDefault="00AE34D0" w:rsidP="00AE34D0">
      <w:pPr>
        <w:rPr>
          <w:rFonts w:ascii="Lucida Grande" w:hAnsi="Lucida Grande" w:cs="Lucida Grande"/>
          <w:color w:val="000000" w:themeColor="text1"/>
          <w:sz w:val="6"/>
          <w:szCs w:val="6"/>
          <w:shd w:val="clear" w:color="auto" w:fill="FFFFFF"/>
          <w:lang w:val="es-ES"/>
        </w:rPr>
      </w:pPr>
    </w:p>
    <w:p w14:paraId="44DAAA49" w14:textId="77777777" w:rsidR="00AE34D0" w:rsidRPr="00DE3C68" w:rsidRDefault="00AE34D0" w:rsidP="00AE34D0">
      <w:pPr>
        <w:rPr>
          <w:rFonts w:ascii="Lucida Grande" w:hAnsi="Lucida Grande" w:cs="Lucida Grande"/>
          <w:sz w:val="14"/>
          <w:szCs w:val="14"/>
          <w:lang w:val="es-ES"/>
        </w:rPr>
      </w:pPr>
      <w:proofErr w:type="spellStart"/>
      <w:r w:rsidRPr="00DE3C68">
        <w:rPr>
          <w:rFonts w:ascii="Lucida Grande" w:hAnsi="Lucida Grande" w:cs="Lucida Grande"/>
          <w:sz w:val="14"/>
          <w:szCs w:val="14"/>
          <w:lang w:val="es-ES"/>
        </w:rPr>
        <w:t>SPANIEN</w:t>
      </w:r>
      <w:proofErr w:type="spellEnd"/>
      <w:r w:rsidRPr="00DE3C68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13C39F05" w14:textId="77777777" w:rsidR="00AE34D0" w:rsidRPr="00460115" w:rsidRDefault="00AE34D0" w:rsidP="00AE34D0">
      <w:pPr>
        <w:rPr>
          <w:rFonts w:ascii="Lucida Grande" w:hAnsi="Lucida Grande" w:cs="Lucida Grande"/>
          <w:b/>
          <w:sz w:val="14"/>
          <w:szCs w:val="14"/>
          <w:lang w:val="es-ES"/>
        </w:rPr>
      </w:pPr>
      <w:r w:rsidRPr="00460115">
        <w:rPr>
          <w:rFonts w:ascii="Lucida Grande" w:hAnsi="Lucida Grande" w:cs="Lucida Grande"/>
          <w:b/>
          <w:sz w:val="14"/>
          <w:szCs w:val="14"/>
          <w:lang w:val="es-ES"/>
        </w:rPr>
        <w:t>Rioja</w:t>
      </w:r>
    </w:p>
    <w:p w14:paraId="52B836E4" w14:textId="77777777" w:rsidR="00AE34D0" w:rsidRDefault="00AE34D0" w:rsidP="00AE34D0">
      <w:pPr>
        <w:rPr>
          <w:rFonts w:ascii="Lucida Grande" w:hAnsi="Lucida Grande" w:cs="Lucida Grande"/>
          <w:color w:val="111111"/>
          <w:sz w:val="18"/>
          <w:szCs w:val="18"/>
          <w:lang w:val="es-ES"/>
        </w:rPr>
      </w:pPr>
      <w:r>
        <w:rPr>
          <w:rFonts w:ascii="Lucida Grande" w:hAnsi="Lucida Grande" w:cs="Lucida Grande"/>
          <w:sz w:val="18"/>
          <w:szCs w:val="18"/>
          <w:lang w:val="es-ES"/>
        </w:rPr>
        <w:t>2016 Blanco, La Antigua Clásico</w:t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</w:r>
      <w:proofErr w:type="gramStart"/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ab/>
        <w:t xml:space="preserve">  </w:t>
      </w:r>
      <w:r>
        <w:rPr>
          <w:rFonts w:ascii="Lucida Grande" w:hAnsi="Lucida Grande" w:cs="Lucida Grande"/>
          <w:color w:val="111111"/>
          <w:sz w:val="18"/>
          <w:szCs w:val="18"/>
          <w:lang w:val="es-ES"/>
        </w:rPr>
        <w:t>80</w:t>
      </w:r>
      <w:r w:rsidRPr="003E1FD3">
        <w:rPr>
          <w:rFonts w:ascii="Lucida Grande" w:hAnsi="Lucida Grande" w:cs="Lucida Grande"/>
          <w:color w:val="111111"/>
          <w:sz w:val="18"/>
          <w:szCs w:val="18"/>
          <w:lang w:val="es-ES"/>
        </w:rPr>
        <w:t>0</w:t>
      </w:r>
      <w:proofErr w:type="gramEnd"/>
    </w:p>
    <w:p w14:paraId="001EABE3" w14:textId="77777777" w:rsidR="00AE34D0" w:rsidRPr="004A07E4" w:rsidRDefault="00AE34D0" w:rsidP="00AE34D0">
      <w:pPr>
        <w:rPr>
          <w:rFonts w:ascii="Lucida Grande" w:hAnsi="Lucida Grande" w:cs="Lucida Grande"/>
          <w:color w:val="111111"/>
          <w:sz w:val="6"/>
          <w:szCs w:val="6"/>
          <w:lang w:val="es-ES"/>
        </w:rPr>
      </w:pPr>
    </w:p>
    <w:p w14:paraId="33B4DBE3" w14:textId="77777777" w:rsidR="00AE34D0" w:rsidRPr="00834E09" w:rsidRDefault="00AE34D0" w:rsidP="00AE34D0">
      <w:pPr>
        <w:rPr>
          <w:rFonts w:ascii="Lucida Grande" w:hAnsi="Lucida Grande" w:cs="Lucida Grande"/>
          <w:sz w:val="14"/>
          <w:szCs w:val="14"/>
          <w:lang w:val="es-ES"/>
        </w:rPr>
      </w:pPr>
      <w:r>
        <w:rPr>
          <w:rFonts w:ascii="Lucida Grande" w:hAnsi="Lucida Grande" w:cs="Lucida Grande"/>
          <w:sz w:val="14"/>
          <w:szCs w:val="14"/>
          <w:lang w:val="es-ES"/>
        </w:rPr>
        <w:t>PORTUGAL</w:t>
      </w:r>
      <w:r w:rsidRPr="003E1FD3">
        <w:rPr>
          <w:rFonts w:ascii="Lucida Grande" w:hAnsi="Lucida Grande" w:cs="Lucida Grande"/>
          <w:sz w:val="14"/>
          <w:szCs w:val="14"/>
          <w:lang w:val="es-ES"/>
        </w:rPr>
        <w:t xml:space="preserve"> </w:t>
      </w:r>
    </w:p>
    <w:p w14:paraId="3C6464B0" w14:textId="77777777" w:rsidR="00AE34D0" w:rsidRDefault="00AE34D0" w:rsidP="00AE34D0">
      <w:pPr>
        <w:rPr>
          <w:rFonts w:ascii="Lucida Grande" w:hAnsi="Lucida Grande" w:cs="Lucida Grande"/>
          <w:b/>
          <w:sz w:val="14"/>
          <w:szCs w:val="14"/>
          <w:lang w:val="es-ES"/>
        </w:rPr>
      </w:pPr>
      <w:proofErr w:type="spellStart"/>
      <w:r>
        <w:rPr>
          <w:rFonts w:ascii="Lucida Grande" w:hAnsi="Lucida Grande" w:cs="Lucida Grande"/>
          <w:b/>
          <w:sz w:val="14"/>
          <w:szCs w:val="14"/>
          <w:lang w:val="es-ES"/>
        </w:rPr>
        <w:t>Douro</w:t>
      </w:r>
      <w:proofErr w:type="spellEnd"/>
      <w:r>
        <w:rPr>
          <w:rFonts w:ascii="Lucida Grande" w:hAnsi="Lucida Grande" w:cs="Lucida Grande"/>
          <w:b/>
          <w:sz w:val="14"/>
          <w:szCs w:val="14"/>
          <w:lang w:val="es-ES"/>
        </w:rPr>
        <w:t xml:space="preserve"> </w:t>
      </w:r>
    </w:p>
    <w:p w14:paraId="72779844" w14:textId="77777777" w:rsidR="00AE34D0" w:rsidRDefault="00AE34D0" w:rsidP="00AE34D0">
      <w:pPr>
        <w:rPr>
          <w:rFonts w:ascii="Lucida Grande" w:hAnsi="Lucida Grande" w:cs="Lucida Grande"/>
          <w:bCs/>
          <w:sz w:val="18"/>
          <w:szCs w:val="18"/>
          <w:lang w:val="es-ES"/>
        </w:rPr>
      </w:pP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2020 </w:t>
      </w:r>
      <w:proofErr w:type="gramStart"/>
      <w:r>
        <w:rPr>
          <w:rFonts w:ascii="Lucida Grande" w:hAnsi="Lucida Grande" w:cs="Lucida Grande"/>
          <w:bCs/>
          <w:sz w:val="18"/>
          <w:szCs w:val="18"/>
          <w:lang w:val="es-ES"/>
        </w:rPr>
        <w:t>Granito</w:t>
      </w:r>
      <w:proofErr w:type="gram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Cru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proofErr w:type="spellStart"/>
      <w:r w:rsidRPr="00DA5A1C">
        <w:rPr>
          <w:rFonts w:ascii="Lucida Grande" w:hAnsi="Lucida Grande" w:cs="Lucida Grande"/>
          <w:color w:val="000000"/>
          <w:sz w:val="14"/>
          <w:szCs w:val="14"/>
          <w:lang w:val="es-ES"/>
        </w:rPr>
        <w:t>Dão</w:t>
      </w:r>
      <w:proofErr w:type="spellEnd"/>
      <w:r w:rsidRPr="00FB4E9B">
        <w:rPr>
          <w:rFonts w:ascii="Lucida Grande" w:hAnsi="Lucida Grande" w:cs="Lucida Grande"/>
          <w:bCs/>
          <w:sz w:val="14"/>
          <w:szCs w:val="14"/>
          <w:lang w:val="es-ES"/>
        </w:rPr>
        <w:t>,</w:t>
      </w: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Luis </w:t>
      </w:r>
      <w:proofErr w:type="spellStart"/>
      <w:r>
        <w:rPr>
          <w:rFonts w:ascii="Lucida Grande" w:hAnsi="Lucida Grande" w:cs="Lucida Grande"/>
          <w:bCs/>
          <w:sz w:val="18"/>
          <w:szCs w:val="18"/>
          <w:lang w:val="es-ES"/>
        </w:rPr>
        <w:t>Seabra</w:t>
      </w:r>
      <w:proofErr w:type="spellEnd"/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                                                                  980 </w:t>
      </w:r>
    </w:p>
    <w:p w14:paraId="71194ADB" w14:textId="77777777" w:rsidR="00AE34D0" w:rsidRDefault="00AE34D0" w:rsidP="00AE34D0">
      <w:pPr>
        <w:rPr>
          <w:rFonts w:ascii="Lucida Grande" w:hAnsi="Lucida Grande" w:cs="Lucida Grande"/>
          <w:b/>
          <w:sz w:val="14"/>
          <w:szCs w:val="14"/>
          <w:lang w:val="es-ES"/>
        </w:rPr>
      </w:pPr>
      <w:r>
        <w:rPr>
          <w:rFonts w:ascii="Lucida Grande" w:hAnsi="Lucida Grande" w:cs="Lucida Grande"/>
          <w:b/>
          <w:sz w:val="14"/>
          <w:szCs w:val="14"/>
          <w:lang w:val="es-ES"/>
        </w:rPr>
        <w:t>Alentejo</w:t>
      </w:r>
    </w:p>
    <w:p w14:paraId="7259B1F6" w14:textId="77777777" w:rsidR="00AE34D0" w:rsidRDefault="00AE34D0" w:rsidP="00AE34D0">
      <w:pPr>
        <w:rPr>
          <w:rFonts w:ascii="Lucida Grande" w:hAnsi="Lucida Grande" w:cs="Lucida Grande"/>
          <w:bCs/>
          <w:sz w:val="18"/>
          <w:szCs w:val="18"/>
          <w:lang w:val="es-ES"/>
        </w:rPr>
      </w:pPr>
      <w:r w:rsidRPr="0031745B">
        <w:rPr>
          <w:rFonts w:ascii="Lucida Grande" w:hAnsi="Lucida Grande" w:cs="Lucida Grande"/>
          <w:bCs/>
          <w:sz w:val="18"/>
          <w:szCs w:val="18"/>
          <w:lang w:val="es-ES"/>
        </w:rPr>
        <w:t xml:space="preserve">2021 Torre de Palma </w:t>
      </w:r>
      <w:proofErr w:type="spellStart"/>
      <w:r w:rsidRPr="0031745B">
        <w:rPr>
          <w:rFonts w:ascii="Lucida Grande" w:hAnsi="Lucida Grande" w:cs="Lucida Grande"/>
          <w:bCs/>
          <w:sz w:val="14"/>
          <w:szCs w:val="14"/>
          <w:lang w:val="es-ES"/>
        </w:rPr>
        <w:t>Alvarinho</w:t>
      </w:r>
      <w:proofErr w:type="spellEnd"/>
      <w:r w:rsidRPr="0031745B">
        <w:rPr>
          <w:rFonts w:ascii="Lucida Grande" w:hAnsi="Lucida Grande" w:cs="Lucida Grande"/>
          <w:bCs/>
          <w:sz w:val="18"/>
          <w:szCs w:val="18"/>
          <w:lang w:val="es-ES"/>
        </w:rPr>
        <w:t>, Virgilio Loureiro</w:t>
      </w:r>
      <w:r>
        <w:rPr>
          <w:rFonts w:ascii="Lucida Grande" w:hAnsi="Lucida Grande" w:cs="Lucida Grande"/>
          <w:bCs/>
          <w:sz w:val="18"/>
          <w:szCs w:val="18"/>
          <w:lang w:val="es-ES"/>
        </w:rPr>
        <w:t xml:space="preserve"> </w:t>
      </w:r>
      <w:r>
        <w:rPr>
          <w:rFonts w:ascii="Lucida Grande" w:hAnsi="Lucida Grande" w:cs="Lucida Grande"/>
          <w:bCs/>
          <w:sz w:val="18"/>
          <w:szCs w:val="18"/>
          <w:lang w:val="es-ES"/>
        </w:rPr>
        <w:tab/>
      </w:r>
      <w:r>
        <w:rPr>
          <w:rFonts w:ascii="Lucida Grande" w:hAnsi="Lucida Grande" w:cs="Lucida Grande"/>
          <w:bCs/>
          <w:sz w:val="18"/>
          <w:szCs w:val="18"/>
          <w:lang w:val="es-ES"/>
        </w:rPr>
        <w:tab/>
      </w:r>
      <w:r>
        <w:rPr>
          <w:rFonts w:ascii="Lucida Grande" w:hAnsi="Lucida Grande" w:cs="Lucida Grande"/>
          <w:bCs/>
          <w:sz w:val="18"/>
          <w:szCs w:val="18"/>
          <w:lang w:val="es-ES"/>
        </w:rPr>
        <w:tab/>
      </w:r>
      <w:proofErr w:type="gramStart"/>
      <w:r>
        <w:rPr>
          <w:rFonts w:ascii="Lucida Grande" w:hAnsi="Lucida Grande" w:cs="Lucida Grande"/>
          <w:bCs/>
          <w:sz w:val="18"/>
          <w:szCs w:val="18"/>
          <w:lang w:val="es-ES"/>
        </w:rPr>
        <w:tab/>
        <w:t xml:space="preserve">  780</w:t>
      </w:r>
      <w:proofErr w:type="gramEnd"/>
    </w:p>
    <w:p w14:paraId="760D14B0" w14:textId="77777777" w:rsidR="00AE34D0" w:rsidRDefault="00AE34D0" w:rsidP="00AE34D0">
      <w:pPr>
        <w:rPr>
          <w:rFonts w:ascii="Lucida Grande" w:hAnsi="Lucida Grande" w:cs="Lucida Grande"/>
          <w:bCs/>
          <w:sz w:val="18"/>
          <w:szCs w:val="18"/>
          <w:lang w:val="es-ES"/>
        </w:rPr>
      </w:pPr>
    </w:p>
    <w:p w14:paraId="6EDF9A8C" w14:textId="77777777" w:rsidR="00AE34D0" w:rsidRPr="00C15D3F" w:rsidRDefault="00AE34D0" w:rsidP="00AE34D0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  <w:r w:rsidRPr="00C15D3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USA</w:t>
      </w:r>
    </w:p>
    <w:p w14:paraId="1338DB62" w14:textId="77777777" w:rsidR="00AE34D0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 xml:space="preserve">Kalifornien </w:t>
      </w:r>
    </w:p>
    <w:p w14:paraId="0744EF15" w14:textId="77777777" w:rsidR="00AE34D0" w:rsidRPr="00F73A52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proofErr w:type="spellStart"/>
      <w:r w:rsidRPr="00F73A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SONOMA</w:t>
      </w:r>
      <w:proofErr w:type="spellEnd"/>
    </w:p>
    <w:p w14:paraId="7A94C01B" w14:textId="77777777" w:rsidR="00AE34D0" w:rsidRPr="00F73A52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2021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Trousseau</w:t>
      </w:r>
      <w:proofErr w:type="spellEnd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Gris, Jolie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Laide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1460</w:t>
      </w:r>
    </w:p>
    <w:p w14:paraId="379AD6F4" w14:textId="77777777" w:rsidR="00AE34D0" w:rsidRPr="004A07E4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SANTA BARBARA</w:t>
      </w:r>
    </w:p>
    <w:p w14:paraId="4A350DF4" w14:textId="77777777" w:rsidR="00AE34D0" w:rsidRPr="00803341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Chenin Blanc, Lieu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Dit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880</w:t>
      </w:r>
      <w:proofErr w:type="gramEnd"/>
    </w:p>
    <w:p w14:paraId="70653622" w14:textId="77777777" w:rsidR="00AE34D0" w:rsidRPr="00803341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2016 Chardonnay, Tyler*</w:t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1260</w:t>
      </w:r>
    </w:p>
    <w:p w14:paraId="75DAB726" w14:textId="77777777" w:rsidR="00AE34D0" w:rsidRPr="00A64B5C" w:rsidRDefault="00AE34D0" w:rsidP="00AE34D0">
      <w:pP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Seneca Lake</w:t>
      </w:r>
    </w:p>
    <w:p w14:paraId="62B1364C" w14:textId="77777777" w:rsidR="00AE34D0" w:rsidRPr="00A64B5C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Riesling, Hermann J.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Wiemer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                                                     960 </w:t>
      </w:r>
    </w:p>
    <w:p w14:paraId="437CE770" w14:textId="77777777" w:rsidR="00AE34D0" w:rsidRPr="00A64B5C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14:paraId="29C787C2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AUSTRALIEN</w:t>
      </w:r>
      <w:proofErr w:type="spellEnd"/>
    </w:p>
    <w:p w14:paraId="66AFEFAC" w14:textId="77777777" w:rsidR="00AE34D0" w:rsidRPr="007B26B9" w:rsidRDefault="00AE34D0" w:rsidP="00AE34D0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7B26B9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Adelaide Hills</w:t>
      </w:r>
    </w:p>
    <w:p w14:paraId="068A7D4B" w14:textId="77777777" w:rsidR="00AE34D0" w:rsidRPr="003F16FF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Village Blanc, </w:t>
      </w:r>
      <w:proofErr w:type="spellStart"/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GentleFolk</w:t>
      </w:r>
      <w:proofErr w:type="spellEnd"/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Wines </w:t>
      </w:r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F16F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960</w:t>
      </w:r>
    </w:p>
    <w:p w14:paraId="09F557A1" w14:textId="77777777" w:rsidR="00AE34D0" w:rsidRPr="000705ED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</w:pPr>
      <w:r w:rsidRPr="000705ED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  <w:t>Victoria</w:t>
      </w:r>
    </w:p>
    <w:p w14:paraId="242F6381" w14:textId="77777777" w:rsidR="00AE34D0" w:rsidRPr="00A01C8C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01C8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Fistful of Flowers, </w:t>
      </w:r>
      <w:proofErr w:type="spellStart"/>
      <w:r w:rsidRPr="00A01C8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Momento</w:t>
      </w:r>
      <w:proofErr w:type="spellEnd"/>
      <w:r w:rsidRPr="00A01C8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Mori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900</w:t>
      </w:r>
    </w:p>
    <w:p w14:paraId="2FF8EF3F" w14:textId="77777777" w:rsidR="00D43ABF" w:rsidRPr="00EF4F52" w:rsidRDefault="00D43ABF" w:rsidP="00D43ABF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BFF07D8" w14:textId="77777777" w:rsidR="00D43ABF" w:rsidRPr="00EF4F52" w:rsidRDefault="00D43ABF" w:rsidP="00D43ABF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01DCE002" w14:textId="77777777" w:rsidR="00D43ABF" w:rsidRPr="00EF4F52" w:rsidRDefault="00D43ABF" w:rsidP="00D43ABF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118A6DFE" w14:textId="77777777" w:rsidR="00D43ABF" w:rsidRPr="00EF4F52" w:rsidRDefault="00D43ABF" w:rsidP="00D43ABF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06AA64C6" w14:textId="77777777" w:rsidR="00D43ABF" w:rsidRPr="00EF4F52" w:rsidRDefault="00D43ABF" w:rsidP="00D43ABF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51E8AC96" w14:textId="77777777" w:rsidR="00D43ABF" w:rsidRPr="00EF4F52" w:rsidRDefault="00D43ABF" w:rsidP="00D43ABF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6631DA38" w14:textId="77777777" w:rsidR="00D43ABF" w:rsidRDefault="00D43ABF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48952F4" w14:textId="77777777" w:rsidR="00126A41" w:rsidRPr="006B3480" w:rsidRDefault="00126A41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18D8D7B" w14:textId="77777777" w:rsidR="00D43ABF" w:rsidRPr="006B3480" w:rsidRDefault="00D43ABF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E797A2E" w14:textId="77777777" w:rsidR="00D43ABF" w:rsidRDefault="00D43ABF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426118A" w14:textId="77777777" w:rsidR="00AE34D0" w:rsidRDefault="00AE34D0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9B29EF7" w14:textId="77777777" w:rsidR="00AE34D0" w:rsidRDefault="00AE34D0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8F92588" w14:textId="77777777" w:rsidR="00AE34D0" w:rsidRDefault="00AE34D0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D552D7D" w14:textId="77777777" w:rsidR="00AE34D0" w:rsidRDefault="00AE34D0" w:rsidP="00D43ABF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64E9993" w14:textId="77777777" w:rsidR="007D5C70" w:rsidRPr="00D163EB" w:rsidRDefault="007D5C70" w:rsidP="007D5C70">
      <w:pPr>
        <w:rPr>
          <w:rFonts w:ascii="Lucida Grande" w:hAnsi="Lucida Grande" w:cs="Lucida Grande"/>
          <w:b/>
          <w:bCs/>
          <w:sz w:val="20"/>
          <w:szCs w:val="20"/>
        </w:rPr>
      </w:pPr>
      <w:r w:rsidRPr="00D163EB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606655A5" w14:textId="77777777" w:rsidR="007D5C70" w:rsidRPr="00D163EB" w:rsidRDefault="007D5C70" w:rsidP="007D5C70">
      <w:pPr>
        <w:rPr>
          <w:rFonts w:ascii="Lucida Grande" w:hAnsi="Lucida Grande" w:cs="Lucida Grande"/>
          <w:sz w:val="14"/>
          <w:szCs w:val="14"/>
        </w:rPr>
      </w:pPr>
      <w:r w:rsidRPr="00D163EB">
        <w:rPr>
          <w:rFonts w:ascii="Lucida Grande" w:hAnsi="Lucida Grande" w:cs="Lucida Grande"/>
          <w:sz w:val="14"/>
          <w:szCs w:val="14"/>
        </w:rPr>
        <w:t>FRANKRIKE</w:t>
      </w:r>
    </w:p>
    <w:p w14:paraId="50F09274" w14:textId="77777777" w:rsidR="007D5C70" w:rsidRPr="006B3480" w:rsidRDefault="007D5C70" w:rsidP="007D5C70">
      <w:pPr>
        <w:rPr>
          <w:rFonts w:ascii="Lucida Grande" w:hAnsi="Lucida Grande" w:cs="Lucida Grande"/>
          <w:b/>
          <w:sz w:val="14"/>
          <w:szCs w:val="14"/>
        </w:rPr>
      </w:pPr>
      <w:r w:rsidRPr="006B3480">
        <w:rPr>
          <w:rFonts w:ascii="Lucida Grande" w:hAnsi="Lucida Grande" w:cs="Lucida Grande"/>
          <w:b/>
          <w:sz w:val="14"/>
          <w:szCs w:val="14"/>
        </w:rPr>
        <w:t>Bordeaux</w:t>
      </w:r>
    </w:p>
    <w:p w14:paraId="382F3B1E" w14:textId="77777777" w:rsidR="007D5C70" w:rsidRPr="006B3480" w:rsidRDefault="007D5C70" w:rsidP="007D5C70">
      <w:pPr>
        <w:rPr>
          <w:rFonts w:ascii="Lucida Grande" w:hAnsi="Lucida Grande" w:cs="Lucida Grande"/>
          <w:sz w:val="12"/>
          <w:szCs w:val="12"/>
        </w:rPr>
      </w:pPr>
      <w:r w:rsidRPr="006B3480">
        <w:rPr>
          <w:rFonts w:ascii="Lucida Grande" w:hAnsi="Lucida Grande" w:cs="Lucida Grande"/>
          <w:sz w:val="12"/>
          <w:szCs w:val="12"/>
        </w:rPr>
        <w:t>SAINT-</w:t>
      </w:r>
      <w:proofErr w:type="spellStart"/>
      <w:r w:rsidRPr="006B3480">
        <w:rPr>
          <w:rFonts w:ascii="Lucida Grande" w:hAnsi="Lucida Grande" w:cs="Lucida Grande"/>
          <w:sz w:val="12"/>
          <w:szCs w:val="12"/>
        </w:rPr>
        <w:t>EMILION</w:t>
      </w:r>
      <w:proofErr w:type="spellEnd"/>
    </w:p>
    <w:p w14:paraId="06FBB29D" w14:textId="77777777" w:rsidR="007D5C70" w:rsidRPr="00EF4F52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Tertre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Roteboeuf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5100</w:t>
      </w:r>
    </w:p>
    <w:p w14:paraId="00FFD3CE" w14:textId="77777777" w:rsidR="007D5C70" w:rsidRPr="00EF4F52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 w:rsidRPr="00EF4F52">
        <w:rPr>
          <w:rFonts w:ascii="Lucida Grande" w:hAnsi="Lucida Grande" w:cs="Lucida Grande"/>
          <w:sz w:val="12"/>
          <w:szCs w:val="12"/>
          <w:lang w:val="es-ES"/>
        </w:rPr>
        <w:t>MARGAUX</w:t>
      </w:r>
      <w:proofErr w:type="spellEnd"/>
    </w:p>
    <w:p w14:paraId="716D4419" w14:textId="77777777" w:rsidR="007D5C70" w:rsidRPr="00EF4F52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2004 Palmer,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Cháteau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Palmer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7200</w:t>
      </w:r>
    </w:p>
    <w:p w14:paraId="07DA711E" w14:textId="432A24FA" w:rsidR="007D5C70" w:rsidRPr="00EF4F52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="001C1D2B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Bordeux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De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Dauzac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820</w:t>
      </w:r>
      <w:proofErr w:type="gramEnd"/>
    </w:p>
    <w:p w14:paraId="6232387B" w14:textId="77777777" w:rsidR="007D5C70" w:rsidRPr="00EF4F52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 w:rsidRPr="00EF4F52">
        <w:rPr>
          <w:rFonts w:ascii="Lucida Grande" w:hAnsi="Lucida Grande" w:cs="Lucida Grande"/>
          <w:sz w:val="12"/>
          <w:szCs w:val="12"/>
          <w:lang w:val="es-ES"/>
        </w:rPr>
        <w:t>HAUT</w:t>
      </w:r>
      <w:proofErr w:type="spellEnd"/>
      <w:r w:rsidRPr="00EF4F52">
        <w:rPr>
          <w:rFonts w:ascii="Lucida Grande" w:hAnsi="Lucida Grande" w:cs="Lucida Grande"/>
          <w:sz w:val="12"/>
          <w:szCs w:val="12"/>
          <w:lang w:val="es-ES"/>
        </w:rPr>
        <w:t>-MÉDOC</w:t>
      </w:r>
    </w:p>
    <w:p w14:paraId="3BADA372" w14:textId="77777777" w:rsidR="007D5C70" w:rsidRPr="00EF4F52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2007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Cháteau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Peyrabon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EF4F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s-ES"/>
        </w:rPr>
        <w:t>MAGNUM</w:t>
      </w:r>
      <w:r w:rsidRPr="00EF4F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1780</w:t>
      </w:r>
    </w:p>
    <w:p w14:paraId="0F642150" w14:textId="77777777" w:rsidR="007D5C70" w:rsidRPr="00EF4F52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2010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Cháteau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Pierbone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940</w:t>
      </w:r>
    </w:p>
    <w:p w14:paraId="0F5EA5D3" w14:textId="77777777" w:rsidR="007D5C70" w:rsidRPr="00D42497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CASTILLON</w:t>
      </w:r>
      <w:proofErr w:type="spellEnd"/>
      <w:r w:rsidRPr="00D42497">
        <w:rPr>
          <w:rFonts w:ascii="Lucida Grande" w:hAnsi="Lucida Grande" w:cs="Lucida Grande"/>
          <w:sz w:val="12"/>
          <w:szCs w:val="12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CÔTES</w:t>
      </w:r>
      <w:proofErr w:type="spellEnd"/>
      <w:r w:rsidRPr="00D42497">
        <w:rPr>
          <w:rFonts w:ascii="Lucida Grande" w:hAnsi="Lucida Grande" w:cs="Lucida Grande"/>
          <w:sz w:val="12"/>
          <w:szCs w:val="12"/>
          <w:lang w:val="es-ES"/>
        </w:rPr>
        <w:t xml:space="preserve"> DE </w:t>
      </w: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BOURGOGNE</w:t>
      </w:r>
      <w:proofErr w:type="spellEnd"/>
    </w:p>
    <w:p w14:paraId="3D0C4620" w14:textId="77777777" w:rsidR="007D5C70" w:rsidRPr="00D42497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2014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d’Aiguilhe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*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1420</w:t>
      </w:r>
    </w:p>
    <w:p w14:paraId="1AEB157D" w14:textId="77777777" w:rsidR="007D5C70" w:rsidRPr="00D42497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 w:rsidRPr="00D42497">
        <w:rPr>
          <w:rFonts w:ascii="Lucida Grande" w:hAnsi="Lucida Grande" w:cs="Lucida Grande"/>
          <w:sz w:val="12"/>
          <w:szCs w:val="12"/>
          <w:lang w:val="es-ES"/>
        </w:rPr>
        <w:t>POMEROL</w:t>
      </w:r>
      <w:proofErr w:type="spellEnd"/>
    </w:p>
    <w:p w14:paraId="47A42A69" w14:textId="77777777" w:rsidR="007D5C70" w:rsidRPr="00D42497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2014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Nenin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2080</w:t>
      </w:r>
    </w:p>
    <w:p w14:paraId="7FFBDB5A" w14:textId="77777777" w:rsidR="007D5C70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proofErr w:type="spellStart"/>
      <w:r>
        <w:rPr>
          <w:rFonts w:ascii="Lucida Grande" w:hAnsi="Lucida Grande" w:cs="Lucida Grande"/>
          <w:sz w:val="12"/>
          <w:szCs w:val="12"/>
          <w:lang w:val="es-ES"/>
        </w:rPr>
        <w:t>PAUILLAC</w:t>
      </w:r>
      <w:proofErr w:type="spellEnd"/>
    </w:p>
    <w:p w14:paraId="7C1B0A65" w14:textId="77777777" w:rsidR="007D5C70" w:rsidRPr="00D42497" w:rsidRDefault="007D5C70" w:rsidP="007D5C70">
      <w:pPr>
        <w:rPr>
          <w:rFonts w:ascii="Lucida Grande" w:hAnsi="Lucida Grande" w:cs="Lucida Grande"/>
          <w:sz w:val="12"/>
          <w:szCs w:val="12"/>
          <w:lang w:val="es-E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12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Château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Pontet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-Canet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44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</w:p>
    <w:p w14:paraId="346ACAE4" w14:textId="77777777" w:rsidR="007D5C70" w:rsidRPr="00771383" w:rsidRDefault="007D5C70" w:rsidP="007D5C70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</w:pPr>
      <w:r w:rsidRPr="00771383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s-ES"/>
        </w:rPr>
        <w:t>Rhône</w:t>
      </w:r>
    </w:p>
    <w:p w14:paraId="7FF64C97" w14:textId="77777777" w:rsidR="007D5C70" w:rsidRPr="00771383" w:rsidRDefault="007D5C70" w:rsidP="007D5C70">
      <w:pPr>
        <w:rPr>
          <w:rFonts w:ascii="Lucida Grande" w:hAnsi="Lucida Grande" w:cs="Lucida Grande"/>
          <w:b/>
          <w:color w:val="000000" w:themeColor="text1"/>
          <w:sz w:val="18"/>
          <w:szCs w:val="18"/>
          <w:shd w:val="clear" w:color="auto" w:fill="FFFFFF"/>
          <w:lang w:val="es-ES"/>
        </w:rPr>
      </w:pP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Côtes</w:t>
      </w:r>
      <w:proofErr w:type="spellEnd"/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-Du-Rhône </w:t>
      </w:r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Le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temps</w:t>
      </w:r>
      <w:proofErr w:type="spellEnd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est</w:t>
      </w:r>
      <w:proofErr w:type="spellEnd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venue</w:t>
      </w:r>
      <w:proofErr w:type="spellEnd"/>
      <w:r w:rsidRPr="00771383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Stéphane Ogier</w:t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6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8</w:t>
      </w:r>
      <w:r w:rsidRPr="00771383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0</w:t>
      </w:r>
      <w:proofErr w:type="gramEnd"/>
    </w:p>
    <w:p w14:paraId="26E52CCD" w14:textId="77777777" w:rsidR="007D5C70" w:rsidRPr="00242477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Côtes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-Du-Rhône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Réserve</w:t>
      </w:r>
      <w:proofErr w:type="spellEnd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Chateau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des Tours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           1180</w:t>
      </w:r>
    </w:p>
    <w:p w14:paraId="40F47656" w14:textId="77777777" w:rsidR="007D5C70" w:rsidRPr="00684F59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Côtes</w:t>
      </w:r>
      <w:proofErr w:type="spell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-Du-Rhône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Réserve</w:t>
      </w:r>
      <w:proofErr w:type="spellEnd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Chateau des Tours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1120</w:t>
      </w:r>
    </w:p>
    <w:p w14:paraId="7D6C8E1D" w14:textId="77777777" w:rsidR="007D5C70" w:rsidRPr="00242477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Syrah </w:t>
      </w:r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Rosine</w:t>
      </w:r>
      <w:proofErr w:type="spellEnd"/>
      <w:r w:rsidRPr="0024247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Stéphane Ogier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1180</w:t>
      </w:r>
    </w:p>
    <w:p w14:paraId="4894FCAD" w14:textId="77777777" w:rsidR="007D5C70" w:rsidRPr="00BB7D36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Syrah, Jean-Baptiste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840</w:t>
      </w:r>
      <w:proofErr w:type="gramEnd"/>
    </w:p>
    <w:p w14:paraId="16AE425B" w14:textId="77777777" w:rsidR="007D5C70" w:rsidRPr="00242477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2017 Côte-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Rôtie</w:t>
      </w:r>
      <w:proofErr w:type="spellEnd"/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</w:t>
      </w:r>
      <w:proofErr w:type="spellStart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Barbarine</w:t>
      </w:r>
      <w:proofErr w:type="spellEnd"/>
      <w:r w:rsidRPr="00BB7D3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BB7D3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Gangloff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2280</w:t>
      </w:r>
    </w:p>
    <w:p w14:paraId="363457CE" w14:textId="77777777" w:rsidR="007D5C70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Côte-Rôtie</w:t>
      </w:r>
      <w:proofErr w:type="spellEnd"/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Les </w:t>
      </w:r>
      <w:proofErr w:type="spellStart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Triotes</w:t>
      </w:r>
      <w:proofErr w:type="spellEnd"/>
      <w:r w:rsidRPr="0061659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,</w:t>
      </w:r>
      <w:r w:rsidRPr="0061659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Dom.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Garon</w:t>
      </w:r>
      <w:proofErr w:type="spell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1460</w:t>
      </w:r>
    </w:p>
    <w:p w14:paraId="11193CE6" w14:textId="77777777" w:rsidR="007D5C70" w:rsidRPr="00684F59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Saint-Joseph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Janoune</w:t>
      </w:r>
      <w:proofErr w:type="spellEnd"/>
      <w:r w:rsidRPr="00684F59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Jean-Baptiste </w:t>
      </w:r>
      <w:proofErr w:type="spellStart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</w:t>
      </w:r>
      <w:r w:rsidRPr="00684F5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1040</w:t>
      </w:r>
    </w:p>
    <w:p w14:paraId="10420CD6" w14:textId="77777777" w:rsidR="007D5C70" w:rsidRPr="00A64B5C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Saint-Joseph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Bergeron,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Jean Baptiste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1040</w:t>
      </w:r>
    </w:p>
    <w:p w14:paraId="50F339F2" w14:textId="77777777" w:rsidR="007D5C70" w:rsidRPr="00A64B5C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Saint-Joseph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Bergeron,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Jean Baptiste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Souillard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1180</w:t>
      </w:r>
    </w:p>
    <w:p w14:paraId="1E02C857" w14:textId="77777777" w:rsidR="007D5C70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Saint-Joseph </w:t>
      </w:r>
      <w:r w:rsidRPr="00A64B5C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 vin, Sang de la Terre,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Monier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Perréol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940</w:t>
      </w:r>
    </w:p>
    <w:p w14:paraId="6BCC79C2" w14:textId="77777777" w:rsidR="007D5C70" w:rsidRPr="00A64B5C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18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Crozes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-Hermitage </w:t>
      </w:r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Mise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en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Bouche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Emmanuel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Darnaud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960</w:t>
      </w:r>
      <w:proofErr w:type="gramEnd"/>
    </w:p>
    <w:p w14:paraId="1E68049C" w14:textId="77777777" w:rsidR="007D5C70" w:rsidRPr="005D52D5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Crozes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-Hermitage </w:t>
      </w:r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Mise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en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Bouche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Emmanuel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Darnaud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            860</w:t>
      </w:r>
    </w:p>
    <w:p w14:paraId="17859556" w14:textId="77777777" w:rsidR="007D5C70" w:rsidRPr="004B273D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Cornas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Cuvée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4B273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Casimir Balthazar,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Franck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Balthazar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1260</w:t>
      </w:r>
    </w:p>
    <w:p w14:paraId="7ABED4B6" w14:textId="77777777" w:rsidR="007D5C70" w:rsidRPr="005D52D5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2012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Vacqueyras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Réserve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Chateau des Tours*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1455</w:t>
      </w:r>
    </w:p>
    <w:p w14:paraId="05F34D78" w14:textId="77777777" w:rsidR="007D5C70" w:rsidRPr="005D52D5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2010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Chateauneuf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-du-Pape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Réservé</w:t>
      </w:r>
      <w:proofErr w:type="spellEnd"/>
      <w:r w:rsidRPr="005D52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Chateau </w:t>
      </w:r>
      <w:proofErr w:type="spellStart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Rayas</w:t>
      </w:r>
      <w:proofErr w:type="spellEnd"/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52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3740</w:t>
      </w:r>
    </w:p>
    <w:p w14:paraId="61EFB81A" w14:textId="77777777" w:rsidR="007D5C70" w:rsidRPr="0028491D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Chateauneuf</w:t>
      </w:r>
      <w:proofErr w:type="spell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-du-</w:t>
      </w:r>
      <w:proofErr w:type="spell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Pape</w:t>
      </w:r>
      <w:proofErr w:type="spell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Bois de </w:t>
      </w:r>
      <w:proofErr w:type="spell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Boursan</w:t>
      </w:r>
      <w:proofErr w:type="spell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925</w:t>
      </w:r>
    </w:p>
    <w:p w14:paraId="4476B089" w14:textId="77777777" w:rsidR="007D5C70" w:rsidRPr="004B273D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Chateauneuf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-du-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Pape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Bois de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Boursan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B273D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MAGNUM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1980</w:t>
      </w:r>
    </w:p>
    <w:p w14:paraId="185F519C" w14:textId="77777777" w:rsidR="007D5C70" w:rsidRPr="00EF4F52" w:rsidRDefault="007D5C70" w:rsidP="007D5C70">
      <w:pPr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</w:pPr>
      <w:r w:rsidRPr="00EF4F52">
        <w:rPr>
          <w:rFonts w:ascii="Lucida Grande" w:hAnsi="Lucida Grande" w:cs="Lucida Grande"/>
          <w:b/>
          <w:color w:val="000000" w:themeColor="text1"/>
          <w:sz w:val="14"/>
          <w:szCs w:val="14"/>
          <w:shd w:val="clear" w:color="auto" w:fill="FFFFFF"/>
          <w:lang w:val="en-US"/>
        </w:rPr>
        <w:t>Roussillon</w:t>
      </w:r>
    </w:p>
    <w:p w14:paraId="1BCA9F59" w14:textId="77777777" w:rsidR="007D5C70" w:rsidRPr="004B273D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2012 Les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Trois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Pierres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Dom. de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L’Ausseil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900</w:t>
      </w:r>
      <w:proofErr w:type="gramEnd"/>
    </w:p>
    <w:p w14:paraId="474FCC5C" w14:textId="77777777" w:rsidR="007D5C70" w:rsidRPr="00EF4F52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Petit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Taureau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Jean-Philippe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Padie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740</w:t>
      </w:r>
    </w:p>
    <w:p w14:paraId="5B5FB3A5" w14:textId="77777777" w:rsidR="007D5C70" w:rsidRPr="00EF4F52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Faugéres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Binet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Jacquet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750</w:t>
      </w:r>
      <w:proofErr w:type="gramEnd"/>
    </w:p>
    <w:p w14:paraId="017BB310" w14:textId="77777777" w:rsidR="007D5C70" w:rsidRPr="00EF4F52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Octobre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Les Foulards Rouges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700</w:t>
      </w:r>
      <w:proofErr w:type="gramEnd"/>
    </w:p>
    <w:p w14:paraId="0191126E" w14:textId="77777777" w:rsidR="007D5C70" w:rsidRPr="004B273D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2022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Octobre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Les Foulards Rouges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700</w:t>
      </w:r>
      <w:proofErr w:type="gramEnd"/>
    </w:p>
    <w:p w14:paraId="357CC07B" w14:textId="77777777" w:rsidR="007D5C70" w:rsidRPr="00242477" w:rsidRDefault="007D5C70" w:rsidP="007D5C7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Ronds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Rouge, Les Vignes </w:t>
      </w:r>
      <w:proofErr w:type="spell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D’Olivier</w:t>
      </w:r>
      <w:proofErr w:type="spellEnd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24247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820</w:t>
      </w:r>
      <w:proofErr w:type="gramEnd"/>
    </w:p>
    <w:p w14:paraId="0DF10EB5" w14:textId="77777777" w:rsidR="007D5C70" w:rsidRPr="004B273D" w:rsidRDefault="007D5C70" w:rsidP="007D5C70">
      <w:pPr>
        <w:rPr>
          <w:rFonts w:ascii="Lucida Grande" w:hAnsi="Lucida Grande" w:cs="Lucida Grande"/>
          <w:sz w:val="18"/>
          <w:szCs w:val="18"/>
        </w:rPr>
      </w:pPr>
      <w:r w:rsidRPr="004B273D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4B273D">
        <w:rPr>
          <w:rFonts w:ascii="Lucida Grande" w:hAnsi="Lucida Grande" w:cs="Lucida Grande"/>
          <w:sz w:val="18"/>
          <w:szCs w:val="18"/>
        </w:rPr>
        <w:t>Deferlante</w:t>
      </w:r>
      <w:proofErr w:type="spellEnd"/>
      <w:r w:rsidRPr="004B273D">
        <w:rPr>
          <w:rFonts w:ascii="Lucida Grande" w:hAnsi="Lucida Grande" w:cs="Lucida Grande"/>
          <w:sz w:val="18"/>
          <w:szCs w:val="18"/>
        </w:rPr>
        <w:t xml:space="preserve">, Oliver Cohen </w:t>
      </w:r>
      <w:r w:rsidRPr="004B273D">
        <w:rPr>
          <w:rFonts w:ascii="Lucida Grande" w:hAnsi="Lucida Grande" w:cs="Lucida Grande"/>
          <w:sz w:val="18"/>
          <w:szCs w:val="18"/>
        </w:rPr>
        <w:tab/>
      </w:r>
      <w:r w:rsidRPr="004B273D">
        <w:rPr>
          <w:rFonts w:ascii="Lucida Grande" w:hAnsi="Lucida Grande" w:cs="Lucida Grande"/>
          <w:sz w:val="18"/>
          <w:szCs w:val="18"/>
        </w:rPr>
        <w:tab/>
      </w:r>
      <w:r w:rsidRPr="004B273D">
        <w:rPr>
          <w:rFonts w:ascii="Lucida Grande" w:hAnsi="Lucida Grande" w:cs="Lucida Grande"/>
          <w:sz w:val="18"/>
          <w:szCs w:val="18"/>
        </w:rPr>
        <w:tab/>
      </w:r>
      <w:r w:rsidRPr="004B273D">
        <w:rPr>
          <w:rFonts w:ascii="Lucida Grande" w:hAnsi="Lucida Grande" w:cs="Lucida Grande"/>
          <w:sz w:val="18"/>
          <w:szCs w:val="18"/>
        </w:rPr>
        <w:tab/>
      </w:r>
      <w:r w:rsidRPr="004B273D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4B273D">
        <w:rPr>
          <w:rFonts w:ascii="Lucida Grande" w:hAnsi="Lucida Grande" w:cs="Lucida Grande"/>
          <w:sz w:val="18"/>
          <w:szCs w:val="18"/>
        </w:rPr>
        <w:tab/>
        <w:t xml:space="preserve">  780</w:t>
      </w:r>
      <w:proofErr w:type="gramEnd"/>
    </w:p>
    <w:p w14:paraId="5AF7DD86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2A07FA45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4C7D5C5E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348976AB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70FCFD27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79D194E6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5181C30E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718E4D51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5803AA22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403809DA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3DDCCE3C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78CE13BF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4F1AFE59" w14:textId="77777777" w:rsidR="001B1155" w:rsidRPr="004B273D" w:rsidRDefault="001B1155" w:rsidP="00DC3E78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</w:pPr>
    </w:p>
    <w:p w14:paraId="23F17C6E" w14:textId="77777777" w:rsidR="002166AC" w:rsidRPr="004B273D" w:rsidRDefault="002166AC" w:rsidP="002166AC">
      <w:pPr>
        <w:rPr>
          <w:rFonts w:ascii="Lucida Grande" w:hAnsi="Lucida Grande" w:cs="Lucida Grande"/>
          <w:b/>
          <w:sz w:val="18"/>
          <w:szCs w:val="18"/>
        </w:rPr>
      </w:pPr>
      <w:r w:rsidRPr="004B273D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023F409C" w14:textId="77777777" w:rsidR="002166AC" w:rsidRPr="00EF4F52" w:rsidRDefault="002166AC" w:rsidP="002166AC">
      <w:pPr>
        <w:rPr>
          <w:rFonts w:ascii="Lucida Grande" w:hAnsi="Lucida Grande" w:cs="Lucida Grande"/>
          <w:sz w:val="14"/>
          <w:szCs w:val="14"/>
          <w:lang w:val="en-US"/>
        </w:rPr>
      </w:pPr>
      <w:proofErr w:type="spellStart"/>
      <w:r w:rsidRPr="00EF4F52">
        <w:rPr>
          <w:rFonts w:ascii="Lucida Grande" w:hAnsi="Lucida Grande" w:cs="Lucida Grande"/>
          <w:sz w:val="14"/>
          <w:szCs w:val="14"/>
          <w:lang w:val="en-US"/>
        </w:rPr>
        <w:t>FRANKRIKE</w:t>
      </w:r>
      <w:proofErr w:type="spellEnd"/>
    </w:p>
    <w:p w14:paraId="4F9E606F" w14:textId="77777777" w:rsidR="002166AC" w:rsidRPr="00EF4F52" w:rsidRDefault="002166AC" w:rsidP="002166AC">
      <w:pPr>
        <w:rPr>
          <w:rFonts w:ascii="Lucida Grande" w:hAnsi="Lucida Grande" w:cs="Lucida Grande"/>
          <w:b/>
          <w:bCs/>
          <w:sz w:val="14"/>
          <w:szCs w:val="14"/>
          <w:lang w:val="en-US"/>
        </w:rPr>
      </w:pPr>
      <w:r w:rsidRPr="00EF4F52">
        <w:rPr>
          <w:rFonts w:ascii="Lucida Grande" w:hAnsi="Lucida Grande" w:cs="Lucida Grande"/>
          <w:b/>
          <w:bCs/>
          <w:sz w:val="14"/>
          <w:szCs w:val="14"/>
          <w:lang w:val="en-US"/>
        </w:rPr>
        <w:t>Forts. Bourgogne</w:t>
      </w:r>
    </w:p>
    <w:p w14:paraId="09E67246" w14:textId="77777777" w:rsidR="002166AC" w:rsidRPr="00E713D5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A1C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6A1C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Vougeot</w:t>
      </w:r>
      <w:proofErr w:type="spellEnd"/>
      <w:r w:rsidRPr="006A1C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A1C7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Petits </w:t>
      </w:r>
      <w:proofErr w:type="spellStart"/>
      <w:r w:rsidRPr="006A1C7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Vougeot</w:t>
      </w:r>
      <w:proofErr w:type="spellEnd"/>
      <w:r w:rsidRPr="006A1C7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6A1C7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Vieilles-Vignes</w:t>
      </w:r>
      <w:proofErr w:type="spellEnd"/>
      <w:r w:rsidRPr="006A1C7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</w:t>
      </w:r>
      <w:proofErr w:type="spellStart"/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Fourrier</w:t>
      </w:r>
      <w:proofErr w:type="spellEnd"/>
      <w:proofErr w:type="gramStart"/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4200</w:t>
      </w:r>
    </w:p>
    <w:p w14:paraId="68BA99C8" w14:textId="77777777" w:rsidR="002166AC" w:rsidRPr="0028491D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Clos de </w:t>
      </w:r>
      <w:proofErr w:type="spellStart"/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Vougeot</w:t>
      </w:r>
      <w:proofErr w:type="spellEnd"/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E713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Grand Cru,</w:t>
      </w:r>
      <w:r w:rsidRPr="00E713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Alain </w:t>
      </w:r>
      <w:proofErr w:type="spell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Hudelot-Noellat</w:t>
      </w:r>
      <w:proofErr w:type="spell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*</w:t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           3975</w:t>
      </w:r>
    </w:p>
    <w:p w14:paraId="59AA69E4" w14:textId="77777777" w:rsidR="002166AC" w:rsidRPr="00757410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Vosne-Romanée</w:t>
      </w:r>
      <w:proofErr w:type="spell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Sylvain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Cathiard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&amp;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1940</w:t>
      </w:r>
    </w:p>
    <w:p w14:paraId="79AD40AB" w14:textId="77777777" w:rsidR="002166AC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Vosne-Romanée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Les Hautes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Maiziéres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hyperlink r:id="rId6" w:history="1">
        <w:r w:rsidRPr="00757410">
          <w:rPr>
            <w:rFonts w:ascii="Lucida Grande" w:hAnsi="Lucida Grande" w:cs="Lucida Grande"/>
            <w:color w:val="000000" w:themeColor="text1"/>
            <w:sz w:val="18"/>
            <w:szCs w:val="18"/>
            <w:lang w:val="en-US"/>
          </w:rPr>
          <w:t xml:space="preserve">François </w:t>
        </w:r>
        <w:proofErr w:type="spellStart"/>
        <w:r w:rsidRPr="00757410">
          <w:rPr>
            <w:rFonts w:ascii="Lucida Grande" w:hAnsi="Lucida Grande" w:cs="Lucida Grande"/>
            <w:color w:val="000000" w:themeColor="text1"/>
            <w:sz w:val="18"/>
            <w:szCs w:val="18"/>
            <w:lang w:val="en-US"/>
          </w:rPr>
          <w:t>Confuron-Gindre</w:t>
        </w:r>
        <w:proofErr w:type="spellEnd"/>
      </w:hyperlink>
      <w:r w:rsidRPr="00757410">
        <w:rPr>
          <w:rFonts w:ascii="Lucida Grande" w:hAnsi="Lucida Grande" w:cs="Lucida Grande"/>
          <w:color w:val="000000" w:themeColor="text1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lang w:val="en-US"/>
        </w:rPr>
        <w:tab/>
        <w:t>1700</w:t>
      </w:r>
    </w:p>
    <w:p w14:paraId="0696CF18" w14:textId="77777777" w:rsidR="002166AC" w:rsidRDefault="002166AC" w:rsidP="002166AC">
      <w:pPr>
        <w:rPr>
          <w:rFonts w:ascii="Lucida Grande" w:hAnsi="Lucida Grande" w:cs="Lucida Grande"/>
          <w:sz w:val="18"/>
          <w:szCs w:val="18"/>
        </w:rPr>
      </w:pPr>
      <w:r w:rsidRPr="00202DB0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202DB0">
        <w:rPr>
          <w:rFonts w:ascii="Lucida Grande" w:hAnsi="Lucida Grande" w:cs="Lucida Grande"/>
          <w:sz w:val="18"/>
          <w:szCs w:val="18"/>
        </w:rPr>
        <w:t>Vosne-Romanée</w:t>
      </w:r>
      <w:proofErr w:type="spellEnd"/>
      <w:r w:rsidRPr="00202DB0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202DB0">
        <w:rPr>
          <w:rFonts w:ascii="Lucida Grande" w:hAnsi="Lucida Grande" w:cs="Lucida Grande"/>
          <w:sz w:val="14"/>
          <w:szCs w:val="14"/>
        </w:rPr>
        <w:t>Village</w:t>
      </w:r>
      <w:proofErr w:type="spellEnd"/>
      <w:r w:rsidRPr="00202DB0">
        <w:rPr>
          <w:rFonts w:ascii="Lucida Grande" w:hAnsi="Lucida Grande" w:cs="Lucida Grande"/>
          <w:sz w:val="14"/>
          <w:szCs w:val="14"/>
        </w:rPr>
        <w:t>,</w:t>
      </w:r>
      <w:r w:rsidRPr="00202DB0">
        <w:rPr>
          <w:rFonts w:ascii="Lucida Grande" w:hAnsi="Lucida Grande" w:cs="Lucida Grande"/>
          <w:sz w:val="18"/>
          <w:szCs w:val="18"/>
        </w:rPr>
        <w:t xml:space="preserve"> Georges </w:t>
      </w:r>
      <w:proofErr w:type="spellStart"/>
      <w:r w:rsidRPr="00202DB0">
        <w:rPr>
          <w:rFonts w:ascii="Lucida Grande" w:hAnsi="Lucida Grande" w:cs="Lucida Grande"/>
          <w:sz w:val="18"/>
          <w:szCs w:val="18"/>
        </w:rPr>
        <w:t>Noëllat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2100</w:t>
      </w:r>
    </w:p>
    <w:p w14:paraId="62937FA4" w14:textId="77777777" w:rsidR="002166AC" w:rsidRDefault="002166AC" w:rsidP="002166AC">
      <w:pPr>
        <w:rPr>
          <w:rFonts w:ascii="Lucida Grande" w:hAnsi="Lucida Grande" w:cs="Lucida Grande"/>
          <w:sz w:val="18"/>
          <w:szCs w:val="18"/>
        </w:rPr>
      </w:pPr>
      <w:r w:rsidRPr="00202DB0">
        <w:rPr>
          <w:rFonts w:ascii="Lucida Grande" w:hAnsi="Lucida Grande" w:cs="Lucida Grande"/>
          <w:sz w:val="18"/>
          <w:szCs w:val="18"/>
        </w:rPr>
        <w:t xml:space="preserve">2019 </w:t>
      </w:r>
      <w:proofErr w:type="spellStart"/>
      <w:r w:rsidRPr="00202DB0">
        <w:rPr>
          <w:rFonts w:ascii="Lucida Grande" w:hAnsi="Lucida Grande" w:cs="Lucida Grande"/>
          <w:sz w:val="18"/>
          <w:szCs w:val="18"/>
        </w:rPr>
        <w:t>Vosne-Romanée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, Dom. Jean </w:t>
      </w:r>
      <w:proofErr w:type="spellStart"/>
      <w:r>
        <w:rPr>
          <w:rFonts w:ascii="Lucida Grande" w:hAnsi="Lucida Grande" w:cs="Lucida Grande"/>
          <w:sz w:val="18"/>
          <w:szCs w:val="18"/>
        </w:rPr>
        <w:t>Grivot</w:t>
      </w:r>
      <w:proofErr w:type="spellEnd"/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2260</w:t>
      </w:r>
    </w:p>
    <w:p w14:paraId="4F94B20F" w14:textId="77777777" w:rsidR="002166AC" w:rsidRPr="005D52D5" w:rsidRDefault="002166AC" w:rsidP="002166AC">
      <w:pPr>
        <w:rPr>
          <w:rFonts w:ascii="Lucida Grande" w:hAnsi="Lucida Grande" w:cs="Lucida Grande"/>
          <w:sz w:val="14"/>
          <w:szCs w:val="14"/>
          <w:lang w:val="en-US"/>
        </w:rPr>
      </w:pP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5D52D5">
        <w:rPr>
          <w:rFonts w:ascii="Lucida Grande" w:hAnsi="Lucida Grande" w:cs="Lucida Grande"/>
          <w:sz w:val="18"/>
          <w:szCs w:val="18"/>
          <w:lang w:val="en-US"/>
        </w:rPr>
        <w:t>Vosne-Romanée</w:t>
      </w:r>
      <w:proofErr w:type="spellEnd"/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5D52D5">
        <w:rPr>
          <w:rFonts w:ascii="Lucida Grande" w:hAnsi="Lucida Grande" w:cs="Lucida Grande"/>
          <w:sz w:val="14"/>
          <w:szCs w:val="14"/>
          <w:lang w:val="en-US"/>
        </w:rPr>
        <w:t xml:space="preserve">1er Cru Les Beaux </w:t>
      </w:r>
      <w:proofErr w:type="spellStart"/>
      <w:r w:rsidRPr="005D52D5">
        <w:rPr>
          <w:rFonts w:ascii="Lucida Grande" w:hAnsi="Lucida Grande" w:cs="Lucida Grande"/>
          <w:sz w:val="14"/>
          <w:szCs w:val="14"/>
          <w:lang w:val="en-US"/>
        </w:rPr>
        <w:t>Monts</w:t>
      </w:r>
      <w:proofErr w:type="spellEnd"/>
      <w:r w:rsidRPr="005D52D5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Dom. Jean </w:t>
      </w:r>
      <w:proofErr w:type="spellStart"/>
      <w:r w:rsidRPr="005D52D5">
        <w:rPr>
          <w:rFonts w:ascii="Lucida Grande" w:hAnsi="Lucida Grande" w:cs="Lucida Grande"/>
          <w:sz w:val="18"/>
          <w:szCs w:val="18"/>
          <w:lang w:val="en-US"/>
        </w:rPr>
        <w:t>Grivot</w:t>
      </w:r>
      <w:proofErr w:type="spellEnd"/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                        4240</w:t>
      </w:r>
    </w:p>
    <w:p w14:paraId="167FD07A" w14:textId="77777777" w:rsidR="002166AC" w:rsidRPr="005D52D5" w:rsidRDefault="002166AC" w:rsidP="002166AC">
      <w:pPr>
        <w:rPr>
          <w:rFonts w:ascii="Lucida Grande" w:hAnsi="Lucida Grande" w:cs="Lucida Grande"/>
          <w:sz w:val="18"/>
          <w:szCs w:val="18"/>
          <w:lang w:val="en-US"/>
        </w:rPr>
      </w:pP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2019 </w:t>
      </w:r>
      <w:proofErr w:type="spellStart"/>
      <w:r w:rsidRPr="005D52D5">
        <w:rPr>
          <w:rFonts w:ascii="Lucida Grande" w:hAnsi="Lucida Grande" w:cs="Lucida Grande"/>
          <w:sz w:val="18"/>
          <w:szCs w:val="18"/>
          <w:lang w:val="en-US"/>
        </w:rPr>
        <w:t>Vosne-</w:t>
      </w:r>
      <w:proofErr w:type="gramStart"/>
      <w:r w:rsidRPr="005D52D5">
        <w:rPr>
          <w:rFonts w:ascii="Lucida Grande" w:hAnsi="Lucida Grande" w:cs="Lucida Grande"/>
          <w:sz w:val="18"/>
          <w:szCs w:val="18"/>
          <w:lang w:val="en-US"/>
        </w:rPr>
        <w:t>Romanée</w:t>
      </w:r>
      <w:proofErr w:type="spellEnd"/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  </w:t>
      </w:r>
      <w:r w:rsidRPr="005D52D5">
        <w:rPr>
          <w:rFonts w:ascii="Lucida Grande" w:hAnsi="Lucida Grande" w:cs="Lucida Grande"/>
          <w:sz w:val="14"/>
          <w:szCs w:val="14"/>
          <w:lang w:val="en-US"/>
        </w:rPr>
        <w:t>1</w:t>
      </w:r>
      <w:proofErr w:type="gramEnd"/>
      <w:r w:rsidRPr="005D52D5">
        <w:rPr>
          <w:rFonts w:ascii="Lucida Grande" w:hAnsi="Lucida Grande" w:cs="Lucida Grande"/>
          <w:sz w:val="14"/>
          <w:szCs w:val="14"/>
          <w:lang w:val="en-US"/>
        </w:rPr>
        <w:t xml:space="preserve">er Cru </w:t>
      </w:r>
      <w:proofErr w:type="spellStart"/>
      <w:r w:rsidRPr="005D52D5">
        <w:rPr>
          <w:rFonts w:ascii="Lucida Grande" w:hAnsi="Lucida Grande" w:cs="Lucida Grande"/>
          <w:sz w:val="14"/>
          <w:szCs w:val="14"/>
          <w:lang w:val="en-US"/>
        </w:rPr>
        <w:t>Chaumes</w:t>
      </w:r>
      <w:proofErr w:type="spellEnd"/>
      <w:r w:rsidRPr="005D52D5">
        <w:rPr>
          <w:rFonts w:ascii="Lucida Grande" w:hAnsi="Lucida Grande" w:cs="Lucida Grande"/>
          <w:sz w:val="14"/>
          <w:szCs w:val="14"/>
          <w:lang w:val="en-US"/>
        </w:rPr>
        <w:t>,</w:t>
      </w:r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 Georges </w:t>
      </w:r>
      <w:proofErr w:type="spellStart"/>
      <w:r w:rsidRPr="005D52D5">
        <w:rPr>
          <w:rFonts w:ascii="Lucida Grande" w:hAnsi="Lucida Grande" w:cs="Lucida Grande"/>
          <w:sz w:val="18"/>
          <w:szCs w:val="18"/>
          <w:lang w:val="en-US"/>
        </w:rPr>
        <w:t>Noëllat</w:t>
      </w:r>
      <w:proofErr w:type="spellEnd"/>
      <w:r w:rsidRPr="005D52D5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5D52D5">
        <w:rPr>
          <w:rFonts w:ascii="Lucida Grande" w:hAnsi="Lucida Grande" w:cs="Lucida Grande"/>
          <w:sz w:val="12"/>
          <w:szCs w:val="12"/>
          <w:lang w:val="en-US"/>
        </w:rPr>
        <w:t>MAGNUM</w:t>
      </w:r>
      <w:r w:rsidRPr="005D52D5">
        <w:rPr>
          <w:rFonts w:ascii="Lucida Grande" w:hAnsi="Lucida Grande" w:cs="Lucida Grande"/>
          <w:sz w:val="12"/>
          <w:szCs w:val="12"/>
          <w:lang w:val="en-US"/>
        </w:rPr>
        <w:tab/>
      </w:r>
      <w:r w:rsidRPr="005D52D5">
        <w:rPr>
          <w:rFonts w:ascii="Lucida Grande" w:hAnsi="Lucida Grande" w:cs="Lucida Grande"/>
          <w:sz w:val="12"/>
          <w:szCs w:val="12"/>
          <w:lang w:val="en-US"/>
        </w:rPr>
        <w:tab/>
      </w:r>
      <w:r w:rsidRPr="005D52D5">
        <w:rPr>
          <w:rFonts w:ascii="Lucida Grande" w:hAnsi="Lucida Grande" w:cs="Lucida Grande"/>
          <w:sz w:val="18"/>
          <w:szCs w:val="18"/>
          <w:lang w:val="en-US"/>
        </w:rPr>
        <w:t>7200</w:t>
      </w:r>
    </w:p>
    <w:p w14:paraId="406DA8CB" w14:textId="77777777" w:rsidR="002166AC" w:rsidRPr="00EF4F52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2019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Vosne-Romanée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1er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Cru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Les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Luchets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Charles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Lachaux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3700</w:t>
      </w:r>
    </w:p>
    <w:p w14:paraId="49F150BB" w14:textId="77777777" w:rsidR="002166AC" w:rsidRPr="002E2B80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Echezeaux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2E2B8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Grand Cru,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Jean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Grivot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           6180</w:t>
      </w:r>
    </w:p>
    <w:p w14:paraId="49B2FFBB" w14:textId="77777777" w:rsidR="002166AC" w:rsidRPr="006073DE" w:rsidRDefault="002166AC" w:rsidP="002166AC">
      <w:pPr>
        <w:rPr>
          <w:rFonts w:ascii="Lucida Grande" w:hAnsi="Lucida Grande" w:cs="Lucida Grande"/>
          <w:color w:val="000000"/>
          <w:sz w:val="14"/>
          <w:szCs w:val="14"/>
          <w:lang w:val="en-US"/>
        </w:rPr>
      </w:pP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Nuits</w:t>
      </w:r>
      <w:proofErr w:type="spellEnd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-St-Georges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r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Les </w:t>
      </w:r>
      <w:proofErr w:type="spellStart"/>
      <w:r>
        <w:rPr>
          <w:rFonts w:ascii="Lucida Grande" w:hAnsi="Lucida Grande" w:cs="Lucida Grande"/>
          <w:color w:val="000000"/>
          <w:sz w:val="14"/>
          <w:szCs w:val="14"/>
          <w:lang w:val="en-US"/>
        </w:rPr>
        <w:t>Charmois</w:t>
      </w:r>
      <w:proofErr w:type="spellEnd"/>
      <w:r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Jean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Grivot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1960</w:t>
      </w:r>
    </w:p>
    <w:p w14:paraId="7309950D" w14:textId="77777777" w:rsidR="002166AC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2013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Nuits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-St-Georges </w:t>
      </w:r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Didiers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Hubert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Lignier</w:t>
      </w:r>
      <w:proofErr w:type="spellEnd"/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31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51A8180C" w14:textId="77777777" w:rsidR="002166AC" w:rsidRDefault="002166AC" w:rsidP="002166AC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Nuits</w:t>
      </w:r>
      <w:proofErr w:type="spellEnd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-St-Georges </w:t>
      </w:r>
      <w:r w:rsidRPr="00D42497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1er Cru Les </w:t>
      </w:r>
      <w:proofErr w:type="spellStart"/>
      <w:r w:rsidRPr="00D42497">
        <w:rPr>
          <w:rFonts w:ascii="Lucida Grande" w:hAnsi="Lucida Grande" w:cs="Lucida Grande"/>
          <w:color w:val="000000"/>
          <w:sz w:val="14"/>
          <w:szCs w:val="14"/>
          <w:lang w:val="en-US"/>
        </w:rPr>
        <w:t>Didiers</w:t>
      </w:r>
      <w:proofErr w:type="spellEnd"/>
      <w:r w:rsidRPr="00D42497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, </w:t>
      </w: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Dom. Hubert </w:t>
      </w:r>
      <w:proofErr w:type="spellStart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>Lignier</w:t>
      </w:r>
      <w:proofErr w:type="spellEnd"/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3180</w:t>
      </w:r>
    </w:p>
    <w:p w14:paraId="38AF55CF" w14:textId="77777777" w:rsidR="002166AC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2012 Savigny-les-Beaune </w:t>
      </w:r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Les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Bourgeots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Simon Bize &amp;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1280</w:t>
      </w:r>
    </w:p>
    <w:p w14:paraId="397BAAAF" w14:textId="77777777" w:rsidR="002166AC" w:rsidRPr="00757410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Pommard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Chanlins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Bachelet-Monnot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1340</w:t>
      </w:r>
    </w:p>
    <w:p w14:paraId="584FD629" w14:textId="77777777" w:rsidR="002166AC" w:rsidRPr="00803341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Pommard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Heitz-Lochardet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1320</w:t>
      </w:r>
    </w:p>
    <w:p w14:paraId="2D4909DF" w14:textId="77777777" w:rsidR="00762206" w:rsidRPr="00803341" w:rsidRDefault="00762206" w:rsidP="00762206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Pommard </w:t>
      </w:r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Chanlins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Bachelet-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Monnot</w:t>
      </w:r>
      <w:proofErr w:type="spellEnd"/>
    </w:p>
    <w:p w14:paraId="09D7D3E4" w14:textId="77777777" w:rsidR="002166AC" w:rsidRPr="00D42497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Volnay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Y.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Clerget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1240</w:t>
      </w:r>
    </w:p>
    <w:p w14:paraId="37E88202" w14:textId="77777777" w:rsidR="002166AC" w:rsidRPr="0028491D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Volnay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Michel Lafarge</w:t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1780</w:t>
      </w:r>
    </w:p>
    <w:p w14:paraId="6DD058B2" w14:textId="77777777" w:rsidR="002166AC" w:rsidRPr="0028491D" w:rsidRDefault="002166AC" w:rsidP="002166AC">
      <w:pPr>
        <w:rPr>
          <w:rFonts w:ascii="Lucida Grande" w:hAnsi="Lucida Grande" w:cs="Lucida Grande"/>
          <w:sz w:val="18"/>
          <w:szCs w:val="18"/>
          <w:lang w:val="en-US"/>
        </w:rPr>
      </w:pPr>
      <w:r w:rsidRPr="0028491D">
        <w:rPr>
          <w:rFonts w:ascii="Lucida Grande" w:hAnsi="Lucida Grande" w:cs="Lucida Grande"/>
          <w:sz w:val="18"/>
          <w:szCs w:val="18"/>
          <w:lang w:val="en-US"/>
        </w:rPr>
        <w:t xml:space="preserve">2020 Volnay </w:t>
      </w:r>
      <w:r w:rsidRPr="0028491D">
        <w:rPr>
          <w:rFonts w:ascii="Lucida Grande" w:hAnsi="Lucida Grande" w:cs="Lucida Grande"/>
          <w:sz w:val="14"/>
          <w:szCs w:val="14"/>
          <w:lang w:val="en-US"/>
        </w:rPr>
        <w:t>La Cave,</w:t>
      </w:r>
      <w:r w:rsidRPr="0028491D">
        <w:rPr>
          <w:rFonts w:ascii="Lucida Grande" w:hAnsi="Lucida Grande" w:cs="Lucida Grande"/>
          <w:sz w:val="18"/>
          <w:szCs w:val="18"/>
          <w:lang w:val="en-US"/>
        </w:rPr>
        <w:t xml:space="preserve"> Mark </w:t>
      </w:r>
      <w:proofErr w:type="spellStart"/>
      <w:r w:rsidRPr="0028491D">
        <w:rPr>
          <w:rFonts w:ascii="Lucida Grande" w:hAnsi="Lucida Grande" w:cs="Lucida Grande"/>
          <w:sz w:val="18"/>
          <w:szCs w:val="18"/>
          <w:lang w:val="en-US"/>
        </w:rPr>
        <w:t>Haisma</w:t>
      </w:r>
      <w:proofErr w:type="spellEnd"/>
      <w:r w:rsidRPr="0028491D">
        <w:rPr>
          <w:rFonts w:ascii="Lucida Grande" w:hAnsi="Lucida Grande" w:cs="Lucida Grande"/>
          <w:sz w:val="18"/>
          <w:szCs w:val="18"/>
          <w:lang w:val="en-US"/>
        </w:rPr>
        <w:tab/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  <w:t>1680</w:t>
      </w:r>
    </w:p>
    <w:p w14:paraId="6CE799ED" w14:textId="77777777" w:rsidR="002166AC" w:rsidRPr="0028491D" w:rsidRDefault="002166AC" w:rsidP="002166AC">
      <w:pPr>
        <w:rPr>
          <w:rFonts w:ascii="Lucida Grande" w:hAnsi="Lucida Grande" w:cs="Lucida Grande"/>
          <w:sz w:val="18"/>
          <w:szCs w:val="18"/>
          <w:lang w:val="en-US"/>
        </w:rPr>
      </w:pPr>
      <w:r w:rsidRPr="0028491D">
        <w:rPr>
          <w:rFonts w:ascii="Lucida Grande" w:hAnsi="Lucida Grande" w:cs="Lucida Grande"/>
          <w:sz w:val="18"/>
          <w:szCs w:val="18"/>
          <w:lang w:val="en-US"/>
        </w:rPr>
        <w:t>2019 Volnay</w:t>
      </w:r>
      <w:r w:rsidRPr="0028491D">
        <w:rPr>
          <w:rFonts w:ascii="Lucida Grande" w:hAnsi="Lucida Grande" w:cs="Lucida Grande"/>
          <w:sz w:val="14"/>
          <w:szCs w:val="14"/>
          <w:lang w:val="en-US"/>
        </w:rPr>
        <w:t xml:space="preserve"> 1er Cru clos des </w:t>
      </w:r>
      <w:proofErr w:type="spellStart"/>
      <w:r w:rsidRPr="0028491D">
        <w:rPr>
          <w:rFonts w:ascii="Lucida Grande" w:hAnsi="Lucida Grande" w:cs="Lucida Grande"/>
          <w:sz w:val="14"/>
          <w:szCs w:val="14"/>
          <w:lang w:val="en-US"/>
        </w:rPr>
        <w:t>Chênes</w:t>
      </w:r>
      <w:proofErr w:type="spellEnd"/>
      <w:r w:rsidRPr="0028491D">
        <w:rPr>
          <w:rFonts w:ascii="Lucida Grande" w:hAnsi="Lucida Grande" w:cs="Lucida Grande"/>
          <w:sz w:val="14"/>
          <w:szCs w:val="14"/>
          <w:lang w:val="en-US"/>
        </w:rPr>
        <w:t>,</w:t>
      </w:r>
      <w:r w:rsidRPr="0028491D">
        <w:rPr>
          <w:rFonts w:ascii="Lucida Grande" w:hAnsi="Lucida Grande" w:cs="Lucida Grande"/>
          <w:sz w:val="18"/>
          <w:szCs w:val="18"/>
          <w:lang w:val="en-US"/>
        </w:rPr>
        <w:t xml:space="preserve"> Dom. Michel Lafarge</w:t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</w:r>
      <w:r w:rsidRPr="0028491D">
        <w:rPr>
          <w:rFonts w:ascii="Lucida Grande" w:hAnsi="Lucida Grande" w:cs="Lucida Grande"/>
          <w:sz w:val="18"/>
          <w:szCs w:val="18"/>
          <w:lang w:val="en-US"/>
        </w:rPr>
        <w:tab/>
        <w:t>3100</w:t>
      </w:r>
    </w:p>
    <w:p w14:paraId="0C08FD48" w14:textId="77777777" w:rsidR="002166AC" w:rsidRPr="0028491D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Chassagne-Montrachet, Mestre </w:t>
      </w:r>
      <w:proofErr w:type="spell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Pére</w:t>
      </w:r>
      <w:proofErr w:type="spell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et </w:t>
      </w:r>
      <w:proofErr w:type="spellStart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8491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1320</w:t>
      </w:r>
    </w:p>
    <w:p w14:paraId="4FE96116" w14:textId="77777777" w:rsidR="002166AC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2018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Chassagne-Montrachet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Michel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Niellon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1280</w:t>
      </w:r>
    </w:p>
    <w:p w14:paraId="28AB395A" w14:textId="77777777" w:rsidR="00E14AD5" w:rsidRDefault="00E14AD5" w:rsidP="00E14AD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Maranges</w:t>
      </w:r>
      <w:proofErr w:type="spellEnd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5537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</w:t>
      </w:r>
      <w:proofErr w:type="spellStart"/>
      <w:r w:rsidRPr="0065537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Boutière</w:t>
      </w:r>
      <w:proofErr w:type="spellEnd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Bachelet-</w:t>
      </w:r>
      <w:proofErr w:type="spellStart"/>
      <w:r w:rsidRPr="0065537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Monnot</w:t>
      </w:r>
      <w:proofErr w:type="spellEnd"/>
    </w:p>
    <w:p w14:paraId="4BC3EC5D" w14:textId="77777777" w:rsidR="00E14AD5" w:rsidRPr="004931B5" w:rsidRDefault="00E14AD5" w:rsidP="00E14AD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Santenay</w:t>
      </w:r>
      <w:proofErr w:type="spellEnd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Les 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Prarons</w:t>
      </w:r>
      <w:proofErr w:type="spellEnd"/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Dessus</w:t>
      </w:r>
      <w:proofErr w:type="spellEnd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Bachelet-</w:t>
      </w:r>
      <w:proofErr w:type="spellStart"/>
      <w:r w:rsidRPr="00E7239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Monnot</w:t>
      </w:r>
      <w:proofErr w:type="spellEnd"/>
    </w:p>
    <w:p w14:paraId="473E7018" w14:textId="77777777" w:rsidR="002166AC" w:rsidRPr="00EF4F52" w:rsidRDefault="002166AC" w:rsidP="002166AC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s-ES"/>
        </w:rPr>
        <w:t>Jura</w:t>
      </w:r>
    </w:p>
    <w:p w14:paraId="415F2029" w14:textId="77777777" w:rsidR="002166AC" w:rsidRPr="00EF4F52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2016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Arbois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Cuvée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des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Géologues</w:t>
      </w:r>
      <w:proofErr w:type="spellEnd"/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,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Lucien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Aviet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1200</w:t>
      </w:r>
    </w:p>
    <w:p w14:paraId="79619DC2" w14:textId="77777777" w:rsidR="002166AC" w:rsidRPr="00803341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Arbois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Les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Corvées</w:t>
      </w:r>
      <w:proofErr w:type="spellEnd"/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Dom.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Ratte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1060</w:t>
      </w:r>
    </w:p>
    <w:p w14:paraId="30EE05A7" w14:textId="77777777" w:rsidR="002166AC" w:rsidRPr="0007086E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Pupillin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Trosseau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Cellier</w:t>
      </w:r>
      <w:proofErr w:type="spellEnd"/>
      <w:r w:rsidRPr="0007086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Saint Benoit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                                960</w:t>
      </w:r>
    </w:p>
    <w:p w14:paraId="365B99FB" w14:textId="77777777" w:rsidR="002166AC" w:rsidRPr="00907441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Pupillin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Ploussard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’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Viandris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’,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Cellier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Saint Benoit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920</w:t>
      </w:r>
      <w:proofErr w:type="gramEnd"/>
    </w:p>
    <w:p w14:paraId="732F0281" w14:textId="77777777" w:rsidR="002166AC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9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9074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Exception,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Jérôme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Arnoux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88</w:t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6D800446" w14:textId="77777777" w:rsidR="002166AC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Ploussard</w:t>
      </w:r>
      <w:proofErr w:type="spellEnd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Cuvée des </w:t>
      </w:r>
      <w:proofErr w:type="spellStart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Docteurs</w:t>
      </w:r>
      <w:proofErr w:type="spellEnd"/>
      <w:r w:rsidRPr="00B966AA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D3F3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Lucien </w:t>
      </w:r>
      <w:proofErr w:type="spellStart"/>
      <w:r w:rsidRPr="00BD3F3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Aviet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840</w:t>
      </w:r>
      <w:proofErr w:type="gramEnd"/>
    </w:p>
    <w:p w14:paraId="6330E38B" w14:textId="77777777" w:rsidR="002166AC" w:rsidRPr="00460115" w:rsidRDefault="002166AC" w:rsidP="002166AC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Arbois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Pupillin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4E5F4F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Trousseau á la dame,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r w:rsidRPr="004E5F4F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De La </w:t>
      </w:r>
      <w:proofErr w:type="spellStart"/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Renardiére</w:t>
      </w:r>
      <w:proofErr w:type="spellEnd"/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46011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980</w:t>
      </w:r>
      <w:proofErr w:type="gramEnd"/>
    </w:p>
    <w:p w14:paraId="65963DE9" w14:textId="77777777" w:rsidR="002166AC" w:rsidRDefault="002166AC" w:rsidP="002166AC">
      <w:pPr>
        <w:rPr>
          <w:rFonts w:ascii="Lucida Grande" w:hAnsi="Lucida Grande" w:cs="Lucida Grande"/>
          <w:sz w:val="18"/>
          <w:szCs w:val="18"/>
          <w:lang w:val="es-ES"/>
        </w:rPr>
      </w:pP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2020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Poulsard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r w:rsidRPr="00460115">
        <w:rPr>
          <w:rFonts w:ascii="Lucida Grande" w:hAnsi="Lucida Grande" w:cs="Lucida Grande"/>
          <w:sz w:val="14"/>
          <w:szCs w:val="14"/>
          <w:lang w:val="es-ES"/>
        </w:rPr>
        <w:t xml:space="preserve">Les </w:t>
      </w:r>
      <w:proofErr w:type="spellStart"/>
      <w:r w:rsidRPr="00460115">
        <w:rPr>
          <w:rFonts w:ascii="Lucida Grande" w:hAnsi="Lucida Grande" w:cs="Lucida Grande"/>
          <w:sz w:val="14"/>
          <w:szCs w:val="14"/>
          <w:lang w:val="es-ES"/>
        </w:rPr>
        <w:t>Trouillots</w:t>
      </w:r>
      <w:proofErr w:type="spellEnd"/>
      <w:r w:rsidRPr="00460115">
        <w:rPr>
          <w:rFonts w:ascii="Lucida Grande" w:hAnsi="Lucida Grande" w:cs="Lucida Grande"/>
          <w:sz w:val="14"/>
          <w:szCs w:val="14"/>
          <w:lang w:val="es-ES"/>
        </w:rPr>
        <w:t>,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Les </w:t>
      </w:r>
      <w:proofErr w:type="spellStart"/>
      <w:r w:rsidRPr="00460115">
        <w:rPr>
          <w:rFonts w:ascii="Lucida Grande" w:hAnsi="Lucida Grande" w:cs="Lucida Grande"/>
          <w:sz w:val="18"/>
          <w:szCs w:val="18"/>
          <w:lang w:val="es-ES"/>
        </w:rPr>
        <w:t>Pieds</w:t>
      </w:r>
      <w:proofErr w:type="spellEnd"/>
      <w:r w:rsidRPr="00460115">
        <w:rPr>
          <w:rFonts w:ascii="Lucida Grande" w:hAnsi="Lucida Grande" w:cs="Lucida Grande"/>
          <w:sz w:val="18"/>
          <w:szCs w:val="18"/>
          <w:lang w:val="es-ES"/>
        </w:rPr>
        <w:t xml:space="preserve"> sur Terre</w:t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</w:r>
      <w:r w:rsidRPr="00460115">
        <w:rPr>
          <w:rFonts w:ascii="Lucida Grande" w:hAnsi="Lucida Grande" w:cs="Lucida Grande"/>
          <w:sz w:val="18"/>
          <w:szCs w:val="18"/>
          <w:lang w:val="es-ES"/>
        </w:rPr>
        <w:tab/>
        <w:t>1040</w:t>
      </w:r>
    </w:p>
    <w:p w14:paraId="4FD1FB7F" w14:textId="77777777" w:rsidR="002166AC" w:rsidRDefault="002166AC" w:rsidP="002166AC">
      <w:pPr>
        <w:rPr>
          <w:rFonts w:ascii="Lucida Grande" w:hAnsi="Lucida Grande" w:cs="Lucida Grande"/>
          <w:sz w:val="18"/>
          <w:szCs w:val="18"/>
          <w:lang w:val="en-US"/>
        </w:rPr>
      </w:pPr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2020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Arbois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Pupillin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61659F">
        <w:rPr>
          <w:rFonts w:ascii="Lucida Grande" w:hAnsi="Lucida Grande" w:cs="Lucida Grande"/>
          <w:sz w:val="14"/>
          <w:szCs w:val="14"/>
          <w:lang w:val="en-US"/>
        </w:rPr>
        <w:t>Ploussard</w:t>
      </w:r>
      <w:proofErr w:type="spellEnd"/>
      <w:r w:rsidRPr="0061659F">
        <w:rPr>
          <w:rFonts w:ascii="Lucida Grande" w:hAnsi="Lucida Grande" w:cs="Lucida Grande"/>
          <w:sz w:val="18"/>
          <w:szCs w:val="18"/>
          <w:lang w:val="en-US"/>
        </w:rPr>
        <w:t xml:space="preserve"> Dom. </w:t>
      </w:r>
      <w:proofErr w:type="spellStart"/>
      <w:r w:rsidRPr="0061659F">
        <w:rPr>
          <w:rFonts w:ascii="Lucida Grande" w:hAnsi="Lucida Grande" w:cs="Lucida Grande"/>
          <w:sz w:val="18"/>
          <w:szCs w:val="18"/>
          <w:lang w:val="en-US"/>
        </w:rPr>
        <w:t>Overnoy-</w:t>
      </w:r>
      <w:proofErr w:type="gramStart"/>
      <w:r w:rsidRPr="0061659F">
        <w:rPr>
          <w:rFonts w:ascii="Lucida Grande" w:hAnsi="Lucida Grande" w:cs="Lucida Grande"/>
          <w:sz w:val="18"/>
          <w:szCs w:val="18"/>
          <w:lang w:val="en-US"/>
        </w:rPr>
        <w:t>Crinquand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 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End"/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840</w:t>
      </w:r>
    </w:p>
    <w:p w14:paraId="45AA0789" w14:textId="77777777" w:rsidR="002166AC" w:rsidRDefault="002166AC" w:rsidP="002166AC">
      <w:pPr>
        <w:rPr>
          <w:rFonts w:ascii="Lucida Grande" w:hAnsi="Lucida Grande" w:cs="Lucida Grande"/>
          <w:sz w:val="18"/>
          <w:szCs w:val="18"/>
        </w:rPr>
      </w:pPr>
      <w:r w:rsidRPr="00FD0CED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FD0CED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FD0CED">
        <w:rPr>
          <w:rFonts w:ascii="Lucida Grande" w:hAnsi="Lucida Grande" w:cs="Lucida Grande"/>
          <w:sz w:val="18"/>
          <w:szCs w:val="18"/>
        </w:rPr>
        <w:t xml:space="preserve"> du Jura </w:t>
      </w:r>
      <w:proofErr w:type="spellStart"/>
      <w:r w:rsidRPr="0070630C">
        <w:rPr>
          <w:rFonts w:ascii="Lucida Grande" w:hAnsi="Lucida Grande" w:cs="Lucida Grande"/>
          <w:sz w:val="14"/>
          <w:szCs w:val="14"/>
        </w:rPr>
        <w:t>Trousseau</w:t>
      </w:r>
      <w:proofErr w:type="spellEnd"/>
      <w:r w:rsidRPr="00FD0CED">
        <w:rPr>
          <w:rFonts w:ascii="Lucida Grande" w:hAnsi="Lucida Grande" w:cs="Lucida Grande"/>
          <w:sz w:val="18"/>
          <w:szCs w:val="18"/>
        </w:rPr>
        <w:t xml:space="preserve">, Dom. </w:t>
      </w:r>
      <w:r w:rsidRPr="0070630C">
        <w:rPr>
          <w:rFonts w:ascii="Lucida Grande" w:hAnsi="Lucida Grande" w:cs="Lucida Grande"/>
          <w:sz w:val="18"/>
          <w:szCs w:val="18"/>
        </w:rPr>
        <w:t>Des Marnes Blanches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ab/>
        <w:t>1280</w:t>
      </w:r>
    </w:p>
    <w:p w14:paraId="26EFE8CA" w14:textId="77777777" w:rsidR="002166AC" w:rsidRPr="00BF734D" w:rsidRDefault="002166AC" w:rsidP="002166AC">
      <w:pPr>
        <w:rPr>
          <w:rFonts w:ascii="Lucida Grande" w:hAnsi="Lucida Grande" w:cs="Lucida Grande"/>
          <w:sz w:val="18"/>
          <w:szCs w:val="18"/>
        </w:rPr>
      </w:pPr>
      <w:r w:rsidRPr="00FD0CED">
        <w:rPr>
          <w:rFonts w:ascii="Lucida Grande" w:hAnsi="Lucida Grande" w:cs="Lucida Grande"/>
          <w:sz w:val="18"/>
          <w:szCs w:val="18"/>
        </w:rPr>
        <w:t xml:space="preserve">2021 </w:t>
      </w:r>
      <w:proofErr w:type="spellStart"/>
      <w:r w:rsidRPr="00FD0CED">
        <w:rPr>
          <w:rFonts w:ascii="Lucida Grande" w:hAnsi="Lucida Grande" w:cs="Lucida Grande"/>
          <w:sz w:val="18"/>
          <w:szCs w:val="18"/>
        </w:rPr>
        <w:t>Côte</w:t>
      </w:r>
      <w:proofErr w:type="spellEnd"/>
      <w:r w:rsidRPr="00FD0CED">
        <w:rPr>
          <w:rFonts w:ascii="Lucida Grande" w:hAnsi="Lucida Grande" w:cs="Lucida Grande"/>
          <w:sz w:val="18"/>
          <w:szCs w:val="18"/>
        </w:rPr>
        <w:t xml:space="preserve"> du Jura </w:t>
      </w:r>
      <w:r>
        <w:rPr>
          <w:rFonts w:ascii="Lucida Grande" w:hAnsi="Lucida Grande" w:cs="Lucida Grande"/>
          <w:sz w:val="14"/>
          <w:szCs w:val="14"/>
        </w:rPr>
        <w:t>Zeus</w:t>
      </w:r>
      <w:r w:rsidRPr="00FD0CED">
        <w:rPr>
          <w:rFonts w:ascii="Lucida Grande" w:hAnsi="Lucida Grande" w:cs="Lucida Grande"/>
          <w:sz w:val="18"/>
          <w:szCs w:val="18"/>
        </w:rPr>
        <w:t xml:space="preserve">, Dom. </w:t>
      </w:r>
      <w:r w:rsidRPr="00BF734D">
        <w:rPr>
          <w:rFonts w:ascii="Lucida Grande" w:hAnsi="Lucida Grande" w:cs="Lucida Grande"/>
          <w:sz w:val="18"/>
          <w:szCs w:val="18"/>
        </w:rPr>
        <w:t>Des Marnes Blanches</w:t>
      </w:r>
      <w:r w:rsidRPr="00BF734D">
        <w:rPr>
          <w:rFonts w:ascii="Lucida Grande" w:hAnsi="Lucida Grande" w:cs="Lucida Grande"/>
          <w:sz w:val="18"/>
          <w:szCs w:val="18"/>
        </w:rPr>
        <w:tab/>
      </w:r>
      <w:r w:rsidRPr="00BF734D">
        <w:rPr>
          <w:rFonts w:ascii="Lucida Grande" w:hAnsi="Lucida Grande" w:cs="Lucida Grande"/>
          <w:sz w:val="18"/>
          <w:szCs w:val="18"/>
        </w:rPr>
        <w:tab/>
      </w:r>
      <w:proofErr w:type="gramStart"/>
      <w:r w:rsidRPr="00BF734D">
        <w:rPr>
          <w:rFonts w:ascii="Lucida Grande" w:hAnsi="Lucida Grande" w:cs="Lucida Grande"/>
          <w:sz w:val="18"/>
          <w:szCs w:val="18"/>
        </w:rPr>
        <w:tab/>
        <w:t xml:space="preserve">  820</w:t>
      </w:r>
      <w:proofErr w:type="gramEnd"/>
    </w:p>
    <w:p w14:paraId="0078B2B6" w14:textId="77777777" w:rsidR="00B94FC7" w:rsidRPr="00E713D5" w:rsidRDefault="00B94FC7" w:rsidP="00B94FC7">
      <w:pPr>
        <w:rPr>
          <w:rFonts w:ascii="Lucida Grande" w:hAnsi="Lucida Grande" w:cs="Lucida Grande"/>
          <w:sz w:val="18"/>
          <w:szCs w:val="18"/>
        </w:rPr>
      </w:pPr>
    </w:p>
    <w:p w14:paraId="316C99B4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2E5160F7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0301A928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71C30EF3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6321774D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15EAB73E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68847912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3D25A68B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6872F7C3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1D97E8CE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67CAEF11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6F423CE9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5B279966" w14:textId="77777777" w:rsidR="00B94FC7" w:rsidRPr="00E713D5" w:rsidRDefault="00B94FC7" w:rsidP="00B94FC7">
      <w:pPr>
        <w:rPr>
          <w:rFonts w:ascii="Lucida Grande" w:hAnsi="Lucida Grande" w:cs="Lucida Grande"/>
          <w:color w:val="000000"/>
          <w:sz w:val="18"/>
          <w:szCs w:val="18"/>
        </w:rPr>
      </w:pPr>
    </w:p>
    <w:p w14:paraId="4FE05322" w14:textId="77777777" w:rsidR="00F14EDD" w:rsidRDefault="00F14EDD" w:rsidP="00AE34D0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5BD07FC4" w14:textId="77777777" w:rsidR="00F14EDD" w:rsidRDefault="00F14EDD" w:rsidP="00AE34D0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3ADDF89" w14:textId="77777777" w:rsidR="00F14EDD" w:rsidRDefault="00F14EDD" w:rsidP="00AE34D0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47CA64F" w14:textId="77777777" w:rsidR="00F14EDD" w:rsidRDefault="00F14EDD" w:rsidP="00AE34D0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0C70F08F" w14:textId="3D04CC7D" w:rsidR="00AE34D0" w:rsidRPr="00F73A52" w:rsidRDefault="00AE34D0" w:rsidP="00AE34D0">
      <w:pPr>
        <w:rPr>
          <w:rFonts w:ascii="Lucida Grande" w:hAnsi="Lucida Grande" w:cs="Lucida Grande"/>
          <w:b/>
          <w:bCs/>
          <w:sz w:val="20"/>
          <w:szCs w:val="20"/>
        </w:rPr>
      </w:pPr>
      <w:r w:rsidRPr="00F73A52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63C94B21" w14:textId="77777777" w:rsidR="00AE34D0" w:rsidRPr="00DE3C68" w:rsidRDefault="00AE34D0" w:rsidP="00AE34D0">
      <w:pPr>
        <w:rPr>
          <w:rFonts w:ascii="Lucida Grande" w:hAnsi="Lucida Grande" w:cs="Lucida Grande"/>
          <w:sz w:val="14"/>
          <w:szCs w:val="14"/>
        </w:rPr>
      </w:pPr>
      <w:r w:rsidRPr="00DE3C68">
        <w:rPr>
          <w:rFonts w:ascii="Lucida Grande" w:hAnsi="Lucida Grande" w:cs="Lucida Grande"/>
          <w:sz w:val="14"/>
          <w:szCs w:val="14"/>
        </w:rPr>
        <w:t>FRANKRIKE</w:t>
      </w:r>
    </w:p>
    <w:p w14:paraId="3C541F22" w14:textId="77777777" w:rsidR="00AE34D0" w:rsidRPr="00DE3C68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</w:pPr>
      <w:r w:rsidRPr="00DE3C68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>Loire</w:t>
      </w:r>
      <w:r w:rsidRPr="00DE3C68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ab/>
      </w:r>
      <w:r w:rsidRPr="00DE3C68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</w:rPr>
        <w:tab/>
      </w:r>
    </w:p>
    <w:p w14:paraId="023B35A5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Val de Loire </w:t>
      </w:r>
      <w:proofErr w:type="spellStart"/>
      <w:r w:rsidRPr="00A20A6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L’envolée</w:t>
      </w:r>
      <w:proofErr w:type="spellEnd"/>
      <w:r w:rsidRPr="00A20A6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</w:t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Andrée</w:t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FE69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920</w:t>
      </w:r>
      <w:proofErr w:type="gramEnd"/>
    </w:p>
    <w:p w14:paraId="3485A9B3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Anjou </w:t>
      </w:r>
      <w:r w:rsidRPr="00A20A6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Carbone,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Andrée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1040</w:t>
      </w:r>
    </w:p>
    <w:p w14:paraId="06CBF8B2" w14:textId="77777777" w:rsidR="00AE34D0" w:rsidRPr="00EF4F52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2020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>Samur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>Champigny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 </w:t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lang w:val="es-ES"/>
        </w:rPr>
        <w:t xml:space="preserve">La Paterne,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 xml:space="preserve">Antonie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>Sansay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  <w:t xml:space="preserve">            </w:t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lang w:val="es-ES"/>
        </w:rPr>
        <w:tab/>
        <w:t xml:space="preserve">  760</w:t>
      </w:r>
      <w:proofErr w:type="gramEnd"/>
    </w:p>
    <w:p w14:paraId="5A1085C7" w14:textId="77777777" w:rsidR="00AE34D0" w:rsidRPr="00EF4F52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2021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Grololo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Dom.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Pithon-Paillé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680</w:t>
      </w:r>
    </w:p>
    <w:p w14:paraId="46E8F736" w14:textId="77777777" w:rsidR="00AE34D0" w:rsidRPr="002E2B8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Grololo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, </w:t>
      </w:r>
      <w:proofErr w:type="gram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Dom.</w:t>
      </w:r>
      <w:proofErr w:type="gram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Pithon-Paillé</w:t>
      </w:r>
      <w:proofErr w:type="spellEnd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A16A6D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 w:rsidRPr="004F6B3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13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4F6B3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7260BD3D" w14:textId="77777777" w:rsidR="00AE34D0" w:rsidRPr="003D1E35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Les </w:t>
      </w:r>
      <w:proofErr w:type="spell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Tailles</w:t>
      </w:r>
      <w:proofErr w:type="spell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Jean Christophe Garnier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780</w:t>
      </w:r>
      <w:proofErr w:type="gramEnd"/>
    </w:p>
    <w:p w14:paraId="0448B936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Nouettes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Jean-Christophe Garnier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780</w:t>
      </w:r>
      <w:proofErr w:type="gramEnd"/>
    </w:p>
    <w:p w14:paraId="74F5FD65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Nouettes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Jean-Christophe Garnier </w:t>
      </w:r>
      <w:r w:rsidRPr="00A16A6D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 w:rsidRPr="00A16A6D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1600</w:t>
      </w:r>
    </w:p>
    <w:p w14:paraId="1C06EF0D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2021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Atypique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Rouge,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Reynald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Heaule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780</w:t>
      </w:r>
      <w:proofErr w:type="gramEnd"/>
    </w:p>
    <w:p w14:paraId="510D73CE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BE215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Concerto di Venezia, Jean-Pierre </w:t>
      </w:r>
      <w:proofErr w:type="spellStart"/>
      <w:r w:rsidRPr="00BE215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Robinot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1080</w:t>
      </w:r>
    </w:p>
    <w:p w14:paraId="0C207484" w14:textId="77777777" w:rsidR="00AE34D0" w:rsidRPr="004B273D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2018 Paloma, Damien Bureau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820</w:t>
      </w:r>
      <w:proofErr w:type="gramEnd"/>
    </w:p>
    <w:p w14:paraId="542294CA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Gammes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d'Eté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Dom. </w:t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Saint Nicolas                   </w:t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CF42F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800</w:t>
      </w:r>
      <w:proofErr w:type="gramEnd"/>
    </w:p>
    <w:p w14:paraId="4DB2E2FF" w14:textId="77777777" w:rsidR="00AE34D0" w:rsidRPr="00CF42F4" w:rsidRDefault="00AE34D0" w:rsidP="00AE34D0">
      <w:pPr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</w:pPr>
      <w:r w:rsidRPr="00640C7F">
        <w:rPr>
          <w:rFonts w:ascii="Lucida Grande" w:hAnsi="Lucida Grande" w:cs="Lucida Grande"/>
          <w:b/>
          <w:bCs/>
          <w:color w:val="000000" w:themeColor="text1"/>
          <w:sz w:val="14"/>
          <w:szCs w:val="14"/>
          <w:shd w:val="clear" w:color="auto" w:fill="FFFFFF"/>
          <w:lang w:val="en-US"/>
        </w:rPr>
        <w:t>Beaujolais</w:t>
      </w:r>
    </w:p>
    <w:p w14:paraId="62BB33C4" w14:textId="77777777" w:rsidR="00AE34D0" w:rsidRPr="0075741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Chénas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Chassignol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Thillardon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42BDCBF5" w14:textId="77777777" w:rsidR="00AE34D0" w:rsidRPr="0075741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Madame Placard, Yvon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Métras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1180</w:t>
      </w:r>
    </w:p>
    <w:p w14:paraId="0646431C" w14:textId="77777777" w:rsidR="00AE34D0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Chiroubles,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Famille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Dutraive</w:t>
      </w:r>
      <w:proofErr w:type="spellEnd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9074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820</w:t>
      </w:r>
      <w:proofErr w:type="gramEnd"/>
    </w:p>
    <w:p w14:paraId="50893920" w14:textId="77777777" w:rsidR="00AE34D0" w:rsidRPr="00673AE6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Morgon</w:t>
      </w:r>
      <w:proofErr w:type="spellEnd"/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673AE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Vielles </w:t>
      </w:r>
      <w:proofErr w:type="spellStart"/>
      <w:r w:rsidRPr="00673AE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Vignes</w:t>
      </w:r>
      <w:proofErr w:type="spellEnd"/>
      <w:r w:rsidRPr="00673AE6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Guy Breton </w:t>
      </w:r>
      <w:r w:rsidRPr="00673AE6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73AE6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1740</w:t>
      </w:r>
    </w:p>
    <w:p w14:paraId="3B61640E" w14:textId="77777777" w:rsidR="00AE34D0" w:rsidRPr="00907441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Moulin á Vent </w:t>
      </w:r>
      <w:proofErr w:type="spellStart"/>
      <w:r w:rsidRPr="00297DA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Alizés</w:t>
      </w:r>
      <w:proofErr w:type="spellEnd"/>
      <w:r w:rsidRPr="00297DA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Thillardon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960</w:t>
      </w:r>
      <w:proofErr w:type="gramEnd"/>
    </w:p>
    <w:p w14:paraId="2248485A" w14:textId="77777777" w:rsidR="00AE34D0" w:rsidRPr="004B273D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Fleurie</w:t>
      </w:r>
      <w:proofErr w:type="spell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4B273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’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Cuvée</w:t>
      </w:r>
      <w:proofErr w:type="spellEnd"/>
      <w:r w:rsidRPr="004B273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Vielles</w:t>
      </w:r>
      <w:proofErr w:type="spellEnd"/>
      <w:r w:rsidRPr="004B273D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 Vignes Le Clos’ 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Dom. de la Grand </w:t>
      </w:r>
      <w:proofErr w:type="spell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Cour</w:t>
      </w:r>
      <w:proofErr w:type="spellEnd"/>
      <w:proofErr w:type="gramStart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 xml:space="preserve">  </w:t>
      </w:r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proofErr w:type="gramEnd"/>
      <w:r w:rsidRPr="004B273D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 920</w:t>
      </w:r>
    </w:p>
    <w:p w14:paraId="4A0C6150" w14:textId="77777777" w:rsidR="00AE34D0" w:rsidRPr="00DA5A1C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</w:pP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2020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Fleurie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 </w:t>
      </w:r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’Clos de la Grand </w:t>
      </w:r>
      <w:proofErr w:type="spellStart"/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>Cour</w:t>
      </w:r>
      <w:proofErr w:type="spellEnd"/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s-ES"/>
        </w:rPr>
        <w:t xml:space="preserve">’ </w:t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 xml:space="preserve">Dom. de la Grand </w:t>
      </w:r>
      <w:proofErr w:type="spellStart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>Cour</w:t>
      </w:r>
      <w:proofErr w:type="spellEnd"/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 w:rsidRPr="00DA5A1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s-ES"/>
        </w:rPr>
        <w:tab/>
        <w:t>1080</w:t>
      </w:r>
    </w:p>
    <w:p w14:paraId="70E4FC75" w14:textId="77777777" w:rsidR="00FE2F58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2020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Fleurie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462D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’Champagne’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Dom. de la Grand Cour* </w:t>
      </w:r>
      <w:r w:rsidRPr="00D42497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</w:rPr>
        <w:t>MAGNUM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2100</w:t>
      </w:r>
    </w:p>
    <w:p w14:paraId="1BB602BA" w14:textId="5035C3F2" w:rsidR="00FE2F58" w:rsidRPr="00E14AD5" w:rsidRDefault="00FE2F58" w:rsidP="00FE2F58">
      <w:pPr>
        <w:rPr>
          <w:rFonts w:ascii="Lucida Grande" w:hAnsi="Lucida Grande" w:cs="Lucida Grande"/>
          <w:b/>
          <w:bCs/>
          <w:sz w:val="18"/>
          <w:szCs w:val="18"/>
        </w:rPr>
      </w:pP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2022 Beaujolais-</w:t>
      </w:r>
      <w:proofErr w:type="spellStart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Village</w:t>
      </w:r>
      <w:proofErr w:type="spellEnd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Nouveau</w:t>
      </w:r>
      <w:r w:rsidRPr="00E14A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Dom. Marcel </w:t>
      </w:r>
      <w:proofErr w:type="spellStart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Joubert</w:t>
      </w:r>
      <w:proofErr w:type="spellEnd"/>
      <w:r w:rsidRPr="00E14A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       </w:t>
      </w:r>
      <w:r w:rsidR="00690962" w:rsidRPr="00E14A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ab/>
      </w:r>
      <w:r w:rsidR="00690962" w:rsidRPr="00E14A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ab/>
        <w:t xml:space="preserve">             </w:t>
      </w:r>
      <w:r w:rsidRPr="00E14AD5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      </w:t>
      </w: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700</w:t>
      </w:r>
    </w:p>
    <w:p w14:paraId="57FE11E1" w14:textId="3A051AE1" w:rsidR="00AE34D0" w:rsidRPr="00D42497" w:rsidRDefault="00AE34D0" w:rsidP="00AE34D0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243D4D29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5EC5F6E8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6B9E1A64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2B674EB0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35428031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533CB1DD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5A8051DC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07D15851" w14:textId="77777777" w:rsidR="001B1155" w:rsidRPr="00CA036D" w:rsidRDefault="001B1155" w:rsidP="001B1155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</w:p>
    <w:p w14:paraId="0535C46A" w14:textId="77777777" w:rsidR="001B1155" w:rsidRPr="00CA036D" w:rsidRDefault="001B1155" w:rsidP="001B1155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ABCD7B1" w14:textId="77777777" w:rsidR="001B1155" w:rsidRPr="00CA036D" w:rsidRDefault="001B1155" w:rsidP="001B1155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A8CAF50" w14:textId="77777777" w:rsidR="00D776A6" w:rsidRPr="00CA036D" w:rsidRDefault="00D776A6" w:rsidP="001B1155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965374D" w14:textId="77777777" w:rsidR="00D776A6" w:rsidRPr="00CA036D" w:rsidRDefault="00D776A6" w:rsidP="001B1155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BF710CD" w14:textId="77777777" w:rsidR="00D776A6" w:rsidRPr="00CA036D" w:rsidRDefault="00D776A6" w:rsidP="001B1155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4B4AE0EB" w14:textId="77777777" w:rsidR="00D776A6" w:rsidRPr="00CA036D" w:rsidRDefault="00D776A6" w:rsidP="001B1155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39ABA28E" w14:textId="77777777" w:rsidR="001B1155" w:rsidRPr="00CA036D" w:rsidRDefault="001B1155" w:rsidP="001B1155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5DD917B" w14:textId="77777777" w:rsidR="00F14EDD" w:rsidRDefault="00F14EDD" w:rsidP="00CA036D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6E170374" w14:textId="77777777" w:rsidR="00F14EDD" w:rsidRDefault="00F14EDD" w:rsidP="00CA036D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1F9F31D2" w14:textId="77777777" w:rsidR="00F14EDD" w:rsidRDefault="00F14EDD" w:rsidP="00CA036D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775FB3B8" w14:textId="77777777" w:rsidR="00F14EDD" w:rsidRDefault="00F14EDD" w:rsidP="00CA036D">
      <w:pPr>
        <w:rPr>
          <w:rFonts w:ascii="Lucida Grande" w:hAnsi="Lucida Grande" w:cs="Lucida Grande"/>
          <w:b/>
          <w:bCs/>
          <w:sz w:val="20"/>
          <w:szCs w:val="20"/>
        </w:rPr>
      </w:pPr>
    </w:p>
    <w:p w14:paraId="2E6B0207" w14:textId="39471790" w:rsidR="00CA036D" w:rsidRDefault="00CA036D" w:rsidP="00CA036D">
      <w:pPr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5A39931E" w14:textId="77777777" w:rsidR="00CA036D" w:rsidRPr="00E74687" w:rsidRDefault="00CA036D" w:rsidP="00CA036D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>FRANKRIKE</w:t>
      </w:r>
    </w:p>
    <w:p w14:paraId="6DCDD829" w14:textId="77777777" w:rsidR="00CA036D" w:rsidRPr="00E14AD5" w:rsidRDefault="00CA036D" w:rsidP="00CA036D">
      <w:pPr>
        <w:rPr>
          <w:rFonts w:ascii="Lucida Grande" w:hAnsi="Lucida Grande" w:cs="Lucida Grande"/>
          <w:b/>
          <w:sz w:val="14"/>
          <w:szCs w:val="14"/>
        </w:rPr>
      </w:pPr>
      <w:r w:rsidRPr="00E14AD5">
        <w:rPr>
          <w:rFonts w:ascii="Lucida Grande" w:hAnsi="Lucida Grande" w:cs="Lucida Grande"/>
          <w:b/>
          <w:sz w:val="14"/>
          <w:szCs w:val="14"/>
        </w:rPr>
        <w:t>Bourgogne</w:t>
      </w:r>
    </w:p>
    <w:p w14:paraId="0CEA9D2D" w14:textId="77777777" w:rsidR="00CA036D" w:rsidRPr="00E14AD5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Promess</w:t>
      </w:r>
      <w:proofErr w:type="spellEnd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Sauveterre</w:t>
      </w:r>
      <w:proofErr w:type="spellEnd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E14AD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 960</w:t>
      </w:r>
    </w:p>
    <w:p w14:paraId="1F9C79A0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Bourgogne Rouge,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1820</w:t>
      </w:r>
    </w:p>
    <w:p w14:paraId="50F2C465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Bourgogne Rouge,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1780</w:t>
      </w:r>
    </w:p>
    <w:p w14:paraId="0C65254B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2018 Bourgogne Rouge, Dom. Bachelet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320</w:t>
      </w:r>
    </w:p>
    <w:p w14:paraId="1F54767B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2019 Bourgogne Rouge, Dom. Bachelet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300</w:t>
      </w:r>
    </w:p>
    <w:p w14:paraId="0652040F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Bourgogne Rouge </w:t>
      </w:r>
      <w:r w:rsidRPr="0004565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Les Grands </w:t>
      </w:r>
      <w:proofErr w:type="spellStart"/>
      <w:r w:rsidRPr="0004565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Chaillots</w:t>
      </w:r>
      <w:proofErr w:type="spellEnd"/>
      <w:r w:rsidRPr="0004565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Thibault Liger-Belair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1060</w:t>
      </w:r>
    </w:p>
    <w:p w14:paraId="13726FD8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Bourgogne Rouge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Croix Blanche,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Charles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Lachaux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30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28397462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Croix Blanche,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Charles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Lachaux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3F328EF2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2018 Bourgogne Rouge, Dom. Fontaine-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Gagnard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1220</w:t>
      </w:r>
    </w:p>
    <w:p w14:paraId="11A2AE5D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2019 Bourgogne Rouge, Dom. Fontaine-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Gagnard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1200</w:t>
      </w:r>
    </w:p>
    <w:p w14:paraId="2907CE19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2020 Bourgogne Rouge, Dom. Fontaine-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Gagnard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1080</w:t>
      </w:r>
    </w:p>
    <w:p w14:paraId="2B7A6448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Rouge, Dom. Jean-Michel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Guillon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&amp;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1180</w:t>
      </w:r>
    </w:p>
    <w:p w14:paraId="1165F7C6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Rouge, Dom. des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Perdrix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1020</w:t>
      </w:r>
    </w:p>
    <w:p w14:paraId="0FDF23B3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Rouge, 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Méo-Camuzet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</w:p>
    <w:p w14:paraId="7E69496A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Bourgogne Rouge </w:t>
      </w:r>
      <w:r w:rsidRPr="00E17A1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Fontaine St. Martin,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r w:rsidRPr="00E17A1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Michel Gros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1040</w:t>
      </w:r>
    </w:p>
    <w:p w14:paraId="28325AF9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2019 Bourgogne Rouge, Dom. Michel Lafarge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980</w:t>
      </w:r>
      <w:proofErr w:type="gramEnd"/>
    </w:p>
    <w:p w14:paraId="2ED8D8DA" w14:textId="77777777" w:rsidR="00CA036D" w:rsidRPr="00CA76A2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8177C2">
        <w:rPr>
          <w:rFonts w:ascii="Lucida Grande" w:hAnsi="Lucida Grande" w:cs="Lucida Grande"/>
          <w:sz w:val="18"/>
          <w:szCs w:val="18"/>
          <w:lang w:val="en-US"/>
        </w:rPr>
        <w:t xml:space="preserve">2019 Bourgogne Rouge, Dom. </w:t>
      </w:r>
      <w:r w:rsidRPr="00F73A52">
        <w:rPr>
          <w:rFonts w:ascii="Lucida Grande" w:hAnsi="Lucida Grande" w:cs="Lucida Grande"/>
          <w:sz w:val="18"/>
          <w:szCs w:val="18"/>
          <w:lang w:val="en-US"/>
        </w:rPr>
        <w:t xml:space="preserve">Jean </w:t>
      </w:r>
      <w:proofErr w:type="spellStart"/>
      <w:r w:rsidRPr="00F73A52">
        <w:rPr>
          <w:rFonts w:ascii="Lucida Grande" w:hAnsi="Lucida Grande" w:cs="Lucida Grande"/>
          <w:sz w:val="18"/>
          <w:szCs w:val="18"/>
          <w:lang w:val="en-US"/>
        </w:rPr>
        <w:t>Grivot</w:t>
      </w:r>
      <w:proofErr w:type="spellEnd"/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</w:r>
      <w:r w:rsidRPr="00F73A52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5003E73B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2020 Bourgogne Rouge, Armand </w:t>
      </w:r>
      <w:proofErr w:type="spellStart"/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Heitz</w:t>
      </w:r>
      <w:proofErr w:type="spellEnd"/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92</w:t>
      </w:r>
      <w:r w:rsidRPr="00834E09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</w:t>
      </w:r>
      <w:proofErr w:type="gramEnd"/>
    </w:p>
    <w:p w14:paraId="40CA9993" w14:textId="77777777" w:rsidR="00CA036D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6D16F6">
        <w:rPr>
          <w:rFonts w:ascii="Lucida Grande" w:hAnsi="Lucida Grande" w:cs="Lucida Grande"/>
          <w:sz w:val="18"/>
          <w:szCs w:val="18"/>
          <w:lang w:val="en-US"/>
        </w:rPr>
        <w:t xml:space="preserve">2020 Bourgogne Rouge, Mark </w:t>
      </w:r>
      <w:proofErr w:type="spellStart"/>
      <w:r w:rsidRPr="006D16F6">
        <w:rPr>
          <w:rFonts w:ascii="Lucida Grande" w:hAnsi="Lucida Grande" w:cs="Lucida Grande"/>
          <w:sz w:val="18"/>
          <w:szCs w:val="18"/>
          <w:lang w:val="en-US"/>
        </w:rPr>
        <w:t>Haisma</w:t>
      </w:r>
      <w:proofErr w:type="spellEnd"/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</w:r>
      <w:r w:rsidRPr="008622CC">
        <w:rPr>
          <w:rFonts w:ascii="Lucida Grande" w:hAnsi="Lucida Grande" w:cs="Lucida Grande"/>
          <w:sz w:val="18"/>
          <w:szCs w:val="18"/>
          <w:lang w:val="en-US"/>
        </w:rPr>
        <w:tab/>
        <w:t>1080</w:t>
      </w:r>
    </w:p>
    <w:p w14:paraId="37727FC2" w14:textId="77777777" w:rsidR="00CA036D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>2020 Bourgogne Rouge, Dom. Fabien Coche</w:t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>
        <w:rPr>
          <w:rFonts w:ascii="Lucida Grande" w:hAnsi="Lucida Grande" w:cs="Lucida Grande"/>
          <w:sz w:val="18"/>
          <w:szCs w:val="18"/>
          <w:lang w:val="en-US"/>
        </w:rPr>
        <w:tab/>
        <w:t xml:space="preserve">  900</w:t>
      </w:r>
      <w:proofErr w:type="gramEnd"/>
    </w:p>
    <w:p w14:paraId="3E9C09C5" w14:textId="77777777" w:rsidR="00CA036D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3D1E35">
        <w:rPr>
          <w:rFonts w:ascii="Lucida Grande" w:hAnsi="Lucida Grande" w:cs="Lucida Grande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sz w:val="18"/>
          <w:szCs w:val="18"/>
          <w:lang w:val="en-US"/>
        </w:rPr>
        <w:t>20</w:t>
      </w:r>
      <w:r w:rsidRPr="003D1E35">
        <w:rPr>
          <w:rFonts w:ascii="Lucida Grande" w:hAnsi="Lucida Grande" w:cs="Lucida Grande"/>
          <w:sz w:val="18"/>
          <w:szCs w:val="18"/>
          <w:lang w:val="en-US"/>
        </w:rPr>
        <w:t xml:space="preserve"> Bourgogne Rouge, Gros Feres &amp; </w:t>
      </w:r>
      <w:proofErr w:type="spellStart"/>
      <w:r w:rsidRPr="003D1E35">
        <w:rPr>
          <w:rFonts w:ascii="Lucida Grande" w:hAnsi="Lucida Grande" w:cs="Lucida Grande"/>
          <w:sz w:val="18"/>
          <w:szCs w:val="18"/>
          <w:lang w:val="en-US"/>
        </w:rPr>
        <w:t>Soeur</w:t>
      </w:r>
      <w:proofErr w:type="spellEnd"/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 w:rsidRPr="003D1E35">
        <w:rPr>
          <w:rFonts w:ascii="Lucida Grande" w:hAnsi="Lucida Grande" w:cs="Lucida Grande"/>
          <w:sz w:val="18"/>
          <w:szCs w:val="18"/>
          <w:lang w:val="en-US"/>
        </w:rPr>
        <w:tab/>
      </w:r>
      <w:r>
        <w:rPr>
          <w:rFonts w:ascii="Lucida Grande" w:hAnsi="Lucida Grande" w:cs="Lucida Grande"/>
          <w:sz w:val="18"/>
          <w:szCs w:val="18"/>
          <w:lang w:val="en-US"/>
        </w:rPr>
        <w:t>1080</w:t>
      </w:r>
    </w:p>
    <w:p w14:paraId="032FB1AC" w14:textId="77777777" w:rsidR="00CA036D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1E5B71">
        <w:rPr>
          <w:rFonts w:ascii="Lucida Grande" w:hAnsi="Lucida Grande" w:cs="Lucida Grande"/>
          <w:sz w:val="18"/>
          <w:szCs w:val="18"/>
          <w:lang w:val="en-US"/>
        </w:rPr>
        <w:t xml:space="preserve">2020 Bourgogne Rouge, Dom </w:t>
      </w:r>
      <w:proofErr w:type="spellStart"/>
      <w:r w:rsidRPr="001E5B71">
        <w:rPr>
          <w:rFonts w:ascii="Lucida Grande" w:hAnsi="Lucida Grande" w:cs="Lucida Grande"/>
          <w:sz w:val="18"/>
          <w:szCs w:val="18"/>
          <w:lang w:val="en-US"/>
        </w:rPr>
        <w:t>Remoissenet</w:t>
      </w:r>
      <w:proofErr w:type="spellEnd"/>
      <w:r w:rsidRPr="001E5B71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1E5B71">
        <w:rPr>
          <w:rFonts w:ascii="Lucida Grande" w:hAnsi="Lucida Grande" w:cs="Lucida Grande"/>
          <w:sz w:val="18"/>
          <w:szCs w:val="18"/>
          <w:lang w:val="en-US"/>
        </w:rPr>
        <w:t>Pére</w:t>
      </w:r>
      <w:proofErr w:type="spellEnd"/>
      <w:r w:rsidRPr="001E5B71"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 w:rsidRPr="001E5B71">
        <w:rPr>
          <w:rFonts w:ascii="Lucida Grande" w:hAnsi="Lucida Grande" w:cs="Lucida Grande"/>
          <w:sz w:val="18"/>
          <w:szCs w:val="18"/>
          <w:lang w:val="en-US"/>
        </w:rPr>
        <w:t>Fils</w:t>
      </w:r>
      <w:proofErr w:type="spellEnd"/>
      <w:r w:rsidRPr="001E5B71">
        <w:rPr>
          <w:rFonts w:ascii="Lucida Grande" w:hAnsi="Lucida Grande" w:cs="Lucida Grande"/>
          <w:sz w:val="18"/>
          <w:szCs w:val="18"/>
          <w:lang w:val="en-US"/>
        </w:rPr>
        <w:tab/>
      </w:r>
      <w:r w:rsidRPr="001E5B71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1E5B71">
        <w:rPr>
          <w:rFonts w:ascii="Lucida Grande" w:hAnsi="Lucida Grande" w:cs="Lucida Grande"/>
          <w:sz w:val="18"/>
          <w:szCs w:val="18"/>
          <w:lang w:val="en-US"/>
        </w:rPr>
        <w:tab/>
        <w:t xml:space="preserve">  950</w:t>
      </w:r>
      <w:proofErr w:type="gramEnd"/>
    </w:p>
    <w:p w14:paraId="57BFC490" w14:textId="77777777" w:rsidR="00CA036D" w:rsidRPr="006B3480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F73A52">
        <w:rPr>
          <w:rFonts w:ascii="Lucida Grande" w:hAnsi="Lucida Grande" w:cs="Lucida Grande"/>
          <w:sz w:val="18"/>
          <w:szCs w:val="18"/>
          <w:lang w:val="en-US"/>
        </w:rPr>
        <w:t xml:space="preserve">2020 Bourgogne Rouge, Dom. </w:t>
      </w:r>
      <w:r w:rsidRPr="006B3480">
        <w:rPr>
          <w:rFonts w:ascii="Lucida Grande" w:hAnsi="Lucida Grande" w:cs="Lucida Grande"/>
          <w:sz w:val="18"/>
          <w:szCs w:val="18"/>
          <w:lang w:val="en-US"/>
        </w:rPr>
        <w:t xml:space="preserve">Antoine </w:t>
      </w:r>
      <w:proofErr w:type="spellStart"/>
      <w:r w:rsidRPr="006B3480">
        <w:rPr>
          <w:rFonts w:ascii="Lucida Grande" w:hAnsi="Lucida Grande" w:cs="Lucida Grande"/>
          <w:sz w:val="18"/>
          <w:szCs w:val="18"/>
          <w:lang w:val="en-US"/>
        </w:rPr>
        <w:t>Jobard</w:t>
      </w:r>
      <w:proofErr w:type="spellEnd"/>
      <w:r w:rsidRPr="006B3480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r w:rsidRPr="006B3480">
        <w:rPr>
          <w:rFonts w:ascii="Lucida Grande" w:hAnsi="Lucida Grande" w:cs="Lucida Grande"/>
          <w:sz w:val="18"/>
          <w:szCs w:val="18"/>
          <w:lang w:val="en-US"/>
        </w:rPr>
        <w:tab/>
      </w:r>
      <w:r w:rsidRPr="006B3480">
        <w:rPr>
          <w:rFonts w:ascii="Lucida Grande" w:hAnsi="Lucida Grande" w:cs="Lucida Grande"/>
          <w:sz w:val="18"/>
          <w:szCs w:val="18"/>
          <w:lang w:val="en-US"/>
        </w:rPr>
        <w:tab/>
      </w:r>
      <w:r w:rsidRPr="006B3480">
        <w:rPr>
          <w:rFonts w:ascii="Lucida Grande" w:hAnsi="Lucida Grande" w:cs="Lucida Grande"/>
          <w:sz w:val="18"/>
          <w:szCs w:val="18"/>
          <w:lang w:val="en-US"/>
        </w:rPr>
        <w:tab/>
      </w:r>
      <w:r w:rsidRPr="006B3480">
        <w:rPr>
          <w:rFonts w:ascii="Lucida Grande" w:hAnsi="Lucida Grande" w:cs="Lucida Grande"/>
          <w:sz w:val="18"/>
          <w:szCs w:val="18"/>
          <w:lang w:val="en-US"/>
        </w:rPr>
        <w:tab/>
        <w:t>1220</w:t>
      </w:r>
    </w:p>
    <w:p w14:paraId="72E4A12D" w14:textId="77777777" w:rsidR="00CA036D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6B3480">
        <w:rPr>
          <w:rFonts w:ascii="Lucida Grande" w:hAnsi="Lucida Grande" w:cs="Lucida Grande"/>
          <w:sz w:val="18"/>
          <w:szCs w:val="18"/>
          <w:lang w:val="en-US"/>
        </w:rPr>
        <w:t xml:space="preserve">2020 Bourgogne Rouge Dom. </w:t>
      </w:r>
      <w:r w:rsidRPr="00EF4F52">
        <w:rPr>
          <w:rFonts w:ascii="Lucida Grande" w:hAnsi="Lucida Grande" w:cs="Lucida Grande"/>
          <w:sz w:val="18"/>
          <w:szCs w:val="18"/>
          <w:lang w:val="en-US"/>
        </w:rPr>
        <w:t>Rossignol-</w:t>
      </w:r>
      <w:proofErr w:type="spellStart"/>
      <w:r w:rsidRPr="00EF4F52">
        <w:rPr>
          <w:rFonts w:ascii="Lucida Grande" w:hAnsi="Lucida Grande" w:cs="Lucida Grande"/>
          <w:sz w:val="18"/>
          <w:szCs w:val="18"/>
          <w:lang w:val="en-US"/>
        </w:rPr>
        <w:t>Trapet</w:t>
      </w:r>
      <w:proofErr w:type="spellEnd"/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r w:rsidRPr="00EF4F52">
        <w:rPr>
          <w:rFonts w:ascii="Lucida Grande" w:hAnsi="Lucida Grande" w:cs="Lucida Grande"/>
          <w:sz w:val="18"/>
          <w:szCs w:val="18"/>
          <w:lang w:val="en-US"/>
        </w:rPr>
        <w:tab/>
      </w:r>
      <w:proofErr w:type="gramStart"/>
      <w:r w:rsidRPr="00EF4F52">
        <w:rPr>
          <w:rFonts w:ascii="Lucida Grande" w:hAnsi="Lucida Grande" w:cs="Lucida Grande"/>
          <w:sz w:val="18"/>
          <w:szCs w:val="18"/>
          <w:lang w:val="en-US"/>
        </w:rPr>
        <w:tab/>
        <w:t xml:space="preserve">  980</w:t>
      </w:r>
      <w:proofErr w:type="gramEnd"/>
    </w:p>
    <w:p w14:paraId="76E69BCA" w14:textId="62B7BAF9" w:rsidR="0028491D" w:rsidRPr="00803341" w:rsidRDefault="0028491D" w:rsidP="00CA036D">
      <w:pPr>
        <w:rPr>
          <w:rFonts w:ascii="Lucida Grande" w:hAnsi="Lucida Grande" w:cs="Lucida Grande"/>
          <w:sz w:val="18"/>
          <w:szCs w:val="18"/>
        </w:rPr>
      </w:pPr>
      <w:r w:rsidRPr="00211B38">
        <w:rPr>
          <w:rFonts w:ascii="Lucida Grande" w:hAnsi="Lucida Grande" w:cs="Lucida Grande"/>
          <w:sz w:val="18"/>
          <w:szCs w:val="18"/>
          <w:lang w:val="en-US"/>
        </w:rPr>
        <w:t xml:space="preserve">2020 Bourgogne Rouge Dom. </w:t>
      </w:r>
      <w:proofErr w:type="spellStart"/>
      <w:r w:rsidRPr="00803341">
        <w:rPr>
          <w:rFonts w:ascii="Lucida Grande" w:hAnsi="Lucida Grande" w:cs="Lucida Grande"/>
          <w:sz w:val="18"/>
          <w:szCs w:val="18"/>
        </w:rPr>
        <w:t>Bachelet-Monnot</w:t>
      </w:r>
      <w:proofErr w:type="spellEnd"/>
    </w:p>
    <w:p w14:paraId="48083C86" w14:textId="77777777" w:rsidR="00CA036D" w:rsidRPr="0026731E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Hautes-Côtes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Maxime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Cheurlin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Noëllat</w:t>
      </w:r>
      <w:proofErr w:type="spellEnd"/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26731E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1420</w:t>
      </w:r>
    </w:p>
    <w:p w14:paraId="7F06C036" w14:textId="77777777" w:rsidR="00CA036D" w:rsidRPr="00CA74D1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2017 </w:t>
      </w:r>
      <w:proofErr w:type="spellStart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 w:rsidRPr="00CA74D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, Dom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>1620</w:t>
      </w:r>
    </w:p>
    <w:p w14:paraId="4108C829" w14:textId="77777777" w:rsidR="00CA036D" w:rsidRPr="003D1E35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</w:t>
      </w:r>
      <w:proofErr w:type="spell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52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0</w:t>
      </w:r>
    </w:p>
    <w:p w14:paraId="08F3A025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proofErr w:type="spell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Bachelet</w:t>
      </w:r>
      <w:proofErr w:type="spell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Start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  <w:t xml:space="preserve">  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ab/>
      </w:r>
      <w:proofErr w:type="gramEnd"/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52</w:t>
      </w:r>
      <w:r w:rsidRPr="003D1E35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0</w:t>
      </w:r>
    </w:p>
    <w:p w14:paraId="0553575A" w14:textId="77777777" w:rsidR="00CA036D" w:rsidRPr="00A64B5C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2019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Côtes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Nuits-Village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, Dom. </w:t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Didier </w:t>
      </w:r>
      <w:proofErr w:type="spellStart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Fornerol</w:t>
      </w:r>
      <w:proofErr w:type="spellEnd"/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A64B5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1080</w:t>
      </w:r>
    </w:p>
    <w:p w14:paraId="694ADC1A" w14:textId="77777777" w:rsidR="00CA036D" w:rsidRPr="006B348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Côtes</w:t>
      </w:r>
      <w:proofErr w:type="spell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Nuits</w:t>
      </w:r>
      <w:proofErr w:type="spell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-Village, Georges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Noëllat</w:t>
      </w:r>
      <w:proofErr w:type="spell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1280</w:t>
      </w:r>
    </w:p>
    <w:p w14:paraId="77EACB6D" w14:textId="77777777" w:rsidR="00CA036D" w:rsidRPr="00D42497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2019 Beaune </w:t>
      </w:r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1er cru Les </w:t>
      </w:r>
      <w:proofErr w:type="spellStart"/>
      <w:r w:rsidRPr="00D42497">
        <w:rPr>
          <w:rFonts w:ascii="Lucida Grande" w:hAnsi="Lucida Grande" w:cs="Lucida Grande"/>
          <w:sz w:val="14"/>
          <w:szCs w:val="14"/>
          <w:lang w:val="en-US"/>
        </w:rPr>
        <w:t>Juvilains</w:t>
      </w:r>
      <w:proofErr w:type="spellEnd"/>
      <w:r w:rsidRPr="00D42497">
        <w:rPr>
          <w:rFonts w:ascii="Lucida Grande" w:hAnsi="Lucida Grande" w:cs="Lucida Grande"/>
          <w:sz w:val="14"/>
          <w:szCs w:val="14"/>
          <w:lang w:val="en-US"/>
        </w:rPr>
        <w:t xml:space="preserve">, </w:t>
      </w:r>
      <w:r w:rsidRPr="00D42497">
        <w:rPr>
          <w:rFonts w:ascii="Lucida Grande" w:hAnsi="Lucida Grande" w:cs="Lucida Grande"/>
          <w:sz w:val="18"/>
          <w:szCs w:val="18"/>
          <w:lang w:val="en-US"/>
        </w:rPr>
        <w:t xml:space="preserve">Georges </w:t>
      </w:r>
      <w:proofErr w:type="spellStart"/>
      <w:r w:rsidRPr="00D42497">
        <w:rPr>
          <w:rFonts w:ascii="Lucida Grande" w:hAnsi="Lucida Grande" w:cs="Lucida Grande"/>
          <w:sz w:val="18"/>
          <w:szCs w:val="18"/>
          <w:lang w:val="en-US"/>
        </w:rPr>
        <w:t>Noëllat</w:t>
      </w:r>
      <w:proofErr w:type="spellEnd"/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</w:r>
      <w:r w:rsidRPr="00D42497">
        <w:rPr>
          <w:rFonts w:ascii="Lucida Grande" w:hAnsi="Lucida Grande" w:cs="Lucida Grande"/>
          <w:sz w:val="18"/>
          <w:szCs w:val="18"/>
          <w:lang w:val="en-US"/>
        </w:rPr>
        <w:tab/>
        <w:t>1750</w:t>
      </w:r>
    </w:p>
    <w:p w14:paraId="363D59FC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6AB1D7B6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43AD3FAD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6870B287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467DC759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62558728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062F03F8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54B7ECED" w14:textId="77777777" w:rsidR="00073001" w:rsidRPr="000705ED" w:rsidRDefault="00073001" w:rsidP="00073001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2F0923E7" w14:textId="77777777" w:rsidR="00073001" w:rsidRPr="000705ED" w:rsidRDefault="00073001" w:rsidP="000730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CB32CAA" w14:textId="77777777" w:rsidR="00073001" w:rsidRPr="000705ED" w:rsidRDefault="00073001" w:rsidP="000730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0C51DC5" w14:textId="77777777" w:rsidR="00073001" w:rsidRPr="000705ED" w:rsidRDefault="00073001" w:rsidP="000730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7461C6C" w14:textId="77777777" w:rsidR="00E35E1E" w:rsidRDefault="00E35E1E" w:rsidP="00CA036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083B9E7" w14:textId="74276B23" w:rsidR="00CA036D" w:rsidRPr="00803341" w:rsidRDefault="00CA036D" w:rsidP="00CA036D">
      <w:pPr>
        <w:rPr>
          <w:rFonts w:ascii="Lucida Grande" w:hAnsi="Lucida Grande" w:cs="Lucida Grande"/>
          <w:b/>
          <w:bCs/>
          <w:sz w:val="20"/>
          <w:szCs w:val="20"/>
        </w:rPr>
      </w:pPr>
      <w:r w:rsidRPr="00803341">
        <w:rPr>
          <w:rFonts w:ascii="Lucida Grande" w:hAnsi="Lucida Grande" w:cs="Lucida Grande"/>
          <w:b/>
          <w:bCs/>
          <w:sz w:val="20"/>
          <w:szCs w:val="20"/>
        </w:rPr>
        <w:t>-röda viner-</w:t>
      </w:r>
    </w:p>
    <w:p w14:paraId="687FB393" w14:textId="77777777" w:rsidR="00CA036D" w:rsidRPr="00803341" w:rsidRDefault="00CA036D" w:rsidP="00CA036D">
      <w:pPr>
        <w:rPr>
          <w:rFonts w:ascii="Lucida Grande" w:hAnsi="Lucida Grande" w:cs="Lucida Grande"/>
          <w:sz w:val="14"/>
          <w:szCs w:val="14"/>
        </w:rPr>
      </w:pPr>
      <w:r w:rsidRPr="00803341">
        <w:rPr>
          <w:rFonts w:ascii="Lucida Grande" w:hAnsi="Lucida Grande" w:cs="Lucida Grande"/>
          <w:sz w:val="14"/>
          <w:szCs w:val="14"/>
        </w:rPr>
        <w:t>FRANKRIKE</w:t>
      </w:r>
    </w:p>
    <w:p w14:paraId="0618F462" w14:textId="77777777" w:rsidR="00CA036D" w:rsidRPr="00803341" w:rsidRDefault="00CA036D" w:rsidP="00CA036D">
      <w:pPr>
        <w:rPr>
          <w:rFonts w:ascii="Lucida Grande" w:hAnsi="Lucida Grande" w:cs="Lucida Grande"/>
          <w:b/>
          <w:sz w:val="14"/>
          <w:szCs w:val="14"/>
        </w:rPr>
      </w:pPr>
      <w:r w:rsidRPr="00803341">
        <w:rPr>
          <w:rFonts w:ascii="Lucida Grande" w:hAnsi="Lucida Grande" w:cs="Lucida Grande"/>
          <w:b/>
          <w:sz w:val="14"/>
          <w:szCs w:val="14"/>
        </w:rPr>
        <w:t>Bourgogne</w:t>
      </w:r>
    </w:p>
    <w:p w14:paraId="06640F40" w14:textId="77777777" w:rsidR="00CA036D" w:rsidRPr="00D42497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2017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>Gevrey-Chambertin</w:t>
      </w:r>
      <w:proofErr w:type="spellEnd"/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>Vieilles-Vignes</w:t>
      </w:r>
      <w:proofErr w:type="spellEnd"/>
      <w:r w:rsidRPr="00803341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</w:rPr>
        <w:t xml:space="preserve">, </w:t>
      </w:r>
      <w:r w:rsidRPr="00803341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</w:rPr>
        <w:t xml:space="preserve">Dom.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Denis Bachelet</w:t>
      </w:r>
      <w:proofErr w:type="gram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1880</w:t>
      </w:r>
    </w:p>
    <w:p w14:paraId="47A9ADD7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proofErr w:type="spellStart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Vieilles-Vignes</w:t>
      </w:r>
      <w:proofErr w:type="spellEnd"/>
      <w:r w:rsidRPr="00D42497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D42497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Denis Bachelet</w:t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1980</w:t>
      </w:r>
    </w:p>
    <w:p w14:paraId="537EF5A9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Vieilles-Vignes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Fourrier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40</w:t>
      </w:r>
    </w:p>
    <w:p w14:paraId="48A32518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9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Vieilles-Vignes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Fourrier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40</w:t>
      </w:r>
    </w:p>
    <w:p w14:paraId="35D2D53F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En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Reniard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Charles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Lachaux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1980</w:t>
      </w:r>
    </w:p>
    <w:p w14:paraId="744BAF52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 </w:t>
      </w:r>
      <w:r w:rsidRPr="0094070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Les </w:t>
      </w:r>
      <w:proofErr w:type="spellStart"/>
      <w:r w:rsidRPr="0094070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Evocelles</w:t>
      </w:r>
      <w:proofErr w:type="spellEnd"/>
      <w:r w:rsidRPr="0094070B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Dugat-Py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3600</w:t>
      </w:r>
    </w:p>
    <w:p w14:paraId="1691CA0A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-Chambertin, Dom. Claude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Dugat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2300</w:t>
      </w:r>
    </w:p>
    <w:p w14:paraId="1A73AFB6" w14:textId="77777777" w:rsidR="00CA036D" w:rsidRPr="00757410" w:rsidRDefault="00CA036D" w:rsidP="00CA036D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>20</w:t>
      </w:r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Gevrey</w:t>
      </w:r>
      <w:proofErr w:type="spellEnd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-Chambertin </w:t>
      </w:r>
      <w:r w:rsidRPr="00757410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Les </w:t>
      </w:r>
      <w:proofErr w:type="spellStart"/>
      <w:r w:rsidRPr="00757410">
        <w:rPr>
          <w:rFonts w:ascii="Lucida Grande" w:hAnsi="Lucida Grande" w:cs="Lucida Grande"/>
          <w:color w:val="000000"/>
          <w:sz w:val="14"/>
          <w:szCs w:val="14"/>
          <w:lang w:val="en-US"/>
        </w:rPr>
        <w:t>Crais</w:t>
      </w:r>
      <w:proofErr w:type="spellEnd"/>
      <w:r w:rsidRPr="00757410">
        <w:rPr>
          <w:rFonts w:ascii="Lucida Grande" w:hAnsi="Lucida Grande" w:cs="Lucida Grande"/>
          <w:color w:val="000000"/>
          <w:sz w:val="14"/>
          <w:szCs w:val="14"/>
          <w:lang w:val="en-US"/>
        </w:rPr>
        <w:t>,</w:t>
      </w:r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Dom. Jean-Michel </w:t>
      </w:r>
      <w:proofErr w:type="spellStart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Guillon</w:t>
      </w:r>
      <w:proofErr w:type="spellEnd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&amp; </w:t>
      </w:r>
      <w:proofErr w:type="spellStart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>Fils</w:t>
      </w:r>
      <w:proofErr w:type="spellEnd"/>
      <w:r w:rsidRPr="00757410"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1440</w:t>
      </w:r>
    </w:p>
    <w:p w14:paraId="63288D31" w14:textId="77777777" w:rsidR="00CA036D" w:rsidRDefault="00CA036D" w:rsidP="00CA036D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2020 </w:t>
      </w:r>
      <w:proofErr w:type="spellStart"/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>Gevrey</w:t>
      </w:r>
      <w:proofErr w:type="spellEnd"/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-Chambertin, Mark </w:t>
      </w:r>
      <w:proofErr w:type="spellStart"/>
      <w:r w:rsidRPr="006C655F">
        <w:rPr>
          <w:rFonts w:ascii="Lucida Grande" w:hAnsi="Lucida Grande" w:cs="Lucida Grande"/>
          <w:color w:val="000000"/>
          <w:sz w:val="18"/>
          <w:szCs w:val="18"/>
          <w:lang w:val="en-US"/>
        </w:rPr>
        <w:t>Haisma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1640</w:t>
      </w:r>
    </w:p>
    <w:p w14:paraId="25BD73DC" w14:textId="77777777" w:rsidR="00CA036D" w:rsidRDefault="00CA036D" w:rsidP="00CA036D">
      <w:pPr>
        <w:rPr>
          <w:rFonts w:ascii="Lucida Grande" w:hAnsi="Lucida Grande" w:cs="Lucida Grande"/>
          <w:color w:val="000000"/>
          <w:sz w:val="18"/>
          <w:szCs w:val="18"/>
          <w:lang w:val="en-US"/>
        </w:rPr>
      </w:pPr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2020 </w:t>
      </w:r>
      <w:proofErr w:type="spellStart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>Gevrey</w:t>
      </w:r>
      <w:proofErr w:type="spellEnd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-Chambertin </w:t>
      </w:r>
      <w:proofErr w:type="spellStart"/>
      <w:r w:rsidRPr="00C813F1">
        <w:rPr>
          <w:rFonts w:ascii="Lucida Grande" w:hAnsi="Lucida Grande" w:cs="Lucida Grande"/>
          <w:color w:val="000000"/>
          <w:sz w:val="14"/>
          <w:szCs w:val="14"/>
          <w:lang w:val="en-US"/>
        </w:rPr>
        <w:t>Vieilles</w:t>
      </w:r>
      <w:proofErr w:type="spellEnd"/>
      <w:r w:rsidRPr="00C813F1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 </w:t>
      </w:r>
      <w:proofErr w:type="spellStart"/>
      <w:r w:rsidRPr="00C813F1">
        <w:rPr>
          <w:rFonts w:ascii="Lucida Grande" w:hAnsi="Lucida Grande" w:cs="Lucida Grande"/>
          <w:color w:val="000000"/>
          <w:sz w:val="14"/>
          <w:szCs w:val="14"/>
          <w:lang w:val="en-US"/>
        </w:rPr>
        <w:t>Vignes</w:t>
      </w:r>
      <w:proofErr w:type="spellEnd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 Dom. Rossignol-</w:t>
      </w:r>
      <w:proofErr w:type="spellStart"/>
      <w:r w:rsidRPr="00C813F1">
        <w:rPr>
          <w:rFonts w:ascii="Lucida Grande" w:hAnsi="Lucida Grande" w:cs="Lucida Grande"/>
          <w:color w:val="000000"/>
          <w:sz w:val="18"/>
          <w:szCs w:val="18"/>
          <w:lang w:val="en-US"/>
        </w:rPr>
        <w:t>Trapet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</w:r>
      <w:r>
        <w:rPr>
          <w:rFonts w:ascii="Lucida Grande" w:hAnsi="Lucida Grande" w:cs="Lucida Grande"/>
          <w:color w:val="000000"/>
          <w:sz w:val="18"/>
          <w:szCs w:val="18"/>
          <w:lang w:val="en-US"/>
        </w:rPr>
        <w:tab/>
        <w:t>1440</w:t>
      </w:r>
    </w:p>
    <w:p w14:paraId="70127757" w14:textId="77777777" w:rsidR="00CA036D" w:rsidRPr="005D61E4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2016 Morey-Saint-Denis, Dom.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Méo-Camuzet</w:t>
      </w:r>
      <w:proofErr w:type="spellEnd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2240</w:t>
      </w:r>
    </w:p>
    <w:p w14:paraId="0F793C32" w14:textId="77777777" w:rsidR="00CA036D" w:rsidRPr="005D61E4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Morey-Saint-Denis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Trés</w:t>
      </w:r>
      <w:proofErr w:type="spellEnd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Girard, </w:t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Hubert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Lignier</w:t>
      </w:r>
      <w:proofErr w:type="spellEnd"/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1710</w:t>
      </w:r>
    </w:p>
    <w:p w14:paraId="3906F9BF" w14:textId="77777777" w:rsidR="00CA036D" w:rsidRPr="00F73A52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Morey-Saint-Denis </w:t>
      </w:r>
      <w:proofErr w:type="spellStart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Trés</w:t>
      </w:r>
      <w:proofErr w:type="spellEnd"/>
      <w:r w:rsidRPr="005D61E4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Girard, </w:t>
      </w:r>
      <w:r w:rsidRPr="005D61E4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Hubert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Lignier</w:t>
      </w:r>
      <w:proofErr w:type="spellEnd"/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1710</w:t>
      </w:r>
    </w:p>
    <w:p w14:paraId="5BA7D4F9" w14:textId="77777777" w:rsidR="00CA036D" w:rsidRPr="006B348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Morey-Saint-Denis </w:t>
      </w:r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Clos Solon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Vieille</w:t>
      </w:r>
      <w:proofErr w:type="spellEnd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Vigne</w:t>
      </w:r>
      <w:proofErr w:type="spellEnd"/>
      <w:r w:rsidRPr="00F73A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F73A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proofErr w:type="spell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Fourrier</w:t>
      </w:r>
      <w:proofErr w:type="spell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6B34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2400</w:t>
      </w:r>
    </w:p>
    <w:p w14:paraId="50A24453" w14:textId="77777777" w:rsidR="00CA036D" w:rsidRPr="00684F59" w:rsidRDefault="00CA036D" w:rsidP="00CA036D">
      <w:pPr>
        <w:rPr>
          <w:rFonts w:ascii="Lucida Grande" w:hAnsi="Lucida Grande" w:cs="Lucida Grande"/>
          <w:color w:val="000000"/>
          <w:sz w:val="18"/>
          <w:szCs w:val="18"/>
          <w:lang w:val="es-ES"/>
        </w:rPr>
      </w:pPr>
      <w:r w:rsidRPr="00EF4F52">
        <w:rPr>
          <w:rFonts w:ascii="Lucida Grande" w:hAnsi="Lucida Grande" w:cs="Lucida Grande"/>
          <w:color w:val="000000"/>
          <w:sz w:val="18"/>
          <w:szCs w:val="18"/>
          <w:lang w:val="en-US"/>
        </w:rPr>
        <w:t>2019 Morey-Saint-Denis</w:t>
      </w:r>
      <w:r w:rsidRPr="00EF4F52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 1er cru Clos </w:t>
      </w:r>
      <w:proofErr w:type="spellStart"/>
      <w:r w:rsidRPr="00EF4F52">
        <w:rPr>
          <w:rFonts w:ascii="Lucida Grande" w:hAnsi="Lucida Grande" w:cs="Lucida Grande"/>
          <w:color w:val="000000"/>
          <w:sz w:val="14"/>
          <w:szCs w:val="14"/>
          <w:lang w:val="en-US"/>
        </w:rPr>
        <w:t>Baulet</w:t>
      </w:r>
      <w:proofErr w:type="spellEnd"/>
      <w:r w:rsidRPr="00EF4F52">
        <w:rPr>
          <w:rFonts w:ascii="Lucida Grande" w:hAnsi="Lucida Grande" w:cs="Lucida Grande"/>
          <w:color w:val="000000"/>
          <w:sz w:val="14"/>
          <w:szCs w:val="14"/>
          <w:lang w:val="en-US"/>
        </w:rPr>
        <w:t xml:space="preserve">, </w:t>
      </w:r>
      <w:r w:rsidRPr="00EF4F52">
        <w:rPr>
          <w:rFonts w:ascii="Lucida Grande" w:hAnsi="Lucida Grande" w:cs="Lucida Grande"/>
          <w:color w:val="000000"/>
          <w:sz w:val="18"/>
          <w:szCs w:val="18"/>
          <w:lang w:val="en-US"/>
        </w:rPr>
        <w:t xml:space="preserve">Dom. </w:t>
      </w:r>
      <w:r w:rsidRPr="00684F59">
        <w:rPr>
          <w:rFonts w:ascii="Lucida Grande" w:hAnsi="Lucida Grande" w:cs="Lucida Grande"/>
          <w:color w:val="000000"/>
          <w:sz w:val="18"/>
          <w:szCs w:val="18"/>
          <w:lang w:val="es-ES"/>
        </w:rPr>
        <w:t xml:space="preserve">Hubert </w:t>
      </w:r>
      <w:proofErr w:type="spellStart"/>
      <w:r w:rsidRPr="00684F59">
        <w:rPr>
          <w:rFonts w:ascii="Lucida Grande" w:hAnsi="Lucida Grande" w:cs="Lucida Grande"/>
          <w:color w:val="000000"/>
          <w:sz w:val="18"/>
          <w:szCs w:val="18"/>
          <w:lang w:val="es-ES"/>
        </w:rPr>
        <w:t>Lignier</w:t>
      </w:r>
      <w:proofErr w:type="spellEnd"/>
      <w:r w:rsidRPr="00684F59">
        <w:rPr>
          <w:rFonts w:ascii="Lucida Grande" w:hAnsi="Lucida Grande" w:cs="Lucida Grande"/>
          <w:color w:val="000000"/>
          <w:sz w:val="18"/>
          <w:szCs w:val="18"/>
          <w:lang w:val="es-ES"/>
        </w:rPr>
        <w:t>*</w:t>
      </w:r>
      <w:r w:rsidRPr="00684F59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</w:r>
      <w:r w:rsidRPr="00684F59">
        <w:rPr>
          <w:rFonts w:ascii="Lucida Grande" w:hAnsi="Lucida Grande" w:cs="Lucida Grande"/>
          <w:color w:val="000000"/>
          <w:sz w:val="18"/>
          <w:szCs w:val="18"/>
          <w:lang w:val="es-ES"/>
        </w:rPr>
        <w:tab/>
        <w:t>2360</w:t>
      </w:r>
    </w:p>
    <w:p w14:paraId="7C240542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Bonnes</w:t>
      </w:r>
      <w:proofErr w:type="spellEnd"/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-Mares </w:t>
      </w:r>
      <w:r w:rsidRPr="00EF4F52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Grand Cru, </w:t>
      </w:r>
      <w:r w:rsidRPr="00EF4F52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Francois Bertheau*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6300</w:t>
      </w:r>
    </w:p>
    <w:p w14:paraId="0CEA9E67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1FCB9EC6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6196E519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74DFE1BF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, 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4BE44B48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2014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3360</w:t>
      </w:r>
    </w:p>
    <w:p w14:paraId="1028DC68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2940</w:t>
      </w:r>
    </w:p>
    <w:p w14:paraId="0A9C2DB1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2860</w:t>
      </w:r>
    </w:p>
    <w:p w14:paraId="2491A3B6" w14:textId="77777777" w:rsidR="00CA036D" w:rsidRDefault="00CA036D" w:rsidP="00CA036D">
      <w:pPr>
        <w:rPr>
          <w:rFonts w:ascii="Lucida Grande" w:hAnsi="Lucida Grande" w:cs="Lucida Grande"/>
          <w:sz w:val="18"/>
          <w:szCs w:val="18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Méo-Camuzet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 xml:space="preserve">             1</w:t>
      </w:r>
      <w:r>
        <w:rPr>
          <w:rFonts w:ascii="Lucida Grande" w:hAnsi="Lucida Grande" w:cs="Lucida Grande"/>
          <w:sz w:val="18"/>
          <w:szCs w:val="18"/>
          <w:lang w:val="en-US"/>
        </w:rPr>
        <w:t>98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>0</w:t>
      </w:r>
    </w:p>
    <w:p w14:paraId="024250BE" w14:textId="77777777" w:rsidR="00CA036D" w:rsidRPr="006073DE" w:rsidRDefault="00CA036D" w:rsidP="00CA036D">
      <w:pPr>
        <w:rPr>
          <w:rFonts w:ascii="Lucida Grande" w:hAnsi="Lucida Grande" w:cs="Lucida Grande"/>
          <w:sz w:val="14"/>
          <w:szCs w:val="14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La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Combe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D´Orveau</w:t>
      </w:r>
      <w:proofErr w:type="spellEnd"/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Dom. Jean </w:t>
      </w:r>
      <w:proofErr w:type="spellStart"/>
      <w:r w:rsidRPr="002E2B8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Grivot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2600</w:t>
      </w:r>
    </w:p>
    <w:p w14:paraId="45203169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Cras, </w:t>
      </w:r>
      <w:r w:rsidRPr="00757410">
        <w:rPr>
          <w:rFonts w:ascii="Lucida Grande" w:hAnsi="Lucida Grande" w:cs="Lucida Grande"/>
          <w:sz w:val="18"/>
          <w:szCs w:val="18"/>
          <w:lang w:val="en-US"/>
        </w:rPr>
        <w:t xml:space="preserve">Dom. </w:t>
      </w:r>
      <w:proofErr w:type="spellStart"/>
      <w:r w:rsidRPr="00757410">
        <w:rPr>
          <w:rFonts w:ascii="Lucida Grande" w:hAnsi="Lucida Grande" w:cs="Lucida Grande"/>
          <w:sz w:val="18"/>
          <w:szCs w:val="18"/>
          <w:lang w:val="en-US"/>
        </w:rPr>
        <w:t>Méo-Camuzet</w:t>
      </w:r>
      <w:proofErr w:type="spellEnd"/>
      <w:r w:rsidRPr="00757410">
        <w:rPr>
          <w:rFonts w:ascii="Lucida Grande" w:hAnsi="Lucida Grande" w:cs="Lucida Grande"/>
          <w:sz w:val="18"/>
          <w:szCs w:val="18"/>
          <w:lang w:val="en-US"/>
        </w:rPr>
        <w:tab/>
      </w:r>
      <w:r w:rsidRPr="00757410">
        <w:rPr>
          <w:rFonts w:ascii="Lucida Grande" w:hAnsi="Lucida Grande" w:cs="Lucida Grande"/>
          <w:sz w:val="18"/>
          <w:szCs w:val="18"/>
          <w:lang w:val="en-US"/>
        </w:rPr>
        <w:tab/>
        <w:t>3340</w:t>
      </w:r>
    </w:p>
    <w:p w14:paraId="7F145F50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21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80</w:t>
      </w:r>
    </w:p>
    <w:p w14:paraId="4B996C8F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81B31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ab/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5800</w:t>
      </w:r>
    </w:p>
    <w:p w14:paraId="57E68463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201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8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1980</w:t>
      </w:r>
    </w:p>
    <w:p w14:paraId="4171AD05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 xml:space="preserve">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gram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1980</w:t>
      </w:r>
    </w:p>
    <w:p w14:paraId="4107779A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00</w:t>
      </w:r>
    </w:p>
    <w:p w14:paraId="5684202B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2017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81B31">
        <w:rPr>
          <w:rFonts w:ascii="Lucida Grande" w:hAnsi="Lucida Grande" w:cs="Lucida Grande"/>
          <w:color w:val="000000" w:themeColor="text1"/>
          <w:sz w:val="12"/>
          <w:szCs w:val="12"/>
          <w:shd w:val="clear" w:color="auto" w:fill="FFFFFF"/>
          <w:lang w:val="en-US"/>
        </w:rPr>
        <w:t>MAGNUM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6500</w:t>
      </w:r>
    </w:p>
    <w:p w14:paraId="25D2E791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00</w:t>
      </w:r>
    </w:p>
    <w:p w14:paraId="270A6644" w14:textId="77777777" w:rsidR="00CA036D" w:rsidRPr="00757410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Charmes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,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 Francois Bertheau     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2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00</w:t>
      </w:r>
    </w:p>
    <w:p w14:paraId="55020835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Amoureuses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Bertheau*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6300</w:t>
      </w:r>
    </w:p>
    <w:p w14:paraId="4A01BA5C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20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Amoureuses</w:t>
      </w:r>
      <w:proofErr w:type="spellEnd"/>
      <w:r w:rsidRPr="0075741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, </w:t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Dom. Francois Bertheau*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 xml:space="preserve"> </w:t>
      </w:r>
      <w:r w:rsidRPr="00757410">
        <w:rPr>
          <w:rFonts w:ascii="Lucida Grande" w:hAnsi="Lucida Grande" w:cs="Lucida Grande"/>
          <w:color w:val="000000" w:themeColor="text1"/>
          <w:sz w:val="16"/>
          <w:szCs w:val="16"/>
          <w:shd w:val="clear" w:color="auto" w:fill="FFFFFF"/>
          <w:lang w:val="en-US"/>
        </w:rPr>
        <w:tab/>
      </w:r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6300</w:t>
      </w:r>
    </w:p>
    <w:p w14:paraId="3F5744D9" w14:textId="77777777" w:rsidR="00CA036D" w:rsidRDefault="00CA036D" w:rsidP="00CA036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2018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1er Cru Aux Beaux Bruns,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Ghislaine </w:t>
      </w:r>
      <w:proofErr w:type="spellStart"/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 w:rsidRPr="0075741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6780</w:t>
      </w:r>
    </w:p>
    <w:p w14:paraId="11F9021D" w14:textId="77777777" w:rsidR="00CA036D" w:rsidRPr="002166AC" w:rsidRDefault="00CA036D" w:rsidP="00CA036D">
      <w:pPr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</w:pPr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2019 </w:t>
      </w:r>
      <w:proofErr w:type="spellStart"/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Chambolle-Musigny</w:t>
      </w:r>
      <w:proofErr w:type="spellEnd"/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305A7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 xml:space="preserve">1er Cru Les </w:t>
      </w:r>
      <w:proofErr w:type="spellStart"/>
      <w:r w:rsidRPr="00305A70">
        <w:rPr>
          <w:rFonts w:ascii="Lucida Grande" w:hAnsi="Lucida Grande" w:cs="Lucida Grande"/>
          <w:color w:val="000000" w:themeColor="text1"/>
          <w:sz w:val="14"/>
          <w:szCs w:val="14"/>
          <w:shd w:val="clear" w:color="auto" w:fill="FFFFFF"/>
          <w:lang w:val="en-US"/>
        </w:rPr>
        <w:t>Noirots</w:t>
      </w:r>
      <w:proofErr w:type="spellEnd"/>
      <w:r w:rsidRPr="00305A70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 Dom. </w:t>
      </w:r>
      <w:r w:rsidRPr="002166A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 xml:space="preserve">Ghislaine </w:t>
      </w:r>
      <w:proofErr w:type="spellStart"/>
      <w:r w:rsidRPr="002166A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Barthod</w:t>
      </w:r>
      <w:proofErr w:type="spellEnd"/>
      <w:r w:rsidRPr="002166A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>*</w:t>
      </w:r>
      <w:r w:rsidRPr="002166A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Pr="002166AC"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tab/>
        <w:t>7240</w:t>
      </w:r>
    </w:p>
    <w:p w14:paraId="5FEE427F" w14:textId="77777777" w:rsidR="001B1155" w:rsidRPr="000705ED" w:rsidRDefault="001B1155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B4B7112" w14:textId="77777777" w:rsidR="001B1155" w:rsidRDefault="001B1155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5551ED6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F0ECA44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12568E5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546A7C6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CB4EE8E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522D9CE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40353D4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DEE9FF2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F024C59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DEC9E5F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E8BAD6F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71E49C1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ABA9119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1E562AA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8B407D9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B5CDCB6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CDE7A39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4307479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ADC2116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6FC0394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5721EA3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ADA4D20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35BE05B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CFDAFBD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A453B08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2F3EE3B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0AC05F1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4A37B3B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3FEFF66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552F536B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EC68F98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94D90EA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65FACD9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8EFE0DC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7015B30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2EA28D1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744770C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F325D90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1B55502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1529E04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092EFCCF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1BE4D37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6DE934B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9C24C55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AB2E472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9FA54A5" w14:textId="77777777" w:rsidR="009F5A1A" w:rsidRDefault="009F5A1A" w:rsidP="001B1155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0D8C0A4" w14:textId="77777777" w:rsidR="00FF7601" w:rsidRPr="004B3EE5" w:rsidRDefault="00FF7601" w:rsidP="00FF7601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53E5D24" w14:textId="77777777" w:rsidR="009A047D" w:rsidRPr="00751947" w:rsidRDefault="009A047D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212DEBA" w14:textId="623C463C" w:rsidR="009A047D" w:rsidRPr="00751947" w:rsidRDefault="009A047D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3D5F5632" w14:textId="5DC4E33B" w:rsidR="001D75D1" w:rsidRPr="00751947" w:rsidRDefault="001D75D1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54E274C" w14:textId="024678C9" w:rsidR="001D75D1" w:rsidRPr="00751947" w:rsidRDefault="001D75D1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64947941" w14:textId="2EFCA256" w:rsidR="001D75D1" w:rsidRPr="00751947" w:rsidRDefault="001D75D1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CEC810E" w14:textId="081FB854" w:rsidR="001D75D1" w:rsidRPr="00751947" w:rsidRDefault="001D75D1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3EF1182" w14:textId="457F7B66" w:rsidR="001D75D1" w:rsidRPr="00751947" w:rsidRDefault="001D75D1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19192285" w14:textId="34ECEACD" w:rsidR="009A047D" w:rsidRPr="00751947" w:rsidRDefault="009A047D" w:rsidP="009A047D">
      <w:pPr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475C0DB1" w14:textId="77777777" w:rsidR="00484DB9" w:rsidRPr="003D1E35" w:rsidRDefault="00484DB9" w:rsidP="00484DB9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sectPr w:rsidR="00484DB9" w:rsidRPr="003D1E35" w:rsidSect="004B4E81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1862115" w14:textId="77777777" w:rsidR="00484DB9" w:rsidRPr="003D1E35" w:rsidRDefault="00484DB9" w:rsidP="00484DB9">
      <w:pPr>
        <w:rPr>
          <w:rFonts w:ascii="Lucida Grande" w:eastAsia="Hiragino Sans GB W3" w:hAnsi="Lucida Grande" w:cs="Lucida Grande"/>
          <w:sz w:val="22"/>
          <w:lang w:val="en-US"/>
        </w:rPr>
        <w:sectPr w:rsidR="00484DB9" w:rsidRPr="003D1E35" w:rsidSect="002D5594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AFFE0C" w14:textId="77777777" w:rsidR="00484DB9" w:rsidRPr="003D1E35" w:rsidRDefault="00484DB9" w:rsidP="00484DB9">
      <w:pPr>
        <w:rPr>
          <w:rFonts w:ascii="Lucida Grande" w:eastAsia="Hiragino Sans GB W3" w:hAnsi="Lucida Grande" w:cs="Lucida Grande"/>
          <w:sz w:val="22"/>
          <w:lang w:val="en-US"/>
        </w:rPr>
        <w:sectPr w:rsidR="00484DB9" w:rsidRPr="003D1E35" w:rsidSect="002D559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7B1B68C" w14:textId="77777777" w:rsidR="00484DB9" w:rsidRPr="003D1E35" w:rsidRDefault="00484DB9" w:rsidP="00484DB9">
      <w:pPr>
        <w:rPr>
          <w:rFonts w:ascii="Lucida Grande" w:hAnsi="Lucida Grande" w:cs="Lucida Grande"/>
          <w:b/>
          <w:bCs/>
          <w:sz w:val="20"/>
          <w:szCs w:val="20"/>
          <w:lang w:val="en-US"/>
        </w:rPr>
        <w:sectPr w:rsidR="00484DB9" w:rsidRPr="003D1E35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B50ECC" w14:textId="77777777" w:rsidR="00484DB9" w:rsidRPr="003D1E35" w:rsidRDefault="00484DB9" w:rsidP="00484DB9">
      <w:pPr>
        <w:rPr>
          <w:rFonts w:ascii="Lucida Grande" w:hAnsi="Lucida Grande" w:cs="Lucida Grande"/>
          <w:sz w:val="20"/>
          <w:szCs w:val="20"/>
          <w:lang w:val="en-US"/>
        </w:rPr>
        <w:sectPr w:rsidR="00484DB9" w:rsidRPr="003D1E35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509B5B" w14:textId="6ED159A7" w:rsidR="00967AA6" w:rsidRPr="003D1E35" w:rsidRDefault="00967AA6" w:rsidP="004D445D">
      <w:pPr>
        <w:rPr>
          <w:rFonts w:ascii="Lucida Grande" w:hAnsi="Lucida Grande" w:cs="Lucida Grande"/>
          <w:color w:val="000000" w:themeColor="text1"/>
          <w:sz w:val="18"/>
          <w:szCs w:val="18"/>
          <w:shd w:val="clear" w:color="auto" w:fill="FFFFFF"/>
          <w:lang w:val="en-US"/>
        </w:rPr>
        <w:sectPr w:rsidR="00967AA6" w:rsidRPr="003D1E35" w:rsidSect="004B4E81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264E23A" w14:textId="77777777" w:rsidR="00244548" w:rsidRPr="003D1E35" w:rsidRDefault="00244548" w:rsidP="00244548">
      <w:pPr>
        <w:rPr>
          <w:rFonts w:ascii="Lucida Grande" w:eastAsia="Hiragino Sans GB W3" w:hAnsi="Lucida Grande" w:cs="Lucida Grande"/>
          <w:sz w:val="22"/>
          <w:lang w:val="en-US"/>
        </w:rPr>
        <w:sectPr w:rsidR="00244548" w:rsidRPr="003D1E35" w:rsidSect="002D5594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47A1B0" w14:textId="77777777" w:rsidR="00244548" w:rsidRPr="003D1E35" w:rsidRDefault="00244548" w:rsidP="00244548">
      <w:pPr>
        <w:rPr>
          <w:rFonts w:ascii="Lucida Grande" w:eastAsia="Hiragino Sans GB W3" w:hAnsi="Lucida Grande" w:cs="Lucida Grande"/>
          <w:sz w:val="22"/>
          <w:lang w:val="en-US"/>
        </w:rPr>
        <w:sectPr w:rsidR="00244548" w:rsidRPr="003D1E35" w:rsidSect="002D559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E12B5E0" w14:textId="77777777" w:rsidR="00244548" w:rsidRPr="003D1E35" w:rsidRDefault="00244548" w:rsidP="00244548">
      <w:pPr>
        <w:rPr>
          <w:rFonts w:ascii="Lucida Grande" w:hAnsi="Lucida Grande" w:cs="Lucida Grande"/>
          <w:b/>
          <w:bCs/>
          <w:sz w:val="20"/>
          <w:szCs w:val="20"/>
          <w:lang w:val="en-US"/>
        </w:rPr>
        <w:sectPr w:rsidR="00244548" w:rsidRPr="003D1E35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D84384" w14:textId="77777777" w:rsidR="00244548" w:rsidRPr="003D1E35" w:rsidRDefault="00244548" w:rsidP="00244548">
      <w:pPr>
        <w:rPr>
          <w:rFonts w:ascii="Lucida Grande" w:hAnsi="Lucida Grande" w:cs="Lucida Grande"/>
          <w:sz w:val="20"/>
          <w:szCs w:val="20"/>
          <w:lang w:val="en-US"/>
        </w:rPr>
        <w:sectPr w:rsidR="00244548" w:rsidRPr="003D1E35" w:rsidSect="002D55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A30370" w14:textId="77777777" w:rsidR="00A53E59" w:rsidRPr="003D1E35" w:rsidRDefault="00A53E59" w:rsidP="00244548">
      <w:pPr>
        <w:rPr>
          <w:lang w:val="en-US"/>
        </w:rPr>
      </w:pPr>
    </w:p>
    <w:sectPr w:rsidR="00A53E59" w:rsidRPr="003D1E35" w:rsidSect="002D5594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63B"/>
    <w:multiLevelType w:val="hybridMultilevel"/>
    <w:tmpl w:val="843C641C"/>
    <w:lvl w:ilvl="0" w:tplc="F52069CE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D2BBF"/>
    <w:multiLevelType w:val="hybridMultilevel"/>
    <w:tmpl w:val="8D14DD9E"/>
    <w:lvl w:ilvl="0" w:tplc="D5303A50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E02A6"/>
    <w:multiLevelType w:val="hybridMultilevel"/>
    <w:tmpl w:val="453434A4"/>
    <w:lvl w:ilvl="0" w:tplc="9CE0C940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84C09"/>
    <w:multiLevelType w:val="hybridMultilevel"/>
    <w:tmpl w:val="5002F430"/>
    <w:lvl w:ilvl="0" w:tplc="956E0E48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8699F"/>
    <w:multiLevelType w:val="hybridMultilevel"/>
    <w:tmpl w:val="D054C448"/>
    <w:lvl w:ilvl="0" w:tplc="D520C504">
      <w:start w:val="2017"/>
      <w:numFmt w:val="bullet"/>
      <w:lvlText w:val="-"/>
      <w:lvlJc w:val="left"/>
      <w:pPr>
        <w:ind w:left="1080" w:hanging="360"/>
      </w:pPr>
      <w:rPr>
        <w:rFonts w:ascii="Lucida Grande" w:eastAsia="Calibri" w:hAnsi="Lucida Grande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3675680">
    <w:abstractNumId w:val="1"/>
  </w:num>
  <w:num w:numId="2" w16cid:durableId="2128818085">
    <w:abstractNumId w:val="4"/>
  </w:num>
  <w:num w:numId="3" w16cid:durableId="1283655155">
    <w:abstractNumId w:val="3"/>
  </w:num>
  <w:num w:numId="4" w16cid:durableId="2060978061">
    <w:abstractNumId w:val="2"/>
  </w:num>
  <w:num w:numId="5" w16cid:durableId="3898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3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48"/>
    <w:rsid w:val="0000063E"/>
    <w:rsid w:val="000009BB"/>
    <w:rsid w:val="0000149E"/>
    <w:rsid w:val="00003AEE"/>
    <w:rsid w:val="00003B1A"/>
    <w:rsid w:val="00003CCF"/>
    <w:rsid w:val="000052BA"/>
    <w:rsid w:val="000063A9"/>
    <w:rsid w:val="0000777C"/>
    <w:rsid w:val="000101DE"/>
    <w:rsid w:val="00011F4D"/>
    <w:rsid w:val="000138C4"/>
    <w:rsid w:val="00013A8B"/>
    <w:rsid w:val="00016D1E"/>
    <w:rsid w:val="00017899"/>
    <w:rsid w:val="00020208"/>
    <w:rsid w:val="000208D2"/>
    <w:rsid w:val="000212A9"/>
    <w:rsid w:val="0002180A"/>
    <w:rsid w:val="00021B15"/>
    <w:rsid w:val="00021C62"/>
    <w:rsid w:val="000226FC"/>
    <w:rsid w:val="00022AB8"/>
    <w:rsid w:val="00022C8B"/>
    <w:rsid w:val="00024417"/>
    <w:rsid w:val="00024852"/>
    <w:rsid w:val="00025A0E"/>
    <w:rsid w:val="00025D71"/>
    <w:rsid w:val="00026120"/>
    <w:rsid w:val="00026FB4"/>
    <w:rsid w:val="0002789F"/>
    <w:rsid w:val="000303AE"/>
    <w:rsid w:val="00030AA2"/>
    <w:rsid w:val="00030BA7"/>
    <w:rsid w:val="000311F7"/>
    <w:rsid w:val="00031FBC"/>
    <w:rsid w:val="00032696"/>
    <w:rsid w:val="00032DF4"/>
    <w:rsid w:val="00033AA0"/>
    <w:rsid w:val="00034326"/>
    <w:rsid w:val="00035C79"/>
    <w:rsid w:val="00035EE2"/>
    <w:rsid w:val="0003621F"/>
    <w:rsid w:val="0003660B"/>
    <w:rsid w:val="00042B83"/>
    <w:rsid w:val="00042BB1"/>
    <w:rsid w:val="0004304F"/>
    <w:rsid w:val="000441C6"/>
    <w:rsid w:val="00044221"/>
    <w:rsid w:val="00044349"/>
    <w:rsid w:val="00045654"/>
    <w:rsid w:val="000459DE"/>
    <w:rsid w:val="000464EE"/>
    <w:rsid w:val="000465A4"/>
    <w:rsid w:val="00046D6C"/>
    <w:rsid w:val="000474F9"/>
    <w:rsid w:val="0005071F"/>
    <w:rsid w:val="000509B0"/>
    <w:rsid w:val="00050B6F"/>
    <w:rsid w:val="00050CCE"/>
    <w:rsid w:val="000516CD"/>
    <w:rsid w:val="00051C61"/>
    <w:rsid w:val="0005212D"/>
    <w:rsid w:val="000527BA"/>
    <w:rsid w:val="00052FDE"/>
    <w:rsid w:val="00053A75"/>
    <w:rsid w:val="00054A92"/>
    <w:rsid w:val="000558A7"/>
    <w:rsid w:val="00056036"/>
    <w:rsid w:val="00056197"/>
    <w:rsid w:val="00056F71"/>
    <w:rsid w:val="000602AC"/>
    <w:rsid w:val="00060736"/>
    <w:rsid w:val="00060CC6"/>
    <w:rsid w:val="00062D44"/>
    <w:rsid w:val="00062E20"/>
    <w:rsid w:val="000636E8"/>
    <w:rsid w:val="00063E37"/>
    <w:rsid w:val="00064A02"/>
    <w:rsid w:val="00064A48"/>
    <w:rsid w:val="00064B1C"/>
    <w:rsid w:val="00065052"/>
    <w:rsid w:val="000655B5"/>
    <w:rsid w:val="00065654"/>
    <w:rsid w:val="00065F6B"/>
    <w:rsid w:val="00066093"/>
    <w:rsid w:val="000710DB"/>
    <w:rsid w:val="00071310"/>
    <w:rsid w:val="00071484"/>
    <w:rsid w:val="0007158B"/>
    <w:rsid w:val="00071AD8"/>
    <w:rsid w:val="00072530"/>
    <w:rsid w:val="00073001"/>
    <w:rsid w:val="00073556"/>
    <w:rsid w:val="000736D5"/>
    <w:rsid w:val="00073ED1"/>
    <w:rsid w:val="0007432A"/>
    <w:rsid w:val="000754D2"/>
    <w:rsid w:val="0007604D"/>
    <w:rsid w:val="0007640A"/>
    <w:rsid w:val="000772A0"/>
    <w:rsid w:val="00077A38"/>
    <w:rsid w:val="000803B1"/>
    <w:rsid w:val="00080D5B"/>
    <w:rsid w:val="00080D6D"/>
    <w:rsid w:val="00081298"/>
    <w:rsid w:val="000832AA"/>
    <w:rsid w:val="000869CC"/>
    <w:rsid w:val="00086D47"/>
    <w:rsid w:val="000879B9"/>
    <w:rsid w:val="00087AE3"/>
    <w:rsid w:val="00090A10"/>
    <w:rsid w:val="000911FC"/>
    <w:rsid w:val="0009379A"/>
    <w:rsid w:val="000942C4"/>
    <w:rsid w:val="00094D7B"/>
    <w:rsid w:val="00095362"/>
    <w:rsid w:val="000A1F9F"/>
    <w:rsid w:val="000A2E2A"/>
    <w:rsid w:val="000A3799"/>
    <w:rsid w:val="000A3BFB"/>
    <w:rsid w:val="000A479A"/>
    <w:rsid w:val="000A5E2E"/>
    <w:rsid w:val="000A6A16"/>
    <w:rsid w:val="000A75FC"/>
    <w:rsid w:val="000A773B"/>
    <w:rsid w:val="000A7801"/>
    <w:rsid w:val="000B00B1"/>
    <w:rsid w:val="000B0192"/>
    <w:rsid w:val="000B0F10"/>
    <w:rsid w:val="000B1A56"/>
    <w:rsid w:val="000B2C4F"/>
    <w:rsid w:val="000B2FC6"/>
    <w:rsid w:val="000B5E79"/>
    <w:rsid w:val="000B67FB"/>
    <w:rsid w:val="000B6A35"/>
    <w:rsid w:val="000B73D5"/>
    <w:rsid w:val="000C12AD"/>
    <w:rsid w:val="000C28DE"/>
    <w:rsid w:val="000C3DCE"/>
    <w:rsid w:val="000C40E9"/>
    <w:rsid w:val="000C4EC5"/>
    <w:rsid w:val="000C5403"/>
    <w:rsid w:val="000C5739"/>
    <w:rsid w:val="000C5ECE"/>
    <w:rsid w:val="000C6EDE"/>
    <w:rsid w:val="000D1328"/>
    <w:rsid w:val="000D1CDD"/>
    <w:rsid w:val="000D1F8D"/>
    <w:rsid w:val="000D2717"/>
    <w:rsid w:val="000D2E3E"/>
    <w:rsid w:val="000D3616"/>
    <w:rsid w:val="000D37DC"/>
    <w:rsid w:val="000D6A10"/>
    <w:rsid w:val="000E04B5"/>
    <w:rsid w:val="000E0E77"/>
    <w:rsid w:val="000E2207"/>
    <w:rsid w:val="000E3906"/>
    <w:rsid w:val="000E4029"/>
    <w:rsid w:val="000E5697"/>
    <w:rsid w:val="000E65B2"/>
    <w:rsid w:val="000E72B7"/>
    <w:rsid w:val="000E7764"/>
    <w:rsid w:val="000F03F1"/>
    <w:rsid w:val="000F0449"/>
    <w:rsid w:val="000F1D3B"/>
    <w:rsid w:val="000F25F2"/>
    <w:rsid w:val="000F2EAE"/>
    <w:rsid w:val="000F553D"/>
    <w:rsid w:val="000F5675"/>
    <w:rsid w:val="000F5AF2"/>
    <w:rsid w:val="000F5D9F"/>
    <w:rsid w:val="000F72A9"/>
    <w:rsid w:val="00100F26"/>
    <w:rsid w:val="00100F32"/>
    <w:rsid w:val="00101A64"/>
    <w:rsid w:val="00101CA6"/>
    <w:rsid w:val="00103328"/>
    <w:rsid w:val="001053BE"/>
    <w:rsid w:val="00105EA2"/>
    <w:rsid w:val="0010603D"/>
    <w:rsid w:val="001063C9"/>
    <w:rsid w:val="00107463"/>
    <w:rsid w:val="00110C82"/>
    <w:rsid w:val="001122A2"/>
    <w:rsid w:val="00113608"/>
    <w:rsid w:val="00113845"/>
    <w:rsid w:val="001146E7"/>
    <w:rsid w:val="001154DC"/>
    <w:rsid w:val="00116338"/>
    <w:rsid w:val="00116EB0"/>
    <w:rsid w:val="00117628"/>
    <w:rsid w:val="00117E0E"/>
    <w:rsid w:val="00121871"/>
    <w:rsid w:val="00123571"/>
    <w:rsid w:val="001238AE"/>
    <w:rsid w:val="0012480F"/>
    <w:rsid w:val="00126046"/>
    <w:rsid w:val="0012645C"/>
    <w:rsid w:val="00126714"/>
    <w:rsid w:val="00126A41"/>
    <w:rsid w:val="00130F15"/>
    <w:rsid w:val="00133017"/>
    <w:rsid w:val="001343F3"/>
    <w:rsid w:val="00135DFB"/>
    <w:rsid w:val="001369ED"/>
    <w:rsid w:val="00136D5C"/>
    <w:rsid w:val="001402AD"/>
    <w:rsid w:val="00141720"/>
    <w:rsid w:val="00144490"/>
    <w:rsid w:val="0014578B"/>
    <w:rsid w:val="0014621E"/>
    <w:rsid w:val="0015252D"/>
    <w:rsid w:val="00152657"/>
    <w:rsid w:val="0015266D"/>
    <w:rsid w:val="00152B91"/>
    <w:rsid w:val="00152C65"/>
    <w:rsid w:val="0015336E"/>
    <w:rsid w:val="00153D1E"/>
    <w:rsid w:val="00154210"/>
    <w:rsid w:val="001549B8"/>
    <w:rsid w:val="00155648"/>
    <w:rsid w:val="00156680"/>
    <w:rsid w:val="00160ACA"/>
    <w:rsid w:val="00161C05"/>
    <w:rsid w:val="001639E2"/>
    <w:rsid w:val="00164EF3"/>
    <w:rsid w:val="00165B79"/>
    <w:rsid w:val="00165D7E"/>
    <w:rsid w:val="00165E83"/>
    <w:rsid w:val="00166952"/>
    <w:rsid w:val="00166AD2"/>
    <w:rsid w:val="00167162"/>
    <w:rsid w:val="001671F5"/>
    <w:rsid w:val="001674E9"/>
    <w:rsid w:val="00170B84"/>
    <w:rsid w:val="00170C4F"/>
    <w:rsid w:val="00171069"/>
    <w:rsid w:val="001711C8"/>
    <w:rsid w:val="00171C0F"/>
    <w:rsid w:val="0017211E"/>
    <w:rsid w:val="00174484"/>
    <w:rsid w:val="0017456B"/>
    <w:rsid w:val="001754DA"/>
    <w:rsid w:val="00175DBA"/>
    <w:rsid w:val="00176F27"/>
    <w:rsid w:val="00177983"/>
    <w:rsid w:val="00181043"/>
    <w:rsid w:val="00181C96"/>
    <w:rsid w:val="001827FD"/>
    <w:rsid w:val="00183A65"/>
    <w:rsid w:val="00183D89"/>
    <w:rsid w:val="00185350"/>
    <w:rsid w:val="00185EAC"/>
    <w:rsid w:val="00186230"/>
    <w:rsid w:val="00186976"/>
    <w:rsid w:val="00186E17"/>
    <w:rsid w:val="00187C04"/>
    <w:rsid w:val="00190B0D"/>
    <w:rsid w:val="00191026"/>
    <w:rsid w:val="00194308"/>
    <w:rsid w:val="001951FF"/>
    <w:rsid w:val="00195734"/>
    <w:rsid w:val="001959ED"/>
    <w:rsid w:val="00195B8E"/>
    <w:rsid w:val="00195BD5"/>
    <w:rsid w:val="001968E8"/>
    <w:rsid w:val="00197075"/>
    <w:rsid w:val="00197BD0"/>
    <w:rsid w:val="00197BFE"/>
    <w:rsid w:val="00197FF5"/>
    <w:rsid w:val="001A0BBD"/>
    <w:rsid w:val="001A19EC"/>
    <w:rsid w:val="001A3EEF"/>
    <w:rsid w:val="001A70C9"/>
    <w:rsid w:val="001B1155"/>
    <w:rsid w:val="001B341C"/>
    <w:rsid w:val="001B48A7"/>
    <w:rsid w:val="001B5308"/>
    <w:rsid w:val="001B5630"/>
    <w:rsid w:val="001B5BF0"/>
    <w:rsid w:val="001B61FD"/>
    <w:rsid w:val="001B656D"/>
    <w:rsid w:val="001B7692"/>
    <w:rsid w:val="001B7B52"/>
    <w:rsid w:val="001C1D2B"/>
    <w:rsid w:val="001C25C1"/>
    <w:rsid w:val="001C4A5F"/>
    <w:rsid w:val="001C5208"/>
    <w:rsid w:val="001C678A"/>
    <w:rsid w:val="001C6997"/>
    <w:rsid w:val="001C6F21"/>
    <w:rsid w:val="001C7C45"/>
    <w:rsid w:val="001D1B2D"/>
    <w:rsid w:val="001D1EBC"/>
    <w:rsid w:val="001D21D3"/>
    <w:rsid w:val="001D29AB"/>
    <w:rsid w:val="001D2FED"/>
    <w:rsid w:val="001D3943"/>
    <w:rsid w:val="001D3F5D"/>
    <w:rsid w:val="001D594A"/>
    <w:rsid w:val="001D64C7"/>
    <w:rsid w:val="001D7330"/>
    <w:rsid w:val="001D75D1"/>
    <w:rsid w:val="001D75D5"/>
    <w:rsid w:val="001D76B5"/>
    <w:rsid w:val="001D7B5B"/>
    <w:rsid w:val="001E1AFA"/>
    <w:rsid w:val="001E2682"/>
    <w:rsid w:val="001E2DEA"/>
    <w:rsid w:val="001E4426"/>
    <w:rsid w:val="001E4A99"/>
    <w:rsid w:val="001E4DB7"/>
    <w:rsid w:val="001E4F36"/>
    <w:rsid w:val="001E5004"/>
    <w:rsid w:val="001E5B71"/>
    <w:rsid w:val="001E67EC"/>
    <w:rsid w:val="001F175B"/>
    <w:rsid w:val="001F1BAE"/>
    <w:rsid w:val="001F28D6"/>
    <w:rsid w:val="001F2CE3"/>
    <w:rsid w:val="001F3519"/>
    <w:rsid w:val="001F4ADF"/>
    <w:rsid w:val="001F5E7A"/>
    <w:rsid w:val="001F7792"/>
    <w:rsid w:val="001F7BB2"/>
    <w:rsid w:val="001F7E0E"/>
    <w:rsid w:val="00200708"/>
    <w:rsid w:val="00201CBE"/>
    <w:rsid w:val="00202542"/>
    <w:rsid w:val="00202DB0"/>
    <w:rsid w:val="00202F38"/>
    <w:rsid w:val="00203094"/>
    <w:rsid w:val="00203BD9"/>
    <w:rsid w:val="002047BB"/>
    <w:rsid w:val="00204A6D"/>
    <w:rsid w:val="0020544C"/>
    <w:rsid w:val="002054EA"/>
    <w:rsid w:val="002060E5"/>
    <w:rsid w:val="002072EA"/>
    <w:rsid w:val="0020771A"/>
    <w:rsid w:val="00207888"/>
    <w:rsid w:val="00207E5B"/>
    <w:rsid w:val="00210F53"/>
    <w:rsid w:val="00210FB6"/>
    <w:rsid w:val="00211816"/>
    <w:rsid w:val="0021226C"/>
    <w:rsid w:val="002129C5"/>
    <w:rsid w:val="00212AF1"/>
    <w:rsid w:val="00212EFF"/>
    <w:rsid w:val="002135F1"/>
    <w:rsid w:val="00214649"/>
    <w:rsid w:val="002147B2"/>
    <w:rsid w:val="00214AFB"/>
    <w:rsid w:val="00215928"/>
    <w:rsid w:val="0021607D"/>
    <w:rsid w:val="002166AC"/>
    <w:rsid w:val="00217764"/>
    <w:rsid w:val="00217B76"/>
    <w:rsid w:val="00217BF3"/>
    <w:rsid w:val="00220A6B"/>
    <w:rsid w:val="00220BB1"/>
    <w:rsid w:val="00221E10"/>
    <w:rsid w:val="0022224E"/>
    <w:rsid w:val="002225E7"/>
    <w:rsid w:val="00222999"/>
    <w:rsid w:val="00222D9E"/>
    <w:rsid w:val="00223197"/>
    <w:rsid w:val="00223679"/>
    <w:rsid w:val="00224230"/>
    <w:rsid w:val="0022454D"/>
    <w:rsid w:val="00224E33"/>
    <w:rsid w:val="00225E37"/>
    <w:rsid w:val="002261EF"/>
    <w:rsid w:val="00231D5A"/>
    <w:rsid w:val="00232D47"/>
    <w:rsid w:val="00237183"/>
    <w:rsid w:val="002373C2"/>
    <w:rsid w:val="002376BB"/>
    <w:rsid w:val="00241E39"/>
    <w:rsid w:val="0024289D"/>
    <w:rsid w:val="0024349A"/>
    <w:rsid w:val="00244548"/>
    <w:rsid w:val="00244CF8"/>
    <w:rsid w:val="0024536F"/>
    <w:rsid w:val="0024549C"/>
    <w:rsid w:val="00245AA3"/>
    <w:rsid w:val="002468D0"/>
    <w:rsid w:val="002470C2"/>
    <w:rsid w:val="0024776D"/>
    <w:rsid w:val="00247A02"/>
    <w:rsid w:val="00247C94"/>
    <w:rsid w:val="00252562"/>
    <w:rsid w:val="00253811"/>
    <w:rsid w:val="00253B24"/>
    <w:rsid w:val="0025415E"/>
    <w:rsid w:val="0025477A"/>
    <w:rsid w:val="0025525E"/>
    <w:rsid w:val="002572C1"/>
    <w:rsid w:val="00260887"/>
    <w:rsid w:val="00261529"/>
    <w:rsid w:val="002640C6"/>
    <w:rsid w:val="00264A90"/>
    <w:rsid w:val="0026532C"/>
    <w:rsid w:val="00265460"/>
    <w:rsid w:val="00266043"/>
    <w:rsid w:val="00266BDC"/>
    <w:rsid w:val="00266F64"/>
    <w:rsid w:val="00267002"/>
    <w:rsid w:val="0027016C"/>
    <w:rsid w:val="00270C65"/>
    <w:rsid w:val="0027143F"/>
    <w:rsid w:val="002725AC"/>
    <w:rsid w:val="00272AFE"/>
    <w:rsid w:val="00273B4E"/>
    <w:rsid w:val="00273DA1"/>
    <w:rsid w:val="00274109"/>
    <w:rsid w:val="002748CF"/>
    <w:rsid w:val="00274CBC"/>
    <w:rsid w:val="0027575A"/>
    <w:rsid w:val="0027595B"/>
    <w:rsid w:val="00276762"/>
    <w:rsid w:val="00276A33"/>
    <w:rsid w:val="002777D3"/>
    <w:rsid w:val="00280547"/>
    <w:rsid w:val="002806F2"/>
    <w:rsid w:val="00280901"/>
    <w:rsid w:val="00280D1B"/>
    <w:rsid w:val="00281D9D"/>
    <w:rsid w:val="0028201D"/>
    <w:rsid w:val="00282F0A"/>
    <w:rsid w:val="00284587"/>
    <w:rsid w:val="0028491D"/>
    <w:rsid w:val="002859D6"/>
    <w:rsid w:val="002869CC"/>
    <w:rsid w:val="00287A9A"/>
    <w:rsid w:val="00290C4E"/>
    <w:rsid w:val="00291099"/>
    <w:rsid w:val="00291926"/>
    <w:rsid w:val="002940F8"/>
    <w:rsid w:val="002947F4"/>
    <w:rsid w:val="00294822"/>
    <w:rsid w:val="002950A4"/>
    <w:rsid w:val="00295332"/>
    <w:rsid w:val="0029659E"/>
    <w:rsid w:val="00297DA5"/>
    <w:rsid w:val="002A031A"/>
    <w:rsid w:val="002A1097"/>
    <w:rsid w:val="002A238E"/>
    <w:rsid w:val="002A2BBC"/>
    <w:rsid w:val="002A43AF"/>
    <w:rsid w:val="002A485E"/>
    <w:rsid w:val="002A596B"/>
    <w:rsid w:val="002A5AB9"/>
    <w:rsid w:val="002A68B6"/>
    <w:rsid w:val="002A69A8"/>
    <w:rsid w:val="002A700A"/>
    <w:rsid w:val="002A7098"/>
    <w:rsid w:val="002B0176"/>
    <w:rsid w:val="002B05A3"/>
    <w:rsid w:val="002B0ACC"/>
    <w:rsid w:val="002B0D60"/>
    <w:rsid w:val="002B15ED"/>
    <w:rsid w:val="002B19BF"/>
    <w:rsid w:val="002B282D"/>
    <w:rsid w:val="002B3860"/>
    <w:rsid w:val="002B4499"/>
    <w:rsid w:val="002B5EB2"/>
    <w:rsid w:val="002B6A51"/>
    <w:rsid w:val="002C091B"/>
    <w:rsid w:val="002C096B"/>
    <w:rsid w:val="002C1D12"/>
    <w:rsid w:val="002C20C6"/>
    <w:rsid w:val="002C2FB1"/>
    <w:rsid w:val="002C3B23"/>
    <w:rsid w:val="002C3F84"/>
    <w:rsid w:val="002C7F48"/>
    <w:rsid w:val="002D1708"/>
    <w:rsid w:val="002D2162"/>
    <w:rsid w:val="002D2405"/>
    <w:rsid w:val="002D2A9A"/>
    <w:rsid w:val="002D47E0"/>
    <w:rsid w:val="002D5594"/>
    <w:rsid w:val="002D5676"/>
    <w:rsid w:val="002D6509"/>
    <w:rsid w:val="002D7CD0"/>
    <w:rsid w:val="002E15EE"/>
    <w:rsid w:val="002E1987"/>
    <w:rsid w:val="002E1ABA"/>
    <w:rsid w:val="002E1B44"/>
    <w:rsid w:val="002E2A1D"/>
    <w:rsid w:val="002E2B80"/>
    <w:rsid w:val="002E37B1"/>
    <w:rsid w:val="002E40FA"/>
    <w:rsid w:val="002E4A50"/>
    <w:rsid w:val="002E5C69"/>
    <w:rsid w:val="002E6DFE"/>
    <w:rsid w:val="002F032E"/>
    <w:rsid w:val="002F043A"/>
    <w:rsid w:val="002F0559"/>
    <w:rsid w:val="002F0C47"/>
    <w:rsid w:val="002F11AF"/>
    <w:rsid w:val="002F128B"/>
    <w:rsid w:val="002F1AEB"/>
    <w:rsid w:val="002F1CE9"/>
    <w:rsid w:val="002F1DE3"/>
    <w:rsid w:val="002F29AC"/>
    <w:rsid w:val="002F385C"/>
    <w:rsid w:val="002F56BD"/>
    <w:rsid w:val="002F633A"/>
    <w:rsid w:val="002F635C"/>
    <w:rsid w:val="002F6DED"/>
    <w:rsid w:val="002F6FF6"/>
    <w:rsid w:val="003000D5"/>
    <w:rsid w:val="0030067C"/>
    <w:rsid w:val="00301843"/>
    <w:rsid w:val="00301CF0"/>
    <w:rsid w:val="00301E9B"/>
    <w:rsid w:val="003037B8"/>
    <w:rsid w:val="00304E17"/>
    <w:rsid w:val="00305198"/>
    <w:rsid w:val="003113A3"/>
    <w:rsid w:val="003115FC"/>
    <w:rsid w:val="003129C2"/>
    <w:rsid w:val="00312F03"/>
    <w:rsid w:val="00313387"/>
    <w:rsid w:val="00313E25"/>
    <w:rsid w:val="00314FAD"/>
    <w:rsid w:val="00315B4F"/>
    <w:rsid w:val="0031675B"/>
    <w:rsid w:val="00316880"/>
    <w:rsid w:val="00316F95"/>
    <w:rsid w:val="003174A6"/>
    <w:rsid w:val="0031758D"/>
    <w:rsid w:val="00317B37"/>
    <w:rsid w:val="00317BCF"/>
    <w:rsid w:val="0032049B"/>
    <w:rsid w:val="003207F8"/>
    <w:rsid w:val="003212BC"/>
    <w:rsid w:val="00321FDC"/>
    <w:rsid w:val="00322945"/>
    <w:rsid w:val="00322E5A"/>
    <w:rsid w:val="00324BC3"/>
    <w:rsid w:val="003254CB"/>
    <w:rsid w:val="003311AA"/>
    <w:rsid w:val="003314FA"/>
    <w:rsid w:val="0033152A"/>
    <w:rsid w:val="00331630"/>
    <w:rsid w:val="00332017"/>
    <w:rsid w:val="003321A5"/>
    <w:rsid w:val="00332254"/>
    <w:rsid w:val="003323AA"/>
    <w:rsid w:val="00332417"/>
    <w:rsid w:val="003334AF"/>
    <w:rsid w:val="00333600"/>
    <w:rsid w:val="00333E36"/>
    <w:rsid w:val="00334D0D"/>
    <w:rsid w:val="00335B47"/>
    <w:rsid w:val="00335ED5"/>
    <w:rsid w:val="003363EB"/>
    <w:rsid w:val="003404F0"/>
    <w:rsid w:val="00341423"/>
    <w:rsid w:val="00341861"/>
    <w:rsid w:val="00342096"/>
    <w:rsid w:val="003428C9"/>
    <w:rsid w:val="00342A1D"/>
    <w:rsid w:val="00342BDF"/>
    <w:rsid w:val="00343DEF"/>
    <w:rsid w:val="00343FBA"/>
    <w:rsid w:val="00344B94"/>
    <w:rsid w:val="00344DFB"/>
    <w:rsid w:val="00345203"/>
    <w:rsid w:val="00346234"/>
    <w:rsid w:val="003473C0"/>
    <w:rsid w:val="003474D8"/>
    <w:rsid w:val="0034769B"/>
    <w:rsid w:val="00347870"/>
    <w:rsid w:val="00347E87"/>
    <w:rsid w:val="003517BA"/>
    <w:rsid w:val="00352227"/>
    <w:rsid w:val="0035233B"/>
    <w:rsid w:val="0035277F"/>
    <w:rsid w:val="00354523"/>
    <w:rsid w:val="00354E8F"/>
    <w:rsid w:val="00355BF1"/>
    <w:rsid w:val="00356446"/>
    <w:rsid w:val="00356F5A"/>
    <w:rsid w:val="003623A0"/>
    <w:rsid w:val="00363018"/>
    <w:rsid w:val="003631DF"/>
    <w:rsid w:val="00363E84"/>
    <w:rsid w:val="00364975"/>
    <w:rsid w:val="00364AB2"/>
    <w:rsid w:val="00364E9B"/>
    <w:rsid w:val="00366741"/>
    <w:rsid w:val="00366AE4"/>
    <w:rsid w:val="00366EBD"/>
    <w:rsid w:val="003672F9"/>
    <w:rsid w:val="003729BE"/>
    <w:rsid w:val="00372C39"/>
    <w:rsid w:val="00373BA1"/>
    <w:rsid w:val="00373D27"/>
    <w:rsid w:val="00373E3B"/>
    <w:rsid w:val="00374104"/>
    <w:rsid w:val="00374562"/>
    <w:rsid w:val="00375107"/>
    <w:rsid w:val="00375131"/>
    <w:rsid w:val="003772B9"/>
    <w:rsid w:val="00377C04"/>
    <w:rsid w:val="00381641"/>
    <w:rsid w:val="003816C0"/>
    <w:rsid w:val="0038205E"/>
    <w:rsid w:val="003836DC"/>
    <w:rsid w:val="00384CA4"/>
    <w:rsid w:val="00384D9D"/>
    <w:rsid w:val="00384E57"/>
    <w:rsid w:val="00385E71"/>
    <w:rsid w:val="00385E9C"/>
    <w:rsid w:val="0038621D"/>
    <w:rsid w:val="00386799"/>
    <w:rsid w:val="00386F79"/>
    <w:rsid w:val="0038761A"/>
    <w:rsid w:val="00390471"/>
    <w:rsid w:val="00391453"/>
    <w:rsid w:val="003917F6"/>
    <w:rsid w:val="00392285"/>
    <w:rsid w:val="003927EC"/>
    <w:rsid w:val="003931D2"/>
    <w:rsid w:val="0039528F"/>
    <w:rsid w:val="0039546F"/>
    <w:rsid w:val="00395D6A"/>
    <w:rsid w:val="00395E21"/>
    <w:rsid w:val="003969BF"/>
    <w:rsid w:val="003A30BE"/>
    <w:rsid w:val="003A433A"/>
    <w:rsid w:val="003A55C1"/>
    <w:rsid w:val="003A5E3A"/>
    <w:rsid w:val="003A61C9"/>
    <w:rsid w:val="003A736C"/>
    <w:rsid w:val="003A7772"/>
    <w:rsid w:val="003B048E"/>
    <w:rsid w:val="003B0958"/>
    <w:rsid w:val="003B47AF"/>
    <w:rsid w:val="003B4EF8"/>
    <w:rsid w:val="003B5040"/>
    <w:rsid w:val="003B6267"/>
    <w:rsid w:val="003C06EB"/>
    <w:rsid w:val="003C0F6C"/>
    <w:rsid w:val="003C14F7"/>
    <w:rsid w:val="003C2362"/>
    <w:rsid w:val="003C37E3"/>
    <w:rsid w:val="003C4E43"/>
    <w:rsid w:val="003C5598"/>
    <w:rsid w:val="003C5B8D"/>
    <w:rsid w:val="003C66DD"/>
    <w:rsid w:val="003C756C"/>
    <w:rsid w:val="003D04BC"/>
    <w:rsid w:val="003D148B"/>
    <w:rsid w:val="003D1769"/>
    <w:rsid w:val="003D1E35"/>
    <w:rsid w:val="003D2EF1"/>
    <w:rsid w:val="003D2F44"/>
    <w:rsid w:val="003D3D46"/>
    <w:rsid w:val="003D4C50"/>
    <w:rsid w:val="003D5D55"/>
    <w:rsid w:val="003D696D"/>
    <w:rsid w:val="003D6EF7"/>
    <w:rsid w:val="003D763C"/>
    <w:rsid w:val="003D7B00"/>
    <w:rsid w:val="003D7D0F"/>
    <w:rsid w:val="003E1241"/>
    <w:rsid w:val="003E1292"/>
    <w:rsid w:val="003E1FD3"/>
    <w:rsid w:val="003E2279"/>
    <w:rsid w:val="003E37BE"/>
    <w:rsid w:val="003E3881"/>
    <w:rsid w:val="003E3AE6"/>
    <w:rsid w:val="003E462A"/>
    <w:rsid w:val="003E56DA"/>
    <w:rsid w:val="003E5D3E"/>
    <w:rsid w:val="003E6408"/>
    <w:rsid w:val="003E7209"/>
    <w:rsid w:val="003E7B88"/>
    <w:rsid w:val="003F0D12"/>
    <w:rsid w:val="003F54DE"/>
    <w:rsid w:val="003F750D"/>
    <w:rsid w:val="003F76C6"/>
    <w:rsid w:val="0040218E"/>
    <w:rsid w:val="00402F5A"/>
    <w:rsid w:val="0040481C"/>
    <w:rsid w:val="00404E42"/>
    <w:rsid w:val="0040657A"/>
    <w:rsid w:val="00406605"/>
    <w:rsid w:val="00406CED"/>
    <w:rsid w:val="00407119"/>
    <w:rsid w:val="00407293"/>
    <w:rsid w:val="0040752D"/>
    <w:rsid w:val="00407AE9"/>
    <w:rsid w:val="00410038"/>
    <w:rsid w:val="00410A1D"/>
    <w:rsid w:val="00411F9B"/>
    <w:rsid w:val="004120F0"/>
    <w:rsid w:val="004133B0"/>
    <w:rsid w:val="004154B2"/>
    <w:rsid w:val="00416490"/>
    <w:rsid w:val="00416E02"/>
    <w:rsid w:val="00421842"/>
    <w:rsid w:val="00422FF5"/>
    <w:rsid w:val="004249D8"/>
    <w:rsid w:val="00425A6E"/>
    <w:rsid w:val="00426CED"/>
    <w:rsid w:val="00426E62"/>
    <w:rsid w:val="00427AE8"/>
    <w:rsid w:val="004304A6"/>
    <w:rsid w:val="00430F3E"/>
    <w:rsid w:val="00432543"/>
    <w:rsid w:val="00432973"/>
    <w:rsid w:val="00432F1E"/>
    <w:rsid w:val="0043371A"/>
    <w:rsid w:val="00433872"/>
    <w:rsid w:val="00433CDE"/>
    <w:rsid w:val="00434B9B"/>
    <w:rsid w:val="004353ED"/>
    <w:rsid w:val="00435D9C"/>
    <w:rsid w:val="00435F05"/>
    <w:rsid w:val="00436363"/>
    <w:rsid w:val="00436694"/>
    <w:rsid w:val="004366C4"/>
    <w:rsid w:val="004369DB"/>
    <w:rsid w:val="004376E1"/>
    <w:rsid w:val="00437F13"/>
    <w:rsid w:val="004410D6"/>
    <w:rsid w:val="00441172"/>
    <w:rsid w:val="00441B7B"/>
    <w:rsid w:val="00441DEC"/>
    <w:rsid w:val="00441E92"/>
    <w:rsid w:val="00443A70"/>
    <w:rsid w:val="00444348"/>
    <w:rsid w:val="004447C0"/>
    <w:rsid w:val="00445073"/>
    <w:rsid w:val="00445821"/>
    <w:rsid w:val="00446342"/>
    <w:rsid w:val="00446BDD"/>
    <w:rsid w:val="00446C5B"/>
    <w:rsid w:val="00447740"/>
    <w:rsid w:val="004479E3"/>
    <w:rsid w:val="00447A24"/>
    <w:rsid w:val="00447CF7"/>
    <w:rsid w:val="0045097F"/>
    <w:rsid w:val="0045144D"/>
    <w:rsid w:val="00451991"/>
    <w:rsid w:val="00451D36"/>
    <w:rsid w:val="00453B53"/>
    <w:rsid w:val="00457D49"/>
    <w:rsid w:val="00461134"/>
    <w:rsid w:val="004613E5"/>
    <w:rsid w:val="00462778"/>
    <w:rsid w:val="00462BE4"/>
    <w:rsid w:val="00463334"/>
    <w:rsid w:val="00463A3B"/>
    <w:rsid w:val="00464528"/>
    <w:rsid w:val="004647F9"/>
    <w:rsid w:val="004649C1"/>
    <w:rsid w:val="00464C6D"/>
    <w:rsid w:val="00465708"/>
    <w:rsid w:val="004657D9"/>
    <w:rsid w:val="00465BB4"/>
    <w:rsid w:val="00466D13"/>
    <w:rsid w:val="004672F4"/>
    <w:rsid w:val="004674F2"/>
    <w:rsid w:val="00467E6F"/>
    <w:rsid w:val="00470A72"/>
    <w:rsid w:val="00470C00"/>
    <w:rsid w:val="004735B5"/>
    <w:rsid w:val="00473FB9"/>
    <w:rsid w:val="00474156"/>
    <w:rsid w:val="00474A29"/>
    <w:rsid w:val="0047592D"/>
    <w:rsid w:val="004764BD"/>
    <w:rsid w:val="00481151"/>
    <w:rsid w:val="004812E3"/>
    <w:rsid w:val="0048217A"/>
    <w:rsid w:val="004830B3"/>
    <w:rsid w:val="00483394"/>
    <w:rsid w:val="00483839"/>
    <w:rsid w:val="00483AD5"/>
    <w:rsid w:val="004841CB"/>
    <w:rsid w:val="00484A61"/>
    <w:rsid w:val="00484B87"/>
    <w:rsid w:val="00484DB9"/>
    <w:rsid w:val="004853A9"/>
    <w:rsid w:val="004857A2"/>
    <w:rsid w:val="0048765A"/>
    <w:rsid w:val="00490484"/>
    <w:rsid w:val="00492D58"/>
    <w:rsid w:val="00493E44"/>
    <w:rsid w:val="004940AA"/>
    <w:rsid w:val="00495581"/>
    <w:rsid w:val="00495922"/>
    <w:rsid w:val="00495EDA"/>
    <w:rsid w:val="00495F1D"/>
    <w:rsid w:val="004963DA"/>
    <w:rsid w:val="00496F20"/>
    <w:rsid w:val="004A07E4"/>
    <w:rsid w:val="004A0B71"/>
    <w:rsid w:val="004A29AA"/>
    <w:rsid w:val="004A2EC5"/>
    <w:rsid w:val="004A3447"/>
    <w:rsid w:val="004A3A1D"/>
    <w:rsid w:val="004A3F80"/>
    <w:rsid w:val="004A4B23"/>
    <w:rsid w:val="004A61FF"/>
    <w:rsid w:val="004A7B13"/>
    <w:rsid w:val="004A7CEA"/>
    <w:rsid w:val="004B01B8"/>
    <w:rsid w:val="004B07DD"/>
    <w:rsid w:val="004B0B50"/>
    <w:rsid w:val="004B273D"/>
    <w:rsid w:val="004B28DE"/>
    <w:rsid w:val="004B3274"/>
    <w:rsid w:val="004B3EE5"/>
    <w:rsid w:val="004B49A6"/>
    <w:rsid w:val="004B4E81"/>
    <w:rsid w:val="004B54C6"/>
    <w:rsid w:val="004B5C0A"/>
    <w:rsid w:val="004B732A"/>
    <w:rsid w:val="004C0C1C"/>
    <w:rsid w:val="004C1430"/>
    <w:rsid w:val="004C2534"/>
    <w:rsid w:val="004C29F9"/>
    <w:rsid w:val="004C2AE3"/>
    <w:rsid w:val="004C2CE5"/>
    <w:rsid w:val="004C3240"/>
    <w:rsid w:val="004C5F65"/>
    <w:rsid w:val="004C68B6"/>
    <w:rsid w:val="004C7A85"/>
    <w:rsid w:val="004C7C46"/>
    <w:rsid w:val="004D0425"/>
    <w:rsid w:val="004D07D2"/>
    <w:rsid w:val="004D0A22"/>
    <w:rsid w:val="004D1983"/>
    <w:rsid w:val="004D3FE1"/>
    <w:rsid w:val="004D445D"/>
    <w:rsid w:val="004D538B"/>
    <w:rsid w:val="004D54C3"/>
    <w:rsid w:val="004D54FE"/>
    <w:rsid w:val="004D5623"/>
    <w:rsid w:val="004D5B5A"/>
    <w:rsid w:val="004D7085"/>
    <w:rsid w:val="004D7C04"/>
    <w:rsid w:val="004E06FD"/>
    <w:rsid w:val="004E3639"/>
    <w:rsid w:val="004E41AB"/>
    <w:rsid w:val="004E4956"/>
    <w:rsid w:val="004E56B9"/>
    <w:rsid w:val="004E5915"/>
    <w:rsid w:val="004E5DEA"/>
    <w:rsid w:val="004E5F4F"/>
    <w:rsid w:val="004E6B36"/>
    <w:rsid w:val="004E7E22"/>
    <w:rsid w:val="004F014B"/>
    <w:rsid w:val="004F020F"/>
    <w:rsid w:val="004F0DC0"/>
    <w:rsid w:val="004F0E04"/>
    <w:rsid w:val="004F397A"/>
    <w:rsid w:val="004F3C3B"/>
    <w:rsid w:val="004F4361"/>
    <w:rsid w:val="004F4685"/>
    <w:rsid w:val="004F6B31"/>
    <w:rsid w:val="004F7180"/>
    <w:rsid w:val="004F75F9"/>
    <w:rsid w:val="004F7F07"/>
    <w:rsid w:val="00500AC9"/>
    <w:rsid w:val="00500FB5"/>
    <w:rsid w:val="005019A0"/>
    <w:rsid w:val="00502589"/>
    <w:rsid w:val="00502FAD"/>
    <w:rsid w:val="00503024"/>
    <w:rsid w:val="00503CC0"/>
    <w:rsid w:val="00503FC5"/>
    <w:rsid w:val="00504068"/>
    <w:rsid w:val="00505B00"/>
    <w:rsid w:val="00505D1B"/>
    <w:rsid w:val="00507427"/>
    <w:rsid w:val="00510235"/>
    <w:rsid w:val="0051074B"/>
    <w:rsid w:val="00510BB9"/>
    <w:rsid w:val="00511504"/>
    <w:rsid w:val="005131B0"/>
    <w:rsid w:val="00513D27"/>
    <w:rsid w:val="005146F2"/>
    <w:rsid w:val="00514BC3"/>
    <w:rsid w:val="00515AFD"/>
    <w:rsid w:val="00515DEC"/>
    <w:rsid w:val="005171CF"/>
    <w:rsid w:val="00520F96"/>
    <w:rsid w:val="00520FB1"/>
    <w:rsid w:val="00521A7A"/>
    <w:rsid w:val="00523774"/>
    <w:rsid w:val="00525263"/>
    <w:rsid w:val="00525827"/>
    <w:rsid w:val="00526188"/>
    <w:rsid w:val="005263F5"/>
    <w:rsid w:val="00526668"/>
    <w:rsid w:val="0052670D"/>
    <w:rsid w:val="00526D59"/>
    <w:rsid w:val="00527DD7"/>
    <w:rsid w:val="00530034"/>
    <w:rsid w:val="005309BB"/>
    <w:rsid w:val="00531D69"/>
    <w:rsid w:val="00532318"/>
    <w:rsid w:val="00532992"/>
    <w:rsid w:val="00533B6E"/>
    <w:rsid w:val="005345DF"/>
    <w:rsid w:val="00534DDF"/>
    <w:rsid w:val="00536083"/>
    <w:rsid w:val="00536778"/>
    <w:rsid w:val="00536F21"/>
    <w:rsid w:val="00540222"/>
    <w:rsid w:val="005404A0"/>
    <w:rsid w:val="00540CED"/>
    <w:rsid w:val="00541237"/>
    <w:rsid w:val="00541EEA"/>
    <w:rsid w:val="00541F6C"/>
    <w:rsid w:val="00542E02"/>
    <w:rsid w:val="00543975"/>
    <w:rsid w:val="00545335"/>
    <w:rsid w:val="005460BA"/>
    <w:rsid w:val="00547E12"/>
    <w:rsid w:val="00550694"/>
    <w:rsid w:val="005506FA"/>
    <w:rsid w:val="00551705"/>
    <w:rsid w:val="00552EA4"/>
    <w:rsid w:val="00553DD5"/>
    <w:rsid w:val="00554049"/>
    <w:rsid w:val="00554346"/>
    <w:rsid w:val="00554700"/>
    <w:rsid w:val="0055497E"/>
    <w:rsid w:val="00554D20"/>
    <w:rsid w:val="00554E36"/>
    <w:rsid w:val="005558E7"/>
    <w:rsid w:val="00557897"/>
    <w:rsid w:val="00557E04"/>
    <w:rsid w:val="0056170C"/>
    <w:rsid w:val="005624E0"/>
    <w:rsid w:val="00563EE6"/>
    <w:rsid w:val="0056453D"/>
    <w:rsid w:val="005646FF"/>
    <w:rsid w:val="00565796"/>
    <w:rsid w:val="00565D94"/>
    <w:rsid w:val="005663B5"/>
    <w:rsid w:val="005666FF"/>
    <w:rsid w:val="0057030C"/>
    <w:rsid w:val="005712DE"/>
    <w:rsid w:val="00573E76"/>
    <w:rsid w:val="00573EBE"/>
    <w:rsid w:val="00574A0E"/>
    <w:rsid w:val="00574E8E"/>
    <w:rsid w:val="00575984"/>
    <w:rsid w:val="00575FA9"/>
    <w:rsid w:val="005776A4"/>
    <w:rsid w:val="00577CA5"/>
    <w:rsid w:val="0058065B"/>
    <w:rsid w:val="005808AD"/>
    <w:rsid w:val="0058220E"/>
    <w:rsid w:val="00583D80"/>
    <w:rsid w:val="00584528"/>
    <w:rsid w:val="00585175"/>
    <w:rsid w:val="00585252"/>
    <w:rsid w:val="00586521"/>
    <w:rsid w:val="00586545"/>
    <w:rsid w:val="0058667F"/>
    <w:rsid w:val="0059053F"/>
    <w:rsid w:val="00590E91"/>
    <w:rsid w:val="00592372"/>
    <w:rsid w:val="00592A9F"/>
    <w:rsid w:val="005938CC"/>
    <w:rsid w:val="00593C09"/>
    <w:rsid w:val="005948ED"/>
    <w:rsid w:val="00594DC5"/>
    <w:rsid w:val="00595132"/>
    <w:rsid w:val="0059523A"/>
    <w:rsid w:val="00597ACA"/>
    <w:rsid w:val="00597BF7"/>
    <w:rsid w:val="005A00C6"/>
    <w:rsid w:val="005A048D"/>
    <w:rsid w:val="005A1156"/>
    <w:rsid w:val="005A3731"/>
    <w:rsid w:val="005A4A15"/>
    <w:rsid w:val="005A536D"/>
    <w:rsid w:val="005A63C5"/>
    <w:rsid w:val="005A66EB"/>
    <w:rsid w:val="005A7B26"/>
    <w:rsid w:val="005B003E"/>
    <w:rsid w:val="005B3A75"/>
    <w:rsid w:val="005B4564"/>
    <w:rsid w:val="005C0740"/>
    <w:rsid w:val="005C1B50"/>
    <w:rsid w:val="005C274A"/>
    <w:rsid w:val="005C290D"/>
    <w:rsid w:val="005C311A"/>
    <w:rsid w:val="005C464A"/>
    <w:rsid w:val="005C64B1"/>
    <w:rsid w:val="005C6DC4"/>
    <w:rsid w:val="005C7A44"/>
    <w:rsid w:val="005D1D60"/>
    <w:rsid w:val="005D20EB"/>
    <w:rsid w:val="005D3C45"/>
    <w:rsid w:val="005D441B"/>
    <w:rsid w:val="005D4429"/>
    <w:rsid w:val="005D4EBC"/>
    <w:rsid w:val="005D61E4"/>
    <w:rsid w:val="005D66D0"/>
    <w:rsid w:val="005D7607"/>
    <w:rsid w:val="005E14FF"/>
    <w:rsid w:val="005E1AE9"/>
    <w:rsid w:val="005E1E8E"/>
    <w:rsid w:val="005E438F"/>
    <w:rsid w:val="005E4659"/>
    <w:rsid w:val="005E5C7D"/>
    <w:rsid w:val="005E5D1C"/>
    <w:rsid w:val="005E5E8A"/>
    <w:rsid w:val="005F02CF"/>
    <w:rsid w:val="005F1C3C"/>
    <w:rsid w:val="005F28A2"/>
    <w:rsid w:val="005F2C8B"/>
    <w:rsid w:val="005F3AD3"/>
    <w:rsid w:val="005F3B31"/>
    <w:rsid w:val="005F3D40"/>
    <w:rsid w:val="005F4006"/>
    <w:rsid w:val="005F42B3"/>
    <w:rsid w:val="005F490F"/>
    <w:rsid w:val="005F536B"/>
    <w:rsid w:val="00600C59"/>
    <w:rsid w:val="00602D2A"/>
    <w:rsid w:val="006034EE"/>
    <w:rsid w:val="0060364D"/>
    <w:rsid w:val="006043B8"/>
    <w:rsid w:val="006045B0"/>
    <w:rsid w:val="00605692"/>
    <w:rsid w:val="006056CC"/>
    <w:rsid w:val="00605D9B"/>
    <w:rsid w:val="0060622A"/>
    <w:rsid w:val="00606A9F"/>
    <w:rsid w:val="006073DE"/>
    <w:rsid w:val="0061061C"/>
    <w:rsid w:val="00611061"/>
    <w:rsid w:val="00612229"/>
    <w:rsid w:val="00613776"/>
    <w:rsid w:val="006137C8"/>
    <w:rsid w:val="00613DB1"/>
    <w:rsid w:val="00614ACD"/>
    <w:rsid w:val="00615F35"/>
    <w:rsid w:val="00616433"/>
    <w:rsid w:val="00620074"/>
    <w:rsid w:val="00621CE7"/>
    <w:rsid w:val="00623402"/>
    <w:rsid w:val="006234E2"/>
    <w:rsid w:val="006239ED"/>
    <w:rsid w:val="00624E6A"/>
    <w:rsid w:val="006252AE"/>
    <w:rsid w:val="00625665"/>
    <w:rsid w:val="00625EC0"/>
    <w:rsid w:val="00626734"/>
    <w:rsid w:val="006273ED"/>
    <w:rsid w:val="0063006B"/>
    <w:rsid w:val="00630407"/>
    <w:rsid w:val="0063060F"/>
    <w:rsid w:val="00630F90"/>
    <w:rsid w:val="006311B0"/>
    <w:rsid w:val="00632270"/>
    <w:rsid w:val="00633468"/>
    <w:rsid w:val="00633687"/>
    <w:rsid w:val="0063405D"/>
    <w:rsid w:val="0063444D"/>
    <w:rsid w:val="00635788"/>
    <w:rsid w:val="00637DD8"/>
    <w:rsid w:val="00640907"/>
    <w:rsid w:val="006409A3"/>
    <w:rsid w:val="00641056"/>
    <w:rsid w:val="00641576"/>
    <w:rsid w:val="00641A7D"/>
    <w:rsid w:val="00642F5C"/>
    <w:rsid w:val="00643A99"/>
    <w:rsid w:val="006442A2"/>
    <w:rsid w:val="00645E7C"/>
    <w:rsid w:val="0064655A"/>
    <w:rsid w:val="00646777"/>
    <w:rsid w:val="00646836"/>
    <w:rsid w:val="006471D0"/>
    <w:rsid w:val="00647DBE"/>
    <w:rsid w:val="006503FB"/>
    <w:rsid w:val="00650ED0"/>
    <w:rsid w:val="00650F76"/>
    <w:rsid w:val="00651B99"/>
    <w:rsid w:val="00652325"/>
    <w:rsid w:val="006547C3"/>
    <w:rsid w:val="00654E16"/>
    <w:rsid w:val="00654F46"/>
    <w:rsid w:val="00654F8E"/>
    <w:rsid w:val="0065695A"/>
    <w:rsid w:val="006570CF"/>
    <w:rsid w:val="00660A4A"/>
    <w:rsid w:val="00661C40"/>
    <w:rsid w:val="00661F00"/>
    <w:rsid w:val="006623CF"/>
    <w:rsid w:val="00664477"/>
    <w:rsid w:val="00665E9D"/>
    <w:rsid w:val="00666C69"/>
    <w:rsid w:val="00670CE8"/>
    <w:rsid w:val="00671324"/>
    <w:rsid w:val="00671DA4"/>
    <w:rsid w:val="006724DC"/>
    <w:rsid w:val="00672FE4"/>
    <w:rsid w:val="00673351"/>
    <w:rsid w:val="00673A71"/>
    <w:rsid w:val="00673AE6"/>
    <w:rsid w:val="00674E53"/>
    <w:rsid w:val="00675DE4"/>
    <w:rsid w:val="006762F3"/>
    <w:rsid w:val="00680708"/>
    <w:rsid w:val="00681B46"/>
    <w:rsid w:val="00683262"/>
    <w:rsid w:val="00684057"/>
    <w:rsid w:val="00684214"/>
    <w:rsid w:val="0068434F"/>
    <w:rsid w:val="006855B0"/>
    <w:rsid w:val="006866C6"/>
    <w:rsid w:val="00686DFD"/>
    <w:rsid w:val="00690962"/>
    <w:rsid w:val="00690A6A"/>
    <w:rsid w:val="006913EA"/>
    <w:rsid w:val="0069151D"/>
    <w:rsid w:val="00691A4E"/>
    <w:rsid w:val="0069289E"/>
    <w:rsid w:val="00693163"/>
    <w:rsid w:val="006932AC"/>
    <w:rsid w:val="00693323"/>
    <w:rsid w:val="00693D35"/>
    <w:rsid w:val="00694661"/>
    <w:rsid w:val="00694C0C"/>
    <w:rsid w:val="0069581C"/>
    <w:rsid w:val="00696052"/>
    <w:rsid w:val="0069657F"/>
    <w:rsid w:val="00697C39"/>
    <w:rsid w:val="006A034A"/>
    <w:rsid w:val="006A1006"/>
    <w:rsid w:val="006A1B7E"/>
    <w:rsid w:val="006A1C74"/>
    <w:rsid w:val="006A26CA"/>
    <w:rsid w:val="006A441A"/>
    <w:rsid w:val="006A4CA2"/>
    <w:rsid w:val="006A4F34"/>
    <w:rsid w:val="006A7123"/>
    <w:rsid w:val="006B0016"/>
    <w:rsid w:val="006B02EA"/>
    <w:rsid w:val="006B0C47"/>
    <w:rsid w:val="006B0E68"/>
    <w:rsid w:val="006B14FE"/>
    <w:rsid w:val="006B1965"/>
    <w:rsid w:val="006B1ED4"/>
    <w:rsid w:val="006B20F9"/>
    <w:rsid w:val="006B2383"/>
    <w:rsid w:val="006B37BA"/>
    <w:rsid w:val="006B37E0"/>
    <w:rsid w:val="006B435E"/>
    <w:rsid w:val="006B4899"/>
    <w:rsid w:val="006B539A"/>
    <w:rsid w:val="006B6155"/>
    <w:rsid w:val="006B73EB"/>
    <w:rsid w:val="006B7C44"/>
    <w:rsid w:val="006C0752"/>
    <w:rsid w:val="006C0874"/>
    <w:rsid w:val="006C1261"/>
    <w:rsid w:val="006C1691"/>
    <w:rsid w:val="006C33B3"/>
    <w:rsid w:val="006C389B"/>
    <w:rsid w:val="006C3FDE"/>
    <w:rsid w:val="006C405E"/>
    <w:rsid w:val="006C5991"/>
    <w:rsid w:val="006C655F"/>
    <w:rsid w:val="006C72C9"/>
    <w:rsid w:val="006D0BF1"/>
    <w:rsid w:val="006D151B"/>
    <w:rsid w:val="006D16F6"/>
    <w:rsid w:val="006D1A4D"/>
    <w:rsid w:val="006D1B8D"/>
    <w:rsid w:val="006D261E"/>
    <w:rsid w:val="006D317D"/>
    <w:rsid w:val="006D3189"/>
    <w:rsid w:val="006D3C6F"/>
    <w:rsid w:val="006D443C"/>
    <w:rsid w:val="006D469F"/>
    <w:rsid w:val="006D5FDD"/>
    <w:rsid w:val="006D73B1"/>
    <w:rsid w:val="006D767D"/>
    <w:rsid w:val="006D7835"/>
    <w:rsid w:val="006D7E09"/>
    <w:rsid w:val="006E1C90"/>
    <w:rsid w:val="006E2808"/>
    <w:rsid w:val="006E33C7"/>
    <w:rsid w:val="006E348E"/>
    <w:rsid w:val="006E3AFB"/>
    <w:rsid w:val="006E5214"/>
    <w:rsid w:val="006E590D"/>
    <w:rsid w:val="006E683B"/>
    <w:rsid w:val="006E7062"/>
    <w:rsid w:val="006E72D9"/>
    <w:rsid w:val="006E76E4"/>
    <w:rsid w:val="006E773C"/>
    <w:rsid w:val="006E7852"/>
    <w:rsid w:val="006F0A0E"/>
    <w:rsid w:val="006F11FA"/>
    <w:rsid w:val="006F12DB"/>
    <w:rsid w:val="006F261B"/>
    <w:rsid w:val="006F356E"/>
    <w:rsid w:val="006F3650"/>
    <w:rsid w:val="006F5CA7"/>
    <w:rsid w:val="006F6343"/>
    <w:rsid w:val="006F74D7"/>
    <w:rsid w:val="00701247"/>
    <w:rsid w:val="007023D4"/>
    <w:rsid w:val="00702D8A"/>
    <w:rsid w:val="00704F40"/>
    <w:rsid w:val="007071E5"/>
    <w:rsid w:val="0071001F"/>
    <w:rsid w:val="00710A55"/>
    <w:rsid w:val="00710ED9"/>
    <w:rsid w:val="00711DDF"/>
    <w:rsid w:val="007126F0"/>
    <w:rsid w:val="00712EFB"/>
    <w:rsid w:val="00713856"/>
    <w:rsid w:val="00713D49"/>
    <w:rsid w:val="007158EF"/>
    <w:rsid w:val="007165FA"/>
    <w:rsid w:val="0072095D"/>
    <w:rsid w:val="007219CB"/>
    <w:rsid w:val="0072455C"/>
    <w:rsid w:val="00724DD7"/>
    <w:rsid w:val="00726DBE"/>
    <w:rsid w:val="00727160"/>
    <w:rsid w:val="00730346"/>
    <w:rsid w:val="00730623"/>
    <w:rsid w:val="00730F02"/>
    <w:rsid w:val="007311CB"/>
    <w:rsid w:val="007344A1"/>
    <w:rsid w:val="00735A5D"/>
    <w:rsid w:val="0073628D"/>
    <w:rsid w:val="007369B8"/>
    <w:rsid w:val="007371BB"/>
    <w:rsid w:val="00737C07"/>
    <w:rsid w:val="00740464"/>
    <w:rsid w:val="007438BE"/>
    <w:rsid w:val="00743CC7"/>
    <w:rsid w:val="00743EF3"/>
    <w:rsid w:val="00744101"/>
    <w:rsid w:val="00744EE7"/>
    <w:rsid w:val="00746420"/>
    <w:rsid w:val="00746EC3"/>
    <w:rsid w:val="007471B4"/>
    <w:rsid w:val="00747814"/>
    <w:rsid w:val="00747C5E"/>
    <w:rsid w:val="00750BB3"/>
    <w:rsid w:val="00751947"/>
    <w:rsid w:val="00753916"/>
    <w:rsid w:val="0075588D"/>
    <w:rsid w:val="007560D1"/>
    <w:rsid w:val="00757410"/>
    <w:rsid w:val="007574A4"/>
    <w:rsid w:val="00757BE6"/>
    <w:rsid w:val="00760904"/>
    <w:rsid w:val="00762206"/>
    <w:rsid w:val="00762A74"/>
    <w:rsid w:val="0076306E"/>
    <w:rsid w:val="007634D8"/>
    <w:rsid w:val="0076382E"/>
    <w:rsid w:val="0076562B"/>
    <w:rsid w:val="00765B55"/>
    <w:rsid w:val="00765D26"/>
    <w:rsid w:val="00766AE2"/>
    <w:rsid w:val="00770B55"/>
    <w:rsid w:val="00771717"/>
    <w:rsid w:val="00771F2B"/>
    <w:rsid w:val="0077266B"/>
    <w:rsid w:val="007729BE"/>
    <w:rsid w:val="007730E2"/>
    <w:rsid w:val="007743EF"/>
    <w:rsid w:val="00774803"/>
    <w:rsid w:val="00774879"/>
    <w:rsid w:val="0077503E"/>
    <w:rsid w:val="007758B2"/>
    <w:rsid w:val="00776122"/>
    <w:rsid w:val="007771AE"/>
    <w:rsid w:val="00780792"/>
    <w:rsid w:val="00780B6B"/>
    <w:rsid w:val="00780DF1"/>
    <w:rsid w:val="00781B31"/>
    <w:rsid w:val="0078441C"/>
    <w:rsid w:val="00784FD4"/>
    <w:rsid w:val="00785DAB"/>
    <w:rsid w:val="00787717"/>
    <w:rsid w:val="00787AC3"/>
    <w:rsid w:val="00787BEA"/>
    <w:rsid w:val="0079016A"/>
    <w:rsid w:val="00790465"/>
    <w:rsid w:val="00790811"/>
    <w:rsid w:val="0079097D"/>
    <w:rsid w:val="0079167A"/>
    <w:rsid w:val="0079179E"/>
    <w:rsid w:val="00791B57"/>
    <w:rsid w:val="007929E6"/>
    <w:rsid w:val="00792E71"/>
    <w:rsid w:val="007932A3"/>
    <w:rsid w:val="00794077"/>
    <w:rsid w:val="00794270"/>
    <w:rsid w:val="007957A6"/>
    <w:rsid w:val="00796CB2"/>
    <w:rsid w:val="00796CF9"/>
    <w:rsid w:val="00797477"/>
    <w:rsid w:val="007A025D"/>
    <w:rsid w:val="007A2DF1"/>
    <w:rsid w:val="007A4FEF"/>
    <w:rsid w:val="007A54A8"/>
    <w:rsid w:val="007A5E4E"/>
    <w:rsid w:val="007A6241"/>
    <w:rsid w:val="007A6429"/>
    <w:rsid w:val="007A705B"/>
    <w:rsid w:val="007A781C"/>
    <w:rsid w:val="007B0167"/>
    <w:rsid w:val="007B01D6"/>
    <w:rsid w:val="007B074E"/>
    <w:rsid w:val="007B1C29"/>
    <w:rsid w:val="007B22AA"/>
    <w:rsid w:val="007B276E"/>
    <w:rsid w:val="007B2949"/>
    <w:rsid w:val="007B2A45"/>
    <w:rsid w:val="007B2BA3"/>
    <w:rsid w:val="007B4336"/>
    <w:rsid w:val="007B4F08"/>
    <w:rsid w:val="007B4F28"/>
    <w:rsid w:val="007B5962"/>
    <w:rsid w:val="007B7016"/>
    <w:rsid w:val="007B7FEE"/>
    <w:rsid w:val="007C0D68"/>
    <w:rsid w:val="007C1251"/>
    <w:rsid w:val="007C3ED0"/>
    <w:rsid w:val="007C400A"/>
    <w:rsid w:val="007C4038"/>
    <w:rsid w:val="007C431F"/>
    <w:rsid w:val="007C4F57"/>
    <w:rsid w:val="007C50C7"/>
    <w:rsid w:val="007C57B2"/>
    <w:rsid w:val="007C5A85"/>
    <w:rsid w:val="007C5F51"/>
    <w:rsid w:val="007C607A"/>
    <w:rsid w:val="007C6F7B"/>
    <w:rsid w:val="007C77A5"/>
    <w:rsid w:val="007C7815"/>
    <w:rsid w:val="007D0824"/>
    <w:rsid w:val="007D0BD6"/>
    <w:rsid w:val="007D1EC1"/>
    <w:rsid w:val="007D1F81"/>
    <w:rsid w:val="007D3809"/>
    <w:rsid w:val="007D5349"/>
    <w:rsid w:val="007D5C70"/>
    <w:rsid w:val="007D7D1D"/>
    <w:rsid w:val="007E1FAF"/>
    <w:rsid w:val="007E285B"/>
    <w:rsid w:val="007E30C4"/>
    <w:rsid w:val="007E40D1"/>
    <w:rsid w:val="007E41AD"/>
    <w:rsid w:val="007E4BCD"/>
    <w:rsid w:val="007E6356"/>
    <w:rsid w:val="007E683D"/>
    <w:rsid w:val="007E704A"/>
    <w:rsid w:val="007E7092"/>
    <w:rsid w:val="007F01CF"/>
    <w:rsid w:val="007F030B"/>
    <w:rsid w:val="007F1AC0"/>
    <w:rsid w:val="007F1E85"/>
    <w:rsid w:val="007F39E3"/>
    <w:rsid w:val="007F3E29"/>
    <w:rsid w:val="007F458D"/>
    <w:rsid w:val="007F5F2D"/>
    <w:rsid w:val="007F6269"/>
    <w:rsid w:val="00800164"/>
    <w:rsid w:val="00800E44"/>
    <w:rsid w:val="00801947"/>
    <w:rsid w:val="00801E6C"/>
    <w:rsid w:val="00802082"/>
    <w:rsid w:val="00803341"/>
    <w:rsid w:val="00803B9F"/>
    <w:rsid w:val="008050D5"/>
    <w:rsid w:val="00805771"/>
    <w:rsid w:val="00806A42"/>
    <w:rsid w:val="00806AC1"/>
    <w:rsid w:val="00807BD4"/>
    <w:rsid w:val="008107A2"/>
    <w:rsid w:val="008121A5"/>
    <w:rsid w:val="008135F2"/>
    <w:rsid w:val="00813F64"/>
    <w:rsid w:val="00814B04"/>
    <w:rsid w:val="00814DFA"/>
    <w:rsid w:val="00815328"/>
    <w:rsid w:val="00816338"/>
    <w:rsid w:val="0081758E"/>
    <w:rsid w:val="008177C2"/>
    <w:rsid w:val="00817E90"/>
    <w:rsid w:val="0082141A"/>
    <w:rsid w:val="0082172D"/>
    <w:rsid w:val="0082204A"/>
    <w:rsid w:val="00822A3F"/>
    <w:rsid w:val="0082314A"/>
    <w:rsid w:val="008235F7"/>
    <w:rsid w:val="00823A4C"/>
    <w:rsid w:val="00823ECF"/>
    <w:rsid w:val="0082517E"/>
    <w:rsid w:val="00825648"/>
    <w:rsid w:val="00827910"/>
    <w:rsid w:val="00827C09"/>
    <w:rsid w:val="00830F30"/>
    <w:rsid w:val="00831A57"/>
    <w:rsid w:val="00831E6B"/>
    <w:rsid w:val="00832522"/>
    <w:rsid w:val="00832B98"/>
    <w:rsid w:val="00832C2E"/>
    <w:rsid w:val="00832DAD"/>
    <w:rsid w:val="008337F1"/>
    <w:rsid w:val="00833A94"/>
    <w:rsid w:val="00834ED7"/>
    <w:rsid w:val="008354B7"/>
    <w:rsid w:val="00835BAA"/>
    <w:rsid w:val="00835FA5"/>
    <w:rsid w:val="0083612A"/>
    <w:rsid w:val="00836167"/>
    <w:rsid w:val="0083660F"/>
    <w:rsid w:val="00836CFB"/>
    <w:rsid w:val="00837B6B"/>
    <w:rsid w:val="008403FD"/>
    <w:rsid w:val="0084042C"/>
    <w:rsid w:val="008408BB"/>
    <w:rsid w:val="00842178"/>
    <w:rsid w:val="008428C8"/>
    <w:rsid w:val="00842C84"/>
    <w:rsid w:val="00843DFB"/>
    <w:rsid w:val="008444EE"/>
    <w:rsid w:val="00846F31"/>
    <w:rsid w:val="0084791B"/>
    <w:rsid w:val="00850222"/>
    <w:rsid w:val="00850785"/>
    <w:rsid w:val="00850DA3"/>
    <w:rsid w:val="00851132"/>
    <w:rsid w:val="0085115B"/>
    <w:rsid w:val="008521FF"/>
    <w:rsid w:val="00852359"/>
    <w:rsid w:val="0085430E"/>
    <w:rsid w:val="0085596B"/>
    <w:rsid w:val="00855F24"/>
    <w:rsid w:val="00857675"/>
    <w:rsid w:val="00860050"/>
    <w:rsid w:val="00861DF2"/>
    <w:rsid w:val="008622CC"/>
    <w:rsid w:val="00862A7A"/>
    <w:rsid w:val="00863584"/>
    <w:rsid w:val="00863810"/>
    <w:rsid w:val="00863D6A"/>
    <w:rsid w:val="008645A3"/>
    <w:rsid w:val="008645AA"/>
    <w:rsid w:val="00864FB1"/>
    <w:rsid w:val="0086626E"/>
    <w:rsid w:val="00866AA9"/>
    <w:rsid w:val="00866D29"/>
    <w:rsid w:val="00870D9D"/>
    <w:rsid w:val="00871624"/>
    <w:rsid w:val="00872252"/>
    <w:rsid w:val="00873C1C"/>
    <w:rsid w:val="00874EEE"/>
    <w:rsid w:val="0087530B"/>
    <w:rsid w:val="00876F68"/>
    <w:rsid w:val="00877044"/>
    <w:rsid w:val="00877636"/>
    <w:rsid w:val="00877FE9"/>
    <w:rsid w:val="008800E0"/>
    <w:rsid w:val="00881370"/>
    <w:rsid w:val="00881429"/>
    <w:rsid w:val="00881A48"/>
    <w:rsid w:val="008820E6"/>
    <w:rsid w:val="00882895"/>
    <w:rsid w:val="00883112"/>
    <w:rsid w:val="008832E7"/>
    <w:rsid w:val="00884D5A"/>
    <w:rsid w:val="00885209"/>
    <w:rsid w:val="0088567F"/>
    <w:rsid w:val="008856DF"/>
    <w:rsid w:val="00886A90"/>
    <w:rsid w:val="00887019"/>
    <w:rsid w:val="00887401"/>
    <w:rsid w:val="00887BD2"/>
    <w:rsid w:val="00887D92"/>
    <w:rsid w:val="0089142E"/>
    <w:rsid w:val="00891C18"/>
    <w:rsid w:val="00891CEE"/>
    <w:rsid w:val="008923DF"/>
    <w:rsid w:val="00893444"/>
    <w:rsid w:val="008935DF"/>
    <w:rsid w:val="0089367D"/>
    <w:rsid w:val="00895743"/>
    <w:rsid w:val="00895C8B"/>
    <w:rsid w:val="008967A3"/>
    <w:rsid w:val="00896A0C"/>
    <w:rsid w:val="0089700A"/>
    <w:rsid w:val="0089748F"/>
    <w:rsid w:val="008977FB"/>
    <w:rsid w:val="00897D92"/>
    <w:rsid w:val="008A04B0"/>
    <w:rsid w:val="008A070A"/>
    <w:rsid w:val="008A0A6D"/>
    <w:rsid w:val="008A1699"/>
    <w:rsid w:val="008A3FD0"/>
    <w:rsid w:val="008A4658"/>
    <w:rsid w:val="008A7F4B"/>
    <w:rsid w:val="008B02F9"/>
    <w:rsid w:val="008B0E33"/>
    <w:rsid w:val="008B19D2"/>
    <w:rsid w:val="008B310B"/>
    <w:rsid w:val="008B4788"/>
    <w:rsid w:val="008B50A4"/>
    <w:rsid w:val="008B5143"/>
    <w:rsid w:val="008B6257"/>
    <w:rsid w:val="008B63D0"/>
    <w:rsid w:val="008B68FE"/>
    <w:rsid w:val="008C0681"/>
    <w:rsid w:val="008C0710"/>
    <w:rsid w:val="008C2169"/>
    <w:rsid w:val="008C27C6"/>
    <w:rsid w:val="008C4765"/>
    <w:rsid w:val="008C5CA4"/>
    <w:rsid w:val="008C6041"/>
    <w:rsid w:val="008C6824"/>
    <w:rsid w:val="008C6A5B"/>
    <w:rsid w:val="008C7757"/>
    <w:rsid w:val="008D0BFD"/>
    <w:rsid w:val="008D0D8F"/>
    <w:rsid w:val="008D1347"/>
    <w:rsid w:val="008D1A69"/>
    <w:rsid w:val="008D29BC"/>
    <w:rsid w:val="008D2BE4"/>
    <w:rsid w:val="008D3C2F"/>
    <w:rsid w:val="008D63EA"/>
    <w:rsid w:val="008E0590"/>
    <w:rsid w:val="008E0982"/>
    <w:rsid w:val="008E0CB9"/>
    <w:rsid w:val="008E0ED3"/>
    <w:rsid w:val="008E15C1"/>
    <w:rsid w:val="008E18FD"/>
    <w:rsid w:val="008E31F0"/>
    <w:rsid w:val="008E36AA"/>
    <w:rsid w:val="008E42FA"/>
    <w:rsid w:val="008E43BB"/>
    <w:rsid w:val="008E4C8F"/>
    <w:rsid w:val="008E5689"/>
    <w:rsid w:val="008E5E4D"/>
    <w:rsid w:val="008E6906"/>
    <w:rsid w:val="008E7637"/>
    <w:rsid w:val="008F06CD"/>
    <w:rsid w:val="008F107B"/>
    <w:rsid w:val="008F390E"/>
    <w:rsid w:val="008F5389"/>
    <w:rsid w:val="008F5704"/>
    <w:rsid w:val="008F6B96"/>
    <w:rsid w:val="008F7FA0"/>
    <w:rsid w:val="00901112"/>
    <w:rsid w:val="00901BBA"/>
    <w:rsid w:val="0090238B"/>
    <w:rsid w:val="00903097"/>
    <w:rsid w:val="00903A2C"/>
    <w:rsid w:val="00903E21"/>
    <w:rsid w:val="00905141"/>
    <w:rsid w:val="00905FA0"/>
    <w:rsid w:val="00906C01"/>
    <w:rsid w:val="00907588"/>
    <w:rsid w:val="00907E4D"/>
    <w:rsid w:val="00910446"/>
    <w:rsid w:val="00910EDF"/>
    <w:rsid w:val="00913556"/>
    <w:rsid w:val="00914477"/>
    <w:rsid w:val="0091449F"/>
    <w:rsid w:val="00914B1E"/>
    <w:rsid w:val="00915433"/>
    <w:rsid w:val="009160A7"/>
    <w:rsid w:val="0092027F"/>
    <w:rsid w:val="00922B67"/>
    <w:rsid w:val="00922EDB"/>
    <w:rsid w:val="0092650C"/>
    <w:rsid w:val="00926AC3"/>
    <w:rsid w:val="0092721C"/>
    <w:rsid w:val="00927392"/>
    <w:rsid w:val="0093012B"/>
    <w:rsid w:val="00931082"/>
    <w:rsid w:val="00931BDB"/>
    <w:rsid w:val="00931DAD"/>
    <w:rsid w:val="00933196"/>
    <w:rsid w:val="0093321A"/>
    <w:rsid w:val="009334AA"/>
    <w:rsid w:val="00933C27"/>
    <w:rsid w:val="00934DC6"/>
    <w:rsid w:val="009356D7"/>
    <w:rsid w:val="00935A16"/>
    <w:rsid w:val="00936469"/>
    <w:rsid w:val="00936D38"/>
    <w:rsid w:val="00937368"/>
    <w:rsid w:val="00937575"/>
    <w:rsid w:val="00940384"/>
    <w:rsid w:val="0094070B"/>
    <w:rsid w:val="00941938"/>
    <w:rsid w:val="00941A2C"/>
    <w:rsid w:val="00942AA4"/>
    <w:rsid w:val="00943064"/>
    <w:rsid w:val="0094314D"/>
    <w:rsid w:val="00943C43"/>
    <w:rsid w:val="00943D35"/>
    <w:rsid w:val="009466D9"/>
    <w:rsid w:val="00950679"/>
    <w:rsid w:val="00950A82"/>
    <w:rsid w:val="00952561"/>
    <w:rsid w:val="00952681"/>
    <w:rsid w:val="00952BFB"/>
    <w:rsid w:val="00953CDB"/>
    <w:rsid w:val="00954155"/>
    <w:rsid w:val="0095626B"/>
    <w:rsid w:val="00957DA5"/>
    <w:rsid w:val="00960386"/>
    <w:rsid w:val="00960BA5"/>
    <w:rsid w:val="00961384"/>
    <w:rsid w:val="00961740"/>
    <w:rsid w:val="00961CCF"/>
    <w:rsid w:val="00962471"/>
    <w:rsid w:val="00962D3C"/>
    <w:rsid w:val="00962D82"/>
    <w:rsid w:val="00962F6F"/>
    <w:rsid w:val="00963309"/>
    <w:rsid w:val="0096358E"/>
    <w:rsid w:val="009637E4"/>
    <w:rsid w:val="00964543"/>
    <w:rsid w:val="00964D61"/>
    <w:rsid w:val="009651F4"/>
    <w:rsid w:val="00965447"/>
    <w:rsid w:val="00965E59"/>
    <w:rsid w:val="009671F0"/>
    <w:rsid w:val="00967AA6"/>
    <w:rsid w:val="009705F4"/>
    <w:rsid w:val="00970EFD"/>
    <w:rsid w:val="0097328C"/>
    <w:rsid w:val="0097419C"/>
    <w:rsid w:val="00975574"/>
    <w:rsid w:val="0097779E"/>
    <w:rsid w:val="009828FB"/>
    <w:rsid w:val="00983859"/>
    <w:rsid w:val="00983BB1"/>
    <w:rsid w:val="00984C7D"/>
    <w:rsid w:val="00984D82"/>
    <w:rsid w:val="009863CA"/>
    <w:rsid w:val="009866C0"/>
    <w:rsid w:val="00987921"/>
    <w:rsid w:val="0099096B"/>
    <w:rsid w:val="00991755"/>
    <w:rsid w:val="009919F9"/>
    <w:rsid w:val="009921B6"/>
    <w:rsid w:val="00992622"/>
    <w:rsid w:val="00993D20"/>
    <w:rsid w:val="0099556E"/>
    <w:rsid w:val="009A047D"/>
    <w:rsid w:val="009A0DA2"/>
    <w:rsid w:val="009A0DF5"/>
    <w:rsid w:val="009A10F3"/>
    <w:rsid w:val="009A1D83"/>
    <w:rsid w:val="009A2103"/>
    <w:rsid w:val="009A2BAF"/>
    <w:rsid w:val="009A2EBE"/>
    <w:rsid w:val="009A31F1"/>
    <w:rsid w:val="009A35F9"/>
    <w:rsid w:val="009A3823"/>
    <w:rsid w:val="009A39F6"/>
    <w:rsid w:val="009A4D3E"/>
    <w:rsid w:val="009A5786"/>
    <w:rsid w:val="009A6859"/>
    <w:rsid w:val="009A6D6B"/>
    <w:rsid w:val="009A7E2C"/>
    <w:rsid w:val="009B1A9C"/>
    <w:rsid w:val="009B1E7D"/>
    <w:rsid w:val="009B26D4"/>
    <w:rsid w:val="009B36FB"/>
    <w:rsid w:val="009B3759"/>
    <w:rsid w:val="009B40FA"/>
    <w:rsid w:val="009B41B0"/>
    <w:rsid w:val="009B51F1"/>
    <w:rsid w:val="009B66C2"/>
    <w:rsid w:val="009B66C8"/>
    <w:rsid w:val="009C05AA"/>
    <w:rsid w:val="009C0EAF"/>
    <w:rsid w:val="009C1363"/>
    <w:rsid w:val="009C145C"/>
    <w:rsid w:val="009C1E1B"/>
    <w:rsid w:val="009C252B"/>
    <w:rsid w:val="009C281C"/>
    <w:rsid w:val="009C32A9"/>
    <w:rsid w:val="009C37A7"/>
    <w:rsid w:val="009C3B40"/>
    <w:rsid w:val="009C4135"/>
    <w:rsid w:val="009C4975"/>
    <w:rsid w:val="009C4D23"/>
    <w:rsid w:val="009C5298"/>
    <w:rsid w:val="009C5B10"/>
    <w:rsid w:val="009C5C3C"/>
    <w:rsid w:val="009C5FEF"/>
    <w:rsid w:val="009C628B"/>
    <w:rsid w:val="009C6412"/>
    <w:rsid w:val="009C6FEC"/>
    <w:rsid w:val="009C773F"/>
    <w:rsid w:val="009C7782"/>
    <w:rsid w:val="009D00F4"/>
    <w:rsid w:val="009D0EEB"/>
    <w:rsid w:val="009D1808"/>
    <w:rsid w:val="009D2096"/>
    <w:rsid w:val="009D250F"/>
    <w:rsid w:val="009D2985"/>
    <w:rsid w:val="009D2B66"/>
    <w:rsid w:val="009D2C69"/>
    <w:rsid w:val="009D2EED"/>
    <w:rsid w:val="009D4AA5"/>
    <w:rsid w:val="009D5484"/>
    <w:rsid w:val="009D75C7"/>
    <w:rsid w:val="009E0227"/>
    <w:rsid w:val="009E0581"/>
    <w:rsid w:val="009E0D28"/>
    <w:rsid w:val="009E12E1"/>
    <w:rsid w:val="009E1817"/>
    <w:rsid w:val="009E1896"/>
    <w:rsid w:val="009E1D8B"/>
    <w:rsid w:val="009E20DD"/>
    <w:rsid w:val="009E22A5"/>
    <w:rsid w:val="009E4568"/>
    <w:rsid w:val="009E5702"/>
    <w:rsid w:val="009E5A4F"/>
    <w:rsid w:val="009E6409"/>
    <w:rsid w:val="009E70F3"/>
    <w:rsid w:val="009E7F1A"/>
    <w:rsid w:val="009F030B"/>
    <w:rsid w:val="009F130D"/>
    <w:rsid w:val="009F1FBF"/>
    <w:rsid w:val="009F248E"/>
    <w:rsid w:val="009F295A"/>
    <w:rsid w:val="009F2ECB"/>
    <w:rsid w:val="009F3603"/>
    <w:rsid w:val="009F3636"/>
    <w:rsid w:val="009F51D8"/>
    <w:rsid w:val="009F5A1A"/>
    <w:rsid w:val="009F6B38"/>
    <w:rsid w:val="009F6C24"/>
    <w:rsid w:val="009F6D8F"/>
    <w:rsid w:val="009F728D"/>
    <w:rsid w:val="009F7A3D"/>
    <w:rsid w:val="00A00BA1"/>
    <w:rsid w:val="00A00F2C"/>
    <w:rsid w:val="00A01050"/>
    <w:rsid w:val="00A019C3"/>
    <w:rsid w:val="00A029CF"/>
    <w:rsid w:val="00A02D2E"/>
    <w:rsid w:val="00A03768"/>
    <w:rsid w:val="00A038BB"/>
    <w:rsid w:val="00A04FA0"/>
    <w:rsid w:val="00A053E4"/>
    <w:rsid w:val="00A05D40"/>
    <w:rsid w:val="00A06879"/>
    <w:rsid w:val="00A07468"/>
    <w:rsid w:val="00A10CD4"/>
    <w:rsid w:val="00A11FC8"/>
    <w:rsid w:val="00A123A0"/>
    <w:rsid w:val="00A12AD3"/>
    <w:rsid w:val="00A13741"/>
    <w:rsid w:val="00A14445"/>
    <w:rsid w:val="00A1490D"/>
    <w:rsid w:val="00A1493E"/>
    <w:rsid w:val="00A1641C"/>
    <w:rsid w:val="00A16A6D"/>
    <w:rsid w:val="00A16E51"/>
    <w:rsid w:val="00A20547"/>
    <w:rsid w:val="00A205EE"/>
    <w:rsid w:val="00A20A61"/>
    <w:rsid w:val="00A2264E"/>
    <w:rsid w:val="00A2272A"/>
    <w:rsid w:val="00A237D9"/>
    <w:rsid w:val="00A23E7E"/>
    <w:rsid w:val="00A2416B"/>
    <w:rsid w:val="00A275DA"/>
    <w:rsid w:val="00A27726"/>
    <w:rsid w:val="00A27BE6"/>
    <w:rsid w:val="00A30247"/>
    <w:rsid w:val="00A30F8D"/>
    <w:rsid w:val="00A3103F"/>
    <w:rsid w:val="00A31B3F"/>
    <w:rsid w:val="00A323B5"/>
    <w:rsid w:val="00A3321C"/>
    <w:rsid w:val="00A33E15"/>
    <w:rsid w:val="00A33ECA"/>
    <w:rsid w:val="00A3421D"/>
    <w:rsid w:val="00A34D53"/>
    <w:rsid w:val="00A353ED"/>
    <w:rsid w:val="00A35735"/>
    <w:rsid w:val="00A369F5"/>
    <w:rsid w:val="00A36EF6"/>
    <w:rsid w:val="00A370DA"/>
    <w:rsid w:val="00A37431"/>
    <w:rsid w:val="00A37B95"/>
    <w:rsid w:val="00A4016B"/>
    <w:rsid w:val="00A409DB"/>
    <w:rsid w:val="00A41A66"/>
    <w:rsid w:val="00A4223E"/>
    <w:rsid w:val="00A4264A"/>
    <w:rsid w:val="00A42F94"/>
    <w:rsid w:val="00A43C5E"/>
    <w:rsid w:val="00A4410E"/>
    <w:rsid w:val="00A45E06"/>
    <w:rsid w:val="00A4654C"/>
    <w:rsid w:val="00A46C73"/>
    <w:rsid w:val="00A500E4"/>
    <w:rsid w:val="00A5117C"/>
    <w:rsid w:val="00A51617"/>
    <w:rsid w:val="00A530E3"/>
    <w:rsid w:val="00A53C35"/>
    <w:rsid w:val="00A53E59"/>
    <w:rsid w:val="00A53F2C"/>
    <w:rsid w:val="00A5624A"/>
    <w:rsid w:val="00A626F7"/>
    <w:rsid w:val="00A646EF"/>
    <w:rsid w:val="00A64B99"/>
    <w:rsid w:val="00A64EB1"/>
    <w:rsid w:val="00A65EAA"/>
    <w:rsid w:val="00A70EE0"/>
    <w:rsid w:val="00A74F73"/>
    <w:rsid w:val="00A75E65"/>
    <w:rsid w:val="00A76A7A"/>
    <w:rsid w:val="00A76F2B"/>
    <w:rsid w:val="00A802D0"/>
    <w:rsid w:val="00A82DD0"/>
    <w:rsid w:val="00A8388D"/>
    <w:rsid w:val="00A84976"/>
    <w:rsid w:val="00A84C26"/>
    <w:rsid w:val="00A86BD6"/>
    <w:rsid w:val="00A90F6C"/>
    <w:rsid w:val="00A91A38"/>
    <w:rsid w:val="00A91E4B"/>
    <w:rsid w:val="00A91F47"/>
    <w:rsid w:val="00A92CB9"/>
    <w:rsid w:val="00A936B7"/>
    <w:rsid w:val="00A93784"/>
    <w:rsid w:val="00A93D32"/>
    <w:rsid w:val="00A94747"/>
    <w:rsid w:val="00A9585E"/>
    <w:rsid w:val="00AA0A60"/>
    <w:rsid w:val="00AA1A85"/>
    <w:rsid w:val="00AA1F04"/>
    <w:rsid w:val="00AA4137"/>
    <w:rsid w:val="00AA4C82"/>
    <w:rsid w:val="00AA5B87"/>
    <w:rsid w:val="00AA6B89"/>
    <w:rsid w:val="00AA7297"/>
    <w:rsid w:val="00AA73EB"/>
    <w:rsid w:val="00AA7D7E"/>
    <w:rsid w:val="00AB0373"/>
    <w:rsid w:val="00AB05F9"/>
    <w:rsid w:val="00AB1F87"/>
    <w:rsid w:val="00AB3237"/>
    <w:rsid w:val="00AB3315"/>
    <w:rsid w:val="00AB3454"/>
    <w:rsid w:val="00AB4888"/>
    <w:rsid w:val="00AB4F08"/>
    <w:rsid w:val="00AB4FDF"/>
    <w:rsid w:val="00AB5277"/>
    <w:rsid w:val="00AB6036"/>
    <w:rsid w:val="00AB6702"/>
    <w:rsid w:val="00AB6808"/>
    <w:rsid w:val="00AB724E"/>
    <w:rsid w:val="00AB7886"/>
    <w:rsid w:val="00AB7D74"/>
    <w:rsid w:val="00AC0EE3"/>
    <w:rsid w:val="00AC1220"/>
    <w:rsid w:val="00AC205B"/>
    <w:rsid w:val="00AC295F"/>
    <w:rsid w:val="00AC2D83"/>
    <w:rsid w:val="00AC2F39"/>
    <w:rsid w:val="00AC4BB2"/>
    <w:rsid w:val="00AC5971"/>
    <w:rsid w:val="00AC5FF3"/>
    <w:rsid w:val="00AC6176"/>
    <w:rsid w:val="00AC67B0"/>
    <w:rsid w:val="00AC6AEE"/>
    <w:rsid w:val="00AC71C6"/>
    <w:rsid w:val="00AC7222"/>
    <w:rsid w:val="00AC73B5"/>
    <w:rsid w:val="00AD0E24"/>
    <w:rsid w:val="00AD220D"/>
    <w:rsid w:val="00AD2E53"/>
    <w:rsid w:val="00AD38A8"/>
    <w:rsid w:val="00AD456D"/>
    <w:rsid w:val="00AD5A85"/>
    <w:rsid w:val="00AD5AF6"/>
    <w:rsid w:val="00AD5D0A"/>
    <w:rsid w:val="00AD6455"/>
    <w:rsid w:val="00AD7369"/>
    <w:rsid w:val="00AD750E"/>
    <w:rsid w:val="00AE225C"/>
    <w:rsid w:val="00AE2AF9"/>
    <w:rsid w:val="00AE34D0"/>
    <w:rsid w:val="00AE3AE2"/>
    <w:rsid w:val="00AE3F9F"/>
    <w:rsid w:val="00AE58A6"/>
    <w:rsid w:val="00AE6572"/>
    <w:rsid w:val="00AE67AE"/>
    <w:rsid w:val="00AE77B8"/>
    <w:rsid w:val="00AE7DAD"/>
    <w:rsid w:val="00AF0025"/>
    <w:rsid w:val="00AF17F1"/>
    <w:rsid w:val="00AF21C1"/>
    <w:rsid w:val="00AF3C02"/>
    <w:rsid w:val="00AF4ABE"/>
    <w:rsid w:val="00AF504A"/>
    <w:rsid w:val="00AF54BF"/>
    <w:rsid w:val="00AF5CAF"/>
    <w:rsid w:val="00AF673F"/>
    <w:rsid w:val="00B004B3"/>
    <w:rsid w:val="00B013EF"/>
    <w:rsid w:val="00B01744"/>
    <w:rsid w:val="00B02088"/>
    <w:rsid w:val="00B02C93"/>
    <w:rsid w:val="00B02D7B"/>
    <w:rsid w:val="00B04186"/>
    <w:rsid w:val="00B062D5"/>
    <w:rsid w:val="00B06710"/>
    <w:rsid w:val="00B10166"/>
    <w:rsid w:val="00B1170B"/>
    <w:rsid w:val="00B118FA"/>
    <w:rsid w:val="00B11ADE"/>
    <w:rsid w:val="00B12DEB"/>
    <w:rsid w:val="00B132C4"/>
    <w:rsid w:val="00B139AB"/>
    <w:rsid w:val="00B13F01"/>
    <w:rsid w:val="00B14733"/>
    <w:rsid w:val="00B150B5"/>
    <w:rsid w:val="00B17F31"/>
    <w:rsid w:val="00B212CA"/>
    <w:rsid w:val="00B21450"/>
    <w:rsid w:val="00B21611"/>
    <w:rsid w:val="00B217F9"/>
    <w:rsid w:val="00B21913"/>
    <w:rsid w:val="00B22437"/>
    <w:rsid w:val="00B23CD9"/>
    <w:rsid w:val="00B252F6"/>
    <w:rsid w:val="00B2604F"/>
    <w:rsid w:val="00B263F2"/>
    <w:rsid w:val="00B263F4"/>
    <w:rsid w:val="00B26E54"/>
    <w:rsid w:val="00B3156B"/>
    <w:rsid w:val="00B31902"/>
    <w:rsid w:val="00B31A8C"/>
    <w:rsid w:val="00B3258D"/>
    <w:rsid w:val="00B32907"/>
    <w:rsid w:val="00B35C5D"/>
    <w:rsid w:val="00B36DB1"/>
    <w:rsid w:val="00B37175"/>
    <w:rsid w:val="00B40CD7"/>
    <w:rsid w:val="00B42D84"/>
    <w:rsid w:val="00B43BCF"/>
    <w:rsid w:val="00B43C25"/>
    <w:rsid w:val="00B43E44"/>
    <w:rsid w:val="00B44513"/>
    <w:rsid w:val="00B4501E"/>
    <w:rsid w:val="00B458D2"/>
    <w:rsid w:val="00B45955"/>
    <w:rsid w:val="00B45A12"/>
    <w:rsid w:val="00B462B9"/>
    <w:rsid w:val="00B4665C"/>
    <w:rsid w:val="00B46A74"/>
    <w:rsid w:val="00B46EC0"/>
    <w:rsid w:val="00B47A7C"/>
    <w:rsid w:val="00B47CB1"/>
    <w:rsid w:val="00B50211"/>
    <w:rsid w:val="00B505E4"/>
    <w:rsid w:val="00B5081C"/>
    <w:rsid w:val="00B50820"/>
    <w:rsid w:val="00B513F3"/>
    <w:rsid w:val="00B515E9"/>
    <w:rsid w:val="00B5186B"/>
    <w:rsid w:val="00B557FA"/>
    <w:rsid w:val="00B5780C"/>
    <w:rsid w:val="00B6139C"/>
    <w:rsid w:val="00B613ED"/>
    <w:rsid w:val="00B61626"/>
    <w:rsid w:val="00B6295E"/>
    <w:rsid w:val="00B63F67"/>
    <w:rsid w:val="00B64E91"/>
    <w:rsid w:val="00B66937"/>
    <w:rsid w:val="00B67537"/>
    <w:rsid w:val="00B71583"/>
    <w:rsid w:val="00B7360F"/>
    <w:rsid w:val="00B755BD"/>
    <w:rsid w:val="00B7685D"/>
    <w:rsid w:val="00B801FC"/>
    <w:rsid w:val="00B80468"/>
    <w:rsid w:val="00B814FC"/>
    <w:rsid w:val="00B8153B"/>
    <w:rsid w:val="00B83A4A"/>
    <w:rsid w:val="00B83BC8"/>
    <w:rsid w:val="00B85D4D"/>
    <w:rsid w:val="00B870E9"/>
    <w:rsid w:val="00B90DEE"/>
    <w:rsid w:val="00B9248C"/>
    <w:rsid w:val="00B94931"/>
    <w:rsid w:val="00B94FC7"/>
    <w:rsid w:val="00B95527"/>
    <w:rsid w:val="00B966AA"/>
    <w:rsid w:val="00B970CF"/>
    <w:rsid w:val="00B97789"/>
    <w:rsid w:val="00B97C57"/>
    <w:rsid w:val="00B97D33"/>
    <w:rsid w:val="00BA01F3"/>
    <w:rsid w:val="00BA1F62"/>
    <w:rsid w:val="00BA2816"/>
    <w:rsid w:val="00BA2857"/>
    <w:rsid w:val="00BA2BFC"/>
    <w:rsid w:val="00BA5F2A"/>
    <w:rsid w:val="00BA61BF"/>
    <w:rsid w:val="00BA65A2"/>
    <w:rsid w:val="00BA7630"/>
    <w:rsid w:val="00BA7C88"/>
    <w:rsid w:val="00BB1161"/>
    <w:rsid w:val="00BB1A03"/>
    <w:rsid w:val="00BB2427"/>
    <w:rsid w:val="00BB2B33"/>
    <w:rsid w:val="00BB3651"/>
    <w:rsid w:val="00BB46F4"/>
    <w:rsid w:val="00BB6A5A"/>
    <w:rsid w:val="00BB757C"/>
    <w:rsid w:val="00BB7844"/>
    <w:rsid w:val="00BB7D36"/>
    <w:rsid w:val="00BC1270"/>
    <w:rsid w:val="00BC141A"/>
    <w:rsid w:val="00BC144F"/>
    <w:rsid w:val="00BC214A"/>
    <w:rsid w:val="00BC3BDC"/>
    <w:rsid w:val="00BC49D0"/>
    <w:rsid w:val="00BC57EC"/>
    <w:rsid w:val="00BC6487"/>
    <w:rsid w:val="00BC7464"/>
    <w:rsid w:val="00BD00AE"/>
    <w:rsid w:val="00BD058E"/>
    <w:rsid w:val="00BD1588"/>
    <w:rsid w:val="00BD34EB"/>
    <w:rsid w:val="00BD3662"/>
    <w:rsid w:val="00BD3688"/>
    <w:rsid w:val="00BD3F39"/>
    <w:rsid w:val="00BD42CC"/>
    <w:rsid w:val="00BD4C6D"/>
    <w:rsid w:val="00BD56AE"/>
    <w:rsid w:val="00BD5C6A"/>
    <w:rsid w:val="00BD6F88"/>
    <w:rsid w:val="00BD70BC"/>
    <w:rsid w:val="00BE07C6"/>
    <w:rsid w:val="00BE2156"/>
    <w:rsid w:val="00BE4D86"/>
    <w:rsid w:val="00BE520D"/>
    <w:rsid w:val="00BE5CD4"/>
    <w:rsid w:val="00BE5CE7"/>
    <w:rsid w:val="00BE7685"/>
    <w:rsid w:val="00BE78D1"/>
    <w:rsid w:val="00BF3EF4"/>
    <w:rsid w:val="00BF57CB"/>
    <w:rsid w:val="00BF6F7C"/>
    <w:rsid w:val="00BF71EC"/>
    <w:rsid w:val="00BF7295"/>
    <w:rsid w:val="00C00C28"/>
    <w:rsid w:val="00C00D14"/>
    <w:rsid w:val="00C01315"/>
    <w:rsid w:val="00C0360C"/>
    <w:rsid w:val="00C03C79"/>
    <w:rsid w:val="00C03F6A"/>
    <w:rsid w:val="00C04120"/>
    <w:rsid w:val="00C042E8"/>
    <w:rsid w:val="00C04614"/>
    <w:rsid w:val="00C047DD"/>
    <w:rsid w:val="00C04F1F"/>
    <w:rsid w:val="00C052A2"/>
    <w:rsid w:val="00C05AC9"/>
    <w:rsid w:val="00C10186"/>
    <w:rsid w:val="00C1096A"/>
    <w:rsid w:val="00C10E99"/>
    <w:rsid w:val="00C11324"/>
    <w:rsid w:val="00C11AA2"/>
    <w:rsid w:val="00C12133"/>
    <w:rsid w:val="00C12417"/>
    <w:rsid w:val="00C12E42"/>
    <w:rsid w:val="00C15D3F"/>
    <w:rsid w:val="00C16203"/>
    <w:rsid w:val="00C16A3F"/>
    <w:rsid w:val="00C17AD3"/>
    <w:rsid w:val="00C17B8C"/>
    <w:rsid w:val="00C2013D"/>
    <w:rsid w:val="00C20871"/>
    <w:rsid w:val="00C2112A"/>
    <w:rsid w:val="00C22D7C"/>
    <w:rsid w:val="00C25091"/>
    <w:rsid w:val="00C25523"/>
    <w:rsid w:val="00C25A28"/>
    <w:rsid w:val="00C25E69"/>
    <w:rsid w:val="00C26393"/>
    <w:rsid w:val="00C26C04"/>
    <w:rsid w:val="00C2791A"/>
    <w:rsid w:val="00C308D8"/>
    <w:rsid w:val="00C30A84"/>
    <w:rsid w:val="00C30E86"/>
    <w:rsid w:val="00C30FA7"/>
    <w:rsid w:val="00C3192C"/>
    <w:rsid w:val="00C31A46"/>
    <w:rsid w:val="00C31B47"/>
    <w:rsid w:val="00C32660"/>
    <w:rsid w:val="00C32A13"/>
    <w:rsid w:val="00C33474"/>
    <w:rsid w:val="00C3362D"/>
    <w:rsid w:val="00C353F4"/>
    <w:rsid w:val="00C3612B"/>
    <w:rsid w:val="00C36300"/>
    <w:rsid w:val="00C36FE3"/>
    <w:rsid w:val="00C37050"/>
    <w:rsid w:val="00C37476"/>
    <w:rsid w:val="00C4171F"/>
    <w:rsid w:val="00C42C24"/>
    <w:rsid w:val="00C43557"/>
    <w:rsid w:val="00C43558"/>
    <w:rsid w:val="00C436EA"/>
    <w:rsid w:val="00C437A8"/>
    <w:rsid w:val="00C442DE"/>
    <w:rsid w:val="00C4464C"/>
    <w:rsid w:val="00C44E12"/>
    <w:rsid w:val="00C45063"/>
    <w:rsid w:val="00C4586B"/>
    <w:rsid w:val="00C45B64"/>
    <w:rsid w:val="00C46788"/>
    <w:rsid w:val="00C509D2"/>
    <w:rsid w:val="00C51FF0"/>
    <w:rsid w:val="00C52528"/>
    <w:rsid w:val="00C52CEB"/>
    <w:rsid w:val="00C53B6C"/>
    <w:rsid w:val="00C562D2"/>
    <w:rsid w:val="00C5637F"/>
    <w:rsid w:val="00C60D67"/>
    <w:rsid w:val="00C61B04"/>
    <w:rsid w:val="00C628EA"/>
    <w:rsid w:val="00C62CBA"/>
    <w:rsid w:val="00C62E35"/>
    <w:rsid w:val="00C63961"/>
    <w:rsid w:val="00C63BDF"/>
    <w:rsid w:val="00C64BF9"/>
    <w:rsid w:val="00C724F8"/>
    <w:rsid w:val="00C7370B"/>
    <w:rsid w:val="00C73EAE"/>
    <w:rsid w:val="00C73FBC"/>
    <w:rsid w:val="00C74A6D"/>
    <w:rsid w:val="00C74AF4"/>
    <w:rsid w:val="00C74C4F"/>
    <w:rsid w:val="00C76711"/>
    <w:rsid w:val="00C77807"/>
    <w:rsid w:val="00C80744"/>
    <w:rsid w:val="00C80A23"/>
    <w:rsid w:val="00C82C08"/>
    <w:rsid w:val="00C82EC6"/>
    <w:rsid w:val="00C831AC"/>
    <w:rsid w:val="00C83AC1"/>
    <w:rsid w:val="00C84D88"/>
    <w:rsid w:val="00C85BCF"/>
    <w:rsid w:val="00C86BE8"/>
    <w:rsid w:val="00C90A4E"/>
    <w:rsid w:val="00C90F16"/>
    <w:rsid w:val="00C91C6D"/>
    <w:rsid w:val="00C92FB4"/>
    <w:rsid w:val="00C9397B"/>
    <w:rsid w:val="00C943F5"/>
    <w:rsid w:val="00C94E4F"/>
    <w:rsid w:val="00C95DB5"/>
    <w:rsid w:val="00C96088"/>
    <w:rsid w:val="00C971BA"/>
    <w:rsid w:val="00CA00DF"/>
    <w:rsid w:val="00CA036D"/>
    <w:rsid w:val="00CA04C0"/>
    <w:rsid w:val="00CA05D9"/>
    <w:rsid w:val="00CA2774"/>
    <w:rsid w:val="00CA37A0"/>
    <w:rsid w:val="00CA422A"/>
    <w:rsid w:val="00CA4B7F"/>
    <w:rsid w:val="00CA5E76"/>
    <w:rsid w:val="00CA6A6E"/>
    <w:rsid w:val="00CA74D1"/>
    <w:rsid w:val="00CB010E"/>
    <w:rsid w:val="00CB0EA6"/>
    <w:rsid w:val="00CB100E"/>
    <w:rsid w:val="00CB1330"/>
    <w:rsid w:val="00CB1732"/>
    <w:rsid w:val="00CB1D8E"/>
    <w:rsid w:val="00CB343D"/>
    <w:rsid w:val="00CB3B9A"/>
    <w:rsid w:val="00CB3C92"/>
    <w:rsid w:val="00CB496B"/>
    <w:rsid w:val="00CB5B5B"/>
    <w:rsid w:val="00CB6897"/>
    <w:rsid w:val="00CB6BB9"/>
    <w:rsid w:val="00CB7597"/>
    <w:rsid w:val="00CB7ECC"/>
    <w:rsid w:val="00CC0212"/>
    <w:rsid w:val="00CC0BBE"/>
    <w:rsid w:val="00CC0FCA"/>
    <w:rsid w:val="00CC1103"/>
    <w:rsid w:val="00CC2587"/>
    <w:rsid w:val="00CC2C8D"/>
    <w:rsid w:val="00CC2F4C"/>
    <w:rsid w:val="00CC3234"/>
    <w:rsid w:val="00CC521A"/>
    <w:rsid w:val="00CC5E78"/>
    <w:rsid w:val="00CC67C9"/>
    <w:rsid w:val="00CD0607"/>
    <w:rsid w:val="00CD1349"/>
    <w:rsid w:val="00CD26E4"/>
    <w:rsid w:val="00CD3B9C"/>
    <w:rsid w:val="00CD3D68"/>
    <w:rsid w:val="00CD408B"/>
    <w:rsid w:val="00CD5DE5"/>
    <w:rsid w:val="00CD7A01"/>
    <w:rsid w:val="00CD7E41"/>
    <w:rsid w:val="00CE08C5"/>
    <w:rsid w:val="00CE0C68"/>
    <w:rsid w:val="00CE1FD2"/>
    <w:rsid w:val="00CE2199"/>
    <w:rsid w:val="00CE22EA"/>
    <w:rsid w:val="00CE24DC"/>
    <w:rsid w:val="00CE4A56"/>
    <w:rsid w:val="00CE5696"/>
    <w:rsid w:val="00CE6D69"/>
    <w:rsid w:val="00CE6F50"/>
    <w:rsid w:val="00CF04D5"/>
    <w:rsid w:val="00CF18CD"/>
    <w:rsid w:val="00CF2923"/>
    <w:rsid w:val="00CF2BA9"/>
    <w:rsid w:val="00CF2CC8"/>
    <w:rsid w:val="00CF3CA7"/>
    <w:rsid w:val="00CF3E23"/>
    <w:rsid w:val="00CF4CB8"/>
    <w:rsid w:val="00CF6F31"/>
    <w:rsid w:val="00CF7352"/>
    <w:rsid w:val="00CF7697"/>
    <w:rsid w:val="00CF7A3E"/>
    <w:rsid w:val="00D00928"/>
    <w:rsid w:val="00D009B1"/>
    <w:rsid w:val="00D00F37"/>
    <w:rsid w:val="00D011B5"/>
    <w:rsid w:val="00D03AA8"/>
    <w:rsid w:val="00D03CB1"/>
    <w:rsid w:val="00D0436E"/>
    <w:rsid w:val="00D045A5"/>
    <w:rsid w:val="00D054B2"/>
    <w:rsid w:val="00D05BB5"/>
    <w:rsid w:val="00D05CD3"/>
    <w:rsid w:val="00D07AF4"/>
    <w:rsid w:val="00D100EA"/>
    <w:rsid w:val="00D10991"/>
    <w:rsid w:val="00D11F5A"/>
    <w:rsid w:val="00D1228A"/>
    <w:rsid w:val="00D12931"/>
    <w:rsid w:val="00D16103"/>
    <w:rsid w:val="00D17805"/>
    <w:rsid w:val="00D17909"/>
    <w:rsid w:val="00D17988"/>
    <w:rsid w:val="00D17E42"/>
    <w:rsid w:val="00D2011C"/>
    <w:rsid w:val="00D20601"/>
    <w:rsid w:val="00D20E94"/>
    <w:rsid w:val="00D21B8B"/>
    <w:rsid w:val="00D262C9"/>
    <w:rsid w:val="00D26701"/>
    <w:rsid w:val="00D27EBE"/>
    <w:rsid w:val="00D27EFD"/>
    <w:rsid w:val="00D30A55"/>
    <w:rsid w:val="00D30DE7"/>
    <w:rsid w:val="00D30E9B"/>
    <w:rsid w:val="00D3180E"/>
    <w:rsid w:val="00D31B94"/>
    <w:rsid w:val="00D321BA"/>
    <w:rsid w:val="00D32E23"/>
    <w:rsid w:val="00D33765"/>
    <w:rsid w:val="00D33C54"/>
    <w:rsid w:val="00D348D9"/>
    <w:rsid w:val="00D34A5D"/>
    <w:rsid w:val="00D363D6"/>
    <w:rsid w:val="00D36C5C"/>
    <w:rsid w:val="00D37B26"/>
    <w:rsid w:val="00D40DCE"/>
    <w:rsid w:val="00D414CB"/>
    <w:rsid w:val="00D41823"/>
    <w:rsid w:val="00D429D9"/>
    <w:rsid w:val="00D42B60"/>
    <w:rsid w:val="00D42D55"/>
    <w:rsid w:val="00D43ABF"/>
    <w:rsid w:val="00D43CA9"/>
    <w:rsid w:val="00D45714"/>
    <w:rsid w:val="00D45A44"/>
    <w:rsid w:val="00D45C49"/>
    <w:rsid w:val="00D46794"/>
    <w:rsid w:val="00D47759"/>
    <w:rsid w:val="00D477AC"/>
    <w:rsid w:val="00D50153"/>
    <w:rsid w:val="00D5047B"/>
    <w:rsid w:val="00D5085C"/>
    <w:rsid w:val="00D50CCC"/>
    <w:rsid w:val="00D50F92"/>
    <w:rsid w:val="00D5126D"/>
    <w:rsid w:val="00D51547"/>
    <w:rsid w:val="00D5290F"/>
    <w:rsid w:val="00D53BA5"/>
    <w:rsid w:val="00D53F98"/>
    <w:rsid w:val="00D56A96"/>
    <w:rsid w:val="00D5707B"/>
    <w:rsid w:val="00D57B04"/>
    <w:rsid w:val="00D60058"/>
    <w:rsid w:val="00D61834"/>
    <w:rsid w:val="00D61CB0"/>
    <w:rsid w:val="00D627F4"/>
    <w:rsid w:val="00D64F68"/>
    <w:rsid w:val="00D650FB"/>
    <w:rsid w:val="00D65447"/>
    <w:rsid w:val="00D65E67"/>
    <w:rsid w:val="00D6647A"/>
    <w:rsid w:val="00D66D9B"/>
    <w:rsid w:val="00D7024E"/>
    <w:rsid w:val="00D703E8"/>
    <w:rsid w:val="00D710F8"/>
    <w:rsid w:val="00D71129"/>
    <w:rsid w:val="00D72260"/>
    <w:rsid w:val="00D738A5"/>
    <w:rsid w:val="00D776A6"/>
    <w:rsid w:val="00D779D1"/>
    <w:rsid w:val="00D80B23"/>
    <w:rsid w:val="00D82EAA"/>
    <w:rsid w:val="00D83846"/>
    <w:rsid w:val="00D84F7F"/>
    <w:rsid w:val="00D85208"/>
    <w:rsid w:val="00D86A12"/>
    <w:rsid w:val="00D86C36"/>
    <w:rsid w:val="00D87315"/>
    <w:rsid w:val="00D8739E"/>
    <w:rsid w:val="00D8754E"/>
    <w:rsid w:val="00D87B76"/>
    <w:rsid w:val="00D9003E"/>
    <w:rsid w:val="00D900B2"/>
    <w:rsid w:val="00D905A5"/>
    <w:rsid w:val="00D905C9"/>
    <w:rsid w:val="00D90E5C"/>
    <w:rsid w:val="00D91006"/>
    <w:rsid w:val="00D91104"/>
    <w:rsid w:val="00D9198F"/>
    <w:rsid w:val="00D92BEC"/>
    <w:rsid w:val="00D937A3"/>
    <w:rsid w:val="00D93DF9"/>
    <w:rsid w:val="00D9485D"/>
    <w:rsid w:val="00D960E0"/>
    <w:rsid w:val="00D96CBB"/>
    <w:rsid w:val="00D9743F"/>
    <w:rsid w:val="00D97A03"/>
    <w:rsid w:val="00D97F54"/>
    <w:rsid w:val="00DA0BA5"/>
    <w:rsid w:val="00DA0E2C"/>
    <w:rsid w:val="00DA1DC8"/>
    <w:rsid w:val="00DA26F9"/>
    <w:rsid w:val="00DA29A2"/>
    <w:rsid w:val="00DA2BD3"/>
    <w:rsid w:val="00DA307A"/>
    <w:rsid w:val="00DA3DA7"/>
    <w:rsid w:val="00DA40B7"/>
    <w:rsid w:val="00DA5A1C"/>
    <w:rsid w:val="00DA7206"/>
    <w:rsid w:val="00DA72E1"/>
    <w:rsid w:val="00DA74C0"/>
    <w:rsid w:val="00DA7A66"/>
    <w:rsid w:val="00DB086A"/>
    <w:rsid w:val="00DB0946"/>
    <w:rsid w:val="00DB0FD4"/>
    <w:rsid w:val="00DB1853"/>
    <w:rsid w:val="00DB4F26"/>
    <w:rsid w:val="00DB7CE5"/>
    <w:rsid w:val="00DB7E18"/>
    <w:rsid w:val="00DC0711"/>
    <w:rsid w:val="00DC2D20"/>
    <w:rsid w:val="00DC31BD"/>
    <w:rsid w:val="00DC31FC"/>
    <w:rsid w:val="00DC3D2D"/>
    <w:rsid w:val="00DC3E78"/>
    <w:rsid w:val="00DC3F0D"/>
    <w:rsid w:val="00DC41E0"/>
    <w:rsid w:val="00DC436F"/>
    <w:rsid w:val="00DC5A55"/>
    <w:rsid w:val="00DC5BC5"/>
    <w:rsid w:val="00DC65DF"/>
    <w:rsid w:val="00DC7510"/>
    <w:rsid w:val="00DD16FC"/>
    <w:rsid w:val="00DD2069"/>
    <w:rsid w:val="00DD484C"/>
    <w:rsid w:val="00DD55C0"/>
    <w:rsid w:val="00DD6863"/>
    <w:rsid w:val="00DD75DB"/>
    <w:rsid w:val="00DD780B"/>
    <w:rsid w:val="00DD7F57"/>
    <w:rsid w:val="00DE04A0"/>
    <w:rsid w:val="00DE0708"/>
    <w:rsid w:val="00DE092E"/>
    <w:rsid w:val="00DE1A5A"/>
    <w:rsid w:val="00DE1DA2"/>
    <w:rsid w:val="00DE2089"/>
    <w:rsid w:val="00DE2597"/>
    <w:rsid w:val="00DE28E7"/>
    <w:rsid w:val="00DE4509"/>
    <w:rsid w:val="00DE4F33"/>
    <w:rsid w:val="00DE5F00"/>
    <w:rsid w:val="00DE6C18"/>
    <w:rsid w:val="00DE6EA0"/>
    <w:rsid w:val="00DF1159"/>
    <w:rsid w:val="00DF19A6"/>
    <w:rsid w:val="00DF205C"/>
    <w:rsid w:val="00DF221F"/>
    <w:rsid w:val="00DF2967"/>
    <w:rsid w:val="00DF349E"/>
    <w:rsid w:val="00DF3640"/>
    <w:rsid w:val="00DF4183"/>
    <w:rsid w:val="00DF4DD7"/>
    <w:rsid w:val="00DF521D"/>
    <w:rsid w:val="00DF6930"/>
    <w:rsid w:val="00DF6A67"/>
    <w:rsid w:val="00E014ED"/>
    <w:rsid w:val="00E01F18"/>
    <w:rsid w:val="00E02D75"/>
    <w:rsid w:val="00E02DA0"/>
    <w:rsid w:val="00E02F31"/>
    <w:rsid w:val="00E03D14"/>
    <w:rsid w:val="00E044EF"/>
    <w:rsid w:val="00E05ECE"/>
    <w:rsid w:val="00E06089"/>
    <w:rsid w:val="00E068D4"/>
    <w:rsid w:val="00E06AC2"/>
    <w:rsid w:val="00E07202"/>
    <w:rsid w:val="00E0766E"/>
    <w:rsid w:val="00E077C6"/>
    <w:rsid w:val="00E10C92"/>
    <w:rsid w:val="00E11941"/>
    <w:rsid w:val="00E12129"/>
    <w:rsid w:val="00E121A5"/>
    <w:rsid w:val="00E12D75"/>
    <w:rsid w:val="00E134C9"/>
    <w:rsid w:val="00E14AD5"/>
    <w:rsid w:val="00E14DE7"/>
    <w:rsid w:val="00E151F7"/>
    <w:rsid w:val="00E15B45"/>
    <w:rsid w:val="00E1659F"/>
    <w:rsid w:val="00E175DB"/>
    <w:rsid w:val="00E17A17"/>
    <w:rsid w:val="00E202C8"/>
    <w:rsid w:val="00E217C4"/>
    <w:rsid w:val="00E21976"/>
    <w:rsid w:val="00E21BC5"/>
    <w:rsid w:val="00E2361D"/>
    <w:rsid w:val="00E23633"/>
    <w:rsid w:val="00E23D48"/>
    <w:rsid w:val="00E2415A"/>
    <w:rsid w:val="00E2469E"/>
    <w:rsid w:val="00E2471D"/>
    <w:rsid w:val="00E25466"/>
    <w:rsid w:val="00E3003D"/>
    <w:rsid w:val="00E30A5E"/>
    <w:rsid w:val="00E31990"/>
    <w:rsid w:val="00E32CAE"/>
    <w:rsid w:val="00E34511"/>
    <w:rsid w:val="00E35788"/>
    <w:rsid w:val="00E35DB8"/>
    <w:rsid w:val="00E35DE2"/>
    <w:rsid w:val="00E35E1E"/>
    <w:rsid w:val="00E36166"/>
    <w:rsid w:val="00E36937"/>
    <w:rsid w:val="00E375EC"/>
    <w:rsid w:val="00E37ABD"/>
    <w:rsid w:val="00E40291"/>
    <w:rsid w:val="00E4067C"/>
    <w:rsid w:val="00E40F64"/>
    <w:rsid w:val="00E4247D"/>
    <w:rsid w:val="00E42611"/>
    <w:rsid w:val="00E4443F"/>
    <w:rsid w:val="00E4498D"/>
    <w:rsid w:val="00E462D4"/>
    <w:rsid w:val="00E462F6"/>
    <w:rsid w:val="00E465BB"/>
    <w:rsid w:val="00E46A05"/>
    <w:rsid w:val="00E471B9"/>
    <w:rsid w:val="00E50A24"/>
    <w:rsid w:val="00E5107C"/>
    <w:rsid w:val="00E513C7"/>
    <w:rsid w:val="00E51AA8"/>
    <w:rsid w:val="00E51F79"/>
    <w:rsid w:val="00E521C0"/>
    <w:rsid w:val="00E52299"/>
    <w:rsid w:val="00E52F2F"/>
    <w:rsid w:val="00E53114"/>
    <w:rsid w:val="00E53D38"/>
    <w:rsid w:val="00E541F2"/>
    <w:rsid w:val="00E5565D"/>
    <w:rsid w:val="00E556FD"/>
    <w:rsid w:val="00E557D1"/>
    <w:rsid w:val="00E6008D"/>
    <w:rsid w:val="00E60C8C"/>
    <w:rsid w:val="00E60DB4"/>
    <w:rsid w:val="00E615C0"/>
    <w:rsid w:val="00E6232D"/>
    <w:rsid w:val="00E62F3E"/>
    <w:rsid w:val="00E6405B"/>
    <w:rsid w:val="00E6639D"/>
    <w:rsid w:val="00E6675F"/>
    <w:rsid w:val="00E669DC"/>
    <w:rsid w:val="00E66D7B"/>
    <w:rsid w:val="00E71157"/>
    <w:rsid w:val="00E713D5"/>
    <w:rsid w:val="00E71AD2"/>
    <w:rsid w:val="00E71F74"/>
    <w:rsid w:val="00E7205E"/>
    <w:rsid w:val="00E73519"/>
    <w:rsid w:val="00E74193"/>
    <w:rsid w:val="00E74687"/>
    <w:rsid w:val="00E75115"/>
    <w:rsid w:val="00E76549"/>
    <w:rsid w:val="00E76C44"/>
    <w:rsid w:val="00E77F97"/>
    <w:rsid w:val="00E800C7"/>
    <w:rsid w:val="00E80C1E"/>
    <w:rsid w:val="00E80E5D"/>
    <w:rsid w:val="00E82119"/>
    <w:rsid w:val="00E83312"/>
    <w:rsid w:val="00E83E4E"/>
    <w:rsid w:val="00E84757"/>
    <w:rsid w:val="00E852D3"/>
    <w:rsid w:val="00E85783"/>
    <w:rsid w:val="00E85E8E"/>
    <w:rsid w:val="00E867F1"/>
    <w:rsid w:val="00E90B72"/>
    <w:rsid w:val="00E90C28"/>
    <w:rsid w:val="00E91336"/>
    <w:rsid w:val="00E916FC"/>
    <w:rsid w:val="00E9206E"/>
    <w:rsid w:val="00E92B48"/>
    <w:rsid w:val="00E93064"/>
    <w:rsid w:val="00E935FD"/>
    <w:rsid w:val="00EA02B2"/>
    <w:rsid w:val="00EA0DA8"/>
    <w:rsid w:val="00EA0F4E"/>
    <w:rsid w:val="00EA213D"/>
    <w:rsid w:val="00EA3113"/>
    <w:rsid w:val="00EA3D68"/>
    <w:rsid w:val="00EA54AF"/>
    <w:rsid w:val="00EA561F"/>
    <w:rsid w:val="00EA76CC"/>
    <w:rsid w:val="00EB0FD5"/>
    <w:rsid w:val="00EB1DA3"/>
    <w:rsid w:val="00EB3A37"/>
    <w:rsid w:val="00EB4260"/>
    <w:rsid w:val="00EB4981"/>
    <w:rsid w:val="00EB5E36"/>
    <w:rsid w:val="00EB5E90"/>
    <w:rsid w:val="00EB6CF2"/>
    <w:rsid w:val="00EB76E4"/>
    <w:rsid w:val="00EB7A83"/>
    <w:rsid w:val="00EB7FC1"/>
    <w:rsid w:val="00EC0E98"/>
    <w:rsid w:val="00EC18BD"/>
    <w:rsid w:val="00EC1902"/>
    <w:rsid w:val="00EC1AA3"/>
    <w:rsid w:val="00EC1B58"/>
    <w:rsid w:val="00EC34EE"/>
    <w:rsid w:val="00EC4802"/>
    <w:rsid w:val="00EC4B5E"/>
    <w:rsid w:val="00EC4E81"/>
    <w:rsid w:val="00EC5635"/>
    <w:rsid w:val="00EC5669"/>
    <w:rsid w:val="00EC59AD"/>
    <w:rsid w:val="00EC64D7"/>
    <w:rsid w:val="00EC73E2"/>
    <w:rsid w:val="00EC7A23"/>
    <w:rsid w:val="00ED0A6D"/>
    <w:rsid w:val="00ED177F"/>
    <w:rsid w:val="00ED1985"/>
    <w:rsid w:val="00ED30E1"/>
    <w:rsid w:val="00ED374D"/>
    <w:rsid w:val="00ED40DC"/>
    <w:rsid w:val="00ED4E36"/>
    <w:rsid w:val="00ED5202"/>
    <w:rsid w:val="00ED649E"/>
    <w:rsid w:val="00ED668C"/>
    <w:rsid w:val="00ED7411"/>
    <w:rsid w:val="00EE253C"/>
    <w:rsid w:val="00EE2E2A"/>
    <w:rsid w:val="00EE337E"/>
    <w:rsid w:val="00EE36FE"/>
    <w:rsid w:val="00EE4CF4"/>
    <w:rsid w:val="00EE56F5"/>
    <w:rsid w:val="00EE5965"/>
    <w:rsid w:val="00EE6D2D"/>
    <w:rsid w:val="00EF0296"/>
    <w:rsid w:val="00EF13F1"/>
    <w:rsid w:val="00EF170C"/>
    <w:rsid w:val="00EF2ED4"/>
    <w:rsid w:val="00EF40FD"/>
    <w:rsid w:val="00EF48FF"/>
    <w:rsid w:val="00EF4F52"/>
    <w:rsid w:val="00EF5359"/>
    <w:rsid w:val="00EF588E"/>
    <w:rsid w:val="00EF6FD7"/>
    <w:rsid w:val="00EF7494"/>
    <w:rsid w:val="00F006B8"/>
    <w:rsid w:val="00F00860"/>
    <w:rsid w:val="00F00D54"/>
    <w:rsid w:val="00F01816"/>
    <w:rsid w:val="00F01D99"/>
    <w:rsid w:val="00F0218A"/>
    <w:rsid w:val="00F025EE"/>
    <w:rsid w:val="00F05EA3"/>
    <w:rsid w:val="00F079AD"/>
    <w:rsid w:val="00F1067B"/>
    <w:rsid w:val="00F11C8C"/>
    <w:rsid w:val="00F125B3"/>
    <w:rsid w:val="00F14EDD"/>
    <w:rsid w:val="00F15035"/>
    <w:rsid w:val="00F16B61"/>
    <w:rsid w:val="00F172CD"/>
    <w:rsid w:val="00F204F0"/>
    <w:rsid w:val="00F20B2E"/>
    <w:rsid w:val="00F20BC5"/>
    <w:rsid w:val="00F22174"/>
    <w:rsid w:val="00F22C2A"/>
    <w:rsid w:val="00F22DEB"/>
    <w:rsid w:val="00F23439"/>
    <w:rsid w:val="00F23BA1"/>
    <w:rsid w:val="00F2512D"/>
    <w:rsid w:val="00F256BE"/>
    <w:rsid w:val="00F25B9D"/>
    <w:rsid w:val="00F263A4"/>
    <w:rsid w:val="00F26DD6"/>
    <w:rsid w:val="00F26F9C"/>
    <w:rsid w:val="00F27251"/>
    <w:rsid w:val="00F278F2"/>
    <w:rsid w:val="00F31306"/>
    <w:rsid w:val="00F31508"/>
    <w:rsid w:val="00F3166A"/>
    <w:rsid w:val="00F3338E"/>
    <w:rsid w:val="00F34C74"/>
    <w:rsid w:val="00F35A5A"/>
    <w:rsid w:val="00F35CF8"/>
    <w:rsid w:val="00F35ED2"/>
    <w:rsid w:val="00F37215"/>
    <w:rsid w:val="00F37504"/>
    <w:rsid w:val="00F37ED4"/>
    <w:rsid w:val="00F4044B"/>
    <w:rsid w:val="00F40684"/>
    <w:rsid w:val="00F40C81"/>
    <w:rsid w:val="00F41D76"/>
    <w:rsid w:val="00F41ED2"/>
    <w:rsid w:val="00F42205"/>
    <w:rsid w:val="00F42B5D"/>
    <w:rsid w:val="00F42E75"/>
    <w:rsid w:val="00F44072"/>
    <w:rsid w:val="00F448DA"/>
    <w:rsid w:val="00F45370"/>
    <w:rsid w:val="00F467A5"/>
    <w:rsid w:val="00F477E9"/>
    <w:rsid w:val="00F47870"/>
    <w:rsid w:val="00F47BBC"/>
    <w:rsid w:val="00F50328"/>
    <w:rsid w:val="00F503A5"/>
    <w:rsid w:val="00F508B5"/>
    <w:rsid w:val="00F514E2"/>
    <w:rsid w:val="00F51C94"/>
    <w:rsid w:val="00F53AC0"/>
    <w:rsid w:val="00F53E83"/>
    <w:rsid w:val="00F55562"/>
    <w:rsid w:val="00F5697B"/>
    <w:rsid w:val="00F57012"/>
    <w:rsid w:val="00F604BE"/>
    <w:rsid w:val="00F61726"/>
    <w:rsid w:val="00F62576"/>
    <w:rsid w:val="00F635B4"/>
    <w:rsid w:val="00F64776"/>
    <w:rsid w:val="00F64C18"/>
    <w:rsid w:val="00F6519D"/>
    <w:rsid w:val="00F659D7"/>
    <w:rsid w:val="00F65CF9"/>
    <w:rsid w:val="00F67037"/>
    <w:rsid w:val="00F6722F"/>
    <w:rsid w:val="00F70346"/>
    <w:rsid w:val="00F708FF"/>
    <w:rsid w:val="00F713D0"/>
    <w:rsid w:val="00F71BDE"/>
    <w:rsid w:val="00F72F66"/>
    <w:rsid w:val="00F73496"/>
    <w:rsid w:val="00F7366A"/>
    <w:rsid w:val="00F74487"/>
    <w:rsid w:val="00F746CA"/>
    <w:rsid w:val="00F7531F"/>
    <w:rsid w:val="00F75B18"/>
    <w:rsid w:val="00F75E75"/>
    <w:rsid w:val="00F76DE6"/>
    <w:rsid w:val="00F773F3"/>
    <w:rsid w:val="00F778D4"/>
    <w:rsid w:val="00F809B6"/>
    <w:rsid w:val="00F81EB5"/>
    <w:rsid w:val="00F828CB"/>
    <w:rsid w:val="00F82D48"/>
    <w:rsid w:val="00F8345D"/>
    <w:rsid w:val="00F83AAD"/>
    <w:rsid w:val="00F848D9"/>
    <w:rsid w:val="00F8494F"/>
    <w:rsid w:val="00F84BBF"/>
    <w:rsid w:val="00F86BED"/>
    <w:rsid w:val="00F86CB7"/>
    <w:rsid w:val="00F87175"/>
    <w:rsid w:val="00F9164D"/>
    <w:rsid w:val="00F92CD4"/>
    <w:rsid w:val="00F9361F"/>
    <w:rsid w:val="00F93FB7"/>
    <w:rsid w:val="00F94476"/>
    <w:rsid w:val="00F945DB"/>
    <w:rsid w:val="00F94858"/>
    <w:rsid w:val="00F94BA6"/>
    <w:rsid w:val="00F9552F"/>
    <w:rsid w:val="00F95CD4"/>
    <w:rsid w:val="00F96237"/>
    <w:rsid w:val="00F96973"/>
    <w:rsid w:val="00F97799"/>
    <w:rsid w:val="00F97D56"/>
    <w:rsid w:val="00FA033D"/>
    <w:rsid w:val="00FA2927"/>
    <w:rsid w:val="00FA292C"/>
    <w:rsid w:val="00FA2E06"/>
    <w:rsid w:val="00FA4D02"/>
    <w:rsid w:val="00FA5845"/>
    <w:rsid w:val="00FA5A1D"/>
    <w:rsid w:val="00FA6594"/>
    <w:rsid w:val="00FA65FB"/>
    <w:rsid w:val="00FA664B"/>
    <w:rsid w:val="00FA7E43"/>
    <w:rsid w:val="00FB19E7"/>
    <w:rsid w:val="00FB24D5"/>
    <w:rsid w:val="00FB2B90"/>
    <w:rsid w:val="00FB2BE6"/>
    <w:rsid w:val="00FB2DC1"/>
    <w:rsid w:val="00FB2E1D"/>
    <w:rsid w:val="00FB33A3"/>
    <w:rsid w:val="00FB4465"/>
    <w:rsid w:val="00FB4E9B"/>
    <w:rsid w:val="00FB523D"/>
    <w:rsid w:val="00FB5E5F"/>
    <w:rsid w:val="00FB743F"/>
    <w:rsid w:val="00FB761C"/>
    <w:rsid w:val="00FC0A64"/>
    <w:rsid w:val="00FC1210"/>
    <w:rsid w:val="00FC1AC9"/>
    <w:rsid w:val="00FC2665"/>
    <w:rsid w:val="00FC2A53"/>
    <w:rsid w:val="00FC2B85"/>
    <w:rsid w:val="00FC3051"/>
    <w:rsid w:val="00FC48E1"/>
    <w:rsid w:val="00FC5403"/>
    <w:rsid w:val="00FC58F3"/>
    <w:rsid w:val="00FC7B98"/>
    <w:rsid w:val="00FD29B6"/>
    <w:rsid w:val="00FD38AF"/>
    <w:rsid w:val="00FD4675"/>
    <w:rsid w:val="00FD56C3"/>
    <w:rsid w:val="00FD5F0C"/>
    <w:rsid w:val="00FD66EA"/>
    <w:rsid w:val="00FD6AFA"/>
    <w:rsid w:val="00FD7052"/>
    <w:rsid w:val="00FD769C"/>
    <w:rsid w:val="00FE060D"/>
    <w:rsid w:val="00FE09C4"/>
    <w:rsid w:val="00FE1028"/>
    <w:rsid w:val="00FE1C9D"/>
    <w:rsid w:val="00FE2F58"/>
    <w:rsid w:val="00FE358E"/>
    <w:rsid w:val="00FE4184"/>
    <w:rsid w:val="00FE5FDF"/>
    <w:rsid w:val="00FE66D2"/>
    <w:rsid w:val="00FE686C"/>
    <w:rsid w:val="00FE7158"/>
    <w:rsid w:val="00FE734C"/>
    <w:rsid w:val="00FE7DE5"/>
    <w:rsid w:val="00FF117D"/>
    <w:rsid w:val="00FF1DE0"/>
    <w:rsid w:val="00FF26EB"/>
    <w:rsid w:val="00FF3543"/>
    <w:rsid w:val="00FF6742"/>
    <w:rsid w:val="00FF7601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B7FBB"/>
  <w14:defaultImageDpi w14:val="300"/>
  <w15:chartTrackingRefBased/>
  <w15:docId w15:val="{2341BE60-9E9C-435A-B0F0-89007A3B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10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75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2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5115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uiPriority w:val="99"/>
    <w:semiHidden/>
    <w:rsid w:val="00E75115"/>
    <w:rPr>
      <w:rFonts w:ascii="Lucida Grande" w:eastAsia="Calibri" w:hAnsi="Lucida Grande" w:cs="Lucida Grande"/>
      <w:sz w:val="18"/>
      <w:szCs w:val="18"/>
    </w:rPr>
  </w:style>
  <w:style w:type="paragraph" w:styleId="Liststycke">
    <w:name w:val="List Paragraph"/>
    <w:basedOn w:val="Normal"/>
    <w:uiPriority w:val="72"/>
    <w:qFormat/>
    <w:rsid w:val="00C61B04"/>
    <w:pPr>
      <w:ind w:left="720"/>
      <w:contextualSpacing/>
    </w:pPr>
    <w:rPr>
      <w:rFonts w:ascii="Calibri" w:eastAsia="Calibri" w:hAnsi="Calibri"/>
      <w:lang w:eastAsia="en-US"/>
    </w:rPr>
  </w:style>
  <w:style w:type="character" w:styleId="Betoning">
    <w:name w:val="Emphasis"/>
    <w:basedOn w:val="Standardstycketeckensnitt"/>
    <w:uiPriority w:val="20"/>
    <w:qFormat/>
    <w:rsid w:val="00FD38AF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2759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3D2E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D2EF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0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vino.com/wineries/confuron-gind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a/Desktop/DoMA/MENYER/BARNME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E940AB-CCD1-6C46-AF8B-2FDF8F0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BARNMENY.dotx</Template>
  <TotalTime>521</TotalTime>
  <Pages>18</Pages>
  <Words>6249</Words>
  <Characters>33121</Characters>
  <Application>Microsoft Office Word</Application>
  <DocSecurity>0</DocSecurity>
  <Lines>276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Ingmarsö krog</Company>
  <LinksUpToDate>false</LinksUpToDate>
  <CharactersWithSpaces>39292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Dorotea Malmegård</cp:lastModifiedBy>
  <cp:revision>389</cp:revision>
  <cp:lastPrinted>2022-11-23T11:45:00Z</cp:lastPrinted>
  <dcterms:created xsi:type="dcterms:W3CDTF">2022-09-15T05:08:00Z</dcterms:created>
  <dcterms:modified xsi:type="dcterms:W3CDTF">2022-11-23T11:46:00Z</dcterms:modified>
</cp:coreProperties>
</file>