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5C1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</w:p>
    <w:p w14:paraId="00CB787D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8DA120E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0F350DF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1723951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60DA065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4414640" w14:textId="77777777" w:rsidR="00816BA0" w:rsidRPr="008E1A29" w:rsidRDefault="00816BA0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  <w:r w:rsidRPr="008E1A29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-</w:t>
      </w:r>
      <w:proofErr w:type="spellStart"/>
      <w:r w:rsidRPr="008E1A29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sprit</w:t>
      </w:r>
      <w:proofErr w:type="spellEnd"/>
      <w:r w:rsidRPr="008E1A29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-</w:t>
      </w:r>
    </w:p>
    <w:p w14:paraId="4730DCD7" w14:textId="77777777" w:rsidR="00816BA0" w:rsidRPr="008E1A29" w:rsidRDefault="00816BA0" w:rsidP="00816BA0">
      <w:pPr>
        <w:ind w:right="-1134"/>
        <w:rPr>
          <w:rFonts w:ascii="Lucida Grande" w:hAnsi="Lucida Grande" w:cs="Lucida Grande"/>
          <w:b/>
          <w:sz w:val="14"/>
          <w:szCs w:val="14"/>
          <w:lang w:val="es-ES"/>
        </w:rPr>
      </w:pPr>
      <w:r w:rsidRPr="008E1A29">
        <w:rPr>
          <w:rFonts w:ascii="Lucida Grande" w:hAnsi="Lucida Grande" w:cs="Lucida Grande"/>
          <w:b/>
          <w:sz w:val="14"/>
          <w:szCs w:val="14"/>
          <w:lang w:val="es-ES"/>
        </w:rPr>
        <w:t>TEQUILA &amp; MEZCAL</w:t>
      </w:r>
    </w:p>
    <w:p w14:paraId="38950AE8" w14:textId="77777777" w:rsidR="00816BA0" w:rsidRPr="008E1A29" w:rsidRDefault="00816BA0" w:rsidP="00816BA0">
      <w:pPr>
        <w:ind w:right="-1134"/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8E1A29">
        <w:rPr>
          <w:rFonts w:ascii="Lucida Grande" w:hAnsi="Lucida Grande" w:cs="Lucida Grande"/>
          <w:sz w:val="14"/>
          <w:szCs w:val="14"/>
          <w:lang w:val="es-ES"/>
        </w:rPr>
        <w:t>MEXICO</w:t>
      </w:r>
      <w:proofErr w:type="spellEnd"/>
    </w:p>
    <w:p w14:paraId="48D04836" w14:textId="77777777" w:rsidR="00816BA0" w:rsidRDefault="00816BA0" w:rsidP="00816BA0">
      <w:pP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Don Julio 1942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Añejo, 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 xml:space="preserve">Tequila Don Julio S.A. de </w:t>
      </w:r>
      <w:proofErr w:type="spellStart"/>
      <w:proofErr w:type="gramStart"/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C.V</w:t>
      </w:r>
      <w:proofErr w:type="spellEnd"/>
      <w:proofErr w:type="gramEnd"/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  <w:t>95</w:t>
      </w:r>
    </w:p>
    <w:p w14:paraId="796F28F7" w14:textId="77777777" w:rsidR="00816BA0" w:rsidRPr="00D42497" w:rsidRDefault="00816BA0" w:rsidP="00816BA0">
      <w:pPr>
        <w:rPr>
          <w:lang w:val="es-ES"/>
        </w:rPr>
      </w:pP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 xml:space="preserve">Fortaleza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>Añejo,</w:t>
      </w:r>
      <w:r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Tequil</w:t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a Los Abuelos</w:t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8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5</w:t>
      </w:r>
    </w:p>
    <w:p w14:paraId="38837468" w14:textId="77777777" w:rsidR="00816BA0" w:rsidRPr="00D42497" w:rsidRDefault="00816BA0" w:rsidP="00816BA0">
      <w:pPr>
        <w:ind w:right="-1134"/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2015 </w:t>
      </w:r>
      <w:proofErr w:type="gramStart"/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>La</w:t>
      </w:r>
      <w:proofErr w:type="gramEnd"/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 Latilla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Single Estate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Extra </w:t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>Añejo, Tequila Ocho</w:t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  <w:t>45</w:t>
      </w:r>
    </w:p>
    <w:p w14:paraId="26158A2E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proofErr w:type="spellStart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>Mezcal</w:t>
      </w:r>
      <w:proofErr w:type="spellEnd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202122"/>
          <w:sz w:val="14"/>
          <w:szCs w:val="14"/>
          <w:shd w:val="clear" w:color="auto" w:fill="FFFFFF"/>
        </w:rPr>
        <w:t>Vida,</w:t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 xml:space="preserve"> Del </w:t>
      </w:r>
      <w:proofErr w:type="spellStart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>Maguey</w:t>
      </w:r>
      <w:proofErr w:type="spellEnd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  <w:t>45</w:t>
      </w:r>
    </w:p>
    <w:p w14:paraId="2362DCBB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</w:p>
    <w:p w14:paraId="22BAB97E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caps/>
          <w:sz w:val="14"/>
          <w:szCs w:val="14"/>
        </w:rPr>
      </w:pPr>
      <w:r w:rsidRPr="00C3362D">
        <w:rPr>
          <w:rFonts w:ascii="Lucida Grande" w:hAnsi="Lucida Grande" w:cs="Lucida Grande"/>
          <w:b/>
          <w:bCs/>
          <w:sz w:val="14"/>
          <w:szCs w:val="14"/>
        </w:rPr>
        <w:t xml:space="preserve">FRUKT &amp; ÖRT DESTILLAT </w:t>
      </w:r>
    </w:p>
    <w:p w14:paraId="706ADC28" w14:textId="77777777" w:rsidR="00816BA0" w:rsidRPr="003E1FD3" w:rsidRDefault="00816BA0" w:rsidP="00816BA0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r w:rsidRPr="003E1FD3">
        <w:rPr>
          <w:rFonts w:ascii="Lucida Grande" w:hAnsi="Lucida Grande" w:cs="Lucida Grande"/>
          <w:sz w:val="18"/>
          <w:szCs w:val="18"/>
        </w:rPr>
        <w:t xml:space="preserve">Pastis, Ricard, </w:t>
      </w:r>
      <w:r w:rsidRPr="003E1FD3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8"/>
          <w:szCs w:val="18"/>
        </w:rPr>
        <w:t>30</w:t>
      </w:r>
    </w:p>
    <w:p w14:paraId="4E8CCC03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La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Vielle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Prune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, Louis Roque, </w:t>
      </w:r>
      <w:proofErr w:type="spellStart"/>
      <w:r w:rsidRPr="00D42497">
        <w:rPr>
          <w:rFonts w:ascii="Lucida Grande" w:eastAsia="Hiragino Sans GB W3" w:hAnsi="Lucida Grande" w:cs="Lucida Grande"/>
          <w:sz w:val="12"/>
          <w:szCs w:val="12"/>
          <w:lang w:val="es-ES"/>
        </w:rPr>
        <w:t>FRANKRIKE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45</w:t>
      </w:r>
    </w:p>
    <w:p w14:paraId="0A7B7512" w14:textId="77777777" w:rsidR="00816BA0" w:rsidRPr="00AC241B" w:rsidRDefault="00816BA0" w:rsidP="00816BA0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r w:rsidRPr="00AC241B">
        <w:rPr>
          <w:rFonts w:ascii="Lucida Grande" w:eastAsia="Hiragino Sans GB W3" w:hAnsi="Lucida Grande" w:cs="Lucida Grande"/>
          <w:sz w:val="18"/>
          <w:szCs w:val="18"/>
        </w:rPr>
        <w:t xml:space="preserve">Plommon, Robert </w:t>
      </w:r>
      <w:proofErr w:type="spellStart"/>
      <w:r w:rsidRPr="00AC241B">
        <w:rPr>
          <w:rFonts w:ascii="Lucida Grande" w:eastAsia="Hiragino Sans GB W3" w:hAnsi="Lucida Grande" w:cs="Lucida Grande"/>
          <w:sz w:val="18"/>
          <w:szCs w:val="18"/>
        </w:rPr>
        <w:t>Rudinski</w:t>
      </w:r>
      <w:proofErr w:type="spellEnd"/>
      <w:r w:rsidRPr="00AC241B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AC241B">
        <w:rPr>
          <w:rFonts w:ascii="Lucida Grande" w:eastAsia="Hiragino Sans GB W3" w:hAnsi="Lucida Grande" w:cs="Lucida Grande"/>
          <w:sz w:val="12"/>
          <w:szCs w:val="12"/>
        </w:rPr>
        <w:t>UNGERN</w:t>
      </w:r>
      <w:r w:rsidRPr="00AC241B">
        <w:rPr>
          <w:rFonts w:ascii="Lucida Grande" w:eastAsia="Hiragino Sans GB W3" w:hAnsi="Lucida Grande" w:cs="Lucida Grande"/>
          <w:sz w:val="14"/>
          <w:szCs w:val="14"/>
        </w:rPr>
        <w:t xml:space="preserve"> </w:t>
      </w:r>
      <w:r w:rsidRPr="00AC241B">
        <w:rPr>
          <w:rFonts w:ascii="Lucida Grande" w:eastAsia="Hiragino Sans GB W3" w:hAnsi="Lucida Grande" w:cs="Lucida Grande"/>
          <w:sz w:val="18"/>
          <w:szCs w:val="18"/>
        </w:rPr>
        <w:tab/>
      </w:r>
      <w:r w:rsidRPr="00AC241B">
        <w:rPr>
          <w:rFonts w:ascii="Lucida Grande" w:eastAsia="Hiragino Sans GB W3" w:hAnsi="Lucida Grande" w:cs="Lucida Grande"/>
          <w:sz w:val="18"/>
          <w:szCs w:val="18"/>
        </w:rPr>
        <w:tab/>
      </w:r>
      <w:r w:rsidRPr="00AC241B">
        <w:rPr>
          <w:rFonts w:ascii="Lucida Grande" w:eastAsia="Hiragino Sans GB W3" w:hAnsi="Lucida Grande" w:cs="Lucida Grande"/>
          <w:sz w:val="18"/>
          <w:szCs w:val="18"/>
        </w:rPr>
        <w:tab/>
      </w:r>
      <w:r w:rsidRPr="00AC241B">
        <w:rPr>
          <w:rFonts w:ascii="Lucida Grande" w:eastAsia="Hiragino Sans GB W3" w:hAnsi="Lucida Grande" w:cs="Lucida Grande"/>
          <w:sz w:val="18"/>
          <w:szCs w:val="18"/>
        </w:rPr>
        <w:tab/>
        <w:t>45</w:t>
      </w:r>
    </w:p>
    <w:p w14:paraId="3D46EF2F" w14:textId="77777777" w:rsidR="00816BA0" w:rsidRPr="00AC241B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eastAsia="Hiragino Sans GB W3" w:hAnsi="Lucida Grande" w:cs="Lucida Grande"/>
          <w:sz w:val="18"/>
          <w:szCs w:val="18"/>
        </w:rPr>
        <w:t xml:space="preserve">Williams, </w:t>
      </w:r>
      <w:proofErr w:type="spellStart"/>
      <w:r w:rsidRPr="00AC241B">
        <w:rPr>
          <w:rFonts w:ascii="Lucida Grande" w:eastAsia="Hiragino Sans GB W3" w:hAnsi="Lucida Grande" w:cs="Lucida Grande"/>
          <w:sz w:val="18"/>
          <w:szCs w:val="18"/>
        </w:rPr>
        <w:t>Gölles</w:t>
      </w:r>
      <w:proofErr w:type="spellEnd"/>
      <w:r w:rsidRPr="00AC241B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AC241B">
        <w:rPr>
          <w:rFonts w:ascii="Lucida Grande" w:eastAsia="Hiragino Sans GB W3" w:hAnsi="Lucida Grande" w:cs="Lucida Grande"/>
          <w:sz w:val="12"/>
          <w:szCs w:val="12"/>
        </w:rPr>
        <w:t>ÖSTERRIKE</w:t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2"/>
          <w:szCs w:val="12"/>
        </w:rPr>
        <w:tab/>
      </w:r>
      <w:r w:rsidRPr="00AC241B">
        <w:rPr>
          <w:rFonts w:ascii="Lucida Grande" w:eastAsia="Hiragino Sans GB W3" w:hAnsi="Lucida Grande" w:cs="Lucida Grande"/>
          <w:sz w:val="18"/>
          <w:szCs w:val="18"/>
        </w:rPr>
        <w:t>45</w:t>
      </w:r>
    </w:p>
    <w:p w14:paraId="6552A807" w14:textId="77777777" w:rsidR="00816BA0" w:rsidRPr="00AC241B" w:rsidRDefault="00816BA0" w:rsidP="00816BA0">
      <w:pPr>
        <w:ind w:right="-1134"/>
        <w:rPr>
          <w:rFonts w:ascii="Lucida Grande" w:hAnsi="Lucida Grande" w:cs="Lucida Grande"/>
          <w:b/>
          <w:sz w:val="14"/>
          <w:szCs w:val="14"/>
        </w:rPr>
      </w:pPr>
    </w:p>
    <w:p w14:paraId="2F04F919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caps/>
          <w:sz w:val="14"/>
          <w:szCs w:val="14"/>
        </w:rPr>
      </w:pPr>
      <w:r w:rsidRPr="00C3362D">
        <w:rPr>
          <w:rFonts w:ascii="Lucida Grande" w:hAnsi="Lucida Grande" w:cs="Lucida Grande"/>
          <w:b/>
          <w:bCs/>
          <w:sz w:val="14"/>
          <w:szCs w:val="14"/>
        </w:rPr>
        <w:t>LIKÖR</w:t>
      </w:r>
    </w:p>
    <w:p w14:paraId="6CD504C7" w14:textId="77777777" w:rsidR="00816BA0" w:rsidRPr="00C3362D" w:rsidRDefault="00816BA0" w:rsidP="00816BA0">
      <w:pPr>
        <w:ind w:right="-1134"/>
        <w:rPr>
          <w:rFonts w:ascii="Lucida Grande" w:hAnsi="Lucida Grande" w:cs="Lucida Grande"/>
          <w:sz w:val="14"/>
          <w:szCs w:val="14"/>
        </w:rPr>
      </w:pPr>
      <w:r w:rsidRPr="00C3362D">
        <w:rPr>
          <w:rFonts w:ascii="Lucida Grande" w:eastAsia="Hiragino Sans GB W3" w:hAnsi="Lucida Grande" w:cs="Lucida Grande"/>
          <w:sz w:val="14"/>
          <w:szCs w:val="14"/>
        </w:rPr>
        <w:t>IRLAND</w:t>
      </w:r>
    </w:p>
    <w:p w14:paraId="4325382F" w14:textId="77777777" w:rsidR="00816BA0" w:rsidRPr="00C3362D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C3362D">
        <w:rPr>
          <w:rFonts w:ascii="Lucida Grande" w:hAnsi="Lucida Grande" w:cs="Lucida Grande"/>
          <w:sz w:val="18"/>
          <w:szCs w:val="18"/>
        </w:rPr>
        <w:t>Baileys</w:t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  <w:t>30</w:t>
      </w:r>
      <w:r w:rsidRPr="00C3362D">
        <w:rPr>
          <w:rFonts w:ascii="Lucida Grande" w:hAnsi="Lucida Grande" w:cs="Lucida Grande"/>
          <w:sz w:val="18"/>
          <w:szCs w:val="18"/>
        </w:rPr>
        <w:tab/>
      </w:r>
    </w:p>
    <w:p w14:paraId="05E94083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</w:p>
    <w:p w14:paraId="605CA878" w14:textId="77777777" w:rsidR="00816BA0" w:rsidRPr="00C3362D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r w:rsidRPr="00C3362D">
        <w:rPr>
          <w:rFonts w:ascii="Lucida Grande" w:eastAsia="Hiragino Sans GB W3" w:hAnsi="Lucida Grande" w:cs="Lucida Grande"/>
          <w:sz w:val="14"/>
          <w:szCs w:val="14"/>
        </w:rPr>
        <w:t>FRANKRIKE</w:t>
      </w:r>
      <w:r w:rsidRPr="00C3362D">
        <w:rPr>
          <w:rFonts w:ascii="Lucida Grande" w:hAnsi="Lucida Grande" w:cs="Lucida Grande"/>
          <w:sz w:val="14"/>
          <w:szCs w:val="14"/>
        </w:rPr>
        <w:tab/>
      </w:r>
    </w:p>
    <w:p w14:paraId="5DB7FD5A" w14:textId="77777777" w:rsidR="00816BA0" w:rsidRPr="00C3362D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proofErr w:type="spellStart"/>
      <w:r w:rsidRPr="00C3362D">
        <w:rPr>
          <w:rFonts w:ascii="Lucida Grande" w:hAnsi="Lucida Grande" w:cs="Lucida Grande"/>
          <w:sz w:val="18"/>
          <w:szCs w:val="18"/>
        </w:rPr>
        <w:t>L’Abricot</w:t>
      </w:r>
      <w:proofErr w:type="spellEnd"/>
      <w:r w:rsidRPr="00C3362D">
        <w:rPr>
          <w:rFonts w:ascii="Lucida Grande" w:hAnsi="Lucida Grande" w:cs="Lucida Grande"/>
          <w:sz w:val="18"/>
          <w:szCs w:val="18"/>
        </w:rPr>
        <w:t xml:space="preserve">, Dom. du </w:t>
      </w:r>
      <w:proofErr w:type="spellStart"/>
      <w:r w:rsidRPr="00C3362D">
        <w:rPr>
          <w:rFonts w:ascii="Lucida Grande" w:hAnsi="Lucida Grande" w:cs="Lucida Grande"/>
          <w:sz w:val="18"/>
          <w:szCs w:val="18"/>
        </w:rPr>
        <w:t>Roulot</w:t>
      </w:r>
      <w:proofErr w:type="spellEnd"/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  <w:t>65</w:t>
      </w:r>
    </w:p>
    <w:p w14:paraId="767F45E6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Jaune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, Chartreuse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35</w:t>
      </w:r>
    </w:p>
    <w:p w14:paraId="0BA99174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Verte, Chartreuse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40</w:t>
      </w:r>
    </w:p>
    <w:p w14:paraId="033DBD3A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4"/>
          <w:szCs w:val="14"/>
          <w:lang w:val="es-ES"/>
        </w:rPr>
      </w:pPr>
    </w:p>
    <w:p w14:paraId="72910261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401538CE" w14:textId="77777777" w:rsidR="00816BA0" w:rsidRPr="00D42497" w:rsidRDefault="00816BA0" w:rsidP="00816BA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Disaranno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                  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09310118" w14:textId="77777777" w:rsidR="00816BA0" w:rsidRPr="00D42497" w:rsidRDefault="00816BA0" w:rsidP="00816BA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Frangelico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3803A96C" w14:textId="77777777" w:rsidR="00816BA0" w:rsidRPr="00AC241B" w:rsidRDefault="00816BA0" w:rsidP="00816BA0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AC241B">
        <w:rPr>
          <w:rFonts w:ascii="Lucida Grande" w:hAnsi="Lucida Grande" w:cs="Lucida Grande"/>
          <w:sz w:val="18"/>
          <w:szCs w:val="18"/>
          <w:lang w:val="en-US"/>
        </w:rPr>
        <w:t>Borghetti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 di Vero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n-US"/>
        </w:rPr>
        <w:t>Caffé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 Espresso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  <w:t>30</w:t>
      </w:r>
    </w:p>
    <w:p w14:paraId="7F875472" w14:textId="77777777" w:rsidR="00816BA0" w:rsidRPr="00D42497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Amaro di “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Arancia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Rosso di Sicilia”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40</w:t>
      </w:r>
    </w:p>
    <w:p w14:paraId="05BF8CCF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Limoncello,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Staibano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40</w:t>
      </w:r>
    </w:p>
    <w:p w14:paraId="20898A30" w14:textId="77777777" w:rsidR="00816BA0" w:rsidRPr="006D1A4D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Amalfi Smooth,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Staibano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35</w:t>
      </w:r>
    </w:p>
    <w:p w14:paraId="578714A0" w14:textId="77777777" w:rsidR="00816BA0" w:rsidRDefault="00816BA0" w:rsidP="00816BA0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42F1903" w14:textId="77777777" w:rsidR="00816BA0" w:rsidRPr="00757410" w:rsidRDefault="00816BA0" w:rsidP="00816BA0">
      <w:pPr>
        <w:rPr>
          <w:rFonts w:ascii="Lucida Grande" w:hAnsi="Lucida Grande" w:cs="Lucida Grande"/>
          <w:sz w:val="14"/>
          <w:szCs w:val="14"/>
        </w:rPr>
      </w:pPr>
      <w:r w:rsidRPr="00757410">
        <w:rPr>
          <w:rFonts w:ascii="Lucida Grande" w:eastAsia="Hiragino Sans GB W3" w:hAnsi="Lucida Grande" w:cs="Lucida Grande"/>
          <w:sz w:val="14"/>
          <w:szCs w:val="14"/>
        </w:rPr>
        <w:t>SVERIGE</w:t>
      </w:r>
    </w:p>
    <w:p w14:paraId="4DDF6E97" w14:textId="77777777" w:rsidR="00816BA0" w:rsidRPr="00757410" w:rsidRDefault="00816BA0" w:rsidP="00816BA0">
      <w:pPr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>Punsch, Möja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35</w:t>
      </w:r>
    </w:p>
    <w:p w14:paraId="0FA28348" w14:textId="77777777" w:rsidR="00816BA0" w:rsidRPr="00757410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Slånbärslikör,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Spriteriet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35</w:t>
      </w:r>
    </w:p>
    <w:p w14:paraId="68930E43" w14:textId="77777777" w:rsidR="00816BA0" w:rsidRPr="000A3112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0A3112">
        <w:rPr>
          <w:rFonts w:ascii="Lucida Grande" w:hAnsi="Lucida Grande" w:cs="Lucida Grande"/>
          <w:sz w:val="18"/>
          <w:szCs w:val="18"/>
        </w:rPr>
        <w:t xml:space="preserve">Fläderlikör, </w:t>
      </w:r>
      <w:proofErr w:type="spellStart"/>
      <w:r w:rsidRPr="000A3112">
        <w:rPr>
          <w:rFonts w:ascii="Lucida Grande" w:hAnsi="Lucida Grande" w:cs="Lucida Grande"/>
          <w:sz w:val="18"/>
          <w:szCs w:val="18"/>
        </w:rPr>
        <w:t>Spriteriet</w:t>
      </w:r>
      <w:proofErr w:type="spellEnd"/>
      <w:r w:rsidRPr="000A3112">
        <w:rPr>
          <w:rFonts w:ascii="Lucida Grande" w:hAnsi="Lucida Grande" w:cs="Lucida Grande"/>
          <w:sz w:val="18"/>
          <w:szCs w:val="18"/>
        </w:rPr>
        <w:tab/>
      </w:r>
      <w:r w:rsidRPr="000A3112">
        <w:rPr>
          <w:rFonts w:ascii="Lucida Grande" w:hAnsi="Lucida Grande" w:cs="Lucida Grande"/>
          <w:sz w:val="18"/>
          <w:szCs w:val="18"/>
        </w:rPr>
        <w:tab/>
      </w:r>
      <w:r w:rsidRPr="000A3112">
        <w:rPr>
          <w:rFonts w:ascii="Lucida Grande" w:hAnsi="Lucida Grande" w:cs="Lucida Grande"/>
          <w:sz w:val="18"/>
          <w:szCs w:val="18"/>
        </w:rPr>
        <w:tab/>
      </w:r>
      <w:r w:rsidRPr="000A3112">
        <w:rPr>
          <w:rFonts w:ascii="Lucida Grande" w:hAnsi="Lucida Grande" w:cs="Lucida Grande"/>
          <w:sz w:val="18"/>
          <w:szCs w:val="18"/>
        </w:rPr>
        <w:tab/>
      </w:r>
      <w:r w:rsidRPr="000A3112">
        <w:rPr>
          <w:rFonts w:ascii="Lucida Grande" w:hAnsi="Lucida Grande" w:cs="Lucida Grande"/>
          <w:sz w:val="18"/>
          <w:szCs w:val="18"/>
        </w:rPr>
        <w:tab/>
      </w:r>
      <w:r w:rsidRPr="000A3112">
        <w:rPr>
          <w:rFonts w:ascii="Lucida Grande" w:hAnsi="Lucida Grande" w:cs="Lucida Grande"/>
          <w:sz w:val="18"/>
          <w:szCs w:val="18"/>
        </w:rPr>
        <w:tab/>
        <w:t>35</w:t>
      </w:r>
    </w:p>
    <w:p w14:paraId="33CF26B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D0D4D7E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2629CC8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C25A5D5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B57BBE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FD0CA30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7E9668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00F5A1A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8008A77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7CCA3D0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B53F53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24C267B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B69508" w14:textId="77777777" w:rsidR="000D13B2" w:rsidRDefault="000D13B2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90744CA" w14:textId="77777777" w:rsidR="000D13B2" w:rsidRDefault="000D13B2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92CF748" w14:textId="3D67F23B" w:rsidR="00673619" w:rsidRPr="00AB0373" w:rsidRDefault="00816BA0" w:rsidP="00816BA0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  <w:r w:rsidR="00673619" w:rsidRPr="00AB0373">
        <w:rPr>
          <w:rFonts w:ascii="Lucida Grande" w:hAnsi="Lucida Grande" w:cs="Lucida Grande"/>
          <w:b/>
          <w:bCs/>
          <w:sz w:val="18"/>
          <w:szCs w:val="18"/>
        </w:rPr>
        <w:t>-bubblor på glas-</w:t>
      </w:r>
    </w:p>
    <w:p w14:paraId="1D172D8C" w14:textId="77777777" w:rsidR="00673619" w:rsidRDefault="00673619" w:rsidP="00673619">
      <w:pPr>
        <w:ind w:left="113"/>
        <w:rPr>
          <w:rFonts w:ascii="Lucida Grande" w:hAnsi="Lucida Grande" w:cs="Lucida Grande"/>
          <w:sz w:val="14"/>
          <w:szCs w:val="14"/>
        </w:rPr>
      </w:pPr>
      <w:r w:rsidRPr="004F4685">
        <w:rPr>
          <w:rFonts w:ascii="Lucida Grande" w:hAnsi="Lucida Grande" w:cs="Lucida Grande"/>
          <w:sz w:val="14"/>
          <w:szCs w:val="14"/>
        </w:rPr>
        <w:t>FRANKRIKE</w:t>
      </w:r>
    </w:p>
    <w:p w14:paraId="1D3B03AB" w14:textId="77777777" w:rsidR="00673619" w:rsidRPr="006B3480" w:rsidRDefault="00673619" w:rsidP="00673619">
      <w:pPr>
        <w:ind w:left="113"/>
        <w:rPr>
          <w:rFonts w:ascii="Lucida Grande" w:hAnsi="Lucida Grande" w:cs="Lucida Grande"/>
          <w:b/>
          <w:bCs/>
          <w:sz w:val="14"/>
          <w:szCs w:val="14"/>
        </w:rPr>
      </w:pPr>
      <w:r w:rsidRPr="006B3480">
        <w:rPr>
          <w:rFonts w:ascii="Lucida Grande" w:hAnsi="Lucida Grande" w:cs="Lucida Grande"/>
          <w:b/>
          <w:bCs/>
          <w:sz w:val="14"/>
          <w:szCs w:val="14"/>
        </w:rPr>
        <w:t>Champagne</w:t>
      </w:r>
    </w:p>
    <w:p w14:paraId="7C08663F" w14:textId="5F141FAE" w:rsidR="00673619" w:rsidRPr="006B3480" w:rsidRDefault="00673619" w:rsidP="00673619">
      <w:pPr>
        <w:ind w:left="113"/>
        <w:rPr>
          <w:rFonts w:ascii="Lucida Grande" w:hAnsi="Lucida Grande" w:cs="Lucida Grande"/>
          <w:sz w:val="18"/>
          <w:szCs w:val="18"/>
        </w:rPr>
      </w:pPr>
      <w:r w:rsidRPr="006B3480"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6B3480">
        <w:rPr>
          <w:rFonts w:ascii="Lucida Grande" w:hAnsi="Lucida Grande" w:cs="Lucida Grande"/>
          <w:sz w:val="14"/>
          <w:szCs w:val="14"/>
        </w:rPr>
        <w:t>Vertus</w:t>
      </w:r>
      <w:proofErr w:type="spellEnd"/>
      <w:r w:rsidRPr="006B3480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6B3480">
        <w:rPr>
          <w:rFonts w:ascii="Lucida Grande" w:hAnsi="Lucida Grande" w:cs="Lucida Grande"/>
          <w:sz w:val="14"/>
          <w:szCs w:val="14"/>
        </w:rPr>
        <w:t>Experience</w:t>
      </w:r>
      <w:proofErr w:type="spellEnd"/>
      <w:r w:rsidRPr="006B3480">
        <w:rPr>
          <w:rFonts w:ascii="Lucida Grande" w:hAnsi="Lucida Grande" w:cs="Lucida Grande"/>
          <w:sz w:val="14"/>
          <w:szCs w:val="14"/>
        </w:rPr>
        <w:t xml:space="preserve"> Blanc de Blanc, </w:t>
      </w:r>
      <w:r w:rsidRPr="006B3480">
        <w:rPr>
          <w:rFonts w:ascii="Lucida Grande" w:hAnsi="Lucida Grande" w:cs="Lucida Grande"/>
          <w:sz w:val="18"/>
          <w:szCs w:val="18"/>
        </w:rPr>
        <w:t xml:space="preserve">André </w:t>
      </w:r>
      <w:proofErr w:type="spellStart"/>
      <w:r w:rsidRPr="006B3480">
        <w:rPr>
          <w:rFonts w:ascii="Lucida Grande" w:hAnsi="Lucida Grande" w:cs="Lucida Grande"/>
          <w:sz w:val="18"/>
          <w:szCs w:val="18"/>
        </w:rPr>
        <w:t>Jacquart</w:t>
      </w:r>
      <w:proofErr w:type="spellEnd"/>
      <w:r w:rsidRPr="006B3480">
        <w:rPr>
          <w:rFonts w:ascii="Lucida Grande" w:hAnsi="Lucida Grande" w:cs="Lucida Grande"/>
          <w:sz w:val="12"/>
          <w:szCs w:val="12"/>
        </w:rPr>
        <w:tab/>
      </w:r>
      <w:r w:rsidRPr="006B3480">
        <w:rPr>
          <w:rFonts w:ascii="Lucida Grande" w:hAnsi="Lucida Grande" w:cs="Lucida Grande"/>
          <w:sz w:val="12"/>
          <w:szCs w:val="12"/>
        </w:rPr>
        <w:tab/>
      </w:r>
      <w:r w:rsidRPr="006B3480">
        <w:rPr>
          <w:rFonts w:ascii="Lucida Grande" w:hAnsi="Lucida Grande" w:cs="Lucida Grande"/>
          <w:sz w:val="18"/>
          <w:szCs w:val="18"/>
        </w:rPr>
        <w:tab/>
      </w:r>
      <w:r w:rsidRPr="006B3480">
        <w:rPr>
          <w:rFonts w:ascii="Lucida Grande" w:hAnsi="Lucida Grande" w:cs="Lucida Grande"/>
          <w:sz w:val="18"/>
          <w:szCs w:val="18"/>
        </w:rPr>
        <w:tab/>
        <w:t>1</w:t>
      </w:r>
      <w:r w:rsidR="00460115" w:rsidRPr="006B3480">
        <w:rPr>
          <w:rFonts w:ascii="Lucida Grande" w:hAnsi="Lucida Grande" w:cs="Lucida Grande"/>
          <w:sz w:val="18"/>
          <w:szCs w:val="18"/>
        </w:rPr>
        <w:t>85</w:t>
      </w:r>
    </w:p>
    <w:p w14:paraId="694788C1" w14:textId="77777777" w:rsidR="00673619" w:rsidRPr="006B3480" w:rsidRDefault="00673619" w:rsidP="00673619">
      <w:pPr>
        <w:rPr>
          <w:rFonts w:ascii="Lucida Grande" w:hAnsi="Lucida Grande" w:cs="Lucida Grande"/>
          <w:sz w:val="6"/>
          <w:szCs w:val="6"/>
        </w:rPr>
      </w:pPr>
    </w:p>
    <w:p w14:paraId="78563657" w14:textId="77777777" w:rsidR="00673619" w:rsidRPr="004931B5" w:rsidRDefault="00673619" w:rsidP="00673619">
      <w:pPr>
        <w:ind w:left="113"/>
        <w:rPr>
          <w:rFonts w:ascii="Lucida Grande" w:hAnsi="Lucida Grande" w:cs="Lucida Grande"/>
          <w:sz w:val="14"/>
          <w:szCs w:val="14"/>
        </w:rPr>
      </w:pPr>
      <w:r w:rsidRPr="004931B5">
        <w:rPr>
          <w:rFonts w:ascii="Lucida Grande" w:hAnsi="Lucida Grande" w:cs="Lucida Grande"/>
          <w:sz w:val="14"/>
          <w:szCs w:val="14"/>
        </w:rPr>
        <w:t>SPANIEN</w:t>
      </w:r>
    </w:p>
    <w:p w14:paraId="107D31D7" w14:textId="3BABD5B0" w:rsidR="00B268AF" w:rsidRPr="004931B5" w:rsidRDefault="002A12B5" w:rsidP="00B268AF">
      <w:pPr>
        <w:ind w:left="113"/>
        <w:rPr>
          <w:rFonts w:ascii="Lucida Grande" w:hAnsi="Lucida Grande" w:cs="Lucida Grande"/>
          <w:b/>
          <w:bCs/>
          <w:sz w:val="14"/>
          <w:szCs w:val="14"/>
        </w:rPr>
      </w:pPr>
      <w:proofErr w:type="spellStart"/>
      <w:r w:rsidRPr="004931B5">
        <w:rPr>
          <w:rFonts w:ascii="Lucida Grande" w:hAnsi="Lucida Grande" w:cs="Lucida Grande"/>
          <w:b/>
          <w:bCs/>
          <w:sz w:val="14"/>
          <w:szCs w:val="14"/>
        </w:rPr>
        <w:t>Penedes</w:t>
      </w:r>
      <w:proofErr w:type="spellEnd"/>
    </w:p>
    <w:p w14:paraId="3D46195B" w14:textId="22A9830C" w:rsidR="00673619" w:rsidRPr="0064593A" w:rsidRDefault="00704A05" w:rsidP="00704A05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</w:rPr>
        <w:t xml:space="preserve">  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NV Cava </w:t>
      </w:r>
      <w:proofErr w:type="spellStart"/>
      <w:r w:rsidRPr="0064593A">
        <w:rPr>
          <w:rFonts w:ascii="Lucida Grande" w:hAnsi="Lucida Grande" w:cs="Lucida Grande"/>
          <w:sz w:val="14"/>
          <w:szCs w:val="14"/>
          <w:lang w:val="en-US"/>
        </w:rPr>
        <w:t>Singel</w:t>
      </w:r>
      <w:proofErr w:type="spellEnd"/>
      <w:r w:rsidRPr="0064593A">
        <w:rPr>
          <w:rFonts w:ascii="Lucida Grande" w:hAnsi="Lucida Grande" w:cs="Lucida Grande"/>
          <w:sz w:val="14"/>
          <w:szCs w:val="14"/>
          <w:lang w:val="en-US"/>
        </w:rPr>
        <w:t xml:space="preserve"> Estate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, Can </w:t>
      </w:r>
      <w:proofErr w:type="gramStart"/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Petit  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End"/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="00673619" w:rsidRPr="0064593A">
        <w:rPr>
          <w:rFonts w:ascii="Lucida Grande" w:hAnsi="Lucida Grande" w:cs="Lucida Grande"/>
          <w:sz w:val="18"/>
          <w:szCs w:val="18"/>
          <w:lang w:val="en-US"/>
        </w:rPr>
        <w:t>1</w:t>
      </w:r>
      <w:r w:rsidR="00460115" w:rsidRPr="0064593A">
        <w:rPr>
          <w:rFonts w:ascii="Lucida Grande" w:hAnsi="Lucida Grande" w:cs="Lucida Grande"/>
          <w:sz w:val="18"/>
          <w:szCs w:val="18"/>
          <w:lang w:val="en-US"/>
        </w:rPr>
        <w:t>3</w:t>
      </w:r>
      <w:r w:rsidR="00673619" w:rsidRPr="0064593A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454797D1" w14:textId="77777777" w:rsidR="00673619" w:rsidRPr="0064593A" w:rsidRDefault="00673619" w:rsidP="00673619">
      <w:pPr>
        <w:ind w:left="113"/>
        <w:rPr>
          <w:rFonts w:ascii="Lucida Grande" w:hAnsi="Lucida Grande" w:cs="Lucida Grande"/>
          <w:sz w:val="18"/>
          <w:szCs w:val="18"/>
          <w:lang w:val="en-US"/>
        </w:rPr>
      </w:pPr>
    </w:p>
    <w:p w14:paraId="66980C02" w14:textId="77777777" w:rsidR="00673619" w:rsidRPr="00AB0373" w:rsidRDefault="00673619" w:rsidP="00673619">
      <w:pPr>
        <w:ind w:firstLine="113"/>
        <w:rPr>
          <w:rFonts w:ascii="Lucida Grande" w:hAnsi="Lucida Grande" w:cs="Lucida Grande"/>
          <w:b/>
          <w:bCs/>
          <w:sz w:val="18"/>
          <w:szCs w:val="18"/>
        </w:rPr>
      </w:pPr>
      <w:r w:rsidRPr="00AB0373">
        <w:rPr>
          <w:rFonts w:ascii="Lucida Grande" w:hAnsi="Lucida Grande" w:cs="Lucida Grande"/>
          <w:b/>
          <w:bCs/>
          <w:sz w:val="18"/>
          <w:szCs w:val="18"/>
        </w:rPr>
        <w:t>-vita viner på glas-</w:t>
      </w:r>
    </w:p>
    <w:p w14:paraId="721195D2" w14:textId="77777777" w:rsidR="00673619" w:rsidRPr="005715FB" w:rsidRDefault="00673619" w:rsidP="00673619">
      <w:pPr>
        <w:ind w:left="113"/>
        <w:rPr>
          <w:rFonts w:ascii="Lucida Grande" w:hAnsi="Lucida Grande" w:cs="Lucida Grande"/>
          <w:sz w:val="14"/>
          <w:szCs w:val="14"/>
        </w:rPr>
      </w:pPr>
      <w:r w:rsidRPr="005715FB">
        <w:rPr>
          <w:rFonts w:ascii="Lucida Grande" w:hAnsi="Lucida Grande" w:cs="Lucida Grande"/>
          <w:sz w:val="14"/>
          <w:szCs w:val="14"/>
        </w:rPr>
        <w:t>FRANKRIKE</w:t>
      </w:r>
    </w:p>
    <w:p w14:paraId="27AD851D" w14:textId="77777777" w:rsidR="00673619" w:rsidRPr="005715FB" w:rsidRDefault="00673619" w:rsidP="00673619">
      <w:pPr>
        <w:ind w:left="113"/>
        <w:rPr>
          <w:rFonts w:ascii="Lucida Grande" w:hAnsi="Lucida Grande" w:cs="Lucida Grande"/>
          <w:b/>
          <w:bCs/>
          <w:sz w:val="14"/>
          <w:szCs w:val="14"/>
        </w:rPr>
      </w:pPr>
      <w:r w:rsidRPr="005715FB">
        <w:rPr>
          <w:rFonts w:ascii="Lucida Grande" w:hAnsi="Lucida Grande" w:cs="Lucida Grande"/>
          <w:b/>
          <w:bCs/>
          <w:sz w:val="14"/>
          <w:szCs w:val="14"/>
        </w:rPr>
        <w:t>Bourgogne</w:t>
      </w:r>
    </w:p>
    <w:p w14:paraId="46D86BB2" w14:textId="7B38FF51" w:rsidR="00673619" w:rsidRPr="009871BF" w:rsidRDefault="009871BF" w:rsidP="00673619">
      <w:pPr>
        <w:ind w:left="113"/>
        <w:rPr>
          <w:rFonts w:ascii="Lucida Grande" w:hAnsi="Lucida Grande" w:cs="Lucida Grande"/>
          <w:sz w:val="18"/>
          <w:szCs w:val="18"/>
        </w:rPr>
      </w:pPr>
      <w:r w:rsidRPr="009871BF">
        <w:rPr>
          <w:rFonts w:ascii="Lucida Grande" w:hAnsi="Lucida Grande" w:cs="Lucida Grande"/>
          <w:sz w:val="18"/>
          <w:szCs w:val="18"/>
        </w:rPr>
        <w:t xml:space="preserve">2020 Bourgogne Blanc, Jean </w:t>
      </w:r>
      <w:proofErr w:type="spellStart"/>
      <w:r w:rsidRPr="009871BF">
        <w:rPr>
          <w:rFonts w:ascii="Lucida Grande" w:hAnsi="Lucida Grande" w:cs="Lucida Grande"/>
          <w:sz w:val="18"/>
          <w:szCs w:val="18"/>
        </w:rPr>
        <w:t>Filippe</w:t>
      </w:r>
      <w:proofErr w:type="spellEnd"/>
      <w:r w:rsidRPr="009871BF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9871BF">
        <w:rPr>
          <w:rFonts w:ascii="Lucida Grande" w:hAnsi="Lucida Grande" w:cs="Lucida Grande"/>
          <w:sz w:val="18"/>
          <w:szCs w:val="18"/>
        </w:rPr>
        <w:t>Fichet</w:t>
      </w:r>
      <w:proofErr w:type="spellEnd"/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  <w:t>1</w:t>
      </w:r>
      <w:r w:rsidR="009A0ED2" w:rsidRPr="009871BF">
        <w:rPr>
          <w:rFonts w:ascii="Lucida Grande" w:hAnsi="Lucida Grande" w:cs="Lucida Grande"/>
          <w:sz w:val="18"/>
          <w:szCs w:val="18"/>
        </w:rPr>
        <w:t>9</w:t>
      </w:r>
      <w:r w:rsidR="00673619" w:rsidRPr="009871BF">
        <w:rPr>
          <w:rFonts w:ascii="Lucida Grande" w:hAnsi="Lucida Grande" w:cs="Lucida Grande"/>
          <w:sz w:val="18"/>
          <w:szCs w:val="18"/>
        </w:rPr>
        <w:t>5</w:t>
      </w:r>
    </w:p>
    <w:p w14:paraId="77A87469" w14:textId="77777777" w:rsidR="00673619" w:rsidRPr="009871BF" w:rsidRDefault="00673619" w:rsidP="00673619">
      <w:pPr>
        <w:ind w:left="113"/>
        <w:rPr>
          <w:rFonts w:ascii="Lucida Grande" w:hAnsi="Lucida Grande" w:cs="Lucida Grande"/>
          <w:b/>
          <w:sz w:val="14"/>
          <w:szCs w:val="14"/>
        </w:rPr>
      </w:pPr>
      <w:r w:rsidRPr="009871BF">
        <w:rPr>
          <w:rFonts w:ascii="Lucida Grande" w:hAnsi="Lucida Grande" w:cs="Lucida Grande"/>
          <w:b/>
          <w:sz w:val="14"/>
          <w:szCs w:val="14"/>
        </w:rPr>
        <w:t>Loire</w:t>
      </w:r>
    </w:p>
    <w:p w14:paraId="14F7CC7B" w14:textId="038088F6" w:rsidR="00673619" w:rsidRDefault="00163E5F" w:rsidP="00973901">
      <w:pPr>
        <w:ind w:left="113"/>
        <w:rPr>
          <w:rFonts w:ascii="Lucida Grande" w:hAnsi="Lucida Grande" w:cs="Lucida Grande"/>
          <w:sz w:val="18"/>
          <w:szCs w:val="18"/>
        </w:rPr>
      </w:pPr>
      <w:r w:rsidRPr="009871BF">
        <w:rPr>
          <w:rFonts w:ascii="Lucida Grande" w:hAnsi="Lucida Grande" w:cs="Lucida Grande"/>
          <w:sz w:val="18"/>
          <w:szCs w:val="18"/>
        </w:rPr>
        <w:t xml:space="preserve">2019 Anjou Blanc </w:t>
      </w:r>
      <w:r w:rsidRPr="009871BF">
        <w:rPr>
          <w:rFonts w:ascii="Lucida Grande" w:hAnsi="Lucida Grande" w:cs="Lucida Grande"/>
          <w:sz w:val="14"/>
          <w:szCs w:val="14"/>
        </w:rPr>
        <w:t>Le Monts,</w:t>
      </w:r>
      <w:r w:rsidRPr="009871BF">
        <w:rPr>
          <w:rFonts w:ascii="Lucida Grande" w:hAnsi="Lucida Grande" w:cs="Lucida Grande"/>
          <w:sz w:val="18"/>
          <w:szCs w:val="18"/>
        </w:rPr>
        <w:t xml:space="preserve"> Dom</w:t>
      </w:r>
      <w:r w:rsidR="007D51F4" w:rsidRPr="009871BF">
        <w:rPr>
          <w:rFonts w:ascii="Lucida Grande" w:hAnsi="Lucida Grande" w:cs="Lucida Grande"/>
          <w:sz w:val="18"/>
          <w:szCs w:val="18"/>
        </w:rPr>
        <w:t xml:space="preserve">. </w:t>
      </w:r>
      <w:r w:rsidRPr="009871BF">
        <w:rPr>
          <w:rFonts w:ascii="Lucida Grande" w:hAnsi="Lucida Grande" w:cs="Lucida Grande"/>
          <w:sz w:val="18"/>
          <w:szCs w:val="18"/>
        </w:rPr>
        <w:t xml:space="preserve">de </w:t>
      </w:r>
      <w:proofErr w:type="spellStart"/>
      <w:r w:rsidRPr="009871BF">
        <w:rPr>
          <w:rFonts w:ascii="Lucida Grande" w:hAnsi="Lucida Grande" w:cs="Lucida Grande"/>
          <w:sz w:val="18"/>
          <w:szCs w:val="18"/>
        </w:rPr>
        <w:t>Juchepie</w:t>
      </w:r>
      <w:proofErr w:type="spellEnd"/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>1</w:t>
      </w:r>
      <w:r w:rsidR="00CF42F4">
        <w:rPr>
          <w:rFonts w:ascii="Lucida Grande" w:hAnsi="Lucida Grande" w:cs="Lucida Grande"/>
          <w:sz w:val="18"/>
          <w:szCs w:val="18"/>
        </w:rPr>
        <w:t>70</w:t>
      </w:r>
      <w:r w:rsidR="00973901" w:rsidRPr="009871BF">
        <w:rPr>
          <w:rFonts w:ascii="Lucida Grande" w:hAnsi="Lucida Grande" w:cs="Lucida Grande"/>
          <w:sz w:val="18"/>
          <w:szCs w:val="18"/>
        </w:rPr>
        <w:br/>
      </w:r>
      <w:r w:rsidR="00673619" w:rsidRPr="009871BF">
        <w:rPr>
          <w:rFonts w:ascii="Lucida Grande" w:hAnsi="Lucida Grande" w:cs="Lucida Grande"/>
          <w:sz w:val="18"/>
          <w:szCs w:val="18"/>
        </w:rPr>
        <w:t>202</w:t>
      </w:r>
      <w:r w:rsidR="00607A9F">
        <w:rPr>
          <w:rFonts w:ascii="Lucida Grande" w:hAnsi="Lucida Grande" w:cs="Lucida Grande"/>
          <w:sz w:val="18"/>
          <w:szCs w:val="18"/>
        </w:rPr>
        <w:t>1</w:t>
      </w:r>
      <w:r w:rsidR="00673619" w:rsidRPr="009871BF">
        <w:rPr>
          <w:rFonts w:ascii="Lucida Grande" w:hAnsi="Lucida Grande" w:cs="Lucida Grande"/>
          <w:sz w:val="18"/>
          <w:szCs w:val="18"/>
        </w:rPr>
        <w:t xml:space="preserve"> Sauvignon Blanc</w:t>
      </w:r>
      <w:r w:rsidR="00673619" w:rsidRPr="009871BF">
        <w:rPr>
          <w:rFonts w:ascii="Lucida Grande" w:hAnsi="Lucida Grande" w:cs="Lucida Grande"/>
          <w:sz w:val="14"/>
          <w:szCs w:val="14"/>
        </w:rPr>
        <w:t>,</w:t>
      </w:r>
      <w:r w:rsidR="00673619" w:rsidRPr="009871BF">
        <w:rPr>
          <w:rFonts w:ascii="Lucida Grande" w:hAnsi="Lucida Grande" w:cs="Lucida Grande"/>
          <w:sz w:val="18"/>
          <w:szCs w:val="18"/>
        </w:rPr>
        <w:t xml:space="preserve"> Le Bois aux </w:t>
      </w:r>
      <w:proofErr w:type="spellStart"/>
      <w:r w:rsidR="00673619" w:rsidRPr="009871BF">
        <w:rPr>
          <w:rFonts w:ascii="Lucida Grande" w:hAnsi="Lucida Grande" w:cs="Lucida Grande"/>
          <w:sz w:val="18"/>
          <w:szCs w:val="18"/>
        </w:rPr>
        <w:t>Biches</w:t>
      </w:r>
      <w:proofErr w:type="spellEnd"/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</w:r>
      <w:r w:rsidR="00673619" w:rsidRPr="009871BF">
        <w:rPr>
          <w:rFonts w:ascii="Lucida Grande" w:hAnsi="Lucida Grande" w:cs="Lucida Grande"/>
          <w:sz w:val="18"/>
          <w:szCs w:val="18"/>
        </w:rPr>
        <w:tab/>
        <w:t>120</w:t>
      </w:r>
    </w:p>
    <w:p w14:paraId="2F93E856" w14:textId="39F3CC1A" w:rsidR="00673619" w:rsidRPr="00426F62" w:rsidRDefault="002A12B5" w:rsidP="002A12B5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6"/>
          <w:szCs w:val="6"/>
        </w:rPr>
        <w:t xml:space="preserve">     </w:t>
      </w:r>
      <w:r w:rsidR="00673619" w:rsidRPr="00426F62">
        <w:rPr>
          <w:rFonts w:ascii="Lucida Grande" w:hAnsi="Lucida Grande" w:cs="Lucida Grande"/>
          <w:sz w:val="14"/>
          <w:szCs w:val="14"/>
        </w:rPr>
        <w:t>TYSKLAND</w:t>
      </w:r>
    </w:p>
    <w:p w14:paraId="66015766" w14:textId="7B08C03B" w:rsidR="005635AB" w:rsidRPr="000636E8" w:rsidRDefault="005635AB" w:rsidP="005635AB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 xml:space="preserve">  Mosel</w:t>
      </w:r>
    </w:p>
    <w:p w14:paraId="02DB0F4A" w14:textId="77777777" w:rsidR="00860983" w:rsidRDefault="007B26B9" w:rsidP="003051AF">
      <w:pPr>
        <w:ind w:left="113"/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Julian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Haart</w:t>
      </w:r>
      <w:proofErr w:type="spellEnd"/>
      <w:r w:rsidR="0067361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7361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3051A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3051A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3051A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155</w:t>
      </w:r>
    </w:p>
    <w:p w14:paraId="626C80E8" w14:textId="77777777" w:rsidR="00860983" w:rsidRPr="00C53F2C" w:rsidRDefault="00860983" w:rsidP="003051AF">
      <w:pPr>
        <w:ind w:left="113"/>
        <w:rPr>
          <w:rFonts w:ascii="Lucida Grande" w:hAnsi="Lucida Grande" w:cs="Lucida Grande"/>
          <w:sz w:val="14"/>
          <w:szCs w:val="14"/>
          <w:lang w:val="es-ES"/>
        </w:rPr>
      </w:pPr>
      <w:r w:rsidRPr="00C53F2C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7048887F" w14:textId="41396BB0" w:rsidR="00860983" w:rsidRPr="00C53F2C" w:rsidRDefault="0003625D" w:rsidP="003051AF">
      <w:pPr>
        <w:ind w:left="113"/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C53F2C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Alentejo</w:t>
      </w:r>
    </w:p>
    <w:p w14:paraId="3B2E6938" w14:textId="77777777" w:rsidR="004931B5" w:rsidRDefault="00171BD1" w:rsidP="00040A92">
      <w:pPr>
        <w:ind w:left="113"/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2021 Torre de Palma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Alvarinho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>, Virgilio Loureiro</w:t>
      </w:r>
      <w:r w:rsidR="00040A92"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="00040A92"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="00040A92"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           160</w:t>
      </w:r>
    </w:p>
    <w:p w14:paraId="4479B735" w14:textId="77777777" w:rsidR="000D13B2" w:rsidRDefault="000D13B2" w:rsidP="000D13B2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68EDF39E" w14:textId="2E44667F" w:rsidR="00673619" w:rsidRPr="00040A92" w:rsidRDefault="00593D23" w:rsidP="00593D23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  </w:t>
      </w:r>
      <w:r w:rsidR="00673619" w:rsidRPr="00AB0373">
        <w:rPr>
          <w:rFonts w:ascii="Lucida Grande" w:hAnsi="Lucida Grande" w:cs="Lucida Grande"/>
          <w:b/>
          <w:bCs/>
          <w:sz w:val="18"/>
          <w:szCs w:val="18"/>
        </w:rPr>
        <w:t>-röda viner på glas-</w:t>
      </w:r>
    </w:p>
    <w:p w14:paraId="2703B56F" w14:textId="6867508A" w:rsidR="001B62A5" w:rsidRPr="00CB028F" w:rsidRDefault="001B62A5" w:rsidP="00A10E5C">
      <w:pPr>
        <w:ind w:left="113"/>
        <w:rPr>
          <w:rFonts w:ascii="Lucida Grande" w:hAnsi="Lucida Grande" w:cs="Lucida Grande"/>
          <w:sz w:val="14"/>
          <w:szCs w:val="14"/>
        </w:rPr>
      </w:pPr>
      <w:r w:rsidRPr="00CB028F">
        <w:rPr>
          <w:rFonts w:ascii="Lucida Grande" w:hAnsi="Lucida Grande" w:cs="Lucida Grande"/>
          <w:sz w:val="14"/>
          <w:szCs w:val="14"/>
        </w:rPr>
        <w:t>FRANKRIKE</w:t>
      </w:r>
    </w:p>
    <w:p w14:paraId="499153A9" w14:textId="47A01062" w:rsidR="00A10E5C" w:rsidRPr="00CB028F" w:rsidRDefault="00771383" w:rsidP="00A10E5C">
      <w:pPr>
        <w:ind w:left="113"/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b/>
          <w:bCs/>
          <w:sz w:val="14"/>
          <w:szCs w:val="14"/>
        </w:rPr>
        <w:t>Loire</w:t>
      </w:r>
    </w:p>
    <w:p w14:paraId="335E73E8" w14:textId="398EA86C" w:rsidR="00A10E5C" w:rsidRPr="00593D23" w:rsidRDefault="00A10E5C" w:rsidP="00A10E5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CB028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00AEB" w:rsidRPr="00E00AE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="00E00AEB" w:rsidRPr="00E00AE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Gammes</w:t>
      </w:r>
      <w:proofErr w:type="spellEnd"/>
      <w:r w:rsidR="00E00AEB" w:rsidRPr="00E00AE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</w:t>
      </w:r>
      <w:r w:rsidR="00E00AEB" w:rsidRPr="00E00AE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'</w:t>
      </w:r>
      <w:r w:rsid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</w:t>
      </w:r>
      <w:r w:rsidR="00E00AEB" w:rsidRPr="00E00AE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t</w:t>
      </w:r>
      <w:r w:rsidR="00D855B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é</w:t>
      </w:r>
      <w:proofErr w:type="spellEnd"/>
      <w:r w:rsidR="00B005A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r w:rsidR="00B005AD"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Saint Nicolas</w:t>
      </w:r>
      <w:r w:rsidR="00771383"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D855BE"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="009A4907"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65</w:t>
      </w:r>
    </w:p>
    <w:p w14:paraId="7AB21C5F" w14:textId="1E3CD0B3" w:rsidR="00426F62" w:rsidRPr="004931B5" w:rsidRDefault="00F704EB" w:rsidP="00426F62">
      <w:pPr>
        <w:ind w:firstLine="113"/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Rhône</w:t>
      </w:r>
    </w:p>
    <w:p w14:paraId="1DF75AA1" w14:textId="38054B8F" w:rsidR="00426F62" w:rsidRPr="004931B5" w:rsidRDefault="00426F62" w:rsidP="00426F62">
      <w:pPr>
        <w:ind w:left="113"/>
        <w:rPr>
          <w:rFonts w:ascii="Lucida Grande" w:hAnsi="Lucida Grande" w:cs="Lucida Grande"/>
          <w:sz w:val="6"/>
          <w:szCs w:val="6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</w:t>
      </w:r>
      <w:r w:rsidR="00F704EB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02</w:t>
      </w:r>
      <w:r w:rsidR="007815B0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</w:t>
      </w:r>
      <w:r w:rsidR="00F704EB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F704EB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Croz</w:t>
      </w:r>
      <w:r w:rsidR="00464681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es</w:t>
      </w:r>
      <w:proofErr w:type="spellEnd"/>
      <w:r w:rsidR="00F704EB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-Hermitage</w:t>
      </w:r>
      <w:r w:rsidR="0087109F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="0087109F"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Mise en </w:t>
      </w:r>
      <w:proofErr w:type="spellStart"/>
      <w:r w:rsidR="0087109F"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Bouche</w:t>
      </w:r>
      <w:proofErr w:type="spellEnd"/>
      <w:r w:rsidR="00165490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Emmanuel </w:t>
      </w:r>
      <w:proofErr w:type="spellStart"/>
      <w:r w:rsidR="00165490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Darnaud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="0087109F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</w:t>
      </w:r>
      <w:r w:rsidR="00464681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75</w:t>
      </w:r>
    </w:p>
    <w:p w14:paraId="66CA8EEC" w14:textId="77777777" w:rsidR="00A0190A" w:rsidRPr="004931B5" w:rsidRDefault="00A0190A" w:rsidP="00A0190A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6B9C2682" w14:textId="77777777" w:rsidR="00DB6FF6" w:rsidRPr="004931B5" w:rsidRDefault="00DB6FF6" w:rsidP="00DB6FF6">
      <w:pPr>
        <w:rPr>
          <w:rFonts w:ascii="Lucida Grande" w:hAnsi="Lucida Grande" w:cs="Lucida Grande"/>
          <w:sz w:val="14"/>
          <w:szCs w:val="14"/>
          <w:lang w:val="es-ES"/>
        </w:rPr>
      </w:pPr>
      <w:r w:rsidRPr="004931B5">
        <w:rPr>
          <w:rFonts w:ascii="Lucida Grande" w:hAnsi="Lucida Grande" w:cs="Lucida Grande"/>
          <w:sz w:val="6"/>
          <w:szCs w:val="6"/>
          <w:lang w:val="es-ES"/>
        </w:rPr>
        <w:t xml:space="preserve">     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607E40BC" w14:textId="77777777" w:rsidR="00DB6FF6" w:rsidRPr="004931B5" w:rsidRDefault="00DB6FF6" w:rsidP="00DB6FF6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 xml:space="preserve">  </w:t>
      </w:r>
      <w:proofErr w:type="spellStart"/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Piemonte</w:t>
      </w:r>
      <w:proofErr w:type="spellEnd"/>
    </w:p>
    <w:p w14:paraId="65095A18" w14:textId="2EB58731" w:rsidR="00673619" w:rsidRPr="004931B5" w:rsidRDefault="00DB6FF6" w:rsidP="00DB6FF6">
      <w:pPr>
        <w:ind w:left="113"/>
        <w:rPr>
          <w:rFonts w:ascii="Lucida Grande" w:hAnsi="Lucida Grande" w:cs="Lucida Grande"/>
          <w:sz w:val="6"/>
          <w:szCs w:val="6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Colline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Novaresi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Valplazza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Rovelotti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</w:t>
      </w:r>
      <w:r w:rsidR="00040A92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7</w:t>
      </w:r>
      <w:r w:rsidR="00967F31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  <w:r w:rsidR="00B35B76" w:rsidRPr="004931B5">
        <w:rPr>
          <w:rFonts w:ascii="Lucida Grande" w:hAnsi="Lucida Grande" w:cs="Lucida Grande"/>
          <w:sz w:val="6"/>
          <w:szCs w:val="6"/>
          <w:lang w:val="es-ES"/>
        </w:rPr>
        <w:t xml:space="preserve"> </w:t>
      </w:r>
    </w:p>
    <w:p w14:paraId="4032ED82" w14:textId="1A7D74A3" w:rsidR="00640C7F" w:rsidRPr="007311CB" w:rsidRDefault="00640C7F" w:rsidP="00640C7F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 xml:space="preserve">  </w:t>
      </w:r>
      <w:r w:rsidRPr="007311CB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Toscana</w:t>
      </w:r>
    </w:p>
    <w:p w14:paraId="61E19CC9" w14:textId="441877B7" w:rsidR="001E0A2C" w:rsidRPr="004931B5" w:rsidRDefault="000A2980" w:rsidP="008B1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sz w:val="6"/>
          <w:szCs w:val="6"/>
          <w:lang w:val="es-ES"/>
        </w:rPr>
        <w:t xml:space="preserve">   </w:t>
      </w:r>
      <w:r w:rsidR="00DC12C6" w:rsidRPr="004931B5">
        <w:rPr>
          <w:rFonts w:ascii="Lucida Grande" w:hAnsi="Lucida Grande" w:cs="Lucida Grande"/>
          <w:sz w:val="6"/>
          <w:szCs w:val="6"/>
          <w:lang w:val="es-ES"/>
        </w:rPr>
        <w:t xml:space="preserve"> </w:t>
      </w:r>
      <w:r w:rsidRPr="004931B5">
        <w:rPr>
          <w:rFonts w:ascii="Lucida Grande" w:hAnsi="Lucida Grande" w:cs="Lucida Grande"/>
          <w:sz w:val="6"/>
          <w:szCs w:val="6"/>
          <w:lang w:val="es-ES"/>
        </w:rPr>
        <w:t xml:space="preserve">  </w:t>
      </w:r>
      <w:r w:rsidR="00A64B5C" w:rsidRPr="004931B5">
        <w:rPr>
          <w:rFonts w:ascii="Lucida Grande" w:hAnsi="Lucida Grande" w:cs="Lucida Grande"/>
          <w:sz w:val="18"/>
          <w:szCs w:val="18"/>
          <w:lang w:val="es-ES"/>
        </w:rPr>
        <w:t>2020 C</w:t>
      </w:r>
      <w:r w:rsidR="00DC12C6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hianti</w:t>
      </w:r>
      <w:r w:rsidR="00A64B5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A64B5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Classico</w:t>
      </w:r>
      <w:proofErr w:type="spellEnd"/>
      <w:r w:rsidR="00A64B5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A64B5C"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Retromarcia</w:t>
      </w:r>
      <w:proofErr w:type="spellEnd"/>
      <w:r w:rsidR="00A64B5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r w:rsidR="008B16A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Monte </w:t>
      </w:r>
      <w:proofErr w:type="spellStart"/>
      <w:r w:rsidR="008B16A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Bernardi</w:t>
      </w:r>
      <w:proofErr w:type="spellEnd"/>
      <w:r w:rsidR="008B16A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                                   1</w:t>
      </w:r>
      <w:r w:rsidR="00040A92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60</w:t>
      </w:r>
      <w:r w:rsidR="001E0A2C"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</w:t>
      </w:r>
    </w:p>
    <w:p w14:paraId="2DA38726" w14:textId="77777777" w:rsidR="001E0A2C" w:rsidRPr="001E0A2C" w:rsidRDefault="001E0A2C" w:rsidP="008B16AC">
      <w:pPr>
        <w:rPr>
          <w:rFonts w:ascii="Lucida Grande" w:hAnsi="Lucida Grande" w:cs="Lucida Grande"/>
          <w:sz w:val="10"/>
          <w:szCs w:val="10"/>
          <w:lang w:val="es-ES"/>
        </w:rPr>
      </w:pPr>
    </w:p>
    <w:p w14:paraId="32D235A4" w14:textId="0E650C3D" w:rsidR="00673619" w:rsidRPr="004931B5" w:rsidRDefault="001E0A2C" w:rsidP="008B1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sz w:val="14"/>
          <w:szCs w:val="14"/>
          <w:lang w:val="es-ES"/>
        </w:rPr>
        <w:t xml:space="preserve">  </w:t>
      </w:r>
      <w:r w:rsidR="00673619" w:rsidRPr="00907441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4560B622" w14:textId="77777777" w:rsidR="00673619" w:rsidRPr="00907441" w:rsidRDefault="00673619" w:rsidP="00673619">
      <w:pPr>
        <w:ind w:firstLine="113"/>
        <w:rPr>
          <w:rFonts w:ascii="Lucida Grande" w:hAnsi="Lucida Grande" w:cs="Lucida Grande"/>
          <w:b/>
          <w:sz w:val="14"/>
          <w:szCs w:val="14"/>
          <w:lang w:val="es-ES"/>
        </w:rPr>
      </w:pPr>
      <w:r w:rsidRPr="00907441">
        <w:rPr>
          <w:rFonts w:ascii="Lucida Grande" w:hAnsi="Lucida Grande" w:cs="Lucida Grande"/>
          <w:b/>
          <w:sz w:val="14"/>
          <w:szCs w:val="14"/>
          <w:lang w:val="es-ES"/>
        </w:rPr>
        <w:t>Tejo</w:t>
      </w:r>
    </w:p>
    <w:p w14:paraId="2A382339" w14:textId="7F45EB47" w:rsidR="00673619" w:rsidRPr="009246F8" w:rsidRDefault="00673619" w:rsidP="00673619">
      <w:pPr>
        <w:ind w:firstLine="113"/>
        <w:rPr>
          <w:rFonts w:ascii="Lucida Grande" w:hAnsi="Lucida Grande" w:cs="Lucida Grande"/>
          <w:sz w:val="6"/>
          <w:szCs w:val="6"/>
          <w:lang w:val="es-ES"/>
        </w:rPr>
      </w:pPr>
      <w:r w:rsidRPr="00A44620">
        <w:rPr>
          <w:rFonts w:ascii="Lucida Grande" w:hAnsi="Lucida Grande" w:cs="Lucida Grande"/>
          <w:sz w:val="18"/>
          <w:szCs w:val="18"/>
          <w:lang w:val="es-ES"/>
        </w:rPr>
        <w:t>20</w:t>
      </w:r>
      <w:r w:rsidR="002C6ED0">
        <w:rPr>
          <w:rFonts w:ascii="Lucida Grande" w:hAnsi="Lucida Grande" w:cs="Lucida Grande"/>
          <w:sz w:val="18"/>
          <w:szCs w:val="18"/>
          <w:lang w:val="es-ES"/>
        </w:rPr>
        <w:t>19</w:t>
      </w:r>
      <w:r w:rsidRPr="00A44620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A44620">
        <w:rPr>
          <w:rFonts w:ascii="Lucida Grande" w:hAnsi="Lucida Grande" w:cs="Lucida Grande"/>
          <w:sz w:val="18"/>
          <w:szCs w:val="18"/>
          <w:lang w:val="es-ES"/>
        </w:rPr>
        <w:t>Vinho</w:t>
      </w:r>
      <w:proofErr w:type="spellEnd"/>
      <w:r w:rsidRPr="00A44620">
        <w:rPr>
          <w:rFonts w:ascii="Lucida Grande" w:hAnsi="Lucida Grande" w:cs="Lucida Grande"/>
          <w:sz w:val="18"/>
          <w:szCs w:val="18"/>
          <w:lang w:val="es-ES"/>
        </w:rPr>
        <w:t xml:space="preserve"> Tinto MESA, Gota</w:t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</w:r>
      <w:r w:rsidRPr="00A44620">
        <w:rPr>
          <w:rFonts w:ascii="Lucida Grande" w:hAnsi="Lucida Grande" w:cs="Lucida Grande"/>
          <w:sz w:val="18"/>
          <w:szCs w:val="18"/>
          <w:lang w:val="es-ES"/>
        </w:rPr>
        <w:tab/>
        <w:t>120</w:t>
      </w:r>
      <w:r w:rsidR="009246F8">
        <w:rPr>
          <w:rFonts w:ascii="Lucida Grande" w:hAnsi="Lucida Grande" w:cs="Lucida Grande"/>
          <w:sz w:val="18"/>
          <w:szCs w:val="18"/>
          <w:lang w:val="es-ES"/>
        </w:rPr>
        <w:br/>
      </w:r>
    </w:p>
    <w:p w14:paraId="78725685" w14:textId="2DFFAC5F" w:rsidR="000943A3" w:rsidRPr="008C3FA8" w:rsidRDefault="000943A3" w:rsidP="000943A3">
      <w:pPr>
        <w:ind w:left="113"/>
        <w:rPr>
          <w:rFonts w:ascii="Lucida Grande" w:hAnsi="Lucida Grande" w:cs="Lucida Grande"/>
          <w:sz w:val="14"/>
          <w:szCs w:val="14"/>
        </w:rPr>
      </w:pPr>
      <w:r w:rsidRPr="008C3FA8">
        <w:rPr>
          <w:rFonts w:ascii="Lucida Grande" w:hAnsi="Lucida Grande" w:cs="Lucida Grande"/>
          <w:sz w:val="14"/>
          <w:szCs w:val="14"/>
        </w:rPr>
        <w:t xml:space="preserve">USA </w:t>
      </w:r>
    </w:p>
    <w:p w14:paraId="64BF1130" w14:textId="6F484C44" w:rsidR="009246F8" w:rsidRDefault="000943A3" w:rsidP="009246F8">
      <w:pPr>
        <w:ind w:left="113"/>
        <w:rPr>
          <w:rFonts w:ascii="Lucida Grande" w:hAnsi="Lucida Grande" w:cs="Lucida Grande"/>
          <w:sz w:val="12"/>
          <w:szCs w:val="12"/>
        </w:rPr>
      </w:pPr>
      <w:r w:rsidRPr="008C3FA8">
        <w:rPr>
          <w:rFonts w:ascii="Lucida Grande" w:hAnsi="Lucida Grande" w:cs="Lucida Grande"/>
          <w:b/>
          <w:sz w:val="14"/>
          <w:szCs w:val="14"/>
        </w:rPr>
        <w:t xml:space="preserve">Kalifornien </w:t>
      </w:r>
      <w:r w:rsidR="009246F8" w:rsidRPr="008C3FA8">
        <w:rPr>
          <w:rFonts w:ascii="Lucida Grande" w:hAnsi="Lucida Grande" w:cs="Lucida Grande"/>
          <w:b/>
          <w:sz w:val="14"/>
          <w:szCs w:val="14"/>
        </w:rPr>
        <w:br/>
      </w:r>
      <w:r w:rsidR="009246F8">
        <w:rPr>
          <w:rFonts w:ascii="Lucida Grande" w:hAnsi="Lucida Grande" w:cs="Lucida Grande"/>
          <w:sz w:val="12"/>
          <w:szCs w:val="12"/>
        </w:rPr>
        <w:t>SANTA BARBARA</w:t>
      </w:r>
    </w:p>
    <w:p w14:paraId="222EE780" w14:textId="7D590C17" w:rsidR="007058E4" w:rsidRPr="00426F62" w:rsidRDefault="007058E4" w:rsidP="000943A3">
      <w:pPr>
        <w:ind w:left="113"/>
        <w:rPr>
          <w:rFonts w:ascii="Lucida Grande" w:hAnsi="Lucida Grande" w:cs="Lucida Grande"/>
          <w:sz w:val="14"/>
          <w:szCs w:val="14"/>
        </w:rPr>
      </w:pPr>
      <w:r w:rsidRPr="00426F62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P</w:t>
      </w:r>
      <w:r w:rsidR="00684F59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inot</w:t>
      </w:r>
      <w:proofErr w:type="spellEnd"/>
      <w:r w:rsidR="00684F59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="00684F59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Noir</w:t>
      </w:r>
      <w:proofErr w:type="spellEnd"/>
      <w:r w:rsidR="00684F59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 </w:t>
      </w:r>
      <w:r w:rsidRPr="00426F62">
        <w:rPr>
          <w:rFonts w:ascii="Lucida Grande" w:hAnsi="Lucida Grande" w:cs="Lucida Grande"/>
          <w:color w:val="262626"/>
          <w:sz w:val="14"/>
          <w:szCs w:val="14"/>
          <w:shd w:val="clear" w:color="auto" w:fill="FFFFFF"/>
        </w:rPr>
        <w:t xml:space="preserve">Santa Maria </w:t>
      </w:r>
      <w:proofErr w:type="spellStart"/>
      <w:r w:rsidRPr="00426F62">
        <w:rPr>
          <w:rFonts w:ascii="Lucida Grande" w:hAnsi="Lucida Grande" w:cs="Lucida Grande"/>
          <w:color w:val="262626"/>
          <w:sz w:val="14"/>
          <w:szCs w:val="14"/>
          <w:shd w:val="clear" w:color="auto" w:fill="FFFFFF"/>
        </w:rPr>
        <w:t>Valley</w:t>
      </w:r>
      <w:proofErr w:type="spellEnd"/>
      <w:r w:rsidR="001655DB" w:rsidRPr="00426F62">
        <w:rPr>
          <w:rFonts w:ascii="Lucida Grande" w:hAnsi="Lucida Grande" w:cs="Lucida Grande"/>
          <w:color w:val="262626"/>
          <w:sz w:val="14"/>
          <w:szCs w:val="14"/>
          <w:shd w:val="clear" w:color="auto" w:fill="FFFFFF"/>
        </w:rPr>
        <w:t>,</w:t>
      </w:r>
      <w:r w:rsidRPr="00426F62">
        <w:rPr>
          <w:rFonts w:ascii="Lucida Grande" w:hAnsi="Lucida Grande" w:cs="Lucida Grande"/>
          <w:color w:val="262626"/>
          <w:sz w:val="14"/>
          <w:szCs w:val="14"/>
          <w:shd w:val="clear" w:color="auto" w:fill="FFFFFF"/>
        </w:rPr>
        <w:t xml:space="preserve"> </w:t>
      </w:r>
      <w:proofErr w:type="spellStart"/>
      <w:r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Presqu'ile</w:t>
      </w:r>
      <w:proofErr w:type="spellEnd"/>
      <w:r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Vineyard</w:t>
      </w:r>
      <w:proofErr w:type="spellEnd"/>
      <w:r w:rsidR="009246F8"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 </w:t>
      </w:r>
      <w:r w:rsidR="009246F8"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="009246F8"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="009246F8" w:rsidRPr="00426F62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  <w:t>190</w:t>
      </w:r>
    </w:p>
    <w:p w14:paraId="2C369598" w14:textId="77777777" w:rsidR="00484DB9" w:rsidRPr="00426F62" w:rsidRDefault="00484DB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02431564" w14:textId="77777777" w:rsidR="00825089" w:rsidRPr="00426F62" w:rsidRDefault="0082508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3782185" w14:textId="77777777" w:rsidR="00D50153" w:rsidRPr="00426F62" w:rsidRDefault="00D50153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71EC1D46" w14:textId="77777777" w:rsidR="007A781C" w:rsidRPr="00426F62" w:rsidRDefault="007A781C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6D02EBB" w14:textId="77777777" w:rsidR="00462BE4" w:rsidRPr="00426F62" w:rsidRDefault="00462BE4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49F0BBD" w14:textId="77777777" w:rsidR="0009379A" w:rsidRPr="00426F62" w:rsidRDefault="0009379A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95E7122" w14:textId="77777777" w:rsidR="00E151F7" w:rsidRPr="00426F62" w:rsidRDefault="00E151F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4D555544" w14:textId="77777777" w:rsidR="00E151F7" w:rsidRPr="00426F62" w:rsidRDefault="00E151F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3B93985" w14:textId="77777777" w:rsidR="00484DB9" w:rsidRPr="00426F62" w:rsidRDefault="00484DB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43E070CB" w14:textId="77777777" w:rsidR="00484DB9" w:rsidRPr="00426F62" w:rsidRDefault="00484DB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453EE8B" w14:textId="04141575" w:rsidR="00484DB9" w:rsidRPr="00426F62" w:rsidRDefault="00484DB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187DBA2" w14:textId="24019D2F" w:rsidR="00460115" w:rsidRPr="00426F62" w:rsidRDefault="00460115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CF7EAEA" w14:textId="7DFC00D9" w:rsidR="00460115" w:rsidRPr="00426F62" w:rsidRDefault="00460115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38C84583" w14:textId="77777777" w:rsidR="00484DB9" w:rsidRPr="00426F62" w:rsidRDefault="00484DB9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39C5340B" w14:textId="7FB064A4" w:rsidR="00781584" w:rsidRPr="00D7034A" w:rsidRDefault="00781584" w:rsidP="00781584">
      <w:pPr>
        <w:rPr>
          <w:rFonts w:ascii="Lucida Grande" w:hAnsi="Lucida Grande" w:cs="Lucida Grande"/>
          <w:b/>
          <w:bCs/>
          <w:sz w:val="20"/>
          <w:szCs w:val="20"/>
        </w:rPr>
      </w:pPr>
      <w:r w:rsidRPr="00D7034A">
        <w:rPr>
          <w:rFonts w:ascii="Lucida Grande" w:hAnsi="Lucida Grande" w:cs="Lucida Grande"/>
          <w:b/>
          <w:bCs/>
          <w:sz w:val="20"/>
          <w:szCs w:val="20"/>
        </w:rPr>
        <w:t>-</w:t>
      </w:r>
      <w:r w:rsidR="0056439D">
        <w:rPr>
          <w:rFonts w:ascii="Lucida Grande" w:hAnsi="Lucida Grande" w:cs="Lucida Grande"/>
          <w:b/>
          <w:bCs/>
          <w:sz w:val="20"/>
          <w:szCs w:val="20"/>
        </w:rPr>
        <w:t xml:space="preserve">burk &amp; </w:t>
      </w:r>
      <w:r w:rsidRPr="00D7034A">
        <w:rPr>
          <w:rFonts w:ascii="Lucida Grande" w:hAnsi="Lucida Grande" w:cs="Lucida Grande"/>
          <w:b/>
          <w:bCs/>
          <w:sz w:val="20"/>
          <w:szCs w:val="20"/>
        </w:rPr>
        <w:t>flasköl-</w:t>
      </w:r>
    </w:p>
    <w:p w14:paraId="5D6A5B4B" w14:textId="77777777" w:rsidR="00781584" w:rsidRPr="0026731E" w:rsidRDefault="00781584" w:rsidP="00781584">
      <w:pPr>
        <w:rPr>
          <w:rFonts w:ascii="Lucida Grande" w:hAnsi="Lucida Grande" w:cs="Lucida Grande"/>
          <w:sz w:val="14"/>
          <w:szCs w:val="14"/>
        </w:rPr>
      </w:pPr>
      <w:r w:rsidRPr="0026731E">
        <w:rPr>
          <w:rFonts w:ascii="Lucida Grande" w:hAnsi="Lucida Grande" w:cs="Lucida Grande"/>
          <w:sz w:val="14"/>
          <w:szCs w:val="14"/>
        </w:rPr>
        <w:t>SVERIGE</w:t>
      </w:r>
    </w:p>
    <w:p w14:paraId="21777FC1" w14:textId="55932C97" w:rsidR="009B026C" w:rsidRDefault="009B026C" w:rsidP="009B026C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26731E">
        <w:rPr>
          <w:rFonts w:ascii="Lucida Grande" w:hAnsi="Lucida Grande" w:cs="Lucida Grande"/>
          <w:sz w:val="18"/>
          <w:szCs w:val="18"/>
        </w:rPr>
        <w:t>Dugges</w:t>
      </w:r>
      <w:proofErr w:type="spellEnd"/>
      <w:r w:rsidRPr="0026731E">
        <w:rPr>
          <w:rFonts w:ascii="Lucida Grande" w:hAnsi="Lucida Grande" w:cs="Lucida Grande"/>
          <w:sz w:val="18"/>
          <w:szCs w:val="18"/>
        </w:rPr>
        <w:t xml:space="preserve"> </w:t>
      </w:r>
      <w:r w:rsidRPr="0026731E">
        <w:rPr>
          <w:rFonts w:ascii="Lucida Grande" w:hAnsi="Lucida Grande" w:cs="Lucida Grande"/>
          <w:sz w:val="14"/>
          <w:szCs w:val="14"/>
        </w:rPr>
        <w:t>Pils,</w:t>
      </w:r>
      <w:r w:rsidRPr="0026731E">
        <w:rPr>
          <w:rFonts w:ascii="Lucida Grande" w:hAnsi="Lucida Grande" w:cs="Lucida Grande"/>
          <w:sz w:val="18"/>
          <w:szCs w:val="18"/>
        </w:rPr>
        <w:t xml:space="preserve"> </w:t>
      </w:r>
      <w:r w:rsidRPr="0026731E">
        <w:rPr>
          <w:rFonts w:ascii="Lucida Grande" w:hAnsi="Lucida Grande" w:cs="Lucida Grande"/>
          <w:sz w:val="14"/>
          <w:szCs w:val="14"/>
        </w:rPr>
        <w:t>LAGER</w:t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="00D7034A" w:rsidRPr="0026731E">
        <w:rPr>
          <w:rFonts w:ascii="Lucida Grande" w:hAnsi="Lucida Grande" w:cs="Lucida Grande"/>
          <w:sz w:val="18"/>
          <w:szCs w:val="18"/>
        </w:rPr>
        <w:t xml:space="preserve">             90</w:t>
      </w:r>
    </w:p>
    <w:p w14:paraId="0A22920C" w14:textId="38F0644B" w:rsidR="001E0A2C" w:rsidRPr="001E0A2C" w:rsidRDefault="001E0A2C" w:rsidP="009B026C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1E0A2C">
        <w:rPr>
          <w:rFonts w:ascii="Lucida Grande" w:hAnsi="Lucida Grande" w:cs="Lucida Grande"/>
          <w:sz w:val="18"/>
          <w:szCs w:val="18"/>
          <w:lang w:val="en-US"/>
        </w:rPr>
        <w:t>Dugges</w:t>
      </w:r>
      <w:proofErr w:type="spellEnd"/>
      <w:r w:rsidRPr="001E0A2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8D5CDC">
        <w:rPr>
          <w:rFonts w:ascii="Lucida Grande" w:hAnsi="Lucida Grande" w:cs="Lucida Grande"/>
          <w:sz w:val="15"/>
          <w:szCs w:val="15"/>
          <w:lang w:val="en-US"/>
        </w:rPr>
        <w:t>Lux, IPA</w:t>
      </w:r>
      <w:r w:rsidR="008D5CDC">
        <w:rPr>
          <w:rFonts w:ascii="Lucida Grande" w:hAnsi="Lucida Grande" w:cs="Lucida Grande"/>
          <w:sz w:val="15"/>
          <w:szCs w:val="15"/>
          <w:lang w:val="en-US"/>
        </w:rPr>
        <w:t xml:space="preserve">                                                                                                               </w:t>
      </w:r>
      <w:r w:rsidR="008D5CDC" w:rsidRPr="008D5CDC">
        <w:rPr>
          <w:rFonts w:ascii="Lucida Grande" w:hAnsi="Lucida Grande" w:cs="Lucida Grande"/>
          <w:sz w:val="18"/>
          <w:szCs w:val="18"/>
          <w:lang w:val="en-US"/>
        </w:rPr>
        <w:t xml:space="preserve"> 95</w:t>
      </w:r>
    </w:p>
    <w:p w14:paraId="4B88AD88" w14:textId="597EDFC0" w:rsidR="00781584" w:rsidRDefault="00781584" w:rsidP="00781584">
      <w:pPr>
        <w:rPr>
          <w:rFonts w:ascii="Lucida Grande" w:hAnsi="Lucida Grande" w:cs="Lucida Grande"/>
          <w:sz w:val="18"/>
          <w:szCs w:val="18"/>
          <w:lang w:val="en-US"/>
        </w:rPr>
      </w:pPr>
      <w:r w:rsidRPr="00C03C0D">
        <w:rPr>
          <w:rFonts w:ascii="Lucida Grande" w:hAnsi="Lucida Grande" w:cs="Lucida Grande"/>
          <w:sz w:val="18"/>
          <w:szCs w:val="18"/>
          <w:lang w:val="en-US"/>
        </w:rPr>
        <w:t xml:space="preserve">Stockholm Brewing Co. </w:t>
      </w:r>
      <w:r w:rsidRPr="00C03C0D">
        <w:rPr>
          <w:rFonts w:ascii="Lucida Grande" w:hAnsi="Lucida Grande" w:cs="Lucida Grande"/>
          <w:sz w:val="14"/>
          <w:szCs w:val="14"/>
          <w:lang w:val="en-US"/>
        </w:rPr>
        <w:t>Intergalactic,</w:t>
      </w:r>
      <w:r w:rsidRPr="00C03C0D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C03C0D">
        <w:rPr>
          <w:rFonts w:ascii="Lucida Grande" w:hAnsi="Lucida Grande" w:cs="Lucida Grande"/>
          <w:sz w:val="14"/>
          <w:szCs w:val="14"/>
          <w:lang w:val="en-US"/>
        </w:rPr>
        <w:t>SESSION IPA</w:t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 w:rsidR="00D7034A">
        <w:rPr>
          <w:rFonts w:ascii="Lucida Grande" w:hAnsi="Lucida Grande" w:cs="Lucida Grande"/>
          <w:sz w:val="18"/>
          <w:szCs w:val="18"/>
          <w:lang w:val="en-US"/>
        </w:rPr>
        <w:t xml:space="preserve">           100</w:t>
      </w:r>
    </w:p>
    <w:p w14:paraId="557612AC" w14:textId="01187C9F" w:rsidR="00781584" w:rsidRPr="00C03C0D" w:rsidRDefault="00781584" w:rsidP="00781584">
      <w:pPr>
        <w:rPr>
          <w:rFonts w:ascii="Lucida Grande" w:hAnsi="Lucida Grande" w:cs="Lucida Grande"/>
          <w:sz w:val="18"/>
          <w:szCs w:val="18"/>
          <w:lang w:val="en-US"/>
        </w:rPr>
      </w:pPr>
      <w:r w:rsidRPr="001C64CB">
        <w:rPr>
          <w:rFonts w:ascii="Lucida Grande" w:hAnsi="Lucida Grande" w:cs="Lucida Grande"/>
          <w:sz w:val="18"/>
          <w:szCs w:val="18"/>
          <w:lang w:val="en-US"/>
        </w:rPr>
        <w:t xml:space="preserve">Stockholm Brewing Co. </w:t>
      </w:r>
      <w:r w:rsidRPr="001C64CB">
        <w:rPr>
          <w:rFonts w:ascii="Lucida Grande" w:hAnsi="Lucida Grande" w:cs="Lucida Grande"/>
          <w:sz w:val="14"/>
          <w:szCs w:val="14"/>
          <w:lang w:val="en-US"/>
        </w:rPr>
        <w:t xml:space="preserve">Bright Light </w:t>
      </w:r>
      <w:proofErr w:type="spellStart"/>
      <w:r w:rsidRPr="001C64CB">
        <w:rPr>
          <w:rFonts w:ascii="Lucida Grande" w:hAnsi="Lucida Grande" w:cs="Lucida Grande"/>
          <w:sz w:val="14"/>
          <w:szCs w:val="14"/>
          <w:lang w:val="en-US"/>
        </w:rPr>
        <w:t>GLUTENFRI</w:t>
      </w:r>
      <w:proofErr w:type="spellEnd"/>
      <w:r w:rsidRPr="001C64CB">
        <w:rPr>
          <w:rFonts w:ascii="Lucida Grande" w:hAnsi="Lucida Grande" w:cs="Lucida Grande"/>
          <w:sz w:val="14"/>
          <w:szCs w:val="14"/>
          <w:lang w:val="en-US"/>
        </w:rPr>
        <w:t xml:space="preserve"> APA</w:t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 w:rsidR="00D7034A">
        <w:rPr>
          <w:rFonts w:ascii="Lucida Grande" w:hAnsi="Lucida Grande" w:cs="Lucida Grande"/>
          <w:sz w:val="18"/>
          <w:szCs w:val="18"/>
          <w:lang w:val="en-US"/>
        </w:rPr>
        <w:t xml:space="preserve">           105</w:t>
      </w:r>
    </w:p>
    <w:p w14:paraId="6C0E8461" w14:textId="602A6EBD" w:rsidR="00781584" w:rsidRPr="00145792" w:rsidRDefault="00145792" w:rsidP="00781584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Duckpond Brewing </w:t>
      </w:r>
      <w:proofErr w:type="spellStart"/>
      <w:r>
        <w:rPr>
          <w:rFonts w:ascii="Lucida Grande" w:hAnsi="Lucida Grande" w:cs="Lucida Grande"/>
          <w:sz w:val="15"/>
          <w:szCs w:val="15"/>
          <w:lang w:val="en-US"/>
        </w:rPr>
        <w:t>Darkwing</w:t>
      </w:r>
      <w:proofErr w:type="spellEnd"/>
      <w:r>
        <w:rPr>
          <w:rFonts w:ascii="Lucida Grande" w:hAnsi="Lucida Grande" w:cs="Lucida Grande"/>
          <w:sz w:val="15"/>
          <w:szCs w:val="15"/>
          <w:lang w:val="en-US"/>
        </w:rPr>
        <w:t xml:space="preserve">, SOUR                                                                             </w:t>
      </w:r>
      <w:r>
        <w:rPr>
          <w:rFonts w:ascii="Lucida Grande" w:hAnsi="Lucida Grande" w:cs="Lucida Grande"/>
          <w:sz w:val="18"/>
          <w:szCs w:val="18"/>
          <w:lang w:val="en-US"/>
        </w:rPr>
        <w:t>105</w:t>
      </w:r>
    </w:p>
    <w:p w14:paraId="1111E437" w14:textId="77777777" w:rsidR="00145792" w:rsidRPr="00167791" w:rsidRDefault="00145792" w:rsidP="00781584">
      <w:pPr>
        <w:rPr>
          <w:rFonts w:ascii="Lucida Grande" w:hAnsi="Lucida Grande" w:cs="Lucida Grande"/>
          <w:sz w:val="4"/>
          <w:szCs w:val="4"/>
          <w:lang w:val="en-US"/>
        </w:rPr>
      </w:pPr>
    </w:p>
    <w:p w14:paraId="7C2919E9" w14:textId="77777777" w:rsidR="00145792" w:rsidRDefault="00145792" w:rsidP="00781584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03F97A4C" w14:textId="56E722A6" w:rsidR="00781584" w:rsidRPr="002B2C14" w:rsidRDefault="00781584" w:rsidP="00781584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2B2C14">
        <w:rPr>
          <w:rFonts w:ascii="Lucida Grande" w:hAnsi="Lucida Grande" w:cs="Lucida Grande"/>
          <w:sz w:val="14"/>
          <w:szCs w:val="14"/>
          <w:lang w:val="en-US"/>
        </w:rPr>
        <w:t>DANMARK</w:t>
      </w:r>
      <w:proofErr w:type="spellEnd"/>
    </w:p>
    <w:p w14:paraId="054E2A38" w14:textId="5F1B77F4" w:rsidR="009B026C" w:rsidRPr="002B2C14" w:rsidRDefault="009B026C" w:rsidP="009B026C">
      <w:pPr>
        <w:rPr>
          <w:rFonts w:ascii="Lucida Grande" w:hAnsi="Lucida Grande" w:cs="Lucida Grande"/>
          <w:sz w:val="18"/>
          <w:szCs w:val="18"/>
          <w:lang w:val="en-US"/>
        </w:rPr>
      </w:pPr>
      <w:r w:rsidRPr="002B2C14">
        <w:rPr>
          <w:rFonts w:ascii="Lucida Grande" w:hAnsi="Lucida Grande" w:cs="Lucida Grande"/>
          <w:sz w:val="18"/>
          <w:szCs w:val="18"/>
          <w:lang w:val="en-US"/>
        </w:rPr>
        <w:t xml:space="preserve">Carlsberg </w:t>
      </w:r>
      <w:r w:rsidRPr="002B2C14">
        <w:rPr>
          <w:rFonts w:ascii="Lucida Grande" w:hAnsi="Lucida Grande" w:cs="Lucida Grande"/>
          <w:sz w:val="14"/>
          <w:szCs w:val="14"/>
          <w:lang w:val="en-US"/>
        </w:rPr>
        <w:t>Export,</w:t>
      </w:r>
      <w:r w:rsidRPr="002B2C1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B2C14">
        <w:rPr>
          <w:rFonts w:ascii="Lucida Grande" w:hAnsi="Lucida Grande" w:cs="Lucida Grande"/>
          <w:sz w:val="14"/>
          <w:szCs w:val="14"/>
          <w:lang w:val="en-US"/>
        </w:rPr>
        <w:t>LAGER</w:t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Pr="002B2C14">
        <w:rPr>
          <w:rFonts w:ascii="Lucida Grande" w:hAnsi="Lucida Grande" w:cs="Lucida Grande"/>
          <w:sz w:val="18"/>
          <w:szCs w:val="18"/>
          <w:lang w:val="en-US"/>
        </w:rPr>
        <w:tab/>
      </w:r>
      <w:r w:rsidR="00D7034A" w:rsidRPr="002B2C14">
        <w:rPr>
          <w:rFonts w:ascii="Lucida Grande" w:hAnsi="Lucida Grande" w:cs="Lucida Grande"/>
          <w:sz w:val="18"/>
          <w:szCs w:val="18"/>
          <w:lang w:val="en-US"/>
        </w:rPr>
        <w:t>70</w:t>
      </w:r>
    </w:p>
    <w:p w14:paraId="6E186842" w14:textId="31C71F5C" w:rsidR="00D7034A" w:rsidRPr="002B2C14" w:rsidRDefault="00D7034A" w:rsidP="009B026C">
      <w:pPr>
        <w:rPr>
          <w:rFonts w:ascii="Lucida Grande" w:hAnsi="Lucida Grande" w:cs="Lucida Grande"/>
          <w:sz w:val="18"/>
          <w:szCs w:val="18"/>
          <w:lang w:val="en-US"/>
        </w:rPr>
      </w:pPr>
      <w:r w:rsidRPr="002B2C14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To </w:t>
      </w:r>
      <w:proofErr w:type="spellStart"/>
      <w:r w:rsidRPr="002B2C14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Øl</w:t>
      </w:r>
      <w:proofErr w:type="spellEnd"/>
      <w:r w:rsidRPr="002B2C14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>Snubble</w:t>
      </w:r>
      <w:proofErr w:type="spellEnd"/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 xml:space="preserve"> Juice, </w:t>
      </w:r>
      <w:r w:rsidRPr="002B2C14">
        <w:rPr>
          <w:rFonts w:ascii="Lucida Grande" w:hAnsi="Lucida Grande" w:cs="Lucida Grande"/>
          <w:color w:val="202124"/>
          <w:sz w:val="12"/>
          <w:szCs w:val="12"/>
          <w:shd w:val="clear" w:color="auto" w:fill="FFFFFF"/>
          <w:lang w:val="en-US"/>
        </w:rPr>
        <w:t xml:space="preserve">SESSION </w:t>
      </w:r>
      <w:r w:rsidR="00376644" w:rsidRPr="002B2C14">
        <w:rPr>
          <w:rFonts w:ascii="Lucida Grande" w:hAnsi="Lucida Grande" w:cs="Lucida Grande"/>
          <w:color w:val="202124"/>
          <w:sz w:val="12"/>
          <w:szCs w:val="12"/>
          <w:shd w:val="clear" w:color="auto" w:fill="FFFFFF"/>
          <w:lang w:val="en-US"/>
        </w:rPr>
        <w:t>APA</w:t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2B2C14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95</w:t>
      </w:r>
    </w:p>
    <w:p w14:paraId="616957CB" w14:textId="6044DD16" w:rsidR="00241AA8" w:rsidRPr="00D7034A" w:rsidRDefault="00241AA8" w:rsidP="00781584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</w:pPr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To </w:t>
      </w:r>
      <w:proofErr w:type="spellStart"/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Øl</w:t>
      </w:r>
      <w:proofErr w:type="spellEnd"/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 </w:t>
      </w:r>
      <w:r w:rsidR="00561366"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>Cloud 9</w:t>
      </w:r>
      <w:r w:rsidR="00A0449C"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 xml:space="preserve">, </w:t>
      </w:r>
      <w:r w:rsidR="00A0449C" w:rsidRPr="00D7034A">
        <w:rPr>
          <w:rFonts w:ascii="Lucida Grande" w:hAnsi="Lucida Grande" w:cs="Lucida Grande"/>
          <w:color w:val="202124"/>
          <w:sz w:val="12"/>
          <w:szCs w:val="12"/>
          <w:shd w:val="clear" w:color="auto" w:fill="FFFFFF"/>
          <w:lang w:val="en-US"/>
        </w:rPr>
        <w:t>WIT</w:t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="00A0449C"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="00A0449C"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="00D7034A"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 xml:space="preserve">              </w:t>
      </w:r>
      <w:r w:rsidR="00D7034A"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105</w:t>
      </w:r>
    </w:p>
    <w:p w14:paraId="5B18F80F" w14:textId="315D0B33" w:rsidR="00781584" w:rsidRPr="002B2C14" w:rsidRDefault="00781584" w:rsidP="00781584">
      <w:pPr>
        <w:rPr>
          <w:rFonts w:ascii="Lucida Grande" w:hAnsi="Lucida Grande" w:cs="Lucida Grande"/>
          <w:sz w:val="18"/>
          <w:szCs w:val="18"/>
        </w:rPr>
      </w:pPr>
      <w:r w:rsidRPr="002B2C14">
        <w:rPr>
          <w:rFonts w:ascii="Lucida Grande" w:hAnsi="Lucida Grande" w:cs="Lucida Grande"/>
          <w:sz w:val="18"/>
          <w:szCs w:val="18"/>
        </w:rPr>
        <w:t xml:space="preserve">Mikkeller </w:t>
      </w:r>
      <w:proofErr w:type="spellStart"/>
      <w:r w:rsidRPr="002B2C14">
        <w:rPr>
          <w:rFonts w:ascii="Lucida Grande" w:hAnsi="Lucida Grande" w:cs="Lucida Grande"/>
          <w:sz w:val="14"/>
          <w:szCs w:val="14"/>
        </w:rPr>
        <w:t>Drink’in</w:t>
      </w:r>
      <w:proofErr w:type="spellEnd"/>
      <w:r w:rsidRPr="002B2C14">
        <w:rPr>
          <w:rFonts w:ascii="Lucida Grande" w:hAnsi="Lucida Grande" w:cs="Lucida Grande"/>
          <w:sz w:val="14"/>
          <w:szCs w:val="14"/>
        </w:rPr>
        <w:t xml:space="preserve"> the </w:t>
      </w:r>
      <w:proofErr w:type="spellStart"/>
      <w:r w:rsidRPr="002B2C14">
        <w:rPr>
          <w:rFonts w:ascii="Lucida Grande" w:hAnsi="Lucida Grande" w:cs="Lucida Grande"/>
          <w:sz w:val="14"/>
          <w:szCs w:val="14"/>
        </w:rPr>
        <w:t>sun</w:t>
      </w:r>
      <w:proofErr w:type="spellEnd"/>
      <w:r w:rsidRPr="002B2C14">
        <w:rPr>
          <w:rFonts w:ascii="Lucida Grande" w:hAnsi="Lucida Grande" w:cs="Lucida Grande"/>
          <w:sz w:val="14"/>
          <w:szCs w:val="14"/>
        </w:rPr>
        <w:t>, ALKOHOLFRI</w:t>
      </w:r>
      <w:r w:rsidRPr="002B2C14">
        <w:rPr>
          <w:rFonts w:ascii="Lucida Grande" w:hAnsi="Lucida Grande" w:cs="Lucida Grande"/>
          <w:sz w:val="18"/>
          <w:szCs w:val="18"/>
        </w:rPr>
        <w:tab/>
      </w:r>
      <w:r w:rsidRPr="002B2C14">
        <w:rPr>
          <w:rFonts w:ascii="Lucida Grande" w:hAnsi="Lucida Grande" w:cs="Lucida Grande"/>
          <w:sz w:val="14"/>
          <w:szCs w:val="14"/>
        </w:rPr>
        <w:t xml:space="preserve"> </w:t>
      </w:r>
      <w:r w:rsidRPr="002B2C14">
        <w:rPr>
          <w:rFonts w:ascii="Lucida Grande" w:hAnsi="Lucida Grande" w:cs="Lucida Grande"/>
          <w:sz w:val="14"/>
          <w:szCs w:val="14"/>
        </w:rPr>
        <w:tab/>
      </w:r>
      <w:r w:rsidRPr="002B2C14">
        <w:rPr>
          <w:rFonts w:ascii="Lucida Grande" w:hAnsi="Lucida Grande" w:cs="Lucida Grande"/>
          <w:sz w:val="14"/>
          <w:szCs w:val="14"/>
        </w:rPr>
        <w:tab/>
      </w:r>
      <w:r w:rsidRPr="002B2C14">
        <w:rPr>
          <w:rFonts w:ascii="Lucida Grande" w:hAnsi="Lucida Grande" w:cs="Lucida Grande"/>
          <w:sz w:val="14"/>
          <w:szCs w:val="14"/>
        </w:rPr>
        <w:tab/>
      </w:r>
      <w:r w:rsidRPr="002B2C14">
        <w:rPr>
          <w:rFonts w:ascii="Lucida Grande" w:hAnsi="Lucida Grande" w:cs="Lucida Grande"/>
          <w:sz w:val="14"/>
          <w:szCs w:val="14"/>
        </w:rPr>
        <w:tab/>
      </w:r>
      <w:r w:rsidR="00D7034A" w:rsidRPr="002B2C14">
        <w:rPr>
          <w:rFonts w:ascii="Lucida Grande" w:hAnsi="Lucida Grande" w:cs="Lucida Grande"/>
          <w:sz w:val="14"/>
          <w:szCs w:val="14"/>
        </w:rPr>
        <w:t xml:space="preserve">                </w:t>
      </w:r>
      <w:r w:rsidRPr="002B2C14">
        <w:rPr>
          <w:rFonts w:ascii="Lucida Grande" w:hAnsi="Lucida Grande" w:cs="Lucida Grande"/>
          <w:sz w:val="18"/>
          <w:szCs w:val="18"/>
        </w:rPr>
        <w:t>6</w:t>
      </w:r>
      <w:r w:rsidR="00D7034A" w:rsidRPr="002B2C14">
        <w:rPr>
          <w:rFonts w:ascii="Lucida Grande" w:hAnsi="Lucida Grande" w:cs="Lucida Grande"/>
          <w:sz w:val="18"/>
          <w:szCs w:val="18"/>
        </w:rPr>
        <w:t>0</w:t>
      </w:r>
    </w:p>
    <w:p w14:paraId="2C0529A9" w14:textId="77777777" w:rsidR="00781584" w:rsidRPr="002B2C14" w:rsidRDefault="00781584" w:rsidP="00781584">
      <w:pPr>
        <w:rPr>
          <w:rFonts w:ascii="Lucida Grande" w:hAnsi="Lucida Grande" w:cs="Lucida Grande"/>
          <w:sz w:val="14"/>
          <w:szCs w:val="14"/>
        </w:rPr>
      </w:pPr>
    </w:p>
    <w:p w14:paraId="5D1BEFEA" w14:textId="77777777" w:rsidR="00781584" w:rsidRPr="00460115" w:rsidRDefault="00781584" w:rsidP="00781584">
      <w:pPr>
        <w:rPr>
          <w:rFonts w:ascii="Lucida Grande" w:hAnsi="Lucida Grande" w:cs="Lucida Grande"/>
          <w:b/>
          <w:bCs/>
          <w:sz w:val="20"/>
          <w:szCs w:val="20"/>
        </w:rPr>
      </w:pPr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  <w:proofErr w:type="spellStart"/>
      <w:r w:rsidRPr="00460115">
        <w:rPr>
          <w:rFonts w:ascii="Lucida Grande" w:hAnsi="Lucida Grande" w:cs="Lucida Grande"/>
          <w:b/>
          <w:bCs/>
          <w:sz w:val="20"/>
          <w:szCs w:val="20"/>
        </w:rPr>
        <w:t>äpplecider</w:t>
      </w:r>
      <w:proofErr w:type="spellEnd"/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</w:p>
    <w:p w14:paraId="13CFD4B4" w14:textId="77777777" w:rsidR="00781584" w:rsidRPr="00901112" w:rsidRDefault="00781584" w:rsidP="00781584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SVERIGE</w:t>
      </w:r>
    </w:p>
    <w:p w14:paraId="271FB810" w14:textId="061B44F8" w:rsidR="00781584" w:rsidRDefault="00781584" w:rsidP="00781584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Golden Cider Co. </w:t>
      </w:r>
      <w:r w:rsidR="002D7569">
        <w:rPr>
          <w:rFonts w:ascii="Lucida Grande" w:hAnsi="Lucida Grande" w:cs="Lucida Grande"/>
          <w:sz w:val="18"/>
          <w:szCs w:val="18"/>
        </w:rPr>
        <w:t>Äpp</w:t>
      </w:r>
      <w:r w:rsidR="002F039A">
        <w:rPr>
          <w:rFonts w:ascii="Lucida Grande" w:hAnsi="Lucida Grande" w:cs="Lucida Grande"/>
          <w:sz w:val="18"/>
          <w:szCs w:val="18"/>
        </w:rPr>
        <w:t>elcider</w:t>
      </w:r>
      <w:r>
        <w:rPr>
          <w:rFonts w:ascii="Lucida Grande" w:hAnsi="Lucida Grande" w:cs="Lucida Grande"/>
          <w:sz w:val="12"/>
          <w:szCs w:val="12"/>
        </w:rPr>
        <w:tab/>
      </w:r>
      <w:r w:rsidRPr="00BB2427">
        <w:rPr>
          <w:rFonts w:ascii="Lucida Grande" w:hAnsi="Lucida Grande" w:cs="Lucida Grande"/>
          <w:sz w:val="18"/>
          <w:szCs w:val="18"/>
        </w:rPr>
        <w:tab/>
      </w:r>
      <w:r w:rsidRPr="00BB2427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 w:rsidR="00D7034A">
        <w:rPr>
          <w:rFonts w:ascii="Lucida Grande" w:hAnsi="Lucida Grande" w:cs="Lucida Grande"/>
          <w:sz w:val="18"/>
          <w:szCs w:val="18"/>
        </w:rPr>
        <w:t>95</w:t>
      </w:r>
    </w:p>
    <w:p w14:paraId="06E4F9E9" w14:textId="77777777" w:rsidR="00781584" w:rsidRDefault="00781584" w:rsidP="00781584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195406AF" w14:textId="5547FBDE" w:rsidR="00781584" w:rsidRPr="00941A2C" w:rsidRDefault="00781584" w:rsidP="00781584">
      <w:pPr>
        <w:rPr>
          <w:rFonts w:ascii="Lucida Grande" w:hAnsi="Lucida Grande" w:cs="Lucida Grande"/>
          <w:sz w:val="14"/>
          <w:szCs w:val="14"/>
        </w:rPr>
      </w:pPr>
      <w:proofErr w:type="spellStart"/>
      <w:r>
        <w:rPr>
          <w:rFonts w:ascii="Lucida Grande" w:hAnsi="Lucida Grande" w:cs="Lucida Grande"/>
          <w:sz w:val="18"/>
          <w:szCs w:val="18"/>
        </w:rPr>
        <w:t>Galipette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Cidre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="00450019">
        <w:rPr>
          <w:rFonts w:ascii="Lucida Grande" w:hAnsi="Lucida Grande" w:cs="Lucida Grande"/>
          <w:sz w:val="18"/>
          <w:szCs w:val="18"/>
        </w:rPr>
        <w:t>9</w:t>
      </w:r>
      <w:r w:rsidRPr="00A53F2C">
        <w:rPr>
          <w:rFonts w:ascii="Lucida Grande" w:hAnsi="Lucida Grande" w:cs="Lucida Grande"/>
          <w:sz w:val="18"/>
          <w:szCs w:val="18"/>
        </w:rPr>
        <w:t>5</w:t>
      </w:r>
    </w:p>
    <w:p w14:paraId="4F463691" w14:textId="53A830DE" w:rsidR="00333E36" w:rsidRDefault="00333E36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A5DE26A" w14:textId="77777777" w:rsidR="00F17AA3" w:rsidRPr="001C64CB" w:rsidRDefault="00F17AA3" w:rsidP="00F17AA3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-alkoholfritt-</w:t>
      </w:r>
    </w:p>
    <w:p w14:paraId="7EC40267" w14:textId="2B10A8D0" w:rsidR="00F17AA3" w:rsidRPr="005A048D" w:rsidRDefault="00F17AA3" w:rsidP="00F17AA3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8"/>
          <w:szCs w:val="18"/>
        </w:rPr>
        <w:t>Egengjord saft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 w:rsidR="00460115">
        <w:rPr>
          <w:rFonts w:ascii="Lucida Grande" w:hAnsi="Lucida Grande" w:cs="Lucida Grande"/>
          <w:sz w:val="18"/>
          <w:szCs w:val="18"/>
        </w:rPr>
        <w:t>4</w:t>
      </w:r>
      <w:r>
        <w:rPr>
          <w:rFonts w:ascii="Lucida Grande" w:hAnsi="Lucida Grande" w:cs="Lucida Grande"/>
          <w:sz w:val="18"/>
          <w:szCs w:val="18"/>
        </w:rPr>
        <w:t>5</w:t>
      </w:r>
    </w:p>
    <w:p w14:paraId="409D1A09" w14:textId="26071528" w:rsidR="00F17AA3" w:rsidRDefault="00F17AA3" w:rsidP="00F17AA3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lemonad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 w:rsidR="0056439D">
        <w:rPr>
          <w:rFonts w:ascii="Lucida Grande" w:hAnsi="Lucida Grande" w:cs="Lucida Grande"/>
          <w:sz w:val="18"/>
          <w:szCs w:val="18"/>
        </w:rPr>
        <w:tab/>
      </w:r>
      <w:r w:rsidR="0056439D">
        <w:rPr>
          <w:rFonts w:ascii="Lucida Grande" w:hAnsi="Lucida Grande" w:cs="Lucida Grande"/>
          <w:sz w:val="18"/>
          <w:szCs w:val="18"/>
        </w:rPr>
        <w:tab/>
      </w:r>
      <w:r w:rsidR="0056439D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>55</w:t>
      </w:r>
    </w:p>
    <w:p w14:paraId="78C377F2" w14:textId="491B1DF2" w:rsidR="008D5CDC" w:rsidRDefault="008D5CDC" w:rsidP="00F17AA3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Äppelmust                                                                                                    65</w:t>
      </w:r>
    </w:p>
    <w:p w14:paraId="6415836B" w14:textId="77777777" w:rsidR="00F17AA3" w:rsidRPr="001C64CB" w:rsidRDefault="00F17AA3" w:rsidP="00F17AA3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1C64CB">
        <w:rPr>
          <w:rFonts w:ascii="Lucida Grande" w:hAnsi="Lucida Grande" w:cs="Lucida Grande"/>
          <w:sz w:val="18"/>
          <w:szCs w:val="18"/>
        </w:rPr>
        <w:t>Weingut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 xml:space="preserve"> Julius, </w:t>
      </w:r>
      <w:proofErr w:type="spellStart"/>
      <w:r w:rsidRPr="001C64CB">
        <w:rPr>
          <w:rFonts w:ascii="Lucida Grande" w:hAnsi="Lucida Grande" w:cs="Lucida Grande"/>
          <w:sz w:val="18"/>
          <w:szCs w:val="18"/>
        </w:rPr>
        <w:t>Perlender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1C64CB">
        <w:rPr>
          <w:rFonts w:ascii="Lucida Grande" w:hAnsi="Lucida Grande" w:cs="Lucida Grande"/>
          <w:sz w:val="18"/>
          <w:szCs w:val="18"/>
        </w:rPr>
        <w:t>Traubensaft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  <w:t>90</w:t>
      </w:r>
    </w:p>
    <w:p w14:paraId="285F95F6" w14:textId="79FA4D29" w:rsidR="00F17AA3" w:rsidRPr="00AC241B" w:rsidRDefault="00F17AA3" w:rsidP="00F17AA3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Ume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Sparkling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  <w:t>85</w:t>
      </w:r>
    </w:p>
    <w:p w14:paraId="4F773D4B" w14:textId="2F2D87CF" w:rsidR="00781584" w:rsidRPr="00525936" w:rsidRDefault="008D5CDC" w:rsidP="00484DB9">
      <w:pPr>
        <w:rPr>
          <w:rFonts w:ascii="Lucida Grande" w:hAnsi="Lucida Grande" w:cs="Lucida Grande"/>
          <w:sz w:val="18"/>
          <w:szCs w:val="18"/>
          <w:lang w:val="en-US"/>
        </w:rPr>
      </w:pPr>
      <w:r w:rsidRPr="00525936">
        <w:rPr>
          <w:rFonts w:ascii="Lucida Grande" w:hAnsi="Lucida Grande" w:cs="Lucida Grande"/>
          <w:sz w:val="18"/>
          <w:szCs w:val="18"/>
          <w:lang w:val="en-US"/>
        </w:rPr>
        <w:t>Golden Cider Co.                                                                                          75</w:t>
      </w:r>
    </w:p>
    <w:p w14:paraId="7538C54B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61E3037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CC1D9D2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AB3C136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B2D78A9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F50C5F0" w14:textId="77777777" w:rsidR="00781584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FEA3D73" w14:textId="77777777" w:rsidR="00543B01" w:rsidRDefault="00543B0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CA1AAE3" w14:textId="77777777" w:rsidR="00543B01" w:rsidRDefault="00543B0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03DCB91" w14:textId="77777777" w:rsidR="00543B01" w:rsidRDefault="00543B0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5F0327D" w14:textId="77777777" w:rsidR="00543B01" w:rsidRPr="00525936" w:rsidRDefault="00543B0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DED953E" w14:textId="77777777" w:rsidR="00781584" w:rsidRPr="00525936" w:rsidRDefault="00781584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44293FF" w14:textId="77777777" w:rsidR="00543B01" w:rsidRDefault="00543B01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3E18F83B" w14:textId="77777777" w:rsidR="00CE2C13" w:rsidRDefault="00CE2C13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1D37E69E" w14:textId="77777777" w:rsidR="00593D23" w:rsidRDefault="00593D23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2EA44A0C" w14:textId="77777777" w:rsidR="00593D23" w:rsidRDefault="00593D23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38F33D7F" w14:textId="77777777" w:rsidR="00593D23" w:rsidRDefault="00593D23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4FF0C4A8" w14:textId="77777777" w:rsidR="001E659F" w:rsidRDefault="001E659F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475FA3E1" w14:textId="47C79D77" w:rsidR="00816BA0" w:rsidRPr="00C97640" w:rsidRDefault="00816BA0" w:rsidP="00816BA0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  <w:r w:rsidRPr="00C97640">
        <w:rPr>
          <w:rFonts w:ascii="Lucida Grande" w:eastAsia="Hiragino Sans GB W3" w:hAnsi="Lucida Grande" w:cs="Lucida Grande"/>
          <w:b/>
          <w:sz w:val="20"/>
          <w:szCs w:val="20"/>
          <w:lang w:val="en-US"/>
        </w:rPr>
        <w:t>-sprit-</w:t>
      </w:r>
    </w:p>
    <w:p w14:paraId="3B1EBACB" w14:textId="77777777" w:rsidR="00816BA0" w:rsidRPr="00C97640" w:rsidRDefault="00816BA0" w:rsidP="00816BA0">
      <w:pPr>
        <w:ind w:right="-1134"/>
        <w:rPr>
          <w:rFonts w:ascii="Lucida Grande" w:hAnsi="Lucida Grande" w:cs="Lucida Grande"/>
          <w:b/>
          <w:sz w:val="14"/>
          <w:szCs w:val="14"/>
          <w:lang w:val="en-US"/>
        </w:rPr>
      </w:pPr>
      <w:r w:rsidRPr="00C97640">
        <w:rPr>
          <w:rFonts w:ascii="Lucida Grande" w:hAnsi="Lucida Grande" w:cs="Lucida Grande"/>
          <w:b/>
          <w:sz w:val="14"/>
          <w:szCs w:val="14"/>
          <w:lang w:val="en-US"/>
        </w:rPr>
        <w:t xml:space="preserve">COGNAC </w:t>
      </w:r>
    </w:p>
    <w:p w14:paraId="24F0BF3C" w14:textId="77777777" w:rsidR="00816BA0" w:rsidRPr="00C97640" w:rsidRDefault="00816BA0" w:rsidP="00816BA0">
      <w:pPr>
        <w:ind w:right="-1134"/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C97640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42E53132" w14:textId="77777777" w:rsidR="00816BA0" w:rsidRPr="00C9764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C97640">
        <w:rPr>
          <w:rFonts w:ascii="Lucida Grande" w:hAnsi="Lucida Grande" w:cs="Lucida Grande"/>
          <w:sz w:val="18"/>
          <w:szCs w:val="18"/>
          <w:lang w:val="en-US"/>
        </w:rPr>
        <w:t xml:space="preserve">VSOP </w:t>
      </w:r>
      <w:proofErr w:type="spellStart"/>
      <w:r w:rsidRPr="00C97640">
        <w:rPr>
          <w:rFonts w:ascii="Lucida Grande" w:hAnsi="Lucida Grande" w:cs="Lucida Grande"/>
          <w:sz w:val="14"/>
          <w:szCs w:val="14"/>
          <w:lang w:val="en-US"/>
        </w:rPr>
        <w:t>Monopol</w:t>
      </w:r>
      <w:proofErr w:type="spellEnd"/>
      <w:r w:rsidRPr="00C9764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proofErr w:type="spellStart"/>
      <w:r w:rsidRPr="00C97640">
        <w:rPr>
          <w:rFonts w:ascii="Lucida Grande" w:hAnsi="Lucida Grande" w:cs="Lucida Grande"/>
          <w:sz w:val="18"/>
          <w:szCs w:val="18"/>
          <w:lang w:val="en-US"/>
        </w:rPr>
        <w:t>Grönstedt</w:t>
      </w:r>
      <w:proofErr w:type="spellEnd"/>
      <w:r w:rsidRPr="00C97640">
        <w:rPr>
          <w:rFonts w:ascii="Lucida Grande" w:hAnsi="Lucida Grande" w:cs="Lucida Grande"/>
          <w:sz w:val="18"/>
          <w:szCs w:val="18"/>
          <w:lang w:val="en-US"/>
        </w:rPr>
        <w:tab/>
      </w:r>
      <w:r w:rsidRPr="00C97640">
        <w:rPr>
          <w:rFonts w:ascii="Lucida Grande" w:hAnsi="Lucida Grande" w:cs="Lucida Grande"/>
          <w:sz w:val="18"/>
          <w:szCs w:val="18"/>
          <w:lang w:val="en-US"/>
        </w:rPr>
        <w:tab/>
      </w:r>
      <w:r w:rsidRPr="00C97640">
        <w:rPr>
          <w:rFonts w:ascii="Lucida Grande" w:hAnsi="Lucida Grande" w:cs="Lucida Grande"/>
          <w:sz w:val="18"/>
          <w:szCs w:val="18"/>
          <w:lang w:val="en-US"/>
        </w:rPr>
        <w:tab/>
      </w:r>
      <w:r w:rsidRPr="00C97640">
        <w:rPr>
          <w:rFonts w:ascii="Lucida Grande" w:hAnsi="Lucida Grande" w:cs="Lucida Grande"/>
          <w:sz w:val="18"/>
          <w:szCs w:val="18"/>
          <w:lang w:val="en-US"/>
        </w:rPr>
        <w:tab/>
      </w:r>
      <w:r w:rsidRPr="00C97640">
        <w:rPr>
          <w:rFonts w:ascii="Lucida Grande" w:hAnsi="Lucida Grande" w:cs="Lucida Grande"/>
          <w:sz w:val="18"/>
          <w:szCs w:val="18"/>
          <w:lang w:val="en-US"/>
        </w:rPr>
        <w:tab/>
      </w:r>
      <w:r w:rsidRPr="00C97640">
        <w:rPr>
          <w:rFonts w:ascii="Lucida Grande" w:hAnsi="Lucida Grande" w:cs="Lucida Grande"/>
          <w:sz w:val="18"/>
          <w:szCs w:val="18"/>
          <w:lang w:val="en-US"/>
        </w:rPr>
        <w:tab/>
        <w:t>30</w:t>
      </w:r>
    </w:p>
    <w:p w14:paraId="6D9D212E" w14:textId="77777777" w:rsidR="00816BA0" w:rsidRPr="00684F59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sz w:val="18"/>
          <w:szCs w:val="18"/>
          <w:lang w:val="en-US"/>
        </w:rPr>
        <w:t xml:space="preserve">Napoléon </w:t>
      </w:r>
      <w:r w:rsidRPr="00684F59">
        <w:rPr>
          <w:rFonts w:ascii="Lucida Grande" w:hAnsi="Lucida Grande" w:cs="Lucida Grande"/>
          <w:sz w:val="14"/>
          <w:szCs w:val="14"/>
          <w:lang w:val="en-US"/>
        </w:rPr>
        <w:t xml:space="preserve">Petit Champagne, </w:t>
      </w:r>
      <w:r w:rsidRPr="00684F59">
        <w:rPr>
          <w:rFonts w:ascii="Lucida Grande" w:hAnsi="Lucida Grande" w:cs="Lucida Grande"/>
          <w:sz w:val="18"/>
          <w:szCs w:val="18"/>
          <w:lang w:val="en-US"/>
        </w:rPr>
        <w:t xml:space="preserve">Château </w:t>
      </w:r>
      <w:proofErr w:type="spellStart"/>
      <w:r w:rsidRPr="00684F59">
        <w:rPr>
          <w:rFonts w:ascii="Lucida Grande" w:hAnsi="Lucida Grande" w:cs="Lucida Grande"/>
          <w:sz w:val="18"/>
          <w:szCs w:val="18"/>
          <w:lang w:val="en-US"/>
        </w:rPr>
        <w:t>Montifaud</w:t>
      </w:r>
      <w:proofErr w:type="spellEnd"/>
      <w:r w:rsidRPr="00684F59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  <w:t>65</w:t>
      </w:r>
    </w:p>
    <w:p w14:paraId="400ECFA2" w14:textId="77777777" w:rsidR="00816BA0" w:rsidRPr="00684F59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sz w:val="18"/>
          <w:szCs w:val="18"/>
          <w:lang w:val="en-US"/>
        </w:rPr>
        <w:t xml:space="preserve">XO </w:t>
      </w:r>
      <w:r w:rsidRPr="00684F59">
        <w:rPr>
          <w:rFonts w:ascii="Lucida Grande" w:hAnsi="Lucida Grande" w:cs="Lucida Grande"/>
          <w:sz w:val="14"/>
          <w:szCs w:val="14"/>
          <w:lang w:val="en-US"/>
        </w:rPr>
        <w:t xml:space="preserve">Pale &amp; Dry, </w:t>
      </w:r>
      <w:proofErr w:type="spellStart"/>
      <w:r w:rsidRPr="00684F59">
        <w:rPr>
          <w:rFonts w:ascii="Lucida Grande" w:hAnsi="Lucida Grande" w:cs="Lucida Grande"/>
          <w:sz w:val="18"/>
          <w:szCs w:val="18"/>
          <w:lang w:val="en-US"/>
        </w:rPr>
        <w:t>Delamain</w:t>
      </w:r>
      <w:proofErr w:type="spellEnd"/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sz w:val="18"/>
          <w:szCs w:val="18"/>
          <w:lang w:val="en-US"/>
        </w:rPr>
        <w:tab/>
        <w:t>45</w:t>
      </w:r>
    </w:p>
    <w:p w14:paraId="13403F50" w14:textId="77777777" w:rsidR="00816BA0" w:rsidRPr="00684F59" w:rsidRDefault="00816BA0" w:rsidP="00816BA0">
      <w:pPr>
        <w:ind w:left="1134" w:right="-1134"/>
        <w:rPr>
          <w:rFonts w:ascii="Lucida Grande" w:hAnsi="Lucida Grande" w:cs="Lucida Grande"/>
          <w:sz w:val="18"/>
          <w:szCs w:val="18"/>
          <w:lang w:val="en-US"/>
        </w:rPr>
      </w:pPr>
    </w:p>
    <w:p w14:paraId="22C9A227" w14:textId="77777777" w:rsidR="00816BA0" w:rsidRPr="00684F59" w:rsidRDefault="00816BA0" w:rsidP="00816BA0">
      <w:pPr>
        <w:ind w:right="-1134"/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b/>
          <w:bCs/>
          <w:sz w:val="14"/>
          <w:szCs w:val="14"/>
          <w:lang w:val="en-US"/>
        </w:rPr>
        <w:t>CALVADOS</w:t>
      </w:r>
      <w:r w:rsidRPr="00684F59">
        <w:rPr>
          <w:rFonts w:ascii="Lucida Grande" w:hAnsi="Lucida Grande" w:cs="Lucida Grande"/>
          <w:sz w:val="14"/>
          <w:szCs w:val="14"/>
          <w:lang w:val="en-US"/>
        </w:rPr>
        <w:br/>
      </w:r>
      <w:proofErr w:type="spellStart"/>
      <w:r w:rsidRPr="00684F59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  <w:r w:rsidRPr="00684F59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684F59">
        <w:rPr>
          <w:rFonts w:ascii="Lucida Grande" w:hAnsi="Lucida Grande" w:cs="Lucida Grande"/>
          <w:b/>
          <w:bCs/>
          <w:sz w:val="18"/>
          <w:szCs w:val="18"/>
          <w:lang w:val="en-US"/>
        </w:rPr>
        <w:br/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 xml:space="preserve">Hors </w:t>
      </w:r>
      <w:proofErr w:type="spellStart"/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>d’Age</w:t>
      </w:r>
      <w:proofErr w:type="spellEnd"/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 xml:space="preserve"> </w:t>
      </w:r>
      <w:r w:rsidRPr="00684F59">
        <w:rPr>
          <w:rFonts w:ascii="Lucida Grande" w:hAnsi="Lucida Grande" w:cs="Lucida Grande"/>
          <w:bCs/>
          <w:sz w:val="14"/>
          <w:szCs w:val="14"/>
          <w:lang w:val="en-US"/>
        </w:rPr>
        <w:t xml:space="preserve">Pays </w:t>
      </w:r>
      <w:proofErr w:type="spellStart"/>
      <w:r w:rsidRPr="00684F59">
        <w:rPr>
          <w:rFonts w:ascii="Lucida Grande" w:hAnsi="Lucida Grande" w:cs="Lucida Grande"/>
          <w:bCs/>
          <w:sz w:val="14"/>
          <w:szCs w:val="14"/>
          <w:lang w:val="en-US"/>
        </w:rPr>
        <w:t>d’Auge</w:t>
      </w:r>
      <w:proofErr w:type="spellEnd"/>
      <w:r w:rsidRPr="00684F59">
        <w:rPr>
          <w:rFonts w:ascii="Lucida Grande" w:hAnsi="Lucida Grande" w:cs="Lucida Grande"/>
          <w:bCs/>
          <w:sz w:val="14"/>
          <w:szCs w:val="14"/>
          <w:lang w:val="en-US"/>
        </w:rPr>
        <w:t>,</w:t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 xml:space="preserve"> Le </w:t>
      </w:r>
      <w:proofErr w:type="spellStart"/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>Compte</w:t>
      </w:r>
      <w:proofErr w:type="spellEnd"/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ab/>
      </w:r>
      <w:r w:rsidRPr="00684F59">
        <w:rPr>
          <w:rFonts w:ascii="Lucida Grande" w:hAnsi="Lucida Grande" w:cs="Lucida Grande"/>
          <w:bCs/>
          <w:sz w:val="18"/>
          <w:szCs w:val="18"/>
          <w:lang w:val="en-US"/>
        </w:rPr>
        <w:tab/>
        <w:t>45</w:t>
      </w:r>
    </w:p>
    <w:p w14:paraId="2C5E6D96" w14:textId="77777777" w:rsidR="00816BA0" w:rsidRPr="00684F59" w:rsidRDefault="00816BA0" w:rsidP="00816BA0">
      <w:pPr>
        <w:ind w:left="1134" w:right="-1134"/>
        <w:rPr>
          <w:rFonts w:ascii="Lucida Grande" w:eastAsia="Hiragino Sans GB W3" w:hAnsi="Lucida Grande" w:cs="Lucida Grande"/>
          <w:sz w:val="18"/>
          <w:szCs w:val="18"/>
          <w:lang w:val="en-US"/>
        </w:rPr>
      </w:pPr>
      <w:r w:rsidRPr="00684F59">
        <w:rPr>
          <w:rFonts w:ascii="Lucida Grande" w:eastAsia="Hiragino Sans GB W3" w:hAnsi="Lucida Grande" w:cs="Lucida Grande"/>
          <w:sz w:val="18"/>
          <w:szCs w:val="18"/>
          <w:lang w:val="en-US"/>
        </w:rPr>
        <w:tab/>
      </w:r>
    </w:p>
    <w:p w14:paraId="3D9EEEE8" w14:textId="77777777" w:rsidR="00816BA0" w:rsidRPr="00AC241B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proofErr w:type="spellStart"/>
      <w:r w:rsidRPr="00AC241B">
        <w:rPr>
          <w:rFonts w:ascii="Lucida Grande" w:hAnsi="Lucida Grande" w:cs="Lucida Grande"/>
          <w:b/>
          <w:bCs/>
          <w:sz w:val="14"/>
          <w:szCs w:val="14"/>
        </w:rPr>
        <w:t>GRAPPA</w:t>
      </w:r>
      <w:proofErr w:type="spellEnd"/>
      <w:r w:rsidRPr="00AC241B">
        <w:rPr>
          <w:rFonts w:ascii="Lucida Grande" w:hAnsi="Lucida Grande" w:cs="Lucida Grande"/>
          <w:b/>
          <w:bCs/>
          <w:sz w:val="14"/>
          <w:szCs w:val="14"/>
        </w:rPr>
        <w:t xml:space="preserve"> &amp; MARC</w:t>
      </w:r>
    </w:p>
    <w:p w14:paraId="154004D6" w14:textId="77777777" w:rsidR="00816BA0" w:rsidRPr="00AC241B" w:rsidRDefault="00816BA0" w:rsidP="00816BA0">
      <w:pPr>
        <w:ind w:right="-1134"/>
        <w:rPr>
          <w:rFonts w:ascii="Lucida Grande" w:hAnsi="Lucida Grande" w:cs="Lucida Grande"/>
          <w:bCs/>
          <w:sz w:val="18"/>
          <w:szCs w:val="18"/>
        </w:rPr>
      </w:pPr>
      <w:r w:rsidRPr="00AC241B">
        <w:rPr>
          <w:rFonts w:ascii="Lucida Grande" w:hAnsi="Lucida Grande" w:cs="Lucida Grande"/>
          <w:bCs/>
          <w:sz w:val="18"/>
          <w:szCs w:val="18"/>
        </w:rPr>
        <w:t xml:space="preserve">”Gubben” </w:t>
      </w:r>
      <w:proofErr w:type="spellStart"/>
      <w:r w:rsidRPr="00AC241B">
        <w:rPr>
          <w:rFonts w:ascii="Lucida Grande" w:hAnsi="Lucida Grande" w:cs="Lucida Grande"/>
          <w:bCs/>
          <w:sz w:val="18"/>
          <w:szCs w:val="18"/>
        </w:rPr>
        <w:t>Liqorificio</w:t>
      </w:r>
      <w:proofErr w:type="spellEnd"/>
      <w:r w:rsidRPr="00AC241B">
        <w:rPr>
          <w:rFonts w:ascii="Lucida Grande" w:hAnsi="Lucida Grande" w:cs="Lucida Grande"/>
          <w:bCs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bCs/>
          <w:sz w:val="18"/>
          <w:szCs w:val="18"/>
        </w:rPr>
        <w:t>Morelli</w:t>
      </w:r>
      <w:proofErr w:type="spellEnd"/>
      <w:r w:rsidRPr="00AC241B">
        <w:rPr>
          <w:rFonts w:ascii="Lucida Grande" w:hAnsi="Lucida Grande" w:cs="Lucida Grande"/>
          <w:bCs/>
          <w:sz w:val="18"/>
          <w:szCs w:val="18"/>
        </w:rPr>
        <w:t>,</w:t>
      </w:r>
      <w:r w:rsidRPr="00AC241B">
        <w:rPr>
          <w:rFonts w:ascii="Lucida Grande" w:eastAsia="Hiragino Sans GB W3" w:hAnsi="Lucida Grande" w:cs="Lucida Grande"/>
          <w:sz w:val="12"/>
          <w:szCs w:val="12"/>
        </w:rPr>
        <w:t xml:space="preserve"> ITALIEN</w:t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  <w:t>30</w:t>
      </w:r>
    </w:p>
    <w:p w14:paraId="54065551" w14:textId="77777777" w:rsidR="00816BA0" w:rsidRPr="00AC241B" w:rsidRDefault="00816BA0" w:rsidP="00816BA0">
      <w:pPr>
        <w:ind w:right="-1134"/>
        <w:rPr>
          <w:rFonts w:ascii="Lucida Grande" w:hAnsi="Lucida Grande" w:cs="Lucida Grande"/>
          <w:bCs/>
          <w:sz w:val="18"/>
          <w:szCs w:val="18"/>
        </w:rPr>
      </w:pPr>
      <w:r w:rsidRPr="00AC241B">
        <w:rPr>
          <w:rFonts w:ascii="Lucida Grande" w:hAnsi="Lucida Grande" w:cs="Lucida Grande"/>
          <w:bCs/>
          <w:sz w:val="18"/>
          <w:szCs w:val="18"/>
        </w:rPr>
        <w:t xml:space="preserve">Romani </w:t>
      </w:r>
      <w:proofErr w:type="spellStart"/>
      <w:r w:rsidRPr="00AC241B">
        <w:rPr>
          <w:rFonts w:ascii="Lucida Grande" w:hAnsi="Lucida Grande" w:cs="Lucida Grande"/>
          <w:bCs/>
          <w:sz w:val="18"/>
          <w:szCs w:val="18"/>
        </w:rPr>
        <w:t>Moscato</w:t>
      </w:r>
      <w:proofErr w:type="spellEnd"/>
      <w:r w:rsidRPr="00AC241B">
        <w:rPr>
          <w:rFonts w:ascii="Lucida Grande" w:hAnsi="Lucida Grande" w:cs="Lucida Grande"/>
          <w:bCs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bCs/>
          <w:sz w:val="18"/>
          <w:szCs w:val="18"/>
        </w:rPr>
        <w:t>d’Asti</w:t>
      </w:r>
      <w:proofErr w:type="spellEnd"/>
      <w:r w:rsidRPr="00AC241B">
        <w:rPr>
          <w:rFonts w:ascii="Lucida Grande" w:hAnsi="Lucida Grande" w:cs="Lucida Grande"/>
          <w:bCs/>
          <w:sz w:val="18"/>
          <w:szCs w:val="18"/>
        </w:rPr>
        <w:t xml:space="preserve"> Levi </w:t>
      </w:r>
      <w:proofErr w:type="spellStart"/>
      <w:r w:rsidRPr="00AC241B">
        <w:rPr>
          <w:rFonts w:ascii="Lucida Grande" w:hAnsi="Lucida Grande" w:cs="Lucida Grande"/>
          <w:bCs/>
          <w:sz w:val="18"/>
          <w:szCs w:val="18"/>
        </w:rPr>
        <w:t>Serafino</w:t>
      </w:r>
      <w:proofErr w:type="spellEnd"/>
      <w:r w:rsidRPr="00AC241B">
        <w:rPr>
          <w:rFonts w:ascii="Lucida Grande" w:hAnsi="Lucida Grande" w:cs="Lucida Grande"/>
          <w:bCs/>
          <w:sz w:val="18"/>
          <w:szCs w:val="18"/>
        </w:rPr>
        <w:t xml:space="preserve">, </w:t>
      </w:r>
      <w:r w:rsidRPr="00AC241B">
        <w:rPr>
          <w:rFonts w:ascii="Lucida Grande" w:eastAsia="Hiragino Sans GB W3" w:hAnsi="Lucida Grande" w:cs="Lucida Grande"/>
          <w:sz w:val="12"/>
          <w:szCs w:val="12"/>
        </w:rPr>
        <w:t>ITALIEN</w:t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</w:r>
      <w:r w:rsidRPr="00AC241B">
        <w:rPr>
          <w:rFonts w:ascii="Lucida Grande" w:hAnsi="Lucida Grande" w:cs="Lucida Grande"/>
          <w:bCs/>
          <w:sz w:val="18"/>
          <w:szCs w:val="18"/>
        </w:rPr>
        <w:tab/>
        <w:t>60</w:t>
      </w:r>
    </w:p>
    <w:p w14:paraId="1203DA86" w14:textId="77777777" w:rsidR="00816BA0" w:rsidRPr="00460115" w:rsidRDefault="00816BA0" w:rsidP="00816BA0">
      <w:pPr>
        <w:ind w:right="-1134"/>
        <w:rPr>
          <w:rFonts w:ascii="Lucida Grande" w:hAnsi="Lucida Grande" w:cs="Lucida Grande"/>
          <w:bCs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 xml:space="preserve">Romano </w:t>
      </w:r>
      <w:proofErr w:type="spellStart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>Riser</w:t>
      </w:r>
      <w:proofErr w:type="spellEnd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>Páglierina</w:t>
      </w:r>
      <w:proofErr w:type="spellEnd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 xml:space="preserve"> Levi </w:t>
      </w:r>
      <w:proofErr w:type="spellStart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>Serafino</w:t>
      </w:r>
      <w:proofErr w:type="spellEnd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 xml:space="preserve">, </w:t>
      </w:r>
      <w:proofErr w:type="spellStart"/>
      <w:r w:rsidRPr="00460115">
        <w:rPr>
          <w:rFonts w:ascii="Lucida Grande" w:eastAsia="Hiragino Sans GB W3" w:hAnsi="Lucida Grande" w:cs="Lucida Grande"/>
          <w:sz w:val="12"/>
          <w:szCs w:val="12"/>
          <w:lang w:val="es-ES"/>
        </w:rPr>
        <w:t>ITALIEN</w:t>
      </w:r>
      <w:proofErr w:type="spellEnd"/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bCs/>
          <w:sz w:val="18"/>
          <w:szCs w:val="18"/>
          <w:lang w:val="es-ES"/>
        </w:rPr>
        <w:tab/>
        <w:t>60</w:t>
      </w:r>
    </w:p>
    <w:p w14:paraId="38E2EED8" w14:textId="77777777" w:rsidR="00816BA0" w:rsidRDefault="00816BA0" w:rsidP="00816BA0">
      <w:pPr>
        <w:ind w:right="-1134"/>
        <w:rPr>
          <w:rFonts w:ascii="Lucida Grande" w:hAnsi="Lucida Grande" w:cs="Lucida Grande"/>
          <w:bCs/>
          <w:sz w:val="18"/>
          <w:szCs w:val="18"/>
        </w:rPr>
      </w:pPr>
      <w:r>
        <w:rPr>
          <w:rFonts w:ascii="Lucida Grande" w:hAnsi="Lucida Grande" w:cs="Lucida Grande"/>
          <w:bCs/>
          <w:sz w:val="18"/>
          <w:szCs w:val="18"/>
        </w:rPr>
        <w:t>Marc du Jura, Dom. Marnes Blanches</w:t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  <w:t>45</w:t>
      </w:r>
      <w:r>
        <w:rPr>
          <w:rFonts w:ascii="Lucida Grande" w:hAnsi="Lucida Grande" w:cs="Lucida Grande"/>
          <w:bCs/>
          <w:sz w:val="18"/>
          <w:szCs w:val="18"/>
        </w:rPr>
        <w:tab/>
      </w:r>
    </w:p>
    <w:p w14:paraId="74F195BA" w14:textId="77777777" w:rsidR="00816BA0" w:rsidRPr="00757410" w:rsidRDefault="00816BA0" w:rsidP="00816BA0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proofErr w:type="spellStart"/>
      <w:r w:rsidRPr="00757410">
        <w:rPr>
          <w:rFonts w:ascii="Lucida Grande" w:eastAsia="Hiragino Sans GB W3" w:hAnsi="Lucida Grande" w:cs="Lucida Grande"/>
          <w:sz w:val="18"/>
          <w:szCs w:val="18"/>
        </w:rPr>
        <w:t>Vieux</w:t>
      </w:r>
      <w:proofErr w:type="spellEnd"/>
      <w:r w:rsidRPr="00757410">
        <w:rPr>
          <w:rFonts w:ascii="Lucida Grande" w:eastAsia="Hiragino Sans GB W3" w:hAnsi="Lucida Grande" w:cs="Lucida Grande"/>
          <w:sz w:val="18"/>
          <w:szCs w:val="18"/>
        </w:rPr>
        <w:t xml:space="preserve"> Marc de Champagne, Guy </w:t>
      </w:r>
      <w:proofErr w:type="spellStart"/>
      <w:r w:rsidRPr="00757410">
        <w:rPr>
          <w:rFonts w:ascii="Lucida Grande" w:eastAsia="Hiragino Sans GB W3" w:hAnsi="Lucida Grande" w:cs="Lucida Grande"/>
          <w:sz w:val="18"/>
          <w:szCs w:val="18"/>
        </w:rPr>
        <w:t>Charlemagne</w:t>
      </w:r>
      <w:proofErr w:type="spellEnd"/>
      <w:r w:rsidRPr="00757410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757410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757410">
        <w:rPr>
          <w:rFonts w:ascii="Lucida Grande" w:eastAsia="Hiragino Sans GB W3" w:hAnsi="Lucida Grande" w:cs="Lucida Grande"/>
          <w:sz w:val="18"/>
          <w:szCs w:val="18"/>
        </w:rPr>
        <w:tab/>
      </w:r>
      <w:r w:rsidRPr="00757410">
        <w:rPr>
          <w:rFonts w:ascii="Lucida Grande" w:eastAsia="Hiragino Sans GB W3" w:hAnsi="Lucida Grande" w:cs="Lucida Grande"/>
          <w:sz w:val="18"/>
          <w:szCs w:val="18"/>
        </w:rPr>
        <w:tab/>
        <w:t>60</w:t>
      </w:r>
    </w:p>
    <w:p w14:paraId="730A08CA" w14:textId="77777777" w:rsidR="00816BA0" w:rsidRPr="00757410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Marc de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Franche-Comte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Jean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Bourdy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</w:t>
      </w:r>
      <w:r w:rsidRPr="00757410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40</w:t>
      </w:r>
    </w:p>
    <w:p w14:paraId="63000FE9" w14:textId="77777777" w:rsidR="00816BA0" w:rsidRPr="00803403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146F5874" w14:textId="77777777" w:rsidR="00816BA0" w:rsidRPr="00757410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</w:rPr>
        <w:t>ROM</w:t>
      </w:r>
    </w:p>
    <w:p w14:paraId="0EA128D2" w14:textId="77777777" w:rsidR="00816BA0" w:rsidRPr="00757410" w:rsidRDefault="00816BA0" w:rsidP="00816BA0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23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Solera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Ron Zacapa, </w:t>
      </w:r>
      <w:r w:rsidRPr="00757410">
        <w:rPr>
          <w:rFonts w:ascii="Lucida Grande" w:hAnsi="Lucida Grande" w:cs="Lucida Grande"/>
          <w:sz w:val="12"/>
          <w:szCs w:val="12"/>
        </w:rPr>
        <w:t>GUATEMALA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45</w:t>
      </w:r>
    </w:p>
    <w:p w14:paraId="57A7A920" w14:textId="77777777" w:rsidR="00816BA0" w:rsidRPr="007311CB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Solera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Rum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, Santa Teresa, 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>VENEZUELA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>50</w:t>
      </w:r>
    </w:p>
    <w:p w14:paraId="56100A3D" w14:textId="77777777" w:rsidR="00816BA0" w:rsidRPr="007311CB" w:rsidRDefault="00816BA0" w:rsidP="00816BA0">
      <w:pPr>
        <w:ind w:right="-1134"/>
        <w:rPr>
          <w:rFonts w:ascii="Lucida Grande" w:hAnsi="Lucida Grande" w:cs="Lucida Grande"/>
          <w:sz w:val="14"/>
          <w:szCs w:val="14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Reserva Exclusiva, Ron Diplomático, 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>VENEZUELA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>45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</w:p>
    <w:p w14:paraId="4065A94A" w14:textId="77777777" w:rsidR="00816BA0" w:rsidRDefault="00816BA0" w:rsidP="00816BA0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>20th Anniversary Plantation</w:t>
      </w:r>
      <w:r>
        <w:rPr>
          <w:rFonts w:ascii="Lucida Grande" w:hAnsi="Lucida Grande" w:cs="Lucida Grande"/>
          <w:sz w:val="18"/>
          <w:szCs w:val="18"/>
          <w:lang w:val="en-US"/>
        </w:rPr>
        <w:t>,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BARBADOS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ab/>
      </w:r>
      <w:r w:rsidRPr="00FE4C5B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 w:rsidRPr="00FE4C5B">
        <w:rPr>
          <w:rFonts w:ascii="Lucida Grande" w:hAnsi="Lucida Grande" w:cs="Lucida Grande"/>
          <w:sz w:val="18"/>
          <w:szCs w:val="18"/>
          <w:lang w:val="en-US"/>
        </w:rPr>
        <w:t>50</w:t>
      </w:r>
      <w:r>
        <w:rPr>
          <w:rFonts w:ascii="Lucida Grande" w:hAnsi="Lucida Grande" w:cs="Lucida Grande"/>
          <w:sz w:val="18"/>
          <w:szCs w:val="18"/>
          <w:lang w:val="en-US"/>
        </w:rPr>
        <w:br/>
        <w:t xml:space="preserve">12Y Appleton Estate </w:t>
      </w:r>
      <w:r w:rsidRPr="00730346">
        <w:rPr>
          <w:rFonts w:ascii="Lucida Grande" w:hAnsi="Lucida Grande" w:cs="Lucida Grande"/>
          <w:sz w:val="14"/>
          <w:szCs w:val="14"/>
          <w:lang w:val="en-US"/>
        </w:rPr>
        <w:t>Rare Casks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JAMAICA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 w:rsidRPr="00166952"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171C61A3" w14:textId="77777777" w:rsidR="00816BA0" w:rsidRPr="006623CF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British Navy Pusser’s Rhum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Gunpowder Proof, </w:t>
      </w:r>
      <w:r w:rsidRPr="00D6647A">
        <w:rPr>
          <w:rFonts w:ascii="Lucida Grande" w:hAnsi="Lucida Grande" w:cs="Lucida Grande"/>
          <w:sz w:val="12"/>
          <w:szCs w:val="12"/>
          <w:lang w:val="en-US"/>
        </w:rPr>
        <w:t>GUYANA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</w:p>
    <w:p w14:paraId="36DA7751" w14:textId="77777777" w:rsidR="00816BA0" w:rsidRPr="006623CF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British Navy Pusser’s Rhum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Selected Aged 151, </w:t>
      </w:r>
      <w:r w:rsidRPr="00D6647A">
        <w:rPr>
          <w:rFonts w:ascii="Lucida Grande" w:hAnsi="Lucida Grande" w:cs="Lucida Grande"/>
          <w:sz w:val="12"/>
          <w:szCs w:val="12"/>
          <w:lang w:val="en-US"/>
        </w:rPr>
        <w:t>GUYANA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</w:p>
    <w:p w14:paraId="762034BD" w14:textId="77777777" w:rsidR="00816BA0" w:rsidRPr="006623CF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XO Rhum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J.M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MARTINIQUE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4C944074" w14:textId="77777777" w:rsidR="00816BA0" w:rsidRPr="006623CF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2018 Rhum </w:t>
      </w:r>
      <w:r w:rsidRPr="00493E44">
        <w:rPr>
          <w:rFonts w:ascii="Lucida Grande" w:hAnsi="Lucida Grande" w:cs="Lucida Grande"/>
          <w:sz w:val="14"/>
          <w:szCs w:val="14"/>
          <w:lang w:val="en-US"/>
        </w:rPr>
        <w:t xml:space="preserve">Sirop de </w:t>
      </w:r>
      <w:proofErr w:type="spellStart"/>
      <w:r w:rsidRPr="00493E44">
        <w:rPr>
          <w:rFonts w:ascii="Lucida Grande" w:hAnsi="Lucida Grande" w:cs="Lucida Grande"/>
          <w:sz w:val="14"/>
          <w:szCs w:val="14"/>
          <w:lang w:val="en-US"/>
        </w:rPr>
        <w:t>Cann</w:t>
      </w:r>
      <w:r>
        <w:rPr>
          <w:rFonts w:ascii="Lucida Grande" w:hAnsi="Lucida Grande" w:cs="Lucida Grande"/>
          <w:sz w:val="14"/>
          <w:szCs w:val="14"/>
          <w:lang w:val="en-US"/>
        </w:rPr>
        <w:t>e</w:t>
      </w:r>
      <w:proofErr w:type="spellEnd"/>
      <w:r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Clairin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Sonson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HAITI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6E797D7A" w14:textId="77777777" w:rsidR="00816BA0" w:rsidRPr="00460115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Rhum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Pur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Jus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de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Cannr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Clairin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Casimir, </w:t>
      </w:r>
      <w:proofErr w:type="spellStart"/>
      <w:r w:rsidRPr="00460115">
        <w:rPr>
          <w:rFonts w:ascii="Lucida Grande" w:hAnsi="Lucida Grande" w:cs="Lucida Grande"/>
          <w:sz w:val="12"/>
          <w:szCs w:val="12"/>
          <w:lang w:val="es-ES"/>
        </w:rPr>
        <w:t>HAITI</w:t>
      </w:r>
      <w:proofErr w:type="spellEnd"/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>45</w:t>
      </w:r>
    </w:p>
    <w:p w14:paraId="45CF9B45" w14:textId="77777777" w:rsidR="00816BA0" w:rsidRPr="00460115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1888 </w:t>
      </w:r>
      <w:proofErr w:type="gramStart"/>
      <w:r w:rsidRPr="00460115">
        <w:rPr>
          <w:rFonts w:ascii="Lucida Grande" w:hAnsi="Lucida Grande" w:cs="Lucida Grande"/>
          <w:sz w:val="18"/>
          <w:szCs w:val="18"/>
          <w:lang w:val="es-ES"/>
        </w:rPr>
        <w:t>Gran</w:t>
      </w:r>
      <w:proofErr w:type="gram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Reserva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Familiar 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Brugal, </w:t>
      </w:r>
      <w:proofErr w:type="spellStart"/>
      <w:r w:rsidRPr="00460115">
        <w:rPr>
          <w:rFonts w:ascii="Lucida Grande" w:hAnsi="Lucida Grande" w:cs="Lucida Grande"/>
          <w:sz w:val="12"/>
          <w:szCs w:val="12"/>
          <w:lang w:val="es-ES"/>
        </w:rPr>
        <w:t>DOMINICAN</w:t>
      </w:r>
      <w:proofErr w:type="spellEnd"/>
      <w:r w:rsidRPr="00460115">
        <w:rPr>
          <w:rFonts w:ascii="Lucida Grande" w:hAnsi="Lucida Grande" w:cs="Lucida Grande"/>
          <w:sz w:val="12"/>
          <w:szCs w:val="12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2"/>
          <w:szCs w:val="12"/>
          <w:lang w:val="es-ES"/>
        </w:rPr>
        <w:t>REPUBLIC</w:t>
      </w:r>
      <w:proofErr w:type="spellEnd"/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2"/>
          <w:szCs w:val="12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45 </w:t>
      </w:r>
    </w:p>
    <w:p w14:paraId="488479E9" w14:textId="77777777" w:rsidR="00816BA0" w:rsidRPr="00460115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</w:p>
    <w:p w14:paraId="1D45C34D" w14:textId="77777777" w:rsidR="00816BA0" w:rsidRDefault="00816BA0" w:rsidP="00816BA0">
      <w:pPr>
        <w:ind w:right="-1134"/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B539D">
        <w:rPr>
          <w:rFonts w:ascii="Lucida Grande" w:hAnsi="Lucida Grande" w:cs="Lucida Grande"/>
          <w:b/>
          <w:bCs/>
          <w:sz w:val="14"/>
          <w:szCs w:val="14"/>
          <w:lang w:val="en-US"/>
        </w:rPr>
        <w:t>WHISKEY</w:t>
      </w:r>
    </w:p>
    <w:p w14:paraId="18622AC8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12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>Single Malt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>
        <w:rPr>
          <w:rFonts w:ascii="Lucida Grande" w:hAnsi="Lucida Grande" w:cs="Lucida Grande"/>
          <w:sz w:val="18"/>
          <w:szCs w:val="18"/>
          <w:lang w:val="en-US"/>
        </w:rPr>
        <w:t>T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>he Macallan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SPEYSIDE</w:t>
      </w:r>
      <w:r>
        <w:rPr>
          <w:rFonts w:ascii="Lucida Grande" w:hAnsi="Lucida Grande" w:cs="Lucida Grande"/>
          <w:b/>
          <w:bCs/>
          <w:sz w:val="12"/>
          <w:szCs w:val="12"/>
          <w:lang w:val="en-US"/>
        </w:rPr>
        <w:t>,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013C72">
        <w:rPr>
          <w:rFonts w:ascii="Lucida Grande" w:hAnsi="Lucida Grande" w:cs="Lucida Grande"/>
          <w:sz w:val="12"/>
          <w:szCs w:val="12"/>
          <w:lang w:val="en-US"/>
        </w:rPr>
        <w:t>SKOTTLAND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090FEAEA" w14:textId="77777777" w:rsidR="00816BA0" w:rsidRPr="00BD51A3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18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Single Malt, </w:t>
      </w:r>
      <w:r>
        <w:rPr>
          <w:rFonts w:ascii="Lucida Grande" w:hAnsi="Lucida Grande" w:cs="Lucida Grande"/>
          <w:sz w:val="18"/>
          <w:szCs w:val="18"/>
          <w:lang w:val="en-US"/>
        </w:rPr>
        <w:t>Highland Park,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013C72">
        <w:rPr>
          <w:rFonts w:ascii="Lucida Grande" w:hAnsi="Lucida Grande" w:cs="Lucida Grande"/>
          <w:sz w:val="12"/>
          <w:szCs w:val="12"/>
          <w:lang w:val="en-US"/>
        </w:rPr>
        <w:t>SKOTTLAND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</w:p>
    <w:p w14:paraId="42B3C596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10 Years Old </w:t>
      </w:r>
      <w:r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Laphroaigh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ISLAY</w:t>
      </w:r>
      <w:r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50</w:t>
      </w:r>
    </w:p>
    <w:p w14:paraId="05AFD646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Uigeadail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929E6"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Ardbeg,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ISLAY</w:t>
      </w:r>
      <w:r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60</w:t>
      </w:r>
    </w:p>
    <w:p w14:paraId="45BBF98C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Three Wood </w:t>
      </w:r>
      <w:r w:rsidRPr="002E1987"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Auchentoshan,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55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</w:p>
    <w:p w14:paraId="57613996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>Jameson Irish Whiskey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BD51A3">
        <w:rPr>
          <w:rFonts w:ascii="Lucida Grande" w:hAnsi="Lucida Grande" w:cs="Lucida Grande"/>
          <w:sz w:val="12"/>
          <w:szCs w:val="12"/>
          <w:lang w:val="en-US"/>
        </w:rPr>
        <w:t>IRLAND</w:t>
      </w:r>
      <w:proofErr w:type="spellEnd"/>
      <w:r w:rsidRPr="00BD51A3"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30</w:t>
      </w:r>
    </w:p>
    <w:p w14:paraId="47EB2581" w14:textId="77777777" w:rsidR="00816BA0" w:rsidRPr="00915433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Jameson Black Barrel,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IRL</w:t>
      </w:r>
      <w:r w:rsidRPr="00BD51A3">
        <w:rPr>
          <w:rFonts w:ascii="Lucida Grande" w:hAnsi="Lucida Grande" w:cs="Lucida Grande"/>
          <w:sz w:val="12"/>
          <w:szCs w:val="12"/>
          <w:lang w:val="en-US"/>
        </w:rPr>
        <w:t>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230AA2ED" w14:textId="77777777" w:rsidR="00816BA0" w:rsidRDefault="00816BA0" w:rsidP="00816BA0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Woodford 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>Reserve</w:t>
      </w:r>
      <w:r>
        <w:rPr>
          <w:rFonts w:ascii="Lucida Grande" w:hAnsi="Lucida Grande" w:cs="Lucida Grande"/>
          <w:sz w:val="14"/>
          <w:szCs w:val="14"/>
          <w:lang w:val="en-US"/>
        </w:rPr>
        <w:t>,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6A192880" w14:textId="77777777" w:rsidR="00816BA0" w:rsidRDefault="00816BA0" w:rsidP="00816BA0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10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n-US"/>
        </w:rPr>
        <w:t>Straight Bourbon Single Barrel,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95</w:t>
      </w:r>
    </w:p>
    <w:p w14:paraId="62339E80" w14:textId="77777777" w:rsidR="00816BA0" w:rsidRDefault="00816BA0" w:rsidP="00816BA0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Bourbon </w:t>
      </w:r>
      <w:r>
        <w:rPr>
          <w:rFonts w:ascii="Lucida Grande" w:hAnsi="Lucida Grande" w:cs="Lucida Grande"/>
          <w:sz w:val="14"/>
          <w:szCs w:val="14"/>
          <w:lang w:val="en-US"/>
        </w:rPr>
        <w:t>Small Batch,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715472D5" w14:textId="77777777" w:rsidR="00816BA0" w:rsidRPr="00757410" w:rsidRDefault="00816BA0" w:rsidP="00816BA0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Rye </w:t>
      </w:r>
      <w:r>
        <w:rPr>
          <w:rFonts w:ascii="Lucida Grande" w:hAnsi="Lucida Grande" w:cs="Lucida Grande"/>
          <w:sz w:val="14"/>
          <w:szCs w:val="14"/>
          <w:lang w:val="en-US"/>
        </w:rPr>
        <w:t>Single Barrel,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4FC64984" w14:textId="77777777" w:rsidR="00816BA0" w:rsidRDefault="00816BA0" w:rsidP="00816BA0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Bourbon </w:t>
      </w:r>
      <w:r>
        <w:rPr>
          <w:rFonts w:ascii="Lucida Grande" w:hAnsi="Lucida Grande" w:cs="Lucida Grande"/>
          <w:sz w:val="14"/>
          <w:szCs w:val="14"/>
          <w:lang w:val="en-US"/>
        </w:rPr>
        <w:t>Small Batch,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04FF3BC7" w14:textId="77777777" w:rsidR="00816BA0" w:rsidRPr="00757410" w:rsidRDefault="00816BA0" w:rsidP="00816BA0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Rye </w:t>
      </w:r>
      <w:r>
        <w:rPr>
          <w:rFonts w:ascii="Lucida Grande" w:hAnsi="Lucida Grande" w:cs="Lucida Grande"/>
          <w:sz w:val="14"/>
          <w:szCs w:val="14"/>
          <w:lang w:val="en-US"/>
        </w:rPr>
        <w:t>Single Barrel,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2814CBD5" w14:textId="40DC6D71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35F5154" w14:textId="5ABFF614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150530E" w14:textId="518F083E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73C094A" w14:textId="553D42C2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A36F574" w14:textId="197328FA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35ADE83" w14:textId="77777777" w:rsidR="00333E36" w:rsidRPr="00B8383C" w:rsidRDefault="00333E3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51A9F4D" w14:textId="77777777" w:rsidR="00484DB9" w:rsidRPr="00B8383C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AE86645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45DEAE8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B751BB4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4972CF9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31AE412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99D6580" w14:textId="77777777" w:rsidR="004E35ED" w:rsidRPr="00B8383C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18966F8" w14:textId="77777777" w:rsidR="00C97640" w:rsidRPr="004931B5" w:rsidRDefault="00C97640" w:rsidP="00C97640">
      <w:pPr>
        <w:rPr>
          <w:rFonts w:ascii="Lucida Grande" w:hAnsi="Lucida Grande" w:cs="Lucida Grande"/>
          <w:b/>
          <w:bCs/>
          <w:sz w:val="20"/>
          <w:szCs w:val="20"/>
        </w:rPr>
      </w:pPr>
      <w:r w:rsidRPr="004931B5">
        <w:rPr>
          <w:rFonts w:ascii="Lucida Grande" w:hAnsi="Lucida Grande" w:cs="Lucida Grande"/>
          <w:b/>
          <w:bCs/>
          <w:sz w:val="20"/>
          <w:szCs w:val="20"/>
        </w:rPr>
        <w:t>-söta viner-</w:t>
      </w:r>
    </w:p>
    <w:p w14:paraId="6F4033F3" w14:textId="77777777" w:rsidR="00C97640" w:rsidRDefault="00C97640" w:rsidP="00C97640">
      <w:pPr>
        <w:rPr>
          <w:rFonts w:ascii="Lucida Grande" w:hAnsi="Lucida Grande" w:cs="Lucida Grande"/>
          <w:sz w:val="14"/>
          <w:szCs w:val="14"/>
        </w:rPr>
      </w:pPr>
      <w:r w:rsidRPr="00AC205B">
        <w:rPr>
          <w:rFonts w:ascii="Lucida Grande" w:hAnsi="Lucida Grande" w:cs="Lucida Grande"/>
          <w:sz w:val="14"/>
          <w:szCs w:val="14"/>
        </w:rPr>
        <w:t>FRANKRIKE</w:t>
      </w:r>
    </w:p>
    <w:p w14:paraId="0D15D4C9" w14:textId="77777777" w:rsidR="00C97640" w:rsidRPr="0061659F" w:rsidRDefault="00C97640" w:rsidP="00C97640">
      <w:pPr>
        <w:rPr>
          <w:rFonts w:ascii="Lucida Grande" w:hAnsi="Lucida Grande" w:cs="Lucida Grande"/>
          <w:b/>
          <w:bCs/>
          <w:sz w:val="14"/>
          <w:szCs w:val="14"/>
        </w:rPr>
      </w:pPr>
      <w:r w:rsidRPr="0061659F">
        <w:rPr>
          <w:rFonts w:ascii="Lucida Grande" w:hAnsi="Lucida Grande" w:cs="Lucida Grande"/>
          <w:b/>
          <w:bCs/>
          <w:sz w:val="14"/>
          <w:szCs w:val="14"/>
        </w:rPr>
        <w:t>Loire</w:t>
      </w:r>
    </w:p>
    <w:p w14:paraId="1990DEE4" w14:textId="77777777" w:rsidR="00C97640" w:rsidRPr="0061659F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61659F">
        <w:rPr>
          <w:rFonts w:ascii="Lucida Grande" w:hAnsi="Lucida Grande" w:cs="Lucida Grande"/>
          <w:sz w:val="18"/>
          <w:szCs w:val="18"/>
        </w:rPr>
        <w:t>Coteaux</w:t>
      </w:r>
      <w:proofErr w:type="spellEnd"/>
      <w:r w:rsidRPr="0061659F">
        <w:rPr>
          <w:rFonts w:ascii="Lucida Grande" w:hAnsi="Lucida Grande" w:cs="Lucida Grande"/>
          <w:sz w:val="18"/>
          <w:szCs w:val="18"/>
        </w:rPr>
        <w:t xml:space="preserve"> du </w:t>
      </w:r>
      <w:proofErr w:type="spellStart"/>
      <w:r w:rsidRPr="0061659F">
        <w:rPr>
          <w:rFonts w:ascii="Lucida Grande" w:hAnsi="Lucida Grande" w:cs="Lucida Grande"/>
          <w:sz w:val="18"/>
          <w:szCs w:val="18"/>
        </w:rPr>
        <w:t>Layon</w:t>
      </w:r>
      <w:proofErr w:type="spellEnd"/>
      <w:r w:rsidRPr="0061659F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</w:rPr>
        <w:t>Layon</w:t>
      </w:r>
      <w:proofErr w:type="spellEnd"/>
      <w:r w:rsidRPr="0061659F">
        <w:rPr>
          <w:rFonts w:ascii="Lucida Grande" w:hAnsi="Lucida Grande" w:cs="Lucida Grande"/>
          <w:sz w:val="14"/>
          <w:szCs w:val="14"/>
        </w:rPr>
        <w:t xml:space="preserve">, </w:t>
      </w:r>
      <w:r w:rsidRPr="0061659F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Belargus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s-ES"/>
        </w:rPr>
        <w:t>70</w:t>
      </w:r>
      <w:r w:rsidRPr="00395E2E">
        <w:rPr>
          <w:rFonts w:ascii="Lucida Grande" w:hAnsi="Lucida Grande" w:cs="Lucida Grande"/>
          <w:sz w:val="14"/>
          <w:szCs w:val="14"/>
          <w:lang w:val="es-ES"/>
        </w:rPr>
        <w:t>cl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  <w:t>1080</w:t>
      </w:r>
    </w:p>
    <w:p w14:paraId="65C38952" w14:textId="77777777" w:rsidR="00C97640" w:rsidRPr="0061659F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Coteaux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du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Layon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Quarts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61659F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Juchepie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s-ES"/>
        </w:rPr>
        <w:t>50</w:t>
      </w:r>
      <w:r w:rsidRPr="00395E2E">
        <w:rPr>
          <w:rFonts w:ascii="Lucida Grande" w:hAnsi="Lucida Grande" w:cs="Lucida Grande"/>
          <w:sz w:val="14"/>
          <w:szCs w:val="14"/>
          <w:lang w:val="es-ES"/>
        </w:rPr>
        <w:t>cl</w:t>
      </w:r>
      <w:r>
        <w:rPr>
          <w:rFonts w:ascii="Lucida Grande" w:hAnsi="Lucida Grande" w:cs="Lucida Grande"/>
          <w:sz w:val="14"/>
          <w:szCs w:val="14"/>
          <w:lang w:val="es-ES"/>
        </w:rPr>
        <w:tab/>
      </w:r>
      <w:r>
        <w:rPr>
          <w:rFonts w:ascii="Lucida Grande" w:hAnsi="Lucida Grande" w:cs="Lucida Grande"/>
          <w:sz w:val="14"/>
          <w:szCs w:val="14"/>
          <w:lang w:val="es-ES"/>
        </w:rPr>
        <w:tab/>
      </w:r>
      <w:r>
        <w:rPr>
          <w:rFonts w:ascii="Lucida Grande" w:hAnsi="Lucida Grande" w:cs="Lucida Grande"/>
          <w:sz w:val="14"/>
          <w:szCs w:val="14"/>
          <w:lang w:val="es-ES"/>
        </w:rPr>
        <w:tab/>
        <w:t xml:space="preserve">   </w:t>
      </w:r>
      <w:r w:rsidRPr="00C312FB">
        <w:rPr>
          <w:rFonts w:ascii="Lucida Grande" w:hAnsi="Lucida Grande" w:cs="Lucida Grande"/>
          <w:sz w:val="18"/>
          <w:szCs w:val="18"/>
          <w:lang w:val="es-ES"/>
        </w:rPr>
        <w:t>860</w:t>
      </w:r>
    </w:p>
    <w:p w14:paraId="19780D58" w14:textId="77777777" w:rsidR="00C97640" w:rsidRPr="0061659F" w:rsidRDefault="00C97640" w:rsidP="00C97640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 w:rsidRPr="0061659F">
        <w:rPr>
          <w:rFonts w:ascii="Lucida Grande" w:hAnsi="Lucida Grande" w:cs="Lucida Grande"/>
          <w:b/>
          <w:bCs/>
          <w:sz w:val="14"/>
          <w:szCs w:val="14"/>
          <w:lang w:val="es-ES"/>
        </w:rPr>
        <w:t>Savojen</w:t>
      </w:r>
      <w:proofErr w:type="spellEnd"/>
    </w:p>
    <w:p w14:paraId="2DA4BACB" w14:textId="77777777" w:rsidR="00C97640" w:rsidRPr="0061659F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2021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Bugey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Cerdon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Raphaël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Bartucci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s-ES"/>
        </w:rPr>
        <w:t>70</w:t>
      </w:r>
      <w:r w:rsidRPr="00395E2E">
        <w:rPr>
          <w:rFonts w:ascii="Lucida Grande" w:hAnsi="Lucida Grande" w:cs="Lucida Grande"/>
          <w:sz w:val="14"/>
          <w:szCs w:val="14"/>
          <w:lang w:val="es-ES"/>
        </w:rPr>
        <w:t>cl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61659F">
        <w:rPr>
          <w:rFonts w:ascii="Lucida Grande" w:hAnsi="Lucida Grande" w:cs="Lucida Grande"/>
          <w:sz w:val="18"/>
          <w:szCs w:val="18"/>
          <w:lang w:val="es-ES"/>
        </w:rPr>
        <w:tab/>
        <w:t xml:space="preserve">  780</w:t>
      </w:r>
      <w:proofErr w:type="gramEnd"/>
    </w:p>
    <w:p w14:paraId="239EBEB6" w14:textId="77777777" w:rsidR="00C97640" w:rsidRPr="00C53F2C" w:rsidRDefault="00C97640" w:rsidP="00C97640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b/>
          <w:bCs/>
          <w:sz w:val="14"/>
          <w:szCs w:val="14"/>
          <w:lang w:val="es-ES"/>
        </w:rPr>
        <w:t>Sauternes</w:t>
      </w:r>
      <w:proofErr w:type="spellEnd"/>
    </w:p>
    <w:p w14:paraId="1C07121A" w14:textId="77777777" w:rsidR="00C97640" w:rsidRPr="00C53F2C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Symphonie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Haut-Peyraguey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, Bernard Magrez </w:t>
      </w:r>
      <w:r w:rsidRPr="00C53F2C">
        <w:rPr>
          <w:rFonts w:ascii="Lucida Grande" w:hAnsi="Lucida Grande" w:cs="Lucida Grande"/>
          <w:sz w:val="14"/>
          <w:szCs w:val="14"/>
          <w:lang w:val="es-ES"/>
        </w:rPr>
        <w:t>37,5cl</w:t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620</w:t>
      </w:r>
      <w:proofErr w:type="gramEnd"/>
    </w:p>
    <w:p w14:paraId="564E3BF2" w14:textId="77777777" w:rsidR="00C97640" w:rsidRPr="00C53F2C" w:rsidRDefault="00C97640" w:rsidP="00C97640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125E9E37" w14:textId="77777777" w:rsidR="00C97640" w:rsidRPr="00C53F2C" w:rsidRDefault="00C97640" w:rsidP="00C97640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ÖSTERRIKE</w:t>
      </w:r>
      <w:proofErr w:type="spellEnd"/>
    </w:p>
    <w:p w14:paraId="52E85BA7" w14:textId="77777777" w:rsidR="00C97640" w:rsidRPr="00AC241B" w:rsidRDefault="00C97640" w:rsidP="00C97640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AC241B">
        <w:rPr>
          <w:rFonts w:ascii="Lucida Grande" w:hAnsi="Lucida Grande" w:cs="Lucida Grande"/>
          <w:b/>
          <w:bCs/>
          <w:sz w:val="14"/>
          <w:szCs w:val="14"/>
          <w:lang w:val="es-ES"/>
        </w:rPr>
        <w:t>Burgenland</w:t>
      </w:r>
    </w:p>
    <w:p w14:paraId="3710EDEF" w14:textId="77777777" w:rsidR="00C97640" w:rsidRPr="00AC241B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Beerenauslese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Umathum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>37,5cl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>1080</w:t>
      </w:r>
    </w:p>
    <w:p w14:paraId="1F84C29E" w14:textId="77777777" w:rsidR="00C97640" w:rsidRPr="00AC241B" w:rsidRDefault="00C97640" w:rsidP="00C97640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432AE43E" w14:textId="77777777" w:rsidR="00C97640" w:rsidRPr="00AC241B" w:rsidRDefault="00C97640" w:rsidP="00C97640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UNGERN</w:t>
      </w:r>
      <w:proofErr w:type="spellEnd"/>
    </w:p>
    <w:p w14:paraId="5F82E4E1" w14:textId="77777777" w:rsidR="00C97640" w:rsidRPr="00AC241B" w:rsidRDefault="00C97640" w:rsidP="00C97640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 w:rsidRPr="00AC241B">
        <w:rPr>
          <w:rFonts w:ascii="Lucida Grande" w:hAnsi="Lucida Grande" w:cs="Lucida Grande"/>
          <w:b/>
          <w:bCs/>
          <w:sz w:val="14"/>
          <w:szCs w:val="14"/>
          <w:lang w:val="es-ES"/>
        </w:rPr>
        <w:t>Tokaj</w:t>
      </w:r>
      <w:proofErr w:type="spellEnd"/>
    </w:p>
    <w:p w14:paraId="3B937B15" w14:textId="77777777" w:rsidR="00C97640" w:rsidRPr="00AC241B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Szamorodni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Budahazy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>50cl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proofErr w:type="gramStart"/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 800</w:t>
      </w:r>
      <w:proofErr w:type="gramEnd"/>
    </w:p>
    <w:p w14:paraId="23E5AB53" w14:textId="77777777" w:rsidR="00C97640" w:rsidRPr="00AC241B" w:rsidRDefault="00C97640" w:rsidP="00C97640">
      <w:pPr>
        <w:rPr>
          <w:rFonts w:ascii="Lucida Grande" w:hAnsi="Lucida Grande" w:cs="Lucida Grande"/>
          <w:sz w:val="14"/>
          <w:szCs w:val="14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Szamorodni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Gizella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>50cl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</w:r>
      <w:r w:rsidRPr="00AC241B">
        <w:rPr>
          <w:rFonts w:ascii="Lucida Grande" w:hAnsi="Lucida Grande" w:cs="Lucida Grande"/>
          <w:sz w:val="14"/>
          <w:szCs w:val="14"/>
          <w:lang w:val="es-ES"/>
        </w:rPr>
        <w:tab/>
        <w:t xml:space="preserve">   </w:t>
      </w:r>
      <w:r w:rsidRPr="00AC241B">
        <w:rPr>
          <w:rFonts w:ascii="Lucida Grande" w:hAnsi="Lucida Grande" w:cs="Lucida Grande"/>
          <w:sz w:val="18"/>
          <w:szCs w:val="18"/>
          <w:lang w:val="es-ES"/>
        </w:rPr>
        <w:t>800</w:t>
      </w:r>
    </w:p>
    <w:p w14:paraId="3CEA48B3" w14:textId="77777777" w:rsidR="00C97640" w:rsidRPr="00AC241B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02F3C1B0" w14:textId="77777777" w:rsidR="00C97640" w:rsidRPr="00C53F2C" w:rsidRDefault="00C97640" w:rsidP="00C97640">
      <w:pPr>
        <w:rPr>
          <w:rFonts w:ascii="Lucida Grande" w:hAnsi="Lucida Grande" w:cs="Lucida Grande"/>
          <w:b/>
          <w:bCs/>
          <w:sz w:val="20"/>
          <w:szCs w:val="20"/>
        </w:rPr>
      </w:pPr>
      <w:r w:rsidRPr="00C53F2C">
        <w:rPr>
          <w:rFonts w:ascii="Lucida Grande" w:hAnsi="Lucida Grande" w:cs="Lucida Grande"/>
          <w:b/>
          <w:bCs/>
          <w:sz w:val="20"/>
          <w:szCs w:val="20"/>
        </w:rPr>
        <w:t>-</w:t>
      </w:r>
      <w:proofErr w:type="spellStart"/>
      <w:r w:rsidRPr="00C53F2C">
        <w:rPr>
          <w:rFonts w:ascii="Lucida Grande" w:hAnsi="Lucida Grande" w:cs="Lucida Grande"/>
          <w:b/>
          <w:bCs/>
          <w:sz w:val="20"/>
          <w:szCs w:val="20"/>
        </w:rPr>
        <w:t>fortifierade</w:t>
      </w:r>
      <w:proofErr w:type="spellEnd"/>
      <w:r w:rsidRPr="00C53F2C">
        <w:rPr>
          <w:rFonts w:ascii="Lucida Grande" w:hAnsi="Lucida Grande" w:cs="Lucida Grande"/>
          <w:b/>
          <w:bCs/>
          <w:sz w:val="20"/>
          <w:szCs w:val="20"/>
        </w:rPr>
        <w:t xml:space="preserve"> viner-</w:t>
      </w:r>
    </w:p>
    <w:p w14:paraId="5C5A3B6D" w14:textId="597FE9C2" w:rsidR="00C97640" w:rsidRPr="00C53F2C" w:rsidRDefault="008E1A29" w:rsidP="00C97640">
      <w:pPr>
        <w:rPr>
          <w:rFonts w:ascii="Lucida Grande" w:hAnsi="Lucida Grande" w:cs="Lucida Grande"/>
          <w:sz w:val="14"/>
          <w:szCs w:val="14"/>
        </w:rPr>
      </w:pPr>
      <w:r w:rsidRPr="00C53F2C">
        <w:rPr>
          <w:rFonts w:ascii="Lucida Grande" w:hAnsi="Lucida Grande" w:cs="Lucida Grande"/>
          <w:sz w:val="14"/>
          <w:szCs w:val="14"/>
        </w:rPr>
        <w:t>FRANKRIKE</w:t>
      </w:r>
    </w:p>
    <w:p w14:paraId="0CA6B12D" w14:textId="77777777" w:rsidR="00C97640" w:rsidRPr="00C53F2C" w:rsidRDefault="00C97640" w:rsidP="00C97640">
      <w:pPr>
        <w:rPr>
          <w:rFonts w:ascii="Lucida Grande" w:hAnsi="Lucida Grande" w:cs="Lucida Grande"/>
          <w:b/>
          <w:bCs/>
          <w:sz w:val="14"/>
          <w:szCs w:val="14"/>
        </w:rPr>
      </w:pPr>
      <w:r w:rsidRPr="00C53F2C">
        <w:rPr>
          <w:rFonts w:ascii="Lucida Grande" w:hAnsi="Lucida Grande" w:cs="Lucida Grande"/>
          <w:b/>
          <w:bCs/>
          <w:sz w:val="14"/>
          <w:szCs w:val="14"/>
        </w:rPr>
        <w:t>Jura</w:t>
      </w:r>
    </w:p>
    <w:p w14:paraId="71E7B707" w14:textId="77777777" w:rsidR="00C97640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r w:rsidRPr="008E1A29"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8E1A29">
        <w:rPr>
          <w:rFonts w:ascii="Lucida Grande" w:hAnsi="Lucida Grande" w:cs="Lucida Grande"/>
          <w:sz w:val="18"/>
          <w:szCs w:val="18"/>
        </w:rPr>
        <w:t>Macvin</w:t>
      </w:r>
      <w:proofErr w:type="spellEnd"/>
      <w:r w:rsidRPr="008E1A29">
        <w:rPr>
          <w:rFonts w:ascii="Lucida Grande" w:hAnsi="Lucida Grande" w:cs="Lucida Grande"/>
          <w:sz w:val="18"/>
          <w:szCs w:val="18"/>
        </w:rPr>
        <w:t xml:space="preserve"> du Jura </w:t>
      </w:r>
      <w:r w:rsidRPr="008E1A29">
        <w:rPr>
          <w:rFonts w:ascii="Lucida Grande" w:hAnsi="Lucida Grande" w:cs="Lucida Grande"/>
          <w:sz w:val="14"/>
          <w:szCs w:val="14"/>
        </w:rPr>
        <w:t xml:space="preserve">Blanc, </w:t>
      </w:r>
      <w:r w:rsidRPr="008E1A29">
        <w:rPr>
          <w:rFonts w:ascii="Lucida Grande" w:hAnsi="Lucida Grande" w:cs="Lucida Grande"/>
          <w:sz w:val="18"/>
          <w:szCs w:val="18"/>
        </w:rPr>
        <w:t xml:space="preserve">Dom. </w:t>
      </w:r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8C3FA8">
        <w:rPr>
          <w:rFonts w:ascii="Lucida Grande" w:hAnsi="Lucida Grande" w:cs="Lucida Grande"/>
          <w:sz w:val="18"/>
          <w:szCs w:val="18"/>
          <w:lang w:val="es-ES"/>
        </w:rPr>
        <w:tab/>
        <w:t xml:space="preserve">  840</w:t>
      </w:r>
      <w:proofErr w:type="gramEnd"/>
    </w:p>
    <w:p w14:paraId="616583C6" w14:textId="77777777" w:rsidR="00C97640" w:rsidRPr="008C3FA8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Macvin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>Rouge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La Cave de la Reine Jeanne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880</w:t>
      </w:r>
      <w:proofErr w:type="gramEnd"/>
    </w:p>
    <w:p w14:paraId="0E7D2311" w14:textId="77777777" w:rsidR="00C97640" w:rsidRPr="008C3FA8" w:rsidRDefault="00C97640" w:rsidP="00C97640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71B6F85F" w14:textId="77777777" w:rsidR="00C97640" w:rsidRPr="008C3FA8" w:rsidRDefault="00C97640" w:rsidP="00C97640">
      <w:pPr>
        <w:rPr>
          <w:rFonts w:ascii="Lucida Grande" w:hAnsi="Lucida Grande" w:cs="Lucida Grande"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1363535E" w14:textId="77777777" w:rsidR="00C97640" w:rsidRPr="008C3FA8" w:rsidRDefault="00C97640" w:rsidP="00C97640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b/>
          <w:sz w:val="14"/>
          <w:szCs w:val="14"/>
          <w:lang w:val="es-ES"/>
        </w:rPr>
        <w:t>Madeira</w:t>
      </w:r>
    </w:p>
    <w:p w14:paraId="6482048E" w14:textId="0853B6E0" w:rsidR="00C97640" w:rsidRPr="008C3FA8" w:rsidRDefault="00C97640" w:rsidP="00C9764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Rainwater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Reserva, Barbeito</w:t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8C3FA8">
        <w:rPr>
          <w:rFonts w:ascii="Lucida Grande" w:hAnsi="Lucida Grande" w:cs="Lucida Grande"/>
          <w:sz w:val="18"/>
          <w:szCs w:val="18"/>
          <w:lang w:val="es-ES"/>
        </w:rPr>
        <w:tab/>
        <w:t xml:space="preserve">  820</w:t>
      </w:r>
      <w:proofErr w:type="gramEnd"/>
    </w:p>
    <w:p w14:paraId="6AF59965" w14:textId="77777777" w:rsidR="00C97640" w:rsidRPr="008C3FA8" w:rsidRDefault="00C97640" w:rsidP="00C97640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b/>
          <w:sz w:val="14"/>
          <w:szCs w:val="14"/>
          <w:lang w:val="es-ES"/>
        </w:rPr>
        <w:t>Porto</w:t>
      </w:r>
    </w:p>
    <w:p w14:paraId="6B0AA16A" w14:textId="77777777" w:rsidR="00C97640" w:rsidRPr="004E35ED" w:rsidRDefault="00C97640" w:rsidP="00C97640">
      <w:pPr>
        <w:rPr>
          <w:rFonts w:ascii="Lucida Grande" w:hAnsi="Lucida Grande" w:cs="Lucida Grande"/>
          <w:sz w:val="18"/>
          <w:szCs w:val="18"/>
          <w:lang w:val="en-US"/>
        </w:rPr>
      </w:pPr>
      <w:r w:rsidRPr="004E35ED">
        <w:rPr>
          <w:rFonts w:ascii="Lucida Grande" w:hAnsi="Lucida Grande" w:cs="Lucida Grande"/>
          <w:sz w:val="18"/>
          <w:szCs w:val="18"/>
          <w:lang w:val="en-US"/>
        </w:rPr>
        <w:t xml:space="preserve">2012 Vintage Port, </w:t>
      </w:r>
      <w:proofErr w:type="spellStart"/>
      <w:r w:rsidRPr="004E35ED">
        <w:rPr>
          <w:rFonts w:ascii="Lucida Grande" w:hAnsi="Lucida Grande" w:cs="Lucida Grande"/>
          <w:sz w:val="18"/>
          <w:szCs w:val="18"/>
          <w:lang w:val="en-US"/>
        </w:rPr>
        <w:t>Fronseca</w:t>
      </w:r>
      <w:proofErr w:type="spellEnd"/>
      <w:r w:rsidRPr="004E35ED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4E35ED">
        <w:rPr>
          <w:rFonts w:ascii="Lucida Grande" w:hAnsi="Lucida Grande" w:cs="Lucida Grande"/>
          <w:sz w:val="18"/>
          <w:szCs w:val="18"/>
          <w:lang w:val="en-US"/>
        </w:rPr>
        <w:t>Guimaraens</w:t>
      </w:r>
      <w:proofErr w:type="spellEnd"/>
      <w:r w:rsidRPr="004E35ED">
        <w:rPr>
          <w:rFonts w:ascii="Lucida Grande" w:hAnsi="Lucida Grande" w:cs="Lucida Grande"/>
          <w:sz w:val="18"/>
          <w:szCs w:val="18"/>
          <w:lang w:val="en-US"/>
        </w:rPr>
        <w:tab/>
      </w:r>
      <w:r w:rsidRPr="004E35ED">
        <w:rPr>
          <w:rFonts w:ascii="Lucida Grande" w:hAnsi="Lucida Grande" w:cs="Lucida Grande"/>
          <w:sz w:val="18"/>
          <w:szCs w:val="18"/>
          <w:lang w:val="en-US"/>
        </w:rPr>
        <w:tab/>
      </w:r>
      <w:r w:rsidRPr="004E35ED">
        <w:rPr>
          <w:rFonts w:ascii="Lucida Grande" w:hAnsi="Lucida Grande" w:cs="Lucida Grande"/>
          <w:sz w:val="18"/>
          <w:szCs w:val="18"/>
          <w:lang w:val="en-US"/>
        </w:rPr>
        <w:tab/>
      </w:r>
      <w:r w:rsidRPr="004E35ED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4E35ED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7120EBE9" w14:textId="7112C811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CCFC9AB" w14:textId="4A78960A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F20CD49" w14:textId="78702037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090CEC0" w14:textId="09374330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F065D2C" w14:textId="2231361B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40C6F10" w14:textId="55FA9CF1" w:rsidR="004333C5" w:rsidRPr="00E13849" w:rsidRDefault="004333C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A44041C" w14:textId="475760C3" w:rsidR="00450019" w:rsidRPr="00E13849" w:rsidRDefault="0045001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4124D71" w14:textId="0D31CFAE" w:rsidR="00450019" w:rsidRPr="00E13849" w:rsidRDefault="0045001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565CA5C" w14:textId="77777777" w:rsidR="00450019" w:rsidRPr="00E13849" w:rsidRDefault="0045001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4A52A07" w14:textId="5F4A3531" w:rsidR="004333C5" w:rsidRPr="00E13849" w:rsidRDefault="004333C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C46BEF8" w14:textId="77777777" w:rsidR="003F2DF2" w:rsidRPr="00E13849" w:rsidRDefault="003F2DF2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29A2CD2" w14:textId="77777777" w:rsidR="003F2DF2" w:rsidRPr="00E13849" w:rsidRDefault="003F2DF2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7A23897" w14:textId="77777777" w:rsidR="003F2DF2" w:rsidRPr="00E13849" w:rsidRDefault="003F2DF2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CE79329" w14:textId="017DBE50" w:rsidR="004333C5" w:rsidRPr="00E13849" w:rsidRDefault="004333C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6EC2830" w14:textId="58117561" w:rsidR="004333C5" w:rsidRPr="00E13849" w:rsidRDefault="004333C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B9600BC" w14:textId="09DD36DC" w:rsidR="004333C5" w:rsidRPr="00E13849" w:rsidRDefault="004333C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D24BDA1" w14:textId="4C4ECBBE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9395CDC" w14:textId="0F20C2AD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31AAFE5" w14:textId="44647E04" w:rsidR="00460115" w:rsidRPr="00E13849" w:rsidRDefault="0046011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707414F" w14:textId="4126B969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C612A53" w14:textId="09040B5D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67E54A0" w14:textId="0602AB08" w:rsidR="00DB0946" w:rsidRPr="00E13849" w:rsidRDefault="00DB0946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6AD8E8C" w14:textId="7EA3B043" w:rsidR="001A0BBD" w:rsidRPr="00E13849" w:rsidRDefault="001A0BB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D26324D" w14:textId="77777777" w:rsidR="003E56DA" w:rsidRPr="00E13849" w:rsidRDefault="003E56DA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9CEA222" w14:textId="6B533F0A" w:rsidR="00281D9D" w:rsidRPr="00E13849" w:rsidRDefault="00281D9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F1D12A5" w14:textId="6C27F244" w:rsidR="00CB3B9A" w:rsidRPr="00E13849" w:rsidRDefault="004E35E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BC51AC">
        <w:rPr>
          <w:rFonts w:ascii="Lucida Grande" w:eastAsia="Hiragino Sans GB W3" w:hAnsi="Lucida Grande" w:cs="Lucida Gran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2AA3E" wp14:editId="4D5E393E">
                <wp:simplePos x="0" y="0"/>
                <wp:positionH relativeFrom="column">
                  <wp:posOffset>94022</wp:posOffset>
                </wp:positionH>
                <wp:positionV relativeFrom="paragraph">
                  <wp:posOffset>47653</wp:posOffset>
                </wp:positionV>
                <wp:extent cx="4262120" cy="4316362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4316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A16A9" w14:textId="39407790" w:rsidR="00460115" w:rsidRPr="00915BD5" w:rsidRDefault="00460115" w:rsidP="0046011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BD5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3846C2" w:rsidRPr="00915BD5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drinkar</w:t>
                            </w:r>
                            <w:proofErr w:type="spellEnd"/>
                            <w:r w:rsidRPr="00915BD5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34DC2D39" w14:textId="1EFB2012" w:rsidR="00C53F2C" w:rsidRPr="001E5B71" w:rsidRDefault="00C53F2C" w:rsidP="00C53F2C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>ONE NIGHT IN PARIS</w:t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E5B71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165</w:t>
                            </w:r>
                          </w:p>
                          <w:p w14:paraId="1D291A3B" w14:textId="77777777" w:rsidR="00C53F2C" w:rsidRDefault="00C53F2C" w:rsidP="00C53F2C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Citadelle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gin,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Bénédictine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D.O.M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Carpano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Classico,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ling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proofErr w:type="spellEnd"/>
                          </w:p>
                          <w:p w14:paraId="3D425347" w14:textId="402A6699" w:rsidR="00C53F2C" w:rsidRPr="00390C93" w:rsidRDefault="00C53F2C" w:rsidP="00C53F2C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citron &amp;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svartvinbärsblad</w:t>
                            </w:r>
                            <w:proofErr w:type="spellEnd"/>
                          </w:p>
                          <w:p w14:paraId="612797E8" w14:textId="77777777" w:rsidR="00E51A73" w:rsidRDefault="00E51A73" w:rsidP="0046011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63BD55A" w14:textId="39C5F045" w:rsidR="00DF5617" w:rsidRPr="00500AC9" w:rsidRDefault="00DF5617" w:rsidP="00DF5617">
                            <w:pPr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>WHAT MARIAH SAID</w:t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DF561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500AC9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165</w:t>
                            </w:r>
                          </w:p>
                          <w:p w14:paraId="74AD800E" w14:textId="77777777" w:rsidR="00DF5617" w:rsidRDefault="00DF5617" w:rsidP="00DF5617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Wild Turkey 81 proof, China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Viriana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Bigallet</w:t>
                            </w:r>
                            <w:proofErr w:type="spellEnd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brynt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90C93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smör</w:t>
                            </w:r>
                            <w:proofErr w:type="spellEnd"/>
                          </w:p>
                          <w:p w14:paraId="2798211E" w14:textId="19345AAF" w:rsidR="00DF5617" w:rsidRPr="004931B5" w:rsidRDefault="00DF5617" w:rsidP="00DF5617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kanel, nejlika &amp; apelsin</w:t>
                            </w:r>
                          </w:p>
                          <w:p w14:paraId="7BCF5C4A" w14:textId="77777777" w:rsidR="00841D05" w:rsidRPr="004931B5" w:rsidRDefault="00841D05" w:rsidP="0046011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ABAC14F" w14:textId="77777777" w:rsidR="003F2DF2" w:rsidRPr="004931B5" w:rsidRDefault="003F2DF2" w:rsidP="003F2DF2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>PURPLE HAZE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  <w:t>165</w:t>
                            </w:r>
                          </w:p>
                          <w:p w14:paraId="39969E1C" w14:textId="77777777" w:rsidR="003F2DF2" w:rsidRPr="004931B5" w:rsidRDefault="003F2DF2" w:rsidP="003F2DF2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Absolut vodka, Giffard apricot, björnbär-orgeat &amp; citron</w:t>
                            </w:r>
                          </w:p>
                          <w:p w14:paraId="76015FCE" w14:textId="77777777" w:rsidR="00841D05" w:rsidRPr="004931B5" w:rsidRDefault="00841D05" w:rsidP="00460115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CCF8BB" w14:textId="3EDFCC55" w:rsidR="00460115" w:rsidRPr="00242477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2477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  <w:lang w:val="en-US"/>
                              </w:rPr>
                              <w:t>AND JUST LIKE THAT</w:t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ab/>
                              <w:t>1</w:t>
                            </w:r>
                            <w:r w:rsidR="009B026C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  <w:p w14:paraId="1978C1AF" w14:textId="04924DB4" w:rsidR="00460115" w:rsidRPr="00242477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Botanist gin, Aperol, Cointreau, </w:t>
                            </w:r>
                            <w:proofErr w:type="spellStart"/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F7157C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ersika</w:t>
                            </w:r>
                            <w:proofErr w:type="spellEnd"/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7157C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tranbär</w:t>
                            </w:r>
                            <w:proofErr w:type="spellEnd"/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F7157C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citron</w:t>
                            </w:r>
                            <w:r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="00441456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gr</w:t>
                            </w:r>
                            <w:r w:rsidR="00C53F2C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äd</w:t>
                            </w:r>
                            <w:r w:rsidR="00441456" w:rsidRPr="00242477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  <w:t>de</w:t>
                            </w:r>
                            <w:proofErr w:type="spellEnd"/>
                          </w:p>
                          <w:p w14:paraId="1772BFC0" w14:textId="77777777" w:rsidR="00460115" w:rsidRPr="00242477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32DE53" w14:textId="2AAEA35C" w:rsidR="00460115" w:rsidRPr="004931B5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>ESPRESSO MARTINI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="00242477"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9B026C"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6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632F152" w14:textId="76863216" w:rsidR="003F2DF2" w:rsidRPr="004931B5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Absolut Vodka, Borghetti Caffé, espresso, s</w:t>
                            </w:r>
                            <w:r w:rsidR="00B8302B"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ocker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&amp; ch</w:t>
                            </w:r>
                            <w:r w:rsidR="00B8302B"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o</w:t>
                            </w:r>
                            <w:r w:rsidR="0017365F"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klad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bitter </w:t>
                            </w:r>
                          </w:p>
                          <w:p w14:paraId="04238E1C" w14:textId="77777777" w:rsidR="00460115" w:rsidRPr="004931B5" w:rsidRDefault="00460115" w:rsidP="00460115">
                            <w:pPr>
                              <w:rPr>
                                <w:rFonts w:ascii="Lucida Grande" w:hAnsi="Lucida Grande" w:cs="Lucida Grande"/>
                                <w:sz w:val="10"/>
                                <w:szCs w:val="10"/>
                              </w:rPr>
                            </w:pPr>
                          </w:p>
                          <w:p w14:paraId="1AB4A4F6" w14:textId="434F800C" w:rsidR="005D594F" w:rsidRPr="004931B5" w:rsidRDefault="005D594F" w:rsidP="005D594F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>VERRY BERRY GOOSEBERRY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5F5919" w:rsidRPr="004931B5">
                              <w:rPr>
                                <w:rFonts w:ascii="Lucida Grande" w:hAnsi="Lucida Grande" w:cs="Lucida Grand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31B5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  <w:p w14:paraId="1F293960" w14:textId="325C6CEB" w:rsidR="005D594F" w:rsidRPr="003517BA" w:rsidRDefault="005D594F" w:rsidP="005D594F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k</w:t>
                            </w:r>
                            <w:r w:rsidRPr="003517BA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rusbär &amp; </w:t>
                            </w:r>
                            <w:proofErr w:type="spellStart"/>
                            <w:r w:rsidRPr="003517BA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s</w:t>
                            </w:r>
                            <w:r w:rsidR="00082C44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yré</w:t>
                            </w:r>
                            <w:r w:rsidRPr="003517BA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3517BA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från landet, li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me &amp; sodavatten</w:t>
                            </w:r>
                            <w:r w:rsidR="004776CE"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76CE" w:rsidRPr="004776CE">
                              <w:rPr>
                                <w:rFonts w:ascii="Lucida Grande" w:hAnsi="Lucida Grande" w:cs="Lucida Grande"/>
                                <w:sz w:val="12"/>
                                <w:szCs w:val="12"/>
                              </w:rPr>
                              <w:t>ALKOHOLFRI</w:t>
                            </w:r>
                          </w:p>
                          <w:p w14:paraId="2E869C82" w14:textId="56F53D18" w:rsidR="00AD6455" w:rsidRPr="003F2DF2" w:rsidRDefault="00AD6455" w:rsidP="00AD6455">
                            <w:pPr>
                              <w:rPr>
                                <w:rFonts w:ascii="Lucida Grande" w:eastAsia="Hiragino Sans GB W3" w:hAnsi="Lucida Grande" w:cs="Lucida Grand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AA3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.4pt;margin-top:3.75pt;width:335.6pt;height:3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" filled="f" stroked="f" strokeweight=".5pt">
                <v:textbox>
                  <w:txbxContent>
                    <w:p w14:paraId="510A16A9" w14:textId="39407790" w:rsidR="00460115" w:rsidRPr="00915BD5" w:rsidRDefault="00460115" w:rsidP="00460115">
                      <w:pP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15BD5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spellStart"/>
                      <w:r w:rsidR="003846C2" w:rsidRPr="00915BD5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lang w:val="en-US"/>
                        </w:rPr>
                        <w:t>drinkar</w:t>
                      </w:r>
                      <w:proofErr w:type="spellEnd"/>
                      <w:r w:rsidRPr="00915BD5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34DC2D39" w14:textId="1EFB2012" w:rsidR="00C53F2C" w:rsidRPr="001E5B71" w:rsidRDefault="00C53F2C" w:rsidP="00C53F2C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>ONE NIGHT IN PARIS</w:t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E5B71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165</w:t>
                      </w:r>
                    </w:p>
                    <w:p w14:paraId="1D291A3B" w14:textId="77777777" w:rsidR="00C53F2C" w:rsidRDefault="00C53F2C" w:rsidP="00C53F2C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Citadelle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gin,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Bénédictine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D.O.M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Carpano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Classico,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ling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on</w:t>
                      </w:r>
                      <w:proofErr w:type="spellEnd"/>
                    </w:p>
                    <w:p w14:paraId="3D425347" w14:textId="402A6699" w:rsidR="00C53F2C" w:rsidRPr="00390C93" w:rsidRDefault="00C53F2C" w:rsidP="00C53F2C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citron &amp;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svartvinbärsblad</w:t>
                      </w:r>
                      <w:proofErr w:type="spellEnd"/>
                    </w:p>
                    <w:p w14:paraId="612797E8" w14:textId="77777777" w:rsidR="00E51A73" w:rsidRDefault="00E51A73" w:rsidP="00460115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563BD55A" w14:textId="39C5F045" w:rsidR="00DF5617" w:rsidRPr="00500AC9" w:rsidRDefault="00DF5617" w:rsidP="00DF5617">
                      <w:pPr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</w:pP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>WHAT MARIAH SAID</w:t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DF561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500AC9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165</w:t>
                      </w:r>
                    </w:p>
                    <w:p w14:paraId="74AD800E" w14:textId="77777777" w:rsidR="00DF5617" w:rsidRDefault="00DF5617" w:rsidP="00DF5617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Wild Turkey 81 proof, China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Viriana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Bigallet</w:t>
                      </w:r>
                      <w:proofErr w:type="spellEnd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brynt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90C93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smör</w:t>
                      </w:r>
                      <w:proofErr w:type="spellEnd"/>
                    </w:p>
                    <w:p w14:paraId="2798211E" w14:textId="19345AAF" w:rsidR="00DF5617" w:rsidRPr="004931B5" w:rsidRDefault="00DF5617" w:rsidP="00DF5617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kanel, nejlika &amp; apelsin</w:t>
                      </w:r>
                    </w:p>
                    <w:p w14:paraId="7BCF5C4A" w14:textId="77777777" w:rsidR="00841D05" w:rsidRPr="004931B5" w:rsidRDefault="00841D05" w:rsidP="00460115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ABAC14F" w14:textId="77777777" w:rsidR="003F2DF2" w:rsidRPr="004931B5" w:rsidRDefault="003F2DF2" w:rsidP="003F2DF2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>PURPLE HAZE</w:t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  <w:t>165</w:t>
                      </w:r>
                    </w:p>
                    <w:p w14:paraId="39969E1C" w14:textId="77777777" w:rsidR="003F2DF2" w:rsidRPr="004931B5" w:rsidRDefault="003F2DF2" w:rsidP="003F2DF2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Absolut vodka, Giffard apricot, björnbär-orgeat &amp; citron</w:t>
                      </w:r>
                    </w:p>
                    <w:p w14:paraId="76015FCE" w14:textId="77777777" w:rsidR="00841D05" w:rsidRPr="004931B5" w:rsidRDefault="00841D05" w:rsidP="00460115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CCF8BB" w14:textId="3EDFCC55" w:rsidR="00460115" w:rsidRPr="00242477" w:rsidRDefault="00460115" w:rsidP="00460115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r w:rsidRPr="00242477">
                        <w:rPr>
                          <w:rFonts w:ascii="Lucida Grande" w:hAnsi="Lucida Grande" w:cs="Lucida Grande"/>
                          <w:sz w:val="14"/>
                          <w:szCs w:val="14"/>
                          <w:lang w:val="en-US"/>
                        </w:rPr>
                        <w:t>AND JUST LIKE THAT</w:t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ab/>
                        <w:t>1</w:t>
                      </w:r>
                      <w:r w:rsidR="009B026C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  <w:p w14:paraId="1978C1AF" w14:textId="04924DB4" w:rsidR="00460115" w:rsidRPr="00242477" w:rsidRDefault="00460115" w:rsidP="00460115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Botanist gin, Aperol, Cointreau, </w:t>
                      </w:r>
                      <w:proofErr w:type="spellStart"/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F7157C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ersika</w:t>
                      </w:r>
                      <w:proofErr w:type="spellEnd"/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F7157C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tranbär</w:t>
                      </w:r>
                      <w:proofErr w:type="spellEnd"/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F7157C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citron</w:t>
                      </w:r>
                      <w:r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 xml:space="preserve"> &amp; </w:t>
                      </w:r>
                      <w:proofErr w:type="spellStart"/>
                      <w:r w:rsidR="00441456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gr</w:t>
                      </w:r>
                      <w:r w:rsidR="00C53F2C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äd</w:t>
                      </w:r>
                      <w:r w:rsidR="00441456" w:rsidRPr="00242477"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  <w:t>de</w:t>
                      </w:r>
                      <w:proofErr w:type="spellEnd"/>
                    </w:p>
                    <w:p w14:paraId="1772BFC0" w14:textId="77777777" w:rsidR="00460115" w:rsidRPr="00242477" w:rsidRDefault="00460115" w:rsidP="00460115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  <w:lang w:val="en-US"/>
                        </w:rPr>
                      </w:pPr>
                    </w:p>
                    <w:p w14:paraId="2832DE53" w14:textId="2AAEA35C" w:rsidR="00460115" w:rsidRPr="004931B5" w:rsidRDefault="00460115" w:rsidP="00460115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>ESPRESSO MARTINI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="00242477"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ab/>
                        <w:t>1</w:t>
                      </w:r>
                      <w:r w:rsidR="009B026C"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6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5</w:t>
                      </w:r>
                    </w:p>
                    <w:p w14:paraId="4632F152" w14:textId="76863216" w:rsidR="003F2DF2" w:rsidRPr="004931B5" w:rsidRDefault="00460115" w:rsidP="00460115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Absolut Vodka, Borghetti Caffé, espresso, s</w:t>
                      </w:r>
                      <w:r w:rsidR="00B8302B"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ocker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&amp; ch</w:t>
                      </w:r>
                      <w:r w:rsidR="00B8302B"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o</w:t>
                      </w:r>
                      <w:r w:rsidR="0017365F"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klad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bitter </w:t>
                      </w:r>
                    </w:p>
                    <w:p w14:paraId="04238E1C" w14:textId="77777777" w:rsidR="00460115" w:rsidRPr="004931B5" w:rsidRDefault="00460115" w:rsidP="00460115">
                      <w:pPr>
                        <w:rPr>
                          <w:rFonts w:ascii="Lucida Grande" w:hAnsi="Lucida Grande" w:cs="Lucida Grande"/>
                          <w:sz w:val="10"/>
                          <w:szCs w:val="10"/>
                        </w:rPr>
                      </w:pPr>
                    </w:p>
                    <w:p w14:paraId="1AB4A4F6" w14:textId="434F800C" w:rsidR="005D594F" w:rsidRPr="004931B5" w:rsidRDefault="005D594F" w:rsidP="005D594F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>VERRY BERRY GOOSEBERRY</w:t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</w:r>
                      <w:r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5F5919" w:rsidRPr="004931B5">
                        <w:rPr>
                          <w:rFonts w:ascii="Lucida Grande" w:hAnsi="Lucida Grande" w:cs="Lucida Grande"/>
                          <w:sz w:val="14"/>
                          <w:szCs w:val="14"/>
                        </w:rPr>
                        <w:t xml:space="preserve"> </w:t>
                      </w:r>
                      <w:r w:rsidRPr="004931B5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85</w:t>
                      </w:r>
                    </w:p>
                    <w:p w14:paraId="1F293960" w14:textId="325C6CEB" w:rsidR="005D594F" w:rsidRPr="003517BA" w:rsidRDefault="005D594F" w:rsidP="005D594F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k</w:t>
                      </w:r>
                      <w:r w:rsidRPr="003517BA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rusbär &amp; </w:t>
                      </w:r>
                      <w:proofErr w:type="spellStart"/>
                      <w:r w:rsidRPr="003517BA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s</w:t>
                      </w:r>
                      <w:r w:rsidR="00082C44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yré</w:t>
                      </w:r>
                      <w:r w:rsidRPr="003517BA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3517BA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från landet, li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me &amp; sodavatten</w:t>
                      </w:r>
                      <w:r w:rsidR="004776CE"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</w:t>
                      </w:r>
                      <w:r w:rsidR="004776CE" w:rsidRPr="004776CE">
                        <w:rPr>
                          <w:rFonts w:ascii="Lucida Grande" w:hAnsi="Lucida Grande" w:cs="Lucida Grande"/>
                          <w:sz w:val="12"/>
                          <w:szCs w:val="12"/>
                        </w:rPr>
                        <w:t>ALKOHOLFRI</w:t>
                      </w:r>
                    </w:p>
                    <w:p w14:paraId="2E869C82" w14:textId="56F53D18" w:rsidR="00AD6455" w:rsidRPr="003F2DF2" w:rsidRDefault="00AD6455" w:rsidP="00AD6455">
                      <w:pPr>
                        <w:rPr>
                          <w:rFonts w:ascii="Lucida Grande" w:eastAsia="Hiragino Sans GB W3" w:hAnsi="Lucida Grande" w:cs="Lucida Grand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A705C" w14:textId="74E993F6" w:rsidR="00E151F7" w:rsidRPr="00E13849" w:rsidRDefault="00E151F7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DA2CB91" w14:textId="172886C7" w:rsidR="00185350" w:rsidRPr="00E13849" w:rsidRDefault="00185350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8F0A2A1" w14:textId="1D1E9849" w:rsidR="002F56BD" w:rsidRPr="00E13849" w:rsidRDefault="002F56B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B7B82AF" w14:textId="52EB3DF6" w:rsidR="00DC3D2D" w:rsidRPr="00E13849" w:rsidRDefault="00DC3D2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1A3122D" w14:textId="76A35FD7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8DC786D" w14:textId="6E7C3847" w:rsidR="00185350" w:rsidRPr="00E13849" w:rsidRDefault="00185350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2FE96D7" w14:textId="5AED0F8C" w:rsidR="007A781C" w:rsidRPr="00E13849" w:rsidRDefault="007A781C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D93C885" w14:textId="02B6E656" w:rsidR="006C2C02" w:rsidRPr="00E13849" w:rsidRDefault="006C2C02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AD2F423" w14:textId="665F7520" w:rsidR="00FB2DC1" w:rsidRPr="00E13849" w:rsidRDefault="00FB2DC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95DED05" w14:textId="3EFA042A" w:rsidR="00FB2DC1" w:rsidRPr="00E13849" w:rsidRDefault="00FB2DC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6430E36" w14:textId="5ECA3E20" w:rsidR="00FB2DC1" w:rsidRPr="00E13849" w:rsidRDefault="00FB2DC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3CDD116" w14:textId="37A9B798" w:rsidR="00AD6455" w:rsidRPr="00E13849" w:rsidRDefault="00AD645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506A033" w14:textId="370C04F9" w:rsidR="00AD6455" w:rsidRPr="00E13849" w:rsidRDefault="00AD645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74C6A43" w14:textId="77777777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99551CC" w14:textId="67B02929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06FE790" w14:textId="7BD6C556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0133ABC" w14:textId="13EAA71B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CC0F358" w14:textId="0ABFF97E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14467E4" w14:textId="61CC28FC" w:rsidR="00484DB9" w:rsidRPr="00E13849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DFDCB96" w14:textId="77777777" w:rsidR="00737C07" w:rsidRPr="00E13849" w:rsidRDefault="00737C07" w:rsidP="00F95CD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1D3F1A8A" w14:textId="77777777" w:rsidR="00D5126D" w:rsidRPr="00E13849" w:rsidRDefault="00D5126D" w:rsidP="00F95CD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5F58FA22" w14:textId="77777777" w:rsidR="002E0D01" w:rsidRPr="00E13849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172646C2" w14:textId="7B8E76CB" w:rsidR="002E0D01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3703EB6" w14:textId="24229FF7" w:rsidR="003170B9" w:rsidRDefault="003170B9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5F5F8405" w14:textId="77777777" w:rsidR="003170B9" w:rsidRDefault="003170B9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BCDA661" w14:textId="77777777" w:rsidR="00816BA0" w:rsidRPr="00E13849" w:rsidRDefault="00816BA0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3B0FF617" w14:textId="77777777" w:rsidR="00137737" w:rsidRPr="00E13849" w:rsidRDefault="00137737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C15C7CE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91C3C5B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1BB50BC8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01C94FA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01F2B2B2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55EADDFB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39A2E093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426A1037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6F72DB7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0071DDF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34B677A0" w14:textId="77777777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51A1044A" w14:textId="31659F1A" w:rsidR="004E35ED" w:rsidRDefault="004E35ED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047D47A" w14:textId="77777777" w:rsidR="00BC6491" w:rsidRDefault="00BC6491" w:rsidP="002E0D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33FED3C3" w14:textId="73690DEB" w:rsidR="002E0D01" w:rsidRPr="00867BA6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>-</w:t>
      </w:r>
      <w:r w:rsidRPr="00867BA6">
        <w:rPr>
          <w:rFonts w:ascii="Lucida Grande" w:hAnsi="Lucida Grande" w:cs="Lucida Grande"/>
          <w:b/>
          <w:bCs/>
          <w:sz w:val="20"/>
          <w:szCs w:val="20"/>
          <w:lang w:val="en-US"/>
        </w:rPr>
        <w:t>champagne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- </w:t>
      </w:r>
    </w:p>
    <w:p w14:paraId="520EA333" w14:textId="77777777" w:rsidR="002E0D01" w:rsidRPr="00867BA6" w:rsidRDefault="002E0D01" w:rsidP="002E0D01">
      <w:pPr>
        <w:rPr>
          <w:rFonts w:ascii="Lucida Grande" w:hAnsi="Lucida Grande" w:cs="Lucida Grande"/>
          <w:sz w:val="12"/>
          <w:szCs w:val="12"/>
          <w:lang w:val="en-US"/>
        </w:rPr>
      </w:pPr>
      <w:r w:rsidRPr="00867BA6">
        <w:rPr>
          <w:rFonts w:ascii="Lucida Grande" w:hAnsi="Lucida Grande" w:cs="Lucida Grande"/>
          <w:sz w:val="12"/>
          <w:szCs w:val="12"/>
          <w:lang w:val="en-US"/>
        </w:rPr>
        <w:t>BLEND</w:t>
      </w:r>
    </w:p>
    <w:p w14:paraId="56C7B54A" w14:textId="77777777" w:rsidR="002E0D01" w:rsidRPr="00867BA6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L’Accomplie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>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Frederic Savart 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1460</w:t>
      </w:r>
    </w:p>
    <w:p w14:paraId="4682CF2B" w14:textId="77777777" w:rsidR="002E0D01" w:rsidRPr="00867BA6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L’Accomplie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>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Frederic Savart </w:t>
      </w:r>
      <w:r w:rsidRPr="00867BA6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2820</w:t>
      </w:r>
    </w:p>
    <w:p w14:paraId="2352850E" w14:textId="77777777" w:rsidR="002E0D01" w:rsidRPr="00867BA6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Éphémére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 007,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Drémont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2FC73B29" w14:textId="77777777" w:rsidR="002E0D01" w:rsidRPr="00867BA6" w:rsidRDefault="002E0D01" w:rsidP="002E0D01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09355BE7" w14:textId="77777777" w:rsidR="002E0D01" w:rsidRPr="0061659F" w:rsidRDefault="002E0D01" w:rsidP="002E0D01">
      <w:pPr>
        <w:rPr>
          <w:rFonts w:ascii="Lucida Grande" w:hAnsi="Lucida Grande" w:cs="Lucida Grande"/>
          <w:sz w:val="12"/>
          <w:szCs w:val="12"/>
          <w:lang w:val="es-ES"/>
        </w:rPr>
      </w:pPr>
      <w:r w:rsidRPr="0061659F">
        <w:rPr>
          <w:rFonts w:ascii="Lucida Grande" w:hAnsi="Lucida Grande" w:cs="Lucida Grande"/>
          <w:sz w:val="12"/>
          <w:szCs w:val="12"/>
          <w:lang w:val="es-ES"/>
        </w:rPr>
        <w:t>BLANC DE BLANC</w:t>
      </w:r>
    </w:p>
    <w:p w14:paraId="5F1375BF" w14:textId="50920597" w:rsidR="002E0D01" w:rsidRPr="0061659F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Vertus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Experience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André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Jacquart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="00616412" w:rsidRPr="0061659F">
        <w:rPr>
          <w:rFonts w:ascii="Lucida Grande" w:hAnsi="Lucida Grande" w:cs="Lucida Grande"/>
          <w:sz w:val="18"/>
          <w:szCs w:val="18"/>
          <w:lang w:val="es-ES"/>
        </w:rPr>
        <w:t>1080</w:t>
      </w:r>
    </w:p>
    <w:p w14:paraId="257B13F6" w14:textId="2832B632" w:rsidR="00460115" w:rsidRPr="0061659F" w:rsidRDefault="00460115" w:rsidP="00460115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Vendémiaire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Champagne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Doyard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  <w:t>10</w:t>
      </w:r>
      <w:r w:rsidR="00A53841">
        <w:rPr>
          <w:rFonts w:ascii="Lucida Grande" w:hAnsi="Lucida Grande" w:cs="Lucida Grande"/>
          <w:sz w:val="18"/>
          <w:szCs w:val="18"/>
          <w:lang w:val="es-ES"/>
        </w:rPr>
        <w:t>8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08990F82" w14:textId="4AC5925B" w:rsidR="002E0D01" w:rsidRPr="0061659F" w:rsidRDefault="00460115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Natur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Comté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Hugues de La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Bouordonnaye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1</w:t>
      </w:r>
      <w:r w:rsidR="00A53841">
        <w:rPr>
          <w:rFonts w:ascii="Lucida Grande" w:hAnsi="Lucida Grande" w:cs="Lucida Grande"/>
          <w:sz w:val="18"/>
          <w:szCs w:val="18"/>
          <w:lang w:val="es-ES"/>
        </w:rPr>
        <w:t>20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72F4B003" w14:textId="47D7AB4E" w:rsidR="002E0D01" w:rsidRDefault="002E0D01" w:rsidP="002E0D0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Espirit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De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Craie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Varnier-Fanniere</w:t>
      </w:r>
      <w:proofErr w:type="spellEnd"/>
      <w:r w:rsidR="00460115">
        <w:rPr>
          <w:rFonts w:ascii="Lucida Grande" w:hAnsi="Lucida Grande" w:cs="Lucida Grande"/>
          <w:sz w:val="18"/>
          <w:szCs w:val="18"/>
        </w:rPr>
        <w:t>*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1040</w:t>
      </w:r>
    </w:p>
    <w:p w14:paraId="30114F5D" w14:textId="77777777" w:rsidR="002E0D01" w:rsidRDefault="002E0D01" w:rsidP="002E0D0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St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>-Denis,</w:t>
      </w:r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Varnier-Fanniere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1380</w:t>
      </w:r>
    </w:p>
    <w:p w14:paraId="231E6865" w14:textId="77777777" w:rsidR="002E0D01" w:rsidRPr="009A3823" w:rsidRDefault="002E0D01" w:rsidP="002E0D0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Oiry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</w:rPr>
        <w:t>Aurélien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Suenen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8"/>
          <w:szCs w:val="18"/>
        </w:rPr>
        <w:t>1420</w:t>
      </w:r>
    </w:p>
    <w:p w14:paraId="6097BAB7" w14:textId="77777777" w:rsidR="002E0D01" w:rsidRDefault="002E0D01" w:rsidP="002E0D0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NV</w:t>
      </w:r>
      <w:r w:rsidRPr="00651B99">
        <w:rPr>
          <w:rFonts w:ascii="Lucida Grande" w:hAnsi="Lucida Grande" w:cs="Lucida Grande"/>
          <w:sz w:val="14"/>
          <w:szCs w:val="14"/>
        </w:rPr>
        <w:t xml:space="preserve">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C+C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</w:rPr>
        <w:t>Aurélien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Suenen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9A3823">
        <w:rPr>
          <w:rFonts w:ascii="Lucida Grande" w:hAnsi="Lucida Grande" w:cs="Lucida Grande"/>
          <w:sz w:val="18"/>
          <w:szCs w:val="18"/>
        </w:rPr>
        <w:t>1480</w:t>
      </w:r>
    </w:p>
    <w:p w14:paraId="37E2D805" w14:textId="127B0ED3" w:rsidR="002E0D01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1E1AFA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1E1AFA">
        <w:rPr>
          <w:rFonts w:ascii="Lucida Grande" w:hAnsi="Lucida Grande" w:cs="Lucida Grande"/>
          <w:sz w:val="14"/>
          <w:szCs w:val="14"/>
          <w:lang w:val="en-US"/>
        </w:rPr>
        <w:t>Éphémére</w:t>
      </w:r>
      <w:proofErr w:type="spellEnd"/>
      <w:r w:rsidRPr="001E1AFA">
        <w:rPr>
          <w:rFonts w:ascii="Lucida Grande" w:hAnsi="Lucida Grande" w:cs="Lucida Grande"/>
          <w:sz w:val="14"/>
          <w:szCs w:val="14"/>
          <w:lang w:val="en-US"/>
        </w:rPr>
        <w:t xml:space="preserve"> 00</w:t>
      </w:r>
      <w:r>
        <w:rPr>
          <w:rFonts w:ascii="Lucida Grande" w:hAnsi="Lucida Grande" w:cs="Lucida Grande"/>
          <w:sz w:val="14"/>
          <w:szCs w:val="14"/>
          <w:lang w:val="en-US"/>
        </w:rPr>
        <w:t>9</w:t>
      </w:r>
      <w:r w:rsidRPr="001E1AF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Drémont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148613FB" w14:textId="77777777" w:rsidR="002E0D01" w:rsidRPr="000767A3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0767A3">
        <w:rPr>
          <w:rFonts w:ascii="Lucida Grande" w:hAnsi="Lucida Grande" w:cs="Lucida Grande"/>
          <w:sz w:val="18"/>
          <w:szCs w:val="18"/>
        </w:rPr>
        <w:t xml:space="preserve">NV </w:t>
      </w:r>
      <w:r w:rsidRPr="000767A3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0767A3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0767A3">
        <w:rPr>
          <w:rFonts w:ascii="Lucida Grande" w:hAnsi="Lucida Grande" w:cs="Lucida Grande"/>
          <w:sz w:val="14"/>
          <w:szCs w:val="14"/>
        </w:rPr>
        <w:t xml:space="preserve"> Les Terres Fines Extra </w:t>
      </w:r>
      <w:proofErr w:type="spellStart"/>
      <w:r w:rsidRPr="000767A3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0767A3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0767A3">
        <w:rPr>
          <w:rFonts w:ascii="Lucida Grande" w:hAnsi="Lucida Grande" w:cs="Lucida Grande"/>
          <w:sz w:val="18"/>
          <w:szCs w:val="18"/>
        </w:rPr>
        <w:t>Dhondt-Grellet</w:t>
      </w:r>
      <w:proofErr w:type="spellEnd"/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  <w:t>1</w:t>
      </w:r>
      <w:r>
        <w:rPr>
          <w:rFonts w:ascii="Lucida Grande" w:hAnsi="Lucida Grande" w:cs="Lucida Grande"/>
          <w:sz w:val="18"/>
          <w:szCs w:val="18"/>
        </w:rPr>
        <w:t>2</w:t>
      </w:r>
      <w:r w:rsidRPr="000767A3">
        <w:rPr>
          <w:rFonts w:ascii="Lucida Grande" w:hAnsi="Lucida Grande" w:cs="Lucida Grande"/>
          <w:sz w:val="18"/>
          <w:szCs w:val="18"/>
        </w:rPr>
        <w:t>80</w:t>
      </w:r>
    </w:p>
    <w:p w14:paraId="76B947B1" w14:textId="77777777" w:rsidR="002E0D01" w:rsidRPr="003363EB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NV </w:t>
      </w:r>
      <w:r w:rsidRPr="003363EB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Cramant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>,</w:t>
      </w:r>
      <w:r w:rsidRPr="003363E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Dhondt-Grellet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1540</w:t>
      </w:r>
    </w:p>
    <w:p w14:paraId="3D004464" w14:textId="77777777" w:rsidR="002E0D01" w:rsidRPr="003363EB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2005 </w:t>
      </w:r>
      <w:proofErr w:type="spellStart"/>
      <w:r w:rsidRPr="004005F6">
        <w:rPr>
          <w:rFonts w:ascii="Lucida Grande" w:hAnsi="Lucida Grande" w:cs="Lucida Grande"/>
          <w:sz w:val="14"/>
          <w:szCs w:val="14"/>
        </w:rPr>
        <w:t>Comtes</w:t>
      </w:r>
      <w:proofErr w:type="spellEnd"/>
      <w:r w:rsidRPr="004005F6">
        <w:rPr>
          <w:rFonts w:ascii="Lucida Grande" w:hAnsi="Lucida Grande" w:cs="Lucida Grande"/>
          <w:sz w:val="14"/>
          <w:szCs w:val="14"/>
        </w:rPr>
        <w:t xml:space="preserve"> de Champagne,</w:t>
      </w:r>
      <w:r w:rsidRPr="003363E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Taittinger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4660</w:t>
      </w:r>
    </w:p>
    <w:p w14:paraId="4E4C8A2B" w14:textId="77777777" w:rsidR="002E0D01" w:rsidRPr="003363EB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2007 </w:t>
      </w:r>
      <w:proofErr w:type="spellStart"/>
      <w:r w:rsidRPr="004005F6">
        <w:rPr>
          <w:rFonts w:ascii="Lucida Grande" w:hAnsi="Lucida Grande" w:cs="Lucida Grande"/>
          <w:sz w:val="14"/>
          <w:szCs w:val="14"/>
        </w:rPr>
        <w:t>Comtes</w:t>
      </w:r>
      <w:proofErr w:type="spellEnd"/>
      <w:r w:rsidRPr="004005F6">
        <w:rPr>
          <w:rFonts w:ascii="Lucida Grande" w:hAnsi="Lucida Grande" w:cs="Lucida Grande"/>
          <w:sz w:val="14"/>
          <w:szCs w:val="14"/>
        </w:rPr>
        <w:t xml:space="preserve"> de Champagne,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Taittinger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4250</w:t>
      </w:r>
    </w:p>
    <w:p w14:paraId="72EE387E" w14:textId="37D16728" w:rsidR="008C4046" w:rsidRPr="00395E2E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395E2E">
        <w:rPr>
          <w:rFonts w:ascii="Lucida Grande" w:hAnsi="Lucida Grande" w:cs="Lucida Grande"/>
          <w:sz w:val="18"/>
          <w:szCs w:val="18"/>
        </w:rPr>
        <w:t xml:space="preserve">2016 </w:t>
      </w:r>
      <w:r w:rsidRPr="00395E2E">
        <w:rPr>
          <w:rFonts w:ascii="Lucida Grande" w:hAnsi="Lucida Grande" w:cs="Lucida Grande"/>
          <w:sz w:val="14"/>
          <w:szCs w:val="14"/>
        </w:rPr>
        <w:t xml:space="preserve">Les </w:t>
      </w:r>
      <w:proofErr w:type="spellStart"/>
      <w:r w:rsidRPr="00395E2E">
        <w:rPr>
          <w:rFonts w:ascii="Lucida Grande" w:hAnsi="Lucida Grande" w:cs="Lucida Grande"/>
          <w:sz w:val="14"/>
          <w:szCs w:val="14"/>
        </w:rPr>
        <w:t>Pierrieres</w:t>
      </w:r>
      <w:proofErr w:type="spellEnd"/>
      <w:r w:rsidRPr="00395E2E"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 w:rsidRPr="00395E2E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395E2E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395E2E">
        <w:rPr>
          <w:rFonts w:ascii="Lucida Grande" w:hAnsi="Lucida Grande" w:cs="Lucida Grande"/>
          <w:sz w:val="18"/>
          <w:szCs w:val="18"/>
        </w:rPr>
        <w:t>Ulysse</w:t>
      </w:r>
      <w:proofErr w:type="spellEnd"/>
      <w:r w:rsidRPr="00395E2E">
        <w:rPr>
          <w:rFonts w:ascii="Lucida Grande" w:hAnsi="Lucida Grande" w:cs="Lucida Grande"/>
          <w:sz w:val="18"/>
          <w:szCs w:val="18"/>
        </w:rPr>
        <w:t xml:space="preserve"> Collin</w:t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="008C4046" w:rsidRPr="00395E2E">
        <w:rPr>
          <w:rFonts w:ascii="Lucida Grande" w:hAnsi="Lucida Grande" w:cs="Lucida Grande"/>
          <w:sz w:val="18"/>
          <w:szCs w:val="18"/>
        </w:rPr>
        <w:t>2200</w:t>
      </w:r>
    </w:p>
    <w:p w14:paraId="77BF6CE6" w14:textId="55C6810A" w:rsidR="00042552" w:rsidRPr="0061659F" w:rsidRDefault="00042552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Pierrieres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="008C4046">
        <w:rPr>
          <w:rFonts w:ascii="Lucida Grande" w:hAnsi="Lucida Grande" w:cs="Lucida Grande"/>
          <w:sz w:val="18"/>
          <w:szCs w:val="18"/>
          <w:lang w:val="es-ES"/>
        </w:rPr>
        <w:tab/>
      </w:r>
      <w:r w:rsidR="008C4046">
        <w:rPr>
          <w:rFonts w:ascii="Lucida Grande" w:hAnsi="Lucida Grande" w:cs="Lucida Grande"/>
          <w:sz w:val="18"/>
          <w:szCs w:val="18"/>
          <w:lang w:val="es-ES"/>
        </w:rPr>
        <w:tab/>
      </w:r>
      <w:r w:rsidR="008C4046">
        <w:rPr>
          <w:rFonts w:ascii="Lucida Grande" w:hAnsi="Lucida Grande" w:cs="Lucida Grande"/>
          <w:sz w:val="18"/>
          <w:szCs w:val="18"/>
          <w:lang w:val="es-ES"/>
        </w:rPr>
        <w:tab/>
      </w:r>
      <w:r w:rsidR="008C4046">
        <w:rPr>
          <w:rFonts w:ascii="Lucida Grande" w:hAnsi="Lucida Grande" w:cs="Lucida Grande"/>
          <w:sz w:val="18"/>
          <w:szCs w:val="18"/>
          <w:lang w:val="es-ES"/>
        </w:rPr>
        <w:tab/>
      </w:r>
      <w:r w:rsidR="008C4046">
        <w:rPr>
          <w:rFonts w:ascii="Lucida Grande" w:hAnsi="Lucida Grande" w:cs="Lucida Grande"/>
          <w:sz w:val="18"/>
          <w:szCs w:val="18"/>
          <w:lang w:val="es-ES"/>
        </w:rPr>
        <w:tab/>
        <w:t>2180</w:t>
      </w:r>
    </w:p>
    <w:p w14:paraId="3F03C7A3" w14:textId="77777777" w:rsidR="002E0D01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2016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Rajat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Parr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&amp; Marco </w:t>
      </w:r>
      <w:proofErr w:type="gramStart"/>
      <w:r w:rsidRPr="007311CB">
        <w:rPr>
          <w:rFonts w:ascii="Lucida Grande" w:hAnsi="Lucida Grande" w:cs="Lucida Grande"/>
          <w:sz w:val="14"/>
          <w:szCs w:val="14"/>
          <w:lang w:val="es-ES"/>
        </w:rPr>
        <w:t>Pelletier ”Les</w:t>
      </w:r>
      <w:proofErr w:type="gram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Compéres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”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Nature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Michel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Gonet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1650</w:t>
      </w:r>
    </w:p>
    <w:p w14:paraId="661A15FD" w14:textId="4D2FB124" w:rsidR="00E810DF" w:rsidRPr="009A58EA" w:rsidRDefault="00E810DF" w:rsidP="002E0D0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>2018</w:t>
      </w:r>
      <w:r w:rsidR="0073204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gramStart"/>
      <w:r w:rsidR="0073204B">
        <w:rPr>
          <w:rFonts w:ascii="Lucida Grande" w:hAnsi="Lucida Grande" w:cs="Lucida Grande"/>
          <w:sz w:val="14"/>
          <w:szCs w:val="14"/>
          <w:lang w:val="es-ES"/>
        </w:rPr>
        <w:t>Le</w:t>
      </w:r>
      <w:proofErr w:type="gramEnd"/>
      <w:r w:rsidR="0073204B">
        <w:rPr>
          <w:rFonts w:ascii="Lucida Grande" w:hAnsi="Lucida Grande" w:cs="Lucida Grande"/>
          <w:sz w:val="14"/>
          <w:szCs w:val="14"/>
          <w:lang w:val="es-ES"/>
        </w:rPr>
        <w:t xml:space="preserve"> Haute </w:t>
      </w:r>
      <w:proofErr w:type="spellStart"/>
      <w:r w:rsidR="0073204B">
        <w:rPr>
          <w:rFonts w:ascii="Lucida Grande" w:hAnsi="Lucida Grande" w:cs="Lucida Grande"/>
          <w:sz w:val="14"/>
          <w:szCs w:val="14"/>
          <w:lang w:val="es-ES"/>
        </w:rPr>
        <w:t>Lemble</w:t>
      </w:r>
      <w:proofErr w:type="spellEnd"/>
      <w:r w:rsidR="009A58EA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="009A58EA">
        <w:rPr>
          <w:rFonts w:ascii="Lucida Grande" w:hAnsi="Lucida Grande" w:cs="Lucida Grande"/>
          <w:sz w:val="18"/>
          <w:szCs w:val="18"/>
          <w:lang w:val="es-ES"/>
        </w:rPr>
        <w:t>Roses de Jeanne</w:t>
      </w:r>
      <w:r w:rsidR="007171FA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                   1920</w:t>
      </w:r>
    </w:p>
    <w:p w14:paraId="0F0E8671" w14:textId="77777777" w:rsidR="002E0D01" w:rsidRPr="007311CB" w:rsidRDefault="002E0D01" w:rsidP="002E0D01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3B4868CE" w14:textId="3ACB3D4B" w:rsidR="002E0D01" w:rsidRPr="007311CB" w:rsidRDefault="002E0D01" w:rsidP="002E0D01">
      <w:pPr>
        <w:rPr>
          <w:rFonts w:ascii="Lucida Grande" w:hAnsi="Lucida Grande" w:cs="Lucida Grande"/>
          <w:sz w:val="12"/>
          <w:szCs w:val="12"/>
          <w:lang w:val="es-ES"/>
        </w:rPr>
      </w:pPr>
      <w:r w:rsidRPr="007311CB">
        <w:rPr>
          <w:rFonts w:ascii="Lucida Grande" w:hAnsi="Lucida Grande" w:cs="Lucida Grande"/>
          <w:sz w:val="12"/>
          <w:szCs w:val="12"/>
          <w:lang w:val="es-ES"/>
        </w:rPr>
        <w:t xml:space="preserve">BLANC DE </w:t>
      </w:r>
      <w:proofErr w:type="spellStart"/>
      <w:r w:rsidRPr="007311CB">
        <w:rPr>
          <w:rFonts w:ascii="Lucida Grande" w:hAnsi="Lucida Grande" w:cs="Lucida Grande"/>
          <w:sz w:val="12"/>
          <w:szCs w:val="12"/>
          <w:lang w:val="es-ES"/>
        </w:rPr>
        <w:t>NOI</w:t>
      </w:r>
      <w:r w:rsidR="0073204B">
        <w:rPr>
          <w:rFonts w:ascii="Lucida Grande" w:hAnsi="Lucida Grande" w:cs="Lucida Grande"/>
          <w:sz w:val="12"/>
          <w:szCs w:val="12"/>
          <w:lang w:val="es-ES"/>
        </w:rPr>
        <w:t>R</w:t>
      </w:r>
      <w:r w:rsidR="00CD05A2">
        <w:rPr>
          <w:rFonts w:ascii="Lucida Grande" w:hAnsi="Lucida Grande" w:cs="Lucida Grande"/>
          <w:sz w:val="12"/>
          <w:szCs w:val="12"/>
          <w:lang w:val="es-ES"/>
        </w:rPr>
        <w:t>S</w:t>
      </w:r>
      <w:proofErr w:type="spellEnd"/>
    </w:p>
    <w:p w14:paraId="63E972D0" w14:textId="77777777" w:rsidR="002E0D01" w:rsidRPr="00460115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L’Ouverture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Frederic Savart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1220</w:t>
      </w:r>
    </w:p>
    <w:p w14:paraId="0DE67673" w14:textId="77777777" w:rsidR="002E0D01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Grand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Éphémére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010,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Drémont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Pére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&amp; Fils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1640</w:t>
      </w:r>
    </w:p>
    <w:p w14:paraId="2F28DD5D" w14:textId="4593551E" w:rsidR="0069382B" w:rsidRDefault="0069382B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9382B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9382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A7B43">
        <w:rPr>
          <w:rFonts w:ascii="Lucida Grande" w:hAnsi="Lucida Grande" w:cs="Lucida Grande"/>
          <w:sz w:val="14"/>
          <w:szCs w:val="14"/>
          <w:lang w:val="es-ES"/>
        </w:rPr>
        <w:t>Fravaux</w:t>
      </w:r>
      <w:proofErr w:type="spellEnd"/>
      <w:r w:rsidRPr="0069382B">
        <w:rPr>
          <w:rFonts w:ascii="Lucida Grande" w:hAnsi="Lucida Grande" w:cs="Lucida Grande"/>
          <w:sz w:val="18"/>
          <w:szCs w:val="18"/>
          <w:lang w:val="es-ES"/>
        </w:rPr>
        <w:t xml:space="preserve">, Michel </w:t>
      </w:r>
      <w:proofErr w:type="spellStart"/>
      <w:r w:rsidRPr="0069382B">
        <w:rPr>
          <w:rFonts w:ascii="Lucida Grande" w:hAnsi="Lucida Grande" w:cs="Lucida Grande"/>
          <w:sz w:val="18"/>
          <w:szCs w:val="18"/>
          <w:lang w:val="es-ES"/>
        </w:rPr>
        <w:t>Gonet</w:t>
      </w:r>
      <w:proofErr w:type="spellEnd"/>
      <w:r w:rsidR="00684F59">
        <w:rPr>
          <w:rFonts w:ascii="Lucida Grande" w:hAnsi="Lucida Grande" w:cs="Lucida Grande"/>
          <w:sz w:val="18"/>
          <w:szCs w:val="18"/>
          <w:lang w:val="es-ES"/>
        </w:rPr>
        <w:tab/>
      </w:r>
      <w:r w:rsidR="00684F59">
        <w:rPr>
          <w:rFonts w:ascii="Lucida Grande" w:hAnsi="Lucida Grande" w:cs="Lucida Grande"/>
          <w:sz w:val="18"/>
          <w:szCs w:val="18"/>
          <w:lang w:val="es-ES"/>
        </w:rPr>
        <w:tab/>
      </w:r>
      <w:r w:rsidR="00684F59">
        <w:rPr>
          <w:rFonts w:ascii="Lucida Grande" w:hAnsi="Lucida Grande" w:cs="Lucida Grande"/>
          <w:sz w:val="18"/>
          <w:szCs w:val="18"/>
          <w:lang w:val="es-ES"/>
        </w:rPr>
        <w:tab/>
      </w:r>
      <w:r w:rsidR="00684F59">
        <w:rPr>
          <w:rFonts w:ascii="Lucida Grande" w:hAnsi="Lucida Grande" w:cs="Lucida Grande"/>
          <w:sz w:val="18"/>
          <w:szCs w:val="18"/>
          <w:lang w:val="es-ES"/>
        </w:rPr>
        <w:tab/>
      </w:r>
      <w:r w:rsidR="00684F59">
        <w:rPr>
          <w:rFonts w:ascii="Lucida Grande" w:hAnsi="Lucida Grande" w:cs="Lucida Grande"/>
          <w:sz w:val="18"/>
          <w:szCs w:val="18"/>
          <w:lang w:val="es-ES"/>
        </w:rPr>
        <w:tab/>
      </w:r>
      <w:r w:rsidR="00CE216D">
        <w:rPr>
          <w:rFonts w:ascii="Lucida Grande" w:hAnsi="Lucida Grande" w:cs="Lucida Grande"/>
          <w:sz w:val="18"/>
          <w:szCs w:val="18"/>
          <w:lang w:val="es-ES"/>
        </w:rPr>
        <w:tab/>
      </w:r>
      <w:r w:rsidR="00CE216D">
        <w:rPr>
          <w:rFonts w:ascii="Lucida Grande" w:hAnsi="Lucida Grande" w:cs="Lucida Grande"/>
          <w:sz w:val="18"/>
          <w:szCs w:val="18"/>
          <w:lang w:val="es-ES"/>
        </w:rPr>
        <w:tab/>
      </w:r>
      <w:r w:rsidR="00F73A52">
        <w:rPr>
          <w:rFonts w:ascii="Lucida Grande" w:hAnsi="Lucida Grande" w:cs="Lucida Grande"/>
          <w:sz w:val="18"/>
          <w:szCs w:val="18"/>
          <w:lang w:val="es-ES"/>
        </w:rPr>
        <w:t>1</w:t>
      </w:r>
      <w:r w:rsidR="00CE216D">
        <w:rPr>
          <w:rFonts w:ascii="Lucida Grande" w:hAnsi="Lucida Grande" w:cs="Lucida Grande"/>
          <w:sz w:val="18"/>
          <w:szCs w:val="18"/>
          <w:lang w:val="es-ES"/>
        </w:rPr>
        <w:t>100</w:t>
      </w:r>
    </w:p>
    <w:p w14:paraId="2EF01905" w14:textId="3279EC3F" w:rsidR="00620D80" w:rsidRPr="00460115" w:rsidRDefault="00786AEF" w:rsidP="002E0D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Natur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Comté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Hugues de La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Bouordonnaye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</w:t>
      </w:r>
      <w:r w:rsidR="00A53841">
        <w:rPr>
          <w:rFonts w:ascii="Lucida Grande" w:hAnsi="Lucida Grande" w:cs="Lucida Grande"/>
          <w:sz w:val="18"/>
          <w:szCs w:val="18"/>
          <w:lang w:val="es-ES"/>
        </w:rPr>
        <w:t>11</w:t>
      </w:r>
      <w:r w:rsidR="00F433AE">
        <w:rPr>
          <w:rFonts w:ascii="Lucida Grande" w:hAnsi="Lucida Grande" w:cs="Lucida Grande"/>
          <w:sz w:val="18"/>
          <w:szCs w:val="18"/>
          <w:lang w:val="es-ES"/>
        </w:rPr>
        <w:t>80</w:t>
      </w:r>
    </w:p>
    <w:p w14:paraId="5D5AC7EF" w14:textId="441EF123" w:rsidR="002E0D01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Ursules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17</w:t>
      </w:r>
      <w:r w:rsidR="007171FA">
        <w:rPr>
          <w:rFonts w:ascii="Lucida Grande" w:hAnsi="Lucida Grande" w:cs="Lucida Grande"/>
          <w:sz w:val="18"/>
          <w:szCs w:val="18"/>
          <w:lang w:val="es-ES"/>
        </w:rPr>
        <w:t>6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14EB0D4E" w14:textId="61816A4D" w:rsidR="001766F5" w:rsidRPr="007311CB" w:rsidRDefault="001766F5" w:rsidP="002E0D0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Ursules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="009A58EA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                         </w:t>
      </w:r>
      <w:r w:rsidR="007171FA">
        <w:rPr>
          <w:rFonts w:ascii="Lucida Grande" w:hAnsi="Lucida Grande" w:cs="Lucida Grande"/>
          <w:sz w:val="18"/>
          <w:szCs w:val="18"/>
          <w:lang w:val="es-ES"/>
        </w:rPr>
        <w:t>1740</w:t>
      </w:r>
    </w:p>
    <w:p w14:paraId="7EB4F177" w14:textId="77777777" w:rsidR="002E0D01" w:rsidRPr="007311CB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proofErr w:type="gramStart"/>
      <w:r w:rsidRPr="007311CB">
        <w:rPr>
          <w:rFonts w:ascii="Lucida Grande" w:hAnsi="Lucida Grande" w:cs="Lucida Grande"/>
          <w:sz w:val="14"/>
          <w:szCs w:val="14"/>
          <w:lang w:val="es-ES"/>
        </w:rPr>
        <w:t>Le</w:t>
      </w:r>
      <w:proofErr w:type="gram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Mont Benoit,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Frederic Savart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2100</w:t>
      </w:r>
    </w:p>
    <w:p w14:paraId="7EA053AB" w14:textId="0759B996" w:rsidR="002E0D01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</w:t>
      </w:r>
      <w:r w:rsidR="00395E2E">
        <w:rPr>
          <w:rFonts w:ascii="Lucida Grande" w:hAnsi="Lucida Grande" w:cs="Lucida Grande"/>
          <w:sz w:val="18"/>
          <w:szCs w:val="18"/>
          <w:lang w:val="es-ES"/>
        </w:rPr>
        <w:t>84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0D5F6E2A" w14:textId="45B3A766" w:rsidR="00210E8B" w:rsidRPr="007311CB" w:rsidRDefault="00210E8B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>201</w:t>
      </w:r>
      <w:r>
        <w:rPr>
          <w:rFonts w:ascii="Lucida Grande" w:hAnsi="Lucida Grande" w:cs="Lucida Grande"/>
          <w:sz w:val="18"/>
          <w:szCs w:val="18"/>
          <w:lang w:val="es-ES"/>
        </w:rPr>
        <w:t>8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="00395E2E">
        <w:rPr>
          <w:rFonts w:ascii="Lucida Grande" w:hAnsi="Lucida Grande" w:cs="Lucida Grande"/>
          <w:sz w:val="18"/>
          <w:szCs w:val="18"/>
          <w:lang w:val="es-ES"/>
        </w:rPr>
        <w:tab/>
      </w:r>
      <w:r w:rsidR="00395E2E">
        <w:rPr>
          <w:rFonts w:ascii="Lucida Grande" w:hAnsi="Lucida Grande" w:cs="Lucida Grande"/>
          <w:sz w:val="18"/>
          <w:szCs w:val="18"/>
          <w:lang w:val="es-ES"/>
        </w:rPr>
        <w:tab/>
      </w:r>
      <w:r w:rsidR="00395E2E">
        <w:rPr>
          <w:rFonts w:ascii="Lucida Grande" w:hAnsi="Lucida Grande" w:cs="Lucida Grande"/>
          <w:sz w:val="18"/>
          <w:szCs w:val="18"/>
          <w:lang w:val="es-ES"/>
        </w:rPr>
        <w:tab/>
      </w:r>
      <w:r w:rsidR="00395E2E">
        <w:rPr>
          <w:rFonts w:ascii="Lucida Grande" w:hAnsi="Lucida Grande" w:cs="Lucida Grande"/>
          <w:sz w:val="18"/>
          <w:szCs w:val="18"/>
          <w:lang w:val="es-ES"/>
        </w:rPr>
        <w:tab/>
      </w:r>
      <w:r w:rsidR="00395E2E">
        <w:rPr>
          <w:rFonts w:ascii="Lucida Grande" w:hAnsi="Lucida Grande" w:cs="Lucida Grande"/>
          <w:sz w:val="18"/>
          <w:szCs w:val="18"/>
          <w:lang w:val="es-ES"/>
        </w:rPr>
        <w:tab/>
        <w:t>1800</w:t>
      </w:r>
    </w:p>
    <w:p w14:paraId="67B6C79F" w14:textId="4DAC7042" w:rsidR="002E0D01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Côte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de Val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Vilaine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</w:t>
      </w:r>
      <w:r w:rsidR="009A58EA">
        <w:rPr>
          <w:rFonts w:ascii="Lucida Grande" w:hAnsi="Lucida Grande" w:cs="Lucida Grande"/>
          <w:sz w:val="18"/>
          <w:szCs w:val="18"/>
          <w:lang w:val="es-ES"/>
        </w:rPr>
        <w:t>2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80</w:t>
      </w:r>
    </w:p>
    <w:p w14:paraId="2E38FDFB" w14:textId="0D69F89A" w:rsidR="00CD59D2" w:rsidRPr="00D9485D" w:rsidRDefault="001766F5" w:rsidP="002E0D0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Côte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de Val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Vilaine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="009A58EA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                1260</w:t>
      </w:r>
    </w:p>
    <w:p w14:paraId="5158A2EC" w14:textId="78F109DA" w:rsidR="002E0D01" w:rsidRPr="0061659F" w:rsidRDefault="00CD05A2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2"/>
          <w:szCs w:val="12"/>
          <w:lang w:val="es-ES"/>
        </w:rPr>
        <w:t>ROSÉ</w:t>
      </w:r>
    </w:p>
    <w:p w14:paraId="21937159" w14:textId="124A0C51" w:rsidR="00CD05A2" w:rsidRPr="0061659F" w:rsidRDefault="00CD05A2" w:rsidP="00CD05A2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Rosé de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Saignée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="008C7345">
        <w:rPr>
          <w:rFonts w:ascii="Lucida Grande" w:hAnsi="Lucida Grande" w:cs="Lucida Grande"/>
          <w:sz w:val="18"/>
          <w:szCs w:val="18"/>
          <w:lang w:val="es-ES"/>
        </w:rPr>
        <w:t>2200</w:t>
      </w:r>
    </w:p>
    <w:p w14:paraId="3070275E" w14:textId="3C12D7BA" w:rsidR="00CD05A2" w:rsidRPr="0061659F" w:rsidRDefault="00CD05A2" w:rsidP="00CD05A2">
      <w:pPr>
        <w:rPr>
          <w:rFonts w:ascii="Lucida Grande" w:hAnsi="Lucida Grande" w:cs="Lucida Grande"/>
          <w:sz w:val="12"/>
          <w:szCs w:val="12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Rosé de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Saignée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="008C7345">
        <w:rPr>
          <w:rFonts w:ascii="Lucida Grande" w:hAnsi="Lucida Grande" w:cs="Lucida Grande"/>
          <w:sz w:val="18"/>
          <w:szCs w:val="18"/>
          <w:lang w:val="es-ES"/>
        </w:rPr>
        <w:tab/>
      </w:r>
      <w:r w:rsidR="008C7345">
        <w:rPr>
          <w:rFonts w:ascii="Lucida Grande" w:hAnsi="Lucida Grande" w:cs="Lucida Grande"/>
          <w:sz w:val="18"/>
          <w:szCs w:val="18"/>
          <w:lang w:val="es-ES"/>
        </w:rPr>
        <w:tab/>
      </w:r>
      <w:r w:rsidR="008C7345">
        <w:rPr>
          <w:rFonts w:ascii="Lucida Grande" w:hAnsi="Lucida Grande" w:cs="Lucida Grande"/>
          <w:sz w:val="18"/>
          <w:szCs w:val="18"/>
          <w:lang w:val="es-ES"/>
        </w:rPr>
        <w:tab/>
        <w:t>2180</w:t>
      </w:r>
    </w:p>
    <w:p w14:paraId="506F1C23" w14:textId="77777777" w:rsidR="002E0D01" w:rsidRPr="0061659F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519753D7" w14:textId="77777777" w:rsidR="002E0D01" w:rsidRPr="0061659F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0816572E" w14:textId="77777777" w:rsidR="00E13849" w:rsidRPr="0061659F" w:rsidRDefault="00E13849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510BA27D" w14:textId="77777777" w:rsidR="00E13849" w:rsidRDefault="00E13849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1A365CFF" w14:textId="77777777" w:rsidR="00BC6491" w:rsidRDefault="00BC649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659BAB91" w14:textId="77777777" w:rsidR="00BC6491" w:rsidRDefault="00BC649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669E6CE5" w14:textId="77777777" w:rsidR="00BC6491" w:rsidRDefault="00BC649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17CE2E4A" w14:textId="77777777" w:rsidR="00BC6491" w:rsidRPr="0061659F" w:rsidRDefault="00BC6491" w:rsidP="002E0D0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3514A0C9" w14:textId="77777777" w:rsidR="00BC6491" w:rsidRDefault="00BC6491" w:rsidP="00104F8E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3A93F7AE" w14:textId="77777777" w:rsidR="005E0F06" w:rsidRPr="00AC241B" w:rsidRDefault="005E0F06" w:rsidP="00104F8E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11D73546" w14:textId="024C0CCE" w:rsidR="00104F8E" w:rsidRPr="00AC241B" w:rsidRDefault="00104F8E" w:rsidP="00104F8E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AC241B">
        <w:rPr>
          <w:rFonts w:ascii="Lucida Grande" w:hAnsi="Lucida Grande" w:cs="Lucida Grande"/>
          <w:b/>
          <w:sz w:val="20"/>
          <w:szCs w:val="20"/>
          <w:lang w:val="es-ES"/>
        </w:rPr>
        <w:t xml:space="preserve">-rosé </w:t>
      </w:r>
      <w:proofErr w:type="spellStart"/>
      <w:r w:rsidRPr="00AC241B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AC241B">
        <w:rPr>
          <w:rFonts w:ascii="Lucida Grande" w:hAnsi="Lucida Grande" w:cs="Lucida Grande"/>
          <w:b/>
          <w:sz w:val="20"/>
          <w:szCs w:val="20"/>
          <w:lang w:val="es-ES"/>
        </w:rPr>
        <w:t xml:space="preserve">- </w:t>
      </w:r>
    </w:p>
    <w:p w14:paraId="08238910" w14:textId="77777777" w:rsidR="00104F8E" w:rsidRPr="00684F59" w:rsidRDefault="00104F8E" w:rsidP="00104F8E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684F59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564DDAFE" w14:textId="77777777" w:rsidR="00104F8E" w:rsidRPr="00E13849" w:rsidRDefault="00104F8E" w:rsidP="00104F8E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E13849">
        <w:rPr>
          <w:rFonts w:ascii="Lucida Grande" w:hAnsi="Lucida Grande" w:cs="Lucida Grande"/>
          <w:b/>
          <w:sz w:val="14"/>
          <w:szCs w:val="14"/>
          <w:lang w:val="en-US"/>
        </w:rPr>
        <w:t>Loire</w:t>
      </w:r>
    </w:p>
    <w:p w14:paraId="03D71440" w14:textId="77777777" w:rsidR="00104F8E" w:rsidRPr="009A770C" w:rsidRDefault="00104F8E" w:rsidP="00104F8E">
      <w:pPr>
        <w:rPr>
          <w:rFonts w:ascii="Lucida Grande" w:hAnsi="Lucida Grande" w:cs="Lucida Grande"/>
          <w:sz w:val="18"/>
          <w:szCs w:val="18"/>
          <w:lang w:val="en-US"/>
        </w:rPr>
      </w:pPr>
      <w:r w:rsidRPr="009A770C">
        <w:rPr>
          <w:rFonts w:ascii="Lucida Grande" w:hAnsi="Lucida Grande" w:cs="Lucida Grande"/>
          <w:sz w:val="18"/>
          <w:szCs w:val="18"/>
          <w:lang w:val="en-US"/>
        </w:rPr>
        <w:t xml:space="preserve">2021 Rosé de Loire, </w:t>
      </w:r>
      <w:proofErr w:type="spellStart"/>
      <w:r w:rsidRPr="009A770C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A77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A770C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A770C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>860</w:t>
      </w:r>
      <w:proofErr w:type="gramEnd"/>
    </w:p>
    <w:p w14:paraId="6D3083C9" w14:textId="77777777" w:rsidR="00104F8E" w:rsidRPr="009A770C" w:rsidRDefault="00104F8E" w:rsidP="00104F8E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9A770C">
        <w:rPr>
          <w:rFonts w:ascii="Lucida Grande" w:hAnsi="Lucida Grande" w:cs="Lucida Grande"/>
          <w:b/>
          <w:sz w:val="14"/>
          <w:szCs w:val="14"/>
          <w:lang w:val="en-US"/>
        </w:rPr>
        <w:t>Bourgogne</w:t>
      </w:r>
    </w:p>
    <w:p w14:paraId="793C9A1F" w14:textId="77777777" w:rsidR="00104F8E" w:rsidRPr="00C53F2C" w:rsidRDefault="00104F8E" w:rsidP="00104F8E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2021 Rosé de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Pinot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Noir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>, Pierre-Yves-Colin-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980</w:t>
      </w:r>
      <w:proofErr w:type="gramEnd"/>
    </w:p>
    <w:p w14:paraId="24F18AE1" w14:textId="77777777" w:rsidR="00104F8E" w:rsidRPr="00C53F2C" w:rsidRDefault="00104F8E" w:rsidP="00104F8E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C53F2C">
        <w:rPr>
          <w:rFonts w:ascii="Lucida Grande" w:hAnsi="Lucida Grande" w:cs="Lucida Grande"/>
          <w:b/>
          <w:sz w:val="14"/>
          <w:szCs w:val="14"/>
          <w:lang w:val="es-ES"/>
        </w:rPr>
        <w:t>Languedoc-</w:t>
      </w:r>
      <w:proofErr w:type="spellStart"/>
      <w:r w:rsidRPr="00C53F2C">
        <w:rPr>
          <w:rFonts w:ascii="Lucida Grande" w:hAnsi="Lucida Grande" w:cs="Lucida Grande"/>
          <w:b/>
          <w:sz w:val="14"/>
          <w:szCs w:val="14"/>
          <w:lang w:val="es-ES"/>
        </w:rPr>
        <w:t>Roussillon</w:t>
      </w:r>
      <w:proofErr w:type="spellEnd"/>
    </w:p>
    <w:p w14:paraId="616997B4" w14:textId="77777777" w:rsidR="00104F8E" w:rsidRPr="00C53F2C" w:rsidRDefault="00104F8E" w:rsidP="00104F8E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2020 Rosé, Le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Ballon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2AEDB68C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7C80F0BF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ÖSTERRIKE</w:t>
      </w:r>
      <w:proofErr w:type="spellEnd"/>
    </w:p>
    <w:p w14:paraId="79A0D20F" w14:textId="77777777" w:rsidR="00104F8E" w:rsidRPr="00C53F2C" w:rsidRDefault="00104F8E" w:rsidP="00104F8E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b/>
          <w:sz w:val="14"/>
          <w:szCs w:val="14"/>
          <w:lang w:val="es-ES"/>
        </w:rPr>
        <w:t>Niederösterreich</w:t>
      </w:r>
      <w:proofErr w:type="spellEnd"/>
    </w:p>
    <w:p w14:paraId="29A78143" w14:textId="77777777" w:rsidR="00104F8E" w:rsidRPr="00C53F2C" w:rsidRDefault="00104F8E" w:rsidP="00104F8E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2018 Rosé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vom</w:t>
      </w:r>
      <w:proofErr w:type="spellEnd"/>
      <w:r w:rsidRPr="00C53F2C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Zweigelt</w:t>
      </w:r>
      <w:proofErr w:type="spellEnd"/>
      <w:r w:rsidRPr="00C53F2C">
        <w:rPr>
          <w:rFonts w:ascii="Lucida Grande" w:hAnsi="Lucida Grande" w:cs="Lucida Grande"/>
          <w:sz w:val="14"/>
          <w:szCs w:val="14"/>
          <w:lang w:val="es-ES"/>
        </w:rPr>
        <w:t xml:space="preserve"> &amp;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Pinot</w:t>
      </w:r>
      <w:proofErr w:type="spellEnd"/>
      <w:r w:rsidRPr="00C53F2C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Noir</w:t>
      </w:r>
      <w:proofErr w:type="spellEnd"/>
      <w:r w:rsidRPr="00C53F2C">
        <w:rPr>
          <w:rFonts w:ascii="Lucida Grande" w:hAnsi="Lucida Grande" w:cs="Lucida Grande"/>
          <w:sz w:val="14"/>
          <w:szCs w:val="14"/>
          <w:lang w:val="es-ES"/>
        </w:rPr>
        <w:t>,</w:t>
      </w: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Weingut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Loimer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650</w:t>
      </w:r>
      <w:proofErr w:type="gramEnd"/>
    </w:p>
    <w:p w14:paraId="1A16ABE7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72CD781C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4F85B70B" w14:textId="77777777" w:rsidR="00104F8E" w:rsidRPr="00C53F2C" w:rsidRDefault="00104F8E" w:rsidP="00104F8E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b/>
          <w:sz w:val="14"/>
          <w:szCs w:val="14"/>
          <w:lang w:val="es-ES"/>
        </w:rPr>
        <w:t>Sicilien</w:t>
      </w:r>
      <w:proofErr w:type="spellEnd"/>
    </w:p>
    <w:p w14:paraId="57CBF7FD" w14:textId="77777777" w:rsidR="00104F8E" w:rsidRPr="00C53F2C" w:rsidRDefault="00104F8E" w:rsidP="00104F8E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2021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Susucaru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Rossato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, Frank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Cornelissen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820</w:t>
      </w:r>
      <w:proofErr w:type="gramEnd"/>
    </w:p>
    <w:p w14:paraId="46F57A54" w14:textId="77777777" w:rsidR="00104F8E" w:rsidRPr="00C53F2C" w:rsidRDefault="00104F8E" w:rsidP="00104F8E">
      <w:pPr>
        <w:rPr>
          <w:rFonts w:ascii="Lucida Grande" w:hAnsi="Lucida Grande" w:cs="Lucida Grande"/>
          <w:b/>
          <w:sz w:val="14"/>
          <w:szCs w:val="14"/>
          <w:lang w:val="es-ES"/>
        </w:rPr>
      </w:pPr>
    </w:p>
    <w:p w14:paraId="5262C50D" w14:textId="77777777" w:rsidR="00104F8E" w:rsidRPr="00C53F2C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AUSTRALIEN</w:t>
      </w:r>
      <w:proofErr w:type="spellEnd"/>
    </w:p>
    <w:p w14:paraId="322E6A13" w14:textId="77777777" w:rsidR="00104F8E" w:rsidRPr="00C53F2C" w:rsidRDefault="00104F8E" w:rsidP="00104F8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C53F2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Adelaide</w:t>
      </w:r>
      <w:proofErr w:type="spellEnd"/>
      <w:r w:rsidRPr="00C53F2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Hills</w:t>
      </w:r>
      <w:proofErr w:type="spellEnd"/>
    </w:p>
    <w:p w14:paraId="39A83963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gram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Vino</w:t>
      </w:r>
      <w:proofErr w:type="gram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Rosato</w:t>
      </w:r>
      <w:proofErr w:type="spell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Lucy </w:t>
      </w:r>
      <w:proofErr w:type="spell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  <w:t xml:space="preserve">   </w:t>
      </w: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920</w:t>
      </w:r>
    </w:p>
    <w:p w14:paraId="05AE66AE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0EA5E147" w14:textId="77777777" w:rsidR="00104F8E" w:rsidRPr="00C53F2C" w:rsidRDefault="00104F8E" w:rsidP="00104F8E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C53F2C">
        <w:rPr>
          <w:rFonts w:ascii="Lucida Grande" w:hAnsi="Lucida Grande" w:cs="Lucida Grande"/>
          <w:b/>
          <w:sz w:val="20"/>
          <w:szCs w:val="20"/>
          <w:lang w:val="es-ES"/>
        </w:rPr>
        <w:t>-</w:t>
      </w:r>
      <w:proofErr w:type="spellStart"/>
      <w:r w:rsidRPr="00C53F2C">
        <w:rPr>
          <w:rFonts w:ascii="Lucida Grande" w:hAnsi="Lucida Grande" w:cs="Lucida Grande"/>
          <w:b/>
          <w:sz w:val="20"/>
          <w:szCs w:val="20"/>
          <w:lang w:val="es-ES"/>
        </w:rPr>
        <w:t>orangea</w:t>
      </w:r>
      <w:proofErr w:type="spellEnd"/>
      <w:r w:rsidRPr="00C53F2C">
        <w:rPr>
          <w:rFonts w:ascii="Lucida Grande" w:hAnsi="Lucida Grande" w:cs="Lucida Grande"/>
          <w:b/>
          <w:sz w:val="20"/>
          <w:szCs w:val="20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C53F2C">
        <w:rPr>
          <w:rFonts w:ascii="Lucida Grande" w:hAnsi="Lucida Grande" w:cs="Lucida Grande"/>
          <w:b/>
          <w:sz w:val="20"/>
          <w:szCs w:val="20"/>
          <w:lang w:val="es-ES"/>
        </w:rPr>
        <w:t xml:space="preserve">- </w:t>
      </w:r>
    </w:p>
    <w:p w14:paraId="0CC01FE3" w14:textId="77777777" w:rsidR="00104F8E" w:rsidRPr="00C53F2C" w:rsidRDefault="00104F8E" w:rsidP="00104F8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4193F8B1" w14:textId="77777777" w:rsidR="00104F8E" w:rsidRPr="00C53F2C" w:rsidRDefault="00104F8E" w:rsidP="00104F8E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C53F2C">
        <w:rPr>
          <w:rFonts w:ascii="Lucida Grande" w:hAnsi="Lucida Grande" w:cs="Lucida Grande"/>
          <w:b/>
          <w:sz w:val="14"/>
          <w:szCs w:val="14"/>
          <w:lang w:val="es-ES"/>
        </w:rPr>
        <w:t>Alsace</w:t>
      </w:r>
      <w:proofErr w:type="spellEnd"/>
    </w:p>
    <w:p w14:paraId="64B8851A" w14:textId="77777777" w:rsidR="00104F8E" w:rsidRPr="00C53F2C" w:rsidRDefault="00104F8E" w:rsidP="00104F8E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Finisterra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4"/>
          <w:szCs w:val="14"/>
          <w:lang w:val="es-ES"/>
        </w:rPr>
        <w:t>Macération</w:t>
      </w:r>
      <w:proofErr w:type="spellEnd"/>
      <w:r w:rsidRPr="00C53F2C">
        <w:rPr>
          <w:rFonts w:ascii="Lucida Grande" w:hAnsi="Lucida Grande" w:cs="Lucida Grande"/>
          <w:sz w:val="14"/>
          <w:szCs w:val="14"/>
          <w:lang w:val="es-ES"/>
        </w:rPr>
        <w:t>,</w:t>
      </w: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Jean-Marc Dreyer</w:t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15D71861" w14:textId="77777777" w:rsidR="00104F8E" w:rsidRPr="00B005AD" w:rsidRDefault="00104F8E" w:rsidP="00104F8E">
      <w:pPr>
        <w:rPr>
          <w:rFonts w:ascii="Lucida Grande" w:hAnsi="Lucida Grande" w:cs="Lucida Grande"/>
          <w:sz w:val="18"/>
          <w:szCs w:val="18"/>
          <w:lang w:val="en-US"/>
        </w:rPr>
      </w:pP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2020 Origin </w:t>
      </w:r>
      <w:r w:rsidRPr="00B005AD">
        <w:rPr>
          <w:rFonts w:ascii="Lucida Grande" w:hAnsi="Lucida Grande" w:cs="Lucida Grande"/>
          <w:sz w:val="14"/>
          <w:szCs w:val="14"/>
          <w:lang w:val="en-US"/>
        </w:rPr>
        <w:t xml:space="preserve">Muscat </w:t>
      </w:r>
      <w:proofErr w:type="spellStart"/>
      <w:r w:rsidRPr="00B005AD">
        <w:rPr>
          <w:rFonts w:ascii="Lucida Grande" w:hAnsi="Lucida Grande" w:cs="Lucida Grande"/>
          <w:sz w:val="14"/>
          <w:szCs w:val="14"/>
          <w:lang w:val="en-US"/>
        </w:rPr>
        <w:t>Macération</w:t>
      </w:r>
      <w:proofErr w:type="spellEnd"/>
      <w:r w:rsidRPr="00B005AD">
        <w:rPr>
          <w:rFonts w:ascii="Lucida Grande" w:hAnsi="Lucida Grande" w:cs="Lucida Grande"/>
          <w:sz w:val="14"/>
          <w:szCs w:val="14"/>
          <w:lang w:val="en-US"/>
        </w:rPr>
        <w:t>,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 Jean-Marc Dreyer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  <w:t xml:space="preserve">   </w:t>
      </w:r>
      <w:proofErr w:type="gramStart"/>
      <w:r w:rsidRPr="00B005AD">
        <w:rPr>
          <w:rFonts w:ascii="Lucida Grande" w:hAnsi="Lucida Grande" w:cs="Lucida Grande"/>
          <w:sz w:val="18"/>
          <w:szCs w:val="18"/>
          <w:lang w:val="en-US"/>
        </w:rPr>
        <w:tab/>
        <w:t xml:space="preserve">  980</w:t>
      </w:r>
      <w:proofErr w:type="gramEnd"/>
    </w:p>
    <w:p w14:paraId="77CF0439" w14:textId="77777777" w:rsidR="00104F8E" w:rsidRDefault="00104F8E" w:rsidP="00104F8E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Coquette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>
        <w:rPr>
          <w:rFonts w:ascii="Lucida Grande" w:hAnsi="Lucida Grande" w:cs="Lucida Grande"/>
          <w:sz w:val="18"/>
          <w:szCs w:val="18"/>
        </w:rPr>
        <w:t>Rietsch</w:t>
      </w:r>
      <w:proofErr w:type="spellEnd"/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 xml:space="preserve">  80</w:t>
      </w:r>
      <w:r w:rsidRPr="003E1FD3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5BE1E761" w14:textId="77777777" w:rsidR="00104F8E" w:rsidRDefault="00104F8E" w:rsidP="00104F8E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Deux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Couleurs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Blanc, Yannick </w:t>
      </w:r>
      <w:proofErr w:type="spellStart"/>
      <w:r>
        <w:rPr>
          <w:rFonts w:ascii="Lucida Grande" w:hAnsi="Lucida Grande" w:cs="Lucida Grande"/>
          <w:sz w:val="18"/>
          <w:szCs w:val="18"/>
        </w:rPr>
        <w:t>Meckert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720</w:t>
      </w:r>
      <w:proofErr w:type="gramEnd"/>
    </w:p>
    <w:p w14:paraId="04766B01" w14:textId="77777777" w:rsidR="00104F8E" w:rsidRPr="00DA5A1C" w:rsidRDefault="00104F8E" w:rsidP="00104F8E">
      <w:pPr>
        <w:rPr>
          <w:rFonts w:ascii="Lucida Grande" w:hAnsi="Lucida Grande" w:cs="Lucida Grande"/>
          <w:sz w:val="18"/>
          <w:szCs w:val="18"/>
        </w:rPr>
      </w:pPr>
      <w:r w:rsidRPr="00DA5A1C">
        <w:rPr>
          <w:rFonts w:ascii="Lucida Grande" w:hAnsi="Lucida Grande" w:cs="Lucida Grande"/>
          <w:sz w:val="18"/>
          <w:szCs w:val="18"/>
        </w:rPr>
        <w:t xml:space="preserve">2021 Les Vins </w:t>
      </w:r>
      <w:proofErr w:type="spellStart"/>
      <w:r w:rsidRPr="00DA5A1C">
        <w:rPr>
          <w:rFonts w:ascii="Lucida Grande" w:hAnsi="Lucida Grande" w:cs="Lucida Grande"/>
          <w:sz w:val="18"/>
          <w:szCs w:val="18"/>
        </w:rPr>
        <w:t>Pirouettes</w:t>
      </w:r>
      <w:proofErr w:type="spellEnd"/>
      <w:r w:rsidRPr="00DA5A1C">
        <w:rPr>
          <w:rFonts w:ascii="Lucida Grande" w:hAnsi="Lucida Grande" w:cs="Lucida Grande"/>
          <w:sz w:val="18"/>
          <w:szCs w:val="18"/>
        </w:rPr>
        <w:t>, Eros de David</w:t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DA5A1C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4DF3B504" w14:textId="77777777" w:rsidR="00104F8E" w:rsidRPr="00DA5A1C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19744860" w14:textId="77777777" w:rsidR="00104F8E" w:rsidRPr="00DA5A1C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DA5A1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ÖSTERRIKE</w:t>
      </w:r>
    </w:p>
    <w:p w14:paraId="1D095043" w14:textId="77777777" w:rsidR="00104F8E" w:rsidRPr="004931B5" w:rsidRDefault="00104F8E" w:rsidP="00104F8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Burgenland</w:t>
      </w:r>
    </w:p>
    <w:p w14:paraId="0958D576" w14:textId="77777777" w:rsidR="00104F8E" w:rsidRPr="004931B5" w:rsidRDefault="00104F8E" w:rsidP="00104F8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Fogosch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Joiseph </w:t>
      </w:r>
      <w:r w:rsidRPr="004931B5">
        <w:rPr>
          <w:rFonts w:ascii="Lucida Grande" w:hAnsi="Lucida Grande" w:cs="Lucida Grande"/>
          <w:sz w:val="14"/>
          <w:szCs w:val="14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840</w:t>
      </w:r>
      <w:proofErr w:type="gramEnd"/>
    </w:p>
    <w:p w14:paraId="3001CF68" w14:textId="77777777" w:rsidR="00104F8E" w:rsidRPr="004931B5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507EA3D2" w14:textId="77777777" w:rsidR="00104F8E" w:rsidRPr="004931B5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ITALIEN</w:t>
      </w:r>
    </w:p>
    <w:p w14:paraId="255F7D5E" w14:textId="77777777" w:rsidR="00104F8E" w:rsidRPr="004931B5" w:rsidRDefault="00104F8E" w:rsidP="00104F8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Umbrien</w:t>
      </w:r>
    </w:p>
    <w:p w14:paraId="5B593CF7" w14:textId="77777777" w:rsidR="00104F8E" w:rsidRPr="004853A9" w:rsidRDefault="00104F8E" w:rsidP="00104F8E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</w:t>
      </w:r>
      <w:proofErr w:type="spellStart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Arboreus</w:t>
      </w:r>
      <w:proofErr w:type="spellEnd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, Paolo Bea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1280</w:t>
      </w:r>
    </w:p>
    <w:p w14:paraId="0984A3F4" w14:textId="77777777" w:rsidR="00104F8E" w:rsidRPr="00DA5A1C" w:rsidRDefault="00104F8E" w:rsidP="00104F8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DA5A1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Sicilien</w:t>
      </w:r>
      <w:proofErr w:type="spellEnd"/>
    </w:p>
    <w:p w14:paraId="40928169" w14:textId="77777777" w:rsidR="00104F8E" w:rsidRPr="00242477" w:rsidRDefault="00104F8E" w:rsidP="00104F8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Munjebel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Bianco </w:t>
      </w:r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’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Classico</w:t>
      </w:r>
      <w:proofErr w:type="spellEnd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’,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Frank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Cornelissen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960</w:t>
      </w:r>
    </w:p>
    <w:p w14:paraId="4F7B74B5" w14:textId="77777777" w:rsidR="00104F8E" w:rsidRPr="00834E09" w:rsidRDefault="00104F8E" w:rsidP="00104F8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Ognostro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Bianco, Marco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Tinessa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</w:t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4E391C3E" w14:textId="77777777" w:rsidR="00104F8E" w:rsidRPr="000E03A0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</w:p>
    <w:p w14:paraId="7FFD6437" w14:textId="77777777" w:rsidR="00104F8E" w:rsidRPr="00242477" w:rsidRDefault="00104F8E" w:rsidP="00104F8E">
      <w:pPr>
        <w:rPr>
          <w:rFonts w:ascii="Lucida Grande" w:hAnsi="Lucida Grande" w:cs="Lucida Grande"/>
          <w:sz w:val="14"/>
          <w:szCs w:val="14"/>
        </w:rPr>
      </w:pPr>
      <w:r w:rsidRPr="00242477">
        <w:rPr>
          <w:rFonts w:ascii="Lucida Grande" w:hAnsi="Lucida Grande" w:cs="Lucida Grande"/>
          <w:sz w:val="14"/>
          <w:szCs w:val="14"/>
        </w:rPr>
        <w:t xml:space="preserve">TJECKIEN </w:t>
      </w:r>
    </w:p>
    <w:p w14:paraId="36FA8F30" w14:textId="77777777" w:rsidR="00104F8E" w:rsidRPr="00242477" w:rsidRDefault="00104F8E" w:rsidP="00104F8E">
      <w:pPr>
        <w:rPr>
          <w:rFonts w:ascii="Lucida Grande" w:hAnsi="Lucida Grande" w:cs="Lucida Grande"/>
          <w:sz w:val="14"/>
          <w:szCs w:val="14"/>
        </w:rPr>
      </w:pPr>
      <w:r w:rsidRPr="00242477">
        <w:rPr>
          <w:rFonts w:ascii="Lucida Grande" w:hAnsi="Lucida Grande" w:cs="Lucida Grande"/>
          <w:b/>
          <w:sz w:val="14"/>
          <w:szCs w:val="14"/>
        </w:rPr>
        <w:t>Moravia</w:t>
      </w:r>
    </w:p>
    <w:p w14:paraId="4553EBFE" w14:textId="77777777" w:rsidR="00104F8E" w:rsidRPr="00684F59" w:rsidRDefault="00104F8E" w:rsidP="00104F8E">
      <w:pPr>
        <w:rPr>
          <w:rFonts w:ascii="Lucida Grande" w:hAnsi="Lucida Grande" w:cs="Lucida Grande"/>
          <w:sz w:val="18"/>
          <w:szCs w:val="18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Oragech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, Milan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Nestarec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 </w:t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  <w:t xml:space="preserve">   </w:t>
      </w:r>
      <w:r w:rsidRPr="00684F59">
        <w:rPr>
          <w:rFonts w:ascii="Lucida Grande" w:hAnsi="Lucida Grande" w:cs="Lucida Grande"/>
          <w:sz w:val="18"/>
          <w:szCs w:val="18"/>
        </w:rPr>
        <w:t>700</w:t>
      </w:r>
    </w:p>
    <w:p w14:paraId="3F915B05" w14:textId="77777777" w:rsidR="00104F8E" w:rsidRPr="00684F59" w:rsidRDefault="00104F8E" w:rsidP="00104F8E">
      <w:pPr>
        <w:rPr>
          <w:rFonts w:ascii="Lucida Grande" w:hAnsi="Lucida Grande" w:cs="Lucida Grande"/>
          <w:sz w:val="18"/>
          <w:szCs w:val="18"/>
        </w:rPr>
      </w:pPr>
    </w:p>
    <w:p w14:paraId="465DB04C" w14:textId="77777777" w:rsidR="00104F8E" w:rsidRDefault="00104F8E" w:rsidP="00104F8E">
      <w:pPr>
        <w:rPr>
          <w:rFonts w:ascii="Lucida Grande" w:hAnsi="Lucida Grande" w:cs="Lucida Grande"/>
          <w:b/>
          <w:bCs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UNGERN</w:t>
      </w:r>
      <w:r w:rsidRPr="00426F62">
        <w:rPr>
          <w:rFonts w:ascii="Lucida Grande" w:hAnsi="Lucida Grande" w:cs="Lucida Grande"/>
          <w:sz w:val="14"/>
          <w:szCs w:val="14"/>
        </w:rPr>
        <w:t xml:space="preserve"> </w:t>
      </w:r>
      <w:r w:rsidRPr="002052D5">
        <w:rPr>
          <w:rFonts w:ascii="Lucida Grande" w:hAnsi="Lucida Grande" w:cs="Lucida Grande"/>
          <w:b/>
          <w:bCs/>
          <w:sz w:val="14"/>
          <w:szCs w:val="14"/>
        </w:rPr>
        <w:t xml:space="preserve"> </w:t>
      </w:r>
    </w:p>
    <w:p w14:paraId="13413984" w14:textId="77777777" w:rsidR="00104F8E" w:rsidRDefault="00104F8E" w:rsidP="00104F8E">
      <w:proofErr w:type="spellStart"/>
      <w:r w:rsidRPr="002052D5">
        <w:rPr>
          <w:rFonts w:ascii="Lucida Grande" w:hAnsi="Lucida Grande" w:cs="Lucida Grande"/>
          <w:b/>
          <w:bCs/>
          <w:color w:val="333333"/>
          <w:sz w:val="14"/>
          <w:szCs w:val="14"/>
          <w:shd w:val="clear" w:color="auto" w:fill="FFFFFF"/>
        </w:rPr>
        <w:t>Somló</w:t>
      </w:r>
      <w:proofErr w:type="spellEnd"/>
    </w:p>
    <w:p w14:paraId="484831A1" w14:textId="77777777" w:rsidR="00104F8E" w:rsidRPr="00684F59" w:rsidRDefault="00104F8E" w:rsidP="00104F8E">
      <w:pPr>
        <w:rPr>
          <w:rFonts w:ascii="Lucida Grande" w:hAnsi="Lucida Grande" w:cs="Lucida Grande"/>
          <w:sz w:val="18"/>
          <w:szCs w:val="18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Szivhangok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>, Tomcsányi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 xml:space="preserve">               780</w:t>
      </w:r>
    </w:p>
    <w:p w14:paraId="14A4BB91" w14:textId="77777777" w:rsidR="00104F8E" w:rsidRPr="00684F59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0EBC677F" w14:textId="77777777" w:rsidR="00104F8E" w:rsidRPr="00AC241B" w:rsidRDefault="00104F8E" w:rsidP="00104F8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6CDB20FE" w14:textId="77777777" w:rsidR="00104F8E" w:rsidRPr="00AC241B" w:rsidRDefault="00104F8E" w:rsidP="00104F8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2D8D9068" w14:textId="77777777" w:rsidR="00104F8E" w:rsidRPr="00AC241B" w:rsidRDefault="00104F8E" w:rsidP="00104F8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Tête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d’Oeuf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Lucy Margaux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20055196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717A22A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0B4E15A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6360719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C5DB677" w14:textId="77777777" w:rsidR="00A00466" w:rsidRPr="00AC241B" w:rsidRDefault="00A00466" w:rsidP="00A00466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721B331C" w14:textId="77777777" w:rsidR="00B65815" w:rsidRPr="00AC241B" w:rsidRDefault="00B65815" w:rsidP="00A00466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319940B" w14:textId="77777777" w:rsidR="00B65815" w:rsidRPr="00AC241B" w:rsidRDefault="00B65815" w:rsidP="00A00466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03781DD" w14:textId="77777777" w:rsidR="00B65815" w:rsidRPr="00AC241B" w:rsidRDefault="00B65815" w:rsidP="00A00466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B3C10CF" w14:textId="77777777" w:rsidR="00B65815" w:rsidRPr="00AC241B" w:rsidRDefault="00B65815" w:rsidP="00A00466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67B6B08" w14:textId="77777777" w:rsidR="00B65815" w:rsidRPr="00AC241B" w:rsidRDefault="00B65815" w:rsidP="00A00466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22DE3C6" w14:textId="571DE70D" w:rsidR="00A00466" w:rsidRPr="00AC241B" w:rsidRDefault="00A00466" w:rsidP="00A0046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AC241B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  <w:proofErr w:type="spellStart"/>
      <w:r w:rsidRPr="00AC241B">
        <w:rPr>
          <w:rFonts w:ascii="Lucida Grande" w:hAnsi="Lucida Grande" w:cs="Lucida Grande"/>
          <w:b/>
          <w:bCs/>
          <w:sz w:val="20"/>
          <w:szCs w:val="20"/>
          <w:lang w:val="en-US"/>
        </w:rPr>
        <w:t>röda</w:t>
      </w:r>
      <w:proofErr w:type="spellEnd"/>
      <w:r w:rsidRPr="00AC241B">
        <w:rPr>
          <w:rFonts w:ascii="Lucida Grande" w:hAnsi="Lucida Grande" w:cs="Lucida Grande"/>
          <w:b/>
          <w:bCs/>
          <w:sz w:val="20"/>
          <w:szCs w:val="20"/>
          <w:lang w:val="en-US"/>
        </w:rPr>
        <w:t xml:space="preserve"> viner-</w:t>
      </w:r>
    </w:p>
    <w:p w14:paraId="7587F606" w14:textId="77777777" w:rsidR="00A00466" w:rsidRPr="005635AB" w:rsidRDefault="00A00466" w:rsidP="00A00466">
      <w:pPr>
        <w:rPr>
          <w:rFonts w:ascii="Lucida Grande" w:hAnsi="Lucida Grande" w:cs="Lucida Grande"/>
          <w:sz w:val="14"/>
          <w:szCs w:val="14"/>
        </w:rPr>
      </w:pPr>
      <w:r w:rsidRPr="005635AB">
        <w:rPr>
          <w:rFonts w:ascii="Lucida Grande" w:hAnsi="Lucida Grande" w:cs="Lucida Grande"/>
          <w:sz w:val="14"/>
          <w:szCs w:val="14"/>
        </w:rPr>
        <w:t>USA</w:t>
      </w:r>
    </w:p>
    <w:p w14:paraId="7BF62EE0" w14:textId="77777777" w:rsidR="00A00466" w:rsidRPr="005635AB" w:rsidRDefault="00A00466" w:rsidP="00A00466">
      <w:pPr>
        <w:rPr>
          <w:rFonts w:ascii="Lucida Grande" w:hAnsi="Lucida Grande" w:cs="Lucida Grande"/>
          <w:b/>
          <w:bCs/>
          <w:sz w:val="14"/>
          <w:szCs w:val="14"/>
        </w:rPr>
      </w:pPr>
      <w:r w:rsidRPr="005635AB">
        <w:rPr>
          <w:rFonts w:ascii="Lucida Grande" w:hAnsi="Lucida Grande" w:cs="Lucida Grande"/>
          <w:b/>
          <w:bCs/>
          <w:sz w:val="14"/>
          <w:szCs w:val="14"/>
        </w:rPr>
        <w:t>Oregon</w:t>
      </w:r>
    </w:p>
    <w:p w14:paraId="2E713A64" w14:textId="77777777" w:rsidR="00A00466" w:rsidRPr="005635AB" w:rsidRDefault="00A00466" w:rsidP="00A00466">
      <w:pPr>
        <w:rPr>
          <w:rFonts w:ascii="Lucida Grande" w:hAnsi="Lucida Grande" w:cs="Lucida Grande"/>
          <w:sz w:val="12"/>
          <w:szCs w:val="12"/>
        </w:rPr>
      </w:pPr>
      <w:proofErr w:type="spellStart"/>
      <w:r w:rsidRPr="005635AB">
        <w:rPr>
          <w:rFonts w:ascii="Lucida Grande" w:hAnsi="Lucida Grande" w:cs="Lucida Grande"/>
          <w:sz w:val="12"/>
          <w:szCs w:val="12"/>
        </w:rPr>
        <w:t>WILLAMETTE</w:t>
      </w:r>
      <w:proofErr w:type="spellEnd"/>
      <w:r w:rsidRPr="005635AB">
        <w:rPr>
          <w:rFonts w:ascii="Lucida Grande" w:hAnsi="Lucida Grande" w:cs="Lucida Grande"/>
          <w:sz w:val="12"/>
          <w:szCs w:val="12"/>
        </w:rPr>
        <w:t xml:space="preserve"> </w:t>
      </w:r>
      <w:proofErr w:type="spellStart"/>
      <w:r w:rsidRPr="005635AB">
        <w:rPr>
          <w:rFonts w:ascii="Lucida Grande" w:hAnsi="Lucida Grande" w:cs="Lucida Grande"/>
          <w:sz w:val="12"/>
          <w:szCs w:val="12"/>
        </w:rPr>
        <w:t>VALLY</w:t>
      </w:r>
      <w:proofErr w:type="spellEnd"/>
      <w:r w:rsidRPr="005635AB">
        <w:rPr>
          <w:rFonts w:ascii="Lucida Grande" w:hAnsi="Lucida Grande" w:cs="Lucida Grande"/>
          <w:sz w:val="12"/>
          <w:szCs w:val="12"/>
        </w:rPr>
        <w:t xml:space="preserve"> </w:t>
      </w:r>
    </w:p>
    <w:p w14:paraId="48D9E146" w14:textId="77777777" w:rsidR="00A00466" w:rsidRPr="00C53F2C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Pinot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Noir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Avni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C53F2C">
        <w:rPr>
          <w:rFonts w:ascii="Lucida Grande" w:hAnsi="Lucida Grande" w:cs="Lucida Grande"/>
          <w:sz w:val="18"/>
          <w:szCs w:val="18"/>
          <w:lang w:val="es-ES"/>
        </w:rPr>
        <w:t>Lingua</w:t>
      </w:r>
      <w:proofErr w:type="spellEnd"/>
      <w:r w:rsidRPr="00C53F2C">
        <w:rPr>
          <w:rFonts w:ascii="Lucida Grande" w:hAnsi="Lucida Grande" w:cs="Lucida Grande"/>
          <w:sz w:val="18"/>
          <w:szCs w:val="18"/>
          <w:lang w:val="es-ES"/>
        </w:rPr>
        <w:t xml:space="preserve"> Franca</w:t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</w:r>
      <w:r w:rsidRPr="00C53F2C">
        <w:rPr>
          <w:rFonts w:ascii="Lucida Grande" w:hAnsi="Lucida Grande" w:cs="Lucida Grande"/>
          <w:sz w:val="18"/>
          <w:szCs w:val="18"/>
          <w:lang w:val="es-ES"/>
        </w:rPr>
        <w:tab/>
        <w:t>1180</w:t>
      </w:r>
    </w:p>
    <w:p w14:paraId="69A41730" w14:textId="77777777" w:rsidR="00A00466" w:rsidRDefault="00A00466" w:rsidP="00A00466">
      <w:pPr>
        <w:rPr>
          <w:rFonts w:ascii="Lucida Grande" w:hAnsi="Lucida Grande" w:cs="Lucida Grande"/>
          <w:b/>
          <w:bCs/>
          <w:sz w:val="14"/>
          <w:szCs w:val="14"/>
        </w:rPr>
      </w:pPr>
      <w:r>
        <w:rPr>
          <w:rFonts w:ascii="Lucida Grande" w:hAnsi="Lucida Grande" w:cs="Lucida Grande"/>
          <w:b/>
          <w:bCs/>
          <w:sz w:val="14"/>
          <w:szCs w:val="14"/>
        </w:rPr>
        <w:t>Kalifornien</w:t>
      </w:r>
    </w:p>
    <w:p w14:paraId="571A87B2" w14:textId="77777777" w:rsidR="00A00466" w:rsidRPr="005D52D5" w:rsidRDefault="00A00466" w:rsidP="00A00466">
      <w:pPr>
        <w:rPr>
          <w:rFonts w:ascii="Lucida Grande" w:hAnsi="Lucida Grande" w:cs="Lucida Grande"/>
          <w:sz w:val="12"/>
          <w:szCs w:val="12"/>
        </w:rPr>
      </w:pPr>
      <w:r w:rsidRPr="005D52D5">
        <w:rPr>
          <w:rFonts w:ascii="Lucida Grande" w:hAnsi="Lucida Grande" w:cs="Lucida Grande"/>
          <w:sz w:val="12"/>
          <w:szCs w:val="12"/>
        </w:rPr>
        <w:t xml:space="preserve">NAPA </w:t>
      </w:r>
      <w:proofErr w:type="spellStart"/>
      <w:r w:rsidRPr="005D52D5">
        <w:rPr>
          <w:rFonts w:ascii="Lucida Grande" w:hAnsi="Lucida Grande" w:cs="Lucida Grande"/>
          <w:sz w:val="12"/>
          <w:szCs w:val="12"/>
        </w:rPr>
        <w:t>VALLEY</w:t>
      </w:r>
      <w:proofErr w:type="spellEnd"/>
    </w:p>
    <w:p w14:paraId="2FD489C9" w14:textId="77777777" w:rsidR="00A00466" w:rsidRPr="005D52D5" w:rsidRDefault="00A00466" w:rsidP="00A00466">
      <w:pPr>
        <w:rPr>
          <w:rFonts w:ascii="Lucida Grande" w:hAnsi="Lucida Grande" w:cs="Lucida Grande"/>
          <w:sz w:val="18"/>
          <w:szCs w:val="18"/>
        </w:rPr>
      </w:pPr>
      <w:r w:rsidRPr="005D52D5">
        <w:rPr>
          <w:rFonts w:ascii="Lucida Grande" w:hAnsi="Lucida Grande" w:cs="Lucida Grande"/>
          <w:sz w:val="18"/>
          <w:szCs w:val="18"/>
        </w:rPr>
        <w:t xml:space="preserve">2016 Collina,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Dalla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 xml:space="preserve"> Valle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Vineyards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  <w:t>2260</w:t>
      </w:r>
    </w:p>
    <w:p w14:paraId="07B6C0DC" w14:textId="77777777" w:rsidR="00A00466" w:rsidRPr="00630845" w:rsidRDefault="00A00466" w:rsidP="00A00466">
      <w:pPr>
        <w:rPr>
          <w:rFonts w:ascii="Lucida Grande" w:hAnsi="Lucida Grande" w:cs="Lucida Grande"/>
          <w:sz w:val="12"/>
          <w:szCs w:val="12"/>
          <w:lang w:val="en-US"/>
        </w:rPr>
      </w:pPr>
      <w:r w:rsidRPr="00630845">
        <w:rPr>
          <w:rFonts w:ascii="Lucida Grande" w:hAnsi="Lucida Grande" w:cs="Lucida Grande"/>
          <w:sz w:val="12"/>
          <w:szCs w:val="12"/>
          <w:lang w:val="en-US"/>
        </w:rPr>
        <w:t>SONOMA</w:t>
      </w:r>
    </w:p>
    <w:p w14:paraId="09116D6D" w14:textId="77777777" w:rsidR="00A00466" w:rsidRDefault="00A00466" w:rsidP="00A00466">
      <w:pPr>
        <w:rPr>
          <w:rFonts w:ascii="Lucida Grande" w:hAnsi="Lucida Grande" w:cs="Lucida Grande"/>
          <w:sz w:val="18"/>
          <w:szCs w:val="18"/>
          <w:lang w:val="en-US"/>
        </w:rPr>
      </w:pPr>
      <w:r w:rsidRPr="00630845">
        <w:rPr>
          <w:rFonts w:ascii="Lucida Grande" w:hAnsi="Lucida Grande" w:cs="Lucida Grande"/>
          <w:sz w:val="18"/>
          <w:szCs w:val="18"/>
          <w:lang w:val="en-US"/>
        </w:rPr>
        <w:t>2021 Red Blend, Jolie Laide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7C9F963B" w14:textId="77777777" w:rsidR="00A00466" w:rsidRPr="00630845" w:rsidRDefault="00A00466" w:rsidP="00A00466">
      <w:pPr>
        <w:rPr>
          <w:rFonts w:ascii="Lucida Grande" w:hAnsi="Lucida Grande" w:cs="Lucida Grande"/>
          <w:sz w:val="18"/>
          <w:szCs w:val="18"/>
          <w:lang w:val="en-US"/>
        </w:rPr>
      </w:pPr>
      <w:r w:rsidRPr="00630845">
        <w:rPr>
          <w:rFonts w:ascii="Lucida Grande" w:hAnsi="Lucida Grande" w:cs="Lucida Grande"/>
          <w:sz w:val="18"/>
          <w:szCs w:val="18"/>
          <w:lang w:val="en-US"/>
        </w:rPr>
        <w:t>2021 North Coast Syrah, Jolie Laide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1280</w:t>
      </w:r>
    </w:p>
    <w:p w14:paraId="11535903" w14:textId="77777777" w:rsidR="00A00466" w:rsidRDefault="00A00466" w:rsidP="00A00466">
      <w:pPr>
        <w:rPr>
          <w:rFonts w:ascii="Lucida Grande" w:hAnsi="Lucida Grande" w:cs="Lucida Grande"/>
          <w:sz w:val="12"/>
          <w:szCs w:val="12"/>
        </w:rPr>
      </w:pPr>
      <w:r>
        <w:rPr>
          <w:rFonts w:ascii="Lucida Grande" w:hAnsi="Lucida Grande" w:cs="Lucida Grande"/>
          <w:sz w:val="12"/>
          <w:szCs w:val="12"/>
        </w:rPr>
        <w:t>SANTA BARBARA</w:t>
      </w:r>
    </w:p>
    <w:p w14:paraId="458A7A11" w14:textId="77777777" w:rsidR="00A00466" w:rsidRDefault="00A00466" w:rsidP="00A00466">
      <w:pPr>
        <w:rPr>
          <w:rFonts w:ascii="Lucida Grande" w:hAnsi="Lucida Grande" w:cs="Lucida Grande"/>
          <w:sz w:val="18"/>
          <w:szCs w:val="18"/>
        </w:rPr>
      </w:pPr>
      <w:r w:rsidRPr="00862A7A">
        <w:rPr>
          <w:rFonts w:ascii="Lucida Grande" w:hAnsi="Lucida Grande" w:cs="Lucida Grande"/>
          <w:sz w:val="18"/>
          <w:szCs w:val="18"/>
        </w:rPr>
        <w:t xml:space="preserve">2017 Cabernet Franc, </w:t>
      </w:r>
      <w:proofErr w:type="spellStart"/>
      <w:r w:rsidRPr="00862A7A">
        <w:rPr>
          <w:rFonts w:ascii="Lucida Grande" w:hAnsi="Lucida Grande" w:cs="Lucida Grande"/>
          <w:sz w:val="18"/>
          <w:szCs w:val="18"/>
        </w:rPr>
        <w:t>Lieu</w:t>
      </w:r>
      <w:proofErr w:type="spellEnd"/>
      <w:r w:rsidRPr="00862A7A">
        <w:rPr>
          <w:rFonts w:ascii="Lucida Grande" w:hAnsi="Lucida Grande" w:cs="Lucida Grande"/>
          <w:sz w:val="18"/>
          <w:szCs w:val="18"/>
        </w:rPr>
        <w:t xml:space="preserve"> Dit*</w:t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862A7A">
        <w:rPr>
          <w:rFonts w:ascii="Lucida Grande" w:hAnsi="Lucida Grande" w:cs="Lucida Grande"/>
          <w:sz w:val="18"/>
          <w:szCs w:val="18"/>
        </w:rPr>
        <w:tab/>
        <w:t xml:space="preserve">  </w:t>
      </w:r>
      <w:r w:rsidRPr="00862A7A">
        <w:rPr>
          <w:rFonts w:ascii="Lucida Grande" w:hAnsi="Lucida Grande" w:cs="Lucida Grande"/>
          <w:sz w:val="18"/>
          <w:szCs w:val="18"/>
        </w:rPr>
        <w:tab/>
      </w:r>
      <w:proofErr w:type="gramEnd"/>
      <w:r w:rsidRPr="00862A7A">
        <w:rPr>
          <w:rFonts w:ascii="Lucida Grande" w:hAnsi="Lucida Grande" w:cs="Lucida Grande"/>
          <w:sz w:val="18"/>
          <w:szCs w:val="18"/>
        </w:rPr>
        <w:t xml:space="preserve">  960</w:t>
      </w:r>
    </w:p>
    <w:p w14:paraId="6C79BDEF" w14:textId="77777777" w:rsidR="00A00466" w:rsidRPr="00242477" w:rsidRDefault="00A00466" w:rsidP="00A00466">
      <w:pPr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>Presqu'ile</w:t>
      </w:r>
      <w:proofErr w:type="spellEnd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 xml:space="preserve">, </w:t>
      </w:r>
      <w:r w:rsidRPr="00242477">
        <w:rPr>
          <w:rFonts w:ascii="Lucida Grande" w:hAnsi="Lucida Grande" w:cs="Lucida Grande"/>
          <w:color w:val="262626"/>
          <w:sz w:val="14"/>
          <w:szCs w:val="14"/>
          <w:shd w:val="clear" w:color="auto" w:fill="FFFFFF"/>
          <w:lang w:val="es-ES"/>
        </w:rPr>
        <w:t xml:space="preserve">Santa </w:t>
      </w:r>
      <w:proofErr w:type="spellStart"/>
      <w:r w:rsidRPr="00242477">
        <w:rPr>
          <w:rFonts w:ascii="Lucida Grande" w:hAnsi="Lucida Grande" w:cs="Lucida Grande"/>
          <w:color w:val="262626"/>
          <w:sz w:val="14"/>
          <w:szCs w:val="14"/>
          <w:shd w:val="clear" w:color="auto" w:fill="FFFFFF"/>
          <w:lang w:val="es-ES"/>
        </w:rPr>
        <w:t>Maria</w:t>
      </w:r>
      <w:proofErr w:type="spellEnd"/>
      <w:r w:rsidRPr="00242477">
        <w:rPr>
          <w:rFonts w:ascii="Lucida Grande" w:hAnsi="Lucida Grande" w:cs="Lucida Grande"/>
          <w:color w:val="262626"/>
          <w:sz w:val="14"/>
          <w:szCs w:val="14"/>
          <w:shd w:val="clear" w:color="auto" w:fill="FFFFFF"/>
          <w:lang w:val="es-ES"/>
        </w:rPr>
        <w:t xml:space="preserve"> Valley, </w:t>
      </w:r>
      <w:proofErr w:type="spellStart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>Presqu'ile</w:t>
      </w:r>
      <w:proofErr w:type="spellEnd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>Vineyard</w:t>
      </w:r>
      <w:proofErr w:type="spellEnd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 xml:space="preserve"> </w:t>
      </w:r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157858E9" w14:textId="77777777" w:rsidR="00A00466" w:rsidRPr="00C53F2C" w:rsidRDefault="00A00466" w:rsidP="00A00466">
      <w:pPr>
        <w:rPr>
          <w:sz w:val="18"/>
          <w:szCs w:val="18"/>
        </w:rPr>
      </w:pP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2020 </w:t>
      </w:r>
      <w:proofErr w:type="spellStart"/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Pinot</w:t>
      </w:r>
      <w:proofErr w:type="spellEnd"/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>Noir</w:t>
      </w:r>
      <w:proofErr w:type="spellEnd"/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, </w:t>
      </w:r>
      <w:r w:rsidRPr="00C53F2C">
        <w:rPr>
          <w:rFonts w:ascii="Lucida Grande" w:hAnsi="Lucida Grande" w:cs="Lucida Grande"/>
          <w:color w:val="262626"/>
          <w:sz w:val="14"/>
          <w:szCs w:val="14"/>
          <w:shd w:val="clear" w:color="auto" w:fill="FFFFFF"/>
        </w:rPr>
        <w:t xml:space="preserve">Santa Rita Hills, </w:t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 xml:space="preserve">Tyler </w:t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262626"/>
          <w:sz w:val="18"/>
          <w:szCs w:val="18"/>
          <w:shd w:val="clear" w:color="auto" w:fill="FFFFFF"/>
        </w:rPr>
        <w:tab/>
        <w:t>1220</w:t>
      </w:r>
    </w:p>
    <w:p w14:paraId="44F7A974" w14:textId="77777777" w:rsidR="00A00466" w:rsidRPr="00242477" w:rsidRDefault="00A00466" w:rsidP="00A00466">
      <w:pPr>
        <w:rPr>
          <w:rFonts w:ascii="Lucida Grande" w:hAnsi="Lucida Grande" w:cs="Lucida Grande"/>
          <w:sz w:val="12"/>
          <w:szCs w:val="12"/>
          <w:lang w:val="en-US"/>
        </w:rPr>
      </w:pPr>
      <w:r w:rsidRPr="00242477">
        <w:rPr>
          <w:rFonts w:ascii="Lucida Grande" w:hAnsi="Lucida Grande" w:cs="Lucida Grande"/>
          <w:sz w:val="12"/>
          <w:szCs w:val="12"/>
          <w:lang w:val="en-US"/>
        </w:rPr>
        <w:t>ALEXANDER VALLEY</w:t>
      </w:r>
    </w:p>
    <w:p w14:paraId="6C2C9391" w14:textId="77777777" w:rsidR="00A00466" w:rsidRPr="003323AA" w:rsidRDefault="00A00466" w:rsidP="00A00466">
      <w:pPr>
        <w:rPr>
          <w:rFonts w:ascii="Lucida Grande" w:hAnsi="Lucida Grande" w:cs="Lucida Grande"/>
          <w:sz w:val="18"/>
          <w:szCs w:val="18"/>
          <w:lang w:val="en-US"/>
        </w:rPr>
      </w:pPr>
      <w:r w:rsidRPr="003323AA">
        <w:rPr>
          <w:rFonts w:ascii="Lucida Grande" w:hAnsi="Lucida Grande" w:cs="Lucida Grande"/>
          <w:sz w:val="18"/>
          <w:szCs w:val="18"/>
          <w:lang w:val="en-US"/>
        </w:rPr>
        <w:t xml:space="preserve">2018 Cabernet Sauvignon </w:t>
      </w:r>
      <w:r w:rsidRPr="003323AA">
        <w:rPr>
          <w:rFonts w:ascii="Lucida Grande" w:hAnsi="Lucida Grande" w:cs="Lucida Grande"/>
          <w:sz w:val="14"/>
          <w:szCs w:val="14"/>
          <w:lang w:val="en-US"/>
        </w:rPr>
        <w:t>Director’s Cut,</w:t>
      </w:r>
      <w:r w:rsidRPr="003323AA">
        <w:rPr>
          <w:rFonts w:ascii="Lucida Grande" w:hAnsi="Lucida Grande" w:cs="Lucida Grande"/>
          <w:sz w:val="18"/>
          <w:szCs w:val="18"/>
          <w:lang w:val="en-US"/>
        </w:rPr>
        <w:t xml:space="preserve"> Francis Ford Coppola</w:t>
      </w:r>
      <w:r w:rsidRPr="003323A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323AA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05260602" w14:textId="77777777" w:rsidR="00A00466" w:rsidRPr="003323AA" w:rsidRDefault="00A00466" w:rsidP="00A00466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</w:p>
    <w:p w14:paraId="1EC13699" w14:textId="77777777" w:rsidR="00A00466" w:rsidRPr="00C53F2C" w:rsidRDefault="00A00466" w:rsidP="00A00466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C53F2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AUSTRALIEN</w:t>
      </w:r>
    </w:p>
    <w:p w14:paraId="75584413" w14:textId="77777777" w:rsidR="00A00466" w:rsidRPr="00C53F2C" w:rsidRDefault="00A00466" w:rsidP="00A00466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C53F2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Adelaide Hills</w:t>
      </w:r>
    </w:p>
    <w:p w14:paraId="56388B75" w14:textId="77777777" w:rsidR="00A00466" w:rsidRPr="00C53F2C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Vin de </w:t>
      </w:r>
      <w:proofErr w:type="spell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Sofa</w:t>
      </w:r>
      <w:proofErr w:type="spell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GentleFolk</w:t>
      </w:r>
      <w:proofErr w:type="spell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Wines</w:t>
      </w: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C53F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920</w:t>
      </w:r>
    </w:p>
    <w:p w14:paraId="524AD966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Vino Rosso, Lucy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1C830C5A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Gamay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Nuovo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Lucy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940</w:t>
      </w:r>
      <w:proofErr w:type="gramEnd"/>
    </w:p>
    <w:p w14:paraId="6A7D9A8E" w14:textId="77777777" w:rsidR="00A00466" w:rsidRPr="00D42497" w:rsidRDefault="00A00466" w:rsidP="00A00466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Basket Range</w:t>
      </w:r>
    </w:p>
    <w:p w14:paraId="6F9F2CD3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Texture like Sun,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900</w:t>
      </w:r>
      <w:proofErr w:type="gramEnd"/>
    </w:p>
    <w:p w14:paraId="4887826E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Green Room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Grenache,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900</w:t>
      </w:r>
      <w:proofErr w:type="gramEnd"/>
    </w:p>
    <w:p w14:paraId="11A37F78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Price of Silence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Gamay,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485DD956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Price of Silence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Gamay,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 </w:t>
      </w:r>
      <w:r w:rsidRPr="00757410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1880</w:t>
      </w:r>
    </w:p>
    <w:p w14:paraId="5367A1AA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Botanicals of the Basket Range,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49B1E667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Impeccable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Disorder </w:t>
      </w:r>
      <w:proofErr w:type="spellStart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Pinot</w:t>
      </w:r>
      <w:proofErr w:type="spellEnd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Noir</w:t>
      </w:r>
      <w:proofErr w:type="spellEnd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Ochota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Barrels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960</w:t>
      </w:r>
      <w:proofErr w:type="gramEnd"/>
    </w:p>
    <w:p w14:paraId="48E0C99F" w14:textId="77777777" w:rsidR="00A00466" w:rsidRPr="00F35ED2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Devastate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1D3F5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Gamay</w:t>
      </w:r>
      <w:proofErr w:type="spellEnd"/>
      <w:r w:rsidRPr="001D3F5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Ochota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Barrels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960</w:t>
      </w:r>
      <w:proofErr w:type="gramEnd"/>
    </w:p>
    <w:p w14:paraId="3270FB37" w14:textId="77777777" w:rsidR="002E0D01" w:rsidRPr="00176A74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36238BC" w14:textId="77777777" w:rsidR="002E0D01" w:rsidRPr="00176A74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59231ED" w14:textId="43AE4FD6" w:rsidR="00176E5F" w:rsidRPr="00176A74" w:rsidRDefault="00176E5F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13990A6" w14:textId="686EE3DA" w:rsidR="003170B9" w:rsidRPr="00176A74" w:rsidRDefault="003170B9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D21392B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8C43F30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32C2DDA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6BCF94B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C0752CE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616A2B8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91461A8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8CD3031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6CD3C6F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0C49CED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1FDCC9F" w14:textId="77777777" w:rsidR="00A00466" w:rsidRPr="00176A74" w:rsidRDefault="00A00466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7545C5D" w14:textId="58E504CE" w:rsidR="002E0D01" w:rsidRPr="00176A74" w:rsidRDefault="002E0D01" w:rsidP="002E0D01">
      <w:pPr>
        <w:rPr>
          <w:rFonts w:ascii="Lucida Grande" w:hAnsi="Lucida Grande" w:cs="Lucida Grande"/>
          <w:b/>
          <w:sz w:val="20"/>
          <w:szCs w:val="20"/>
        </w:rPr>
      </w:pPr>
      <w:r w:rsidRPr="00176A74">
        <w:rPr>
          <w:rFonts w:ascii="Lucida Grande" w:hAnsi="Lucida Grande" w:cs="Lucida Grande"/>
          <w:sz w:val="18"/>
          <w:szCs w:val="18"/>
        </w:rPr>
        <w:t>-</w:t>
      </w:r>
      <w:r w:rsidRPr="00176A74">
        <w:rPr>
          <w:rFonts w:ascii="Lucida Grande" w:hAnsi="Lucida Grande" w:cs="Lucida Grande"/>
          <w:b/>
          <w:sz w:val="20"/>
          <w:szCs w:val="20"/>
        </w:rPr>
        <w:t>mousserande</w:t>
      </w:r>
      <w:r w:rsidRPr="00176A74">
        <w:rPr>
          <w:rFonts w:ascii="Lucida Grande" w:hAnsi="Lucida Grande" w:cs="Lucida Grande"/>
          <w:sz w:val="18"/>
          <w:szCs w:val="18"/>
        </w:rPr>
        <w:t xml:space="preserve">- </w:t>
      </w:r>
    </w:p>
    <w:p w14:paraId="0A682CDC" w14:textId="77777777" w:rsidR="002E0D01" w:rsidRPr="00242477" w:rsidRDefault="002E0D01" w:rsidP="002E0D01">
      <w:pPr>
        <w:rPr>
          <w:rFonts w:ascii="Lucida Grande" w:hAnsi="Lucida Grande" w:cs="Lucida Grande"/>
          <w:sz w:val="14"/>
          <w:szCs w:val="14"/>
        </w:rPr>
      </w:pPr>
      <w:r w:rsidRPr="00242477">
        <w:rPr>
          <w:rFonts w:ascii="Lucida Grande" w:hAnsi="Lucida Grande" w:cs="Lucida Grande"/>
          <w:sz w:val="14"/>
          <w:szCs w:val="14"/>
        </w:rPr>
        <w:t>FRANKRIKE</w:t>
      </w:r>
    </w:p>
    <w:p w14:paraId="15B3A1CE" w14:textId="77777777" w:rsidR="00C04E18" w:rsidRPr="00242477" w:rsidRDefault="00C04E18" w:rsidP="00C04E18">
      <w:pPr>
        <w:rPr>
          <w:rFonts w:ascii="Lucida Grande" w:hAnsi="Lucida Grande" w:cs="Lucida Grande"/>
          <w:b/>
          <w:sz w:val="14"/>
          <w:szCs w:val="14"/>
        </w:rPr>
      </w:pPr>
      <w:r w:rsidRPr="00242477">
        <w:rPr>
          <w:rFonts w:ascii="Lucida Grande" w:hAnsi="Lucida Grande" w:cs="Lucida Grande"/>
          <w:b/>
          <w:sz w:val="14"/>
          <w:szCs w:val="14"/>
        </w:rPr>
        <w:t>Alsace</w:t>
      </w:r>
    </w:p>
    <w:p w14:paraId="2753184E" w14:textId="77777777" w:rsidR="00C04E18" w:rsidRPr="0064593A" w:rsidRDefault="00C04E18" w:rsidP="00C04E18">
      <w:pPr>
        <w:rPr>
          <w:rFonts w:ascii="Lucida Grande" w:hAnsi="Lucida Grande" w:cs="Lucida Grande"/>
          <w:sz w:val="18"/>
          <w:szCs w:val="18"/>
          <w:lang w:val="en-US"/>
        </w:rPr>
      </w:pPr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64593A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4"/>
          <w:szCs w:val="14"/>
          <w:lang w:val="en-US"/>
        </w:rPr>
        <w:t>WS</w:t>
      </w:r>
      <w:proofErr w:type="spellEnd"/>
      <w:r w:rsidRPr="0064593A">
        <w:rPr>
          <w:rFonts w:ascii="Lucida Grande" w:hAnsi="Lucida Grande" w:cs="Lucida Grande"/>
          <w:sz w:val="14"/>
          <w:szCs w:val="14"/>
          <w:lang w:val="en-US"/>
        </w:rPr>
        <w:t xml:space="preserve"> de Raphaël,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 Les </w:t>
      </w:r>
      <w:proofErr w:type="spellStart"/>
      <w:r w:rsidRPr="0064593A">
        <w:rPr>
          <w:rFonts w:ascii="Lucida Grande" w:hAnsi="Lucida Grande" w:cs="Lucida Grande"/>
          <w:sz w:val="18"/>
          <w:szCs w:val="18"/>
          <w:lang w:val="en-US"/>
        </w:rPr>
        <w:t>Vins</w:t>
      </w:r>
      <w:proofErr w:type="spellEnd"/>
      <w:r w:rsidRPr="0064593A">
        <w:rPr>
          <w:rFonts w:ascii="Lucida Grande" w:hAnsi="Lucida Grande" w:cs="Lucida Grande"/>
          <w:sz w:val="18"/>
          <w:szCs w:val="18"/>
          <w:lang w:val="en-US"/>
        </w:rPr>
        <w:t xml:space="preserve"> Pirouettes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29CF4813" w14:textId="04E4D1F8" w:rsidR="00826DBA" w:rsidRPr="00082C44" w:rsidRDefault="00826DBA" w:rsidP="00C04E18">
      <w:pPr>
        <w:rPr>
          <w:rFonts w:ascii="Lucida Grande" w:hAnsi="Lucida Grande" w:cs="Lucida Grande"/>
          <w:b/>
          <w:bCs/>
          <w:sz w:val="14"/>
          <w:szCs w:val="14"/>
        </w:rPr>
      </w:pPr>
      <w:r w:rsidRPr="00082C44">
        <w:rPr>
          <w:rFonts w:ascii="Lucida Grande" w:hAnsi="Lucida Grande" w:cs="Lucida Grande"/>
          <w:b/>
          <w:bCs/>
          <w:sz w:val="14"/>
          <w:szCs w:val="14"/>
        </w:rPr>
        <w:t>Loire</w:t>
      </w:r>
    </w:p>
    <w:p w14:paraId="192567A7" w14:textId="18507461" w:rsidR="00826DBA" w:rsidRPr="0064593A" w:rsidRDefault="002A1334" w:rsidP="00C04E18">
      <w:pPr>
        <w:rPr>
          <w:rFonts w:ascii="Lucida Grande" w:hAnsi="Lucida Grande" w:cs="Lucida Grande"/>
          <w:sz w:val="18"/>
          <w:szCs w:val="18"/>
          <w:lang w:val="en-US"/>
        </w:rPr>
      </w:pPr>
      <w:r w:rsidRPr="0064593A">
        <w:rPr>
          <w:rFonts w:ascii="Lucida Grande" w:hAnsi="Lucida Grande" w:cs="Lucida Grande"/>
          <w:sz w:val="18"/>
          <w:szCs w:val="18"/>
          <w:lang w:val="en-US"/>
        </w:rPr>
        <w:t>NV</w:t>
      </w:r>
      <w:r w:rsidR="00D63CE4" w:rsidRPr="0064593A">
        <w:rPr>
          <w:rFonts w:ascii="Lucida Grande" w:hAnsi="Lucida Grande" w:cs="Lucida Grande"/>
          <w:sz w:val="18"/>
          <w:szCs w:val="18"/>
          <w:lang w:val="en-US"/>
        </w:rPr>
        <w:t xml:space="preserve"> Vouvr</w:t>
      </w:r>
      <w:r w:rsidR="00A53841" w:rsidRPr="0064593A">
        <w:rPr>
          <w:rFonts w:ascii="Lucida Grande" w:hAnsi="Lucida Grande" w:cs="Lucida Grande"/>
          <w:sz w:val="18"/>
          <w:szCs w:val="18"/>
          <w:lang w:val="en-US"/>
        </w:rPr>
        <w:t xml:space="preserve">ay </w:t>
      </w:r>
      <w:r w:rsidR="00B736CA" w:rsidRPr="0064593A">
        <w:rPr>
          <w:rFonts w:ascii="Lucida Grande" w:hAnsi="Lucida Grande" w:cs="Lucida Grande"/>
          <w:sz w:val="14"/>
          <w:szCs w:val="14"/>
          <w:lang w:val="en-US"/>
        </w:rPr>
        <w:t>Brut Nature</w:t>
      </w:r>
      <w:r w:rsidR="00B736CA" w:rsidRPr="0064593A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 w:rsidR="00A53841" w:rsidRPr="0064593A">
        <w:rPr>
          <w:rFonts w:ascii="Lucida Grande" w:hAnsi="Lucida Grande" w:cs="Lucida Grande"/>
          <w:sz w:val="18"/>
          <w:szCs w:val="18"/>
          <w:lang w:val="en-US"/>
        </w:rPr>
        <w:t>Le</w:t>
      </w:r>
      <w:r w:rsidR="00B736CA" w:rsidRPr="0064593A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="00B736CA" w:rsidRPr="0064593A">
        <w:rPr>
          <w:rFonts w:ascii="Lucida Grande" w:hAnsi="Lucida Grande" w:cs="Lucida Grande"/>
          <w:sz w:val="18"/>
          <w:szCs w:val="18"/>
          <w:lang w:val="en-US"/>
        </w:rPr>
        <w:t>Facteur</w:t>
      </w:r>
      <w:proofErr w:type="spellEnd"/>
      <w:r w:rsidR="00B736CA" w:rsidRPr="0064593A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="005C21EE" w:rsidRPr="0064593A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6978A07E" w14:textId="51D95A77" w:rsidR="00C04E18" w:rsidRPr="00242477" w:rsidRDefault="00C04E18" w:rsidP="00C04E18">
      <w:pPr>
        <w:rPr>
          <w:rFonts w:ascii="Lucida Grande" w:hAnsi="Lucida Grande" w:cs="Lucida Grande"/>
          <w:b/>
          <w:sz w:val="14"/>
          <w:szCs w:val="14"/>
        </w:rPr>
      </w:pPr>
      <w:r w:rsidRPr="00242477">
        <w:rPr>
          <w:rFonts w:ascii="Lucida Grande" w:hAnsi="Lucida Grande" w:cs="Lucida Grande"/>
          <w:b/>
          <w:sz w:val="14"/>
          <w:szCs w:val="14"/>
        </w:rPr>
        <w:t>Jura</w:t>
      </w:r>
    </w:p>
    <w:p w14:paraId="2440A7A2" w14:textId="729243F7" w:rsidR="006B42CE" w:rsidRPr="008D40EC" w:rsidRDefault="008D40EC" w:rsidP="00C04E18">
      <w:pPr>
        <w:rPr>
          <w:rFonts w:ascii="Lucida Grande" w:hAnsi="Lucida Grande" w:cs="Lucida Grande"/>
          <w:bCs/>
          <w:sz w:val="18"/>
          <w:szCs w:val="18"/>
          <w:lang w:val="es-ES"/>
        </w:rPr>
      </w:pPr>
      <w:r w:rsidRPr="00B005AD">
        <w:rPr>
          <w:rFonts w:ascii="Lucida Grande" w:hAnsi="Lucida Grande" w:cs="Lucida Grande"/>
          <w:bCs/>
          <w:sz w:val="18"/>
          <w:szCs w:val="18"/>
        </w:rPr>
        <w:t xml:space="preserve">NV </w:t>
      </w:r>
      <w:proofErr w:type="spellStart"/>
      <w:r w:rsidR="003919C7" w:rsidRPr="00B005AD">
        <w:rPr>
          <w:rFonts w:ascii="Lucida Grande" w:hAnsi="Lucida Grande" w:cs="Lucida Grande"/>
          <w:sz w:val="18"/>
          <w:szCs w:val="18"/>
        </w:rPr>
        <w:t>Crémant</w:t>
      </w:r>
      <w:proofErr w:type="spellEnd"/>
      <w:r w:rsidR="003919C7" w:rsidRPr="00B005AD">
        <w:rPr>
          <w:rFonts w:ascii="Lucida Grande" w:hAnsi="Lucida Grande" w:cs="Lucida Grande"/>
          <w:sz w:val="18"/>
          <w:szCs w:val="18"/>
        </w:rPr>
        <w:t xml:space="preserve"> du Jura,</w:t>
      </w:r>
      <w:r w:rsidRPr="00B005AD">
        <w:rPr>
          <w:rFonts w:ascii="Lucida Grande" w:hAnsi="Lucida Grande" w:cs="Lucida Grande"/>
          <w:bCs/>
          <w:sz w:val="18"/>
          <w:szCs w:val="18"/>
        </w:rPr>
        <w:t xml:space="preserve"> Dom. </w:t>
      </w:r>
      <w:proofErr w:type="spellStart"/>
      <w:r w:rsidRPr="008D40EC">
        <w:rPr>
          <w:rFonts w:ascii="Lucida Grande" w:hAnsi="Lucida Grande" w:cs="Lucida Grande"/>
          <w:bCs/>
          <w:sz w:val="18"/>
          <w:szCs w:val="18"/>
          <w:lang w:val="es-ES"/>
        </w:rPr>
        <w:t>Overnoy-Crinquand</w:t>
      </w:r>
      <w:proofErr w:type="spellEnd"/>
      <w:r w:rsidR="00745453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745453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745453">
        <w:rPr>
          <w:rFonts w:ascii="Lucida Grande" w:hAnsi="Lucida Grande" w:cs="Lucida Grande"/>
          <w:bCs/>
          <w:sz w:val="18"/>
          <w:szCs w:val="18"/>
          <w:lang w:val="es-ES"/>
        </w:rPr>
        <w:tab/>
      </w:r>
      <w:proofErr w:type="gramStart"/>
      <w:r w:rsidR="00745453">
        <w:rPr>
          <w:rFonts w:ascii="Lucida Grande" w:hAnsi="Lucida Grande" w:cs="Lucida Grande"/>
          <w:bCs/>
          <w:sz w:val="18"/>
          <w:szCs w:val="18"/>
          <w:lang w:val="es-ES"/>
        </w:rPr>
        <w:tab/>
        <w:t xml:space="preserve">  820</w:t>
      </w:r>
      <w:proofErr w:type="gramEnd"/>
    </w:p>
    <w:p w14:paraId="33074D1D" w14:textId="46AD63C2" w:rsidR="00E21EAD" w:rsidRDefault="00C04E18" w:rsidP="00C04E18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Crémant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du Jura, La Cave de la Reine Jeanne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</w:t>
      </w:r>
      <w:r w:rsidR="005C21EE">
        <w:rPr>
          <w:rFonts w:ascii="Lucida Grande" w:hAnsi="Lucida Grande" w:cs="Lucida Grande"/>
          <w:sz w:val="18"/>
          <w:szCs w:val="18"/>
          <w:lang w:val="es-ES"/>
        </w:rPr>
        <w:t>00</w:t>
      </w:r>
      <w:proofErr w:type="gramEnd"/>
      <w:r w:rsidR="000D6CCE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</w:p>
    <w:p w14:paraId="4FFA3E99" w14:textId="7171A3EE" w:rsidR="00577BE2" w:rsidRPr="00AC241B" w:rsidRDefault="00577BE2" w:rsidP="00C04E18">
      <w:pPr>
        <w:rPr>
          <w:rFonts w:ascii="Lucida Grande" w:hAnsi="Lucida Grande" w:cs="Lucida Grande"/>
          <w:sz w:val="18"/>
          <w:szCs w:val="18"/>
        </w:rPr>
      </w:pPr>
      <w:r w:rsidRPr="00082C44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082C44">
        <w:rPr>
          <w:rFonts w:ascii="Lucida Grande" w:hAnsi="Lucida Grande" w:cs="Lucida Grande"/>
          <w:sz w:val="18"/>
          <w:szCs w:val="18"/>
        </w:rPr>
        <w:t>Crémant</w:t>
      </w:r>
      <w:proofErr w:type="spellEnd"/>
      <w:r w:rsidRPr="00082C44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082C44">
        <w:rPr>
          <w:rFonts w:ascii="Lucida Grande" w:hAnsi="Lucida Grande" w:cs="Lucida Grande"/>
          <w:sz w:val="18"/>
          <w:szCs w:val="18"/>
        </w:rPr>
        <w:t>Réserve</w:t>
      </w:r>
      <w:proofErr w:type="spellEnd"/>
      <w:r w:rsidRPr="00082C44">
        <w:rPr>
          <w:rFonts w:ascii="Lucida Grande" w:hAnsi="Lucida Grande" w:cs="Lucida Grande"/>
          <w:sz w:val="18"/>
          <w:szCs w:val="18"/>
        </w:rPr>
        <w:t xml:space="preserve">, Dom. </w:t>
      </w:r>
      <w:r w:rsidRPr="00AC241B">
        <w:rPr>
          <w:rFonts w:ascii="Lucida Grande" w:hAnsi="Lucida Grande" w:cs="Lucida Grande"/>
          <w:sz w:val="18"/>
          <w:szCs w:val="18"/>
        </w:rPr>
        <w:t>Marnes Blanches                                   980</w:t>
      </w:r>
    </w:p>
    <w:p w14:paraId="482D3943" w14:textId="04884B3B" w:rsidR="00577BE2" w:rsidRPr="00082C44" w:rsidRDefault="000E36E6" w:rsidP="00C04E18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Crémant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du Jura, Dom. </w:t>
      </w:r>
      <w:proofErr w:type="spellStart"/>
      <w:r w:rsidRPr="00082C44">
        <w:rPr>
          <w:rFonts w:ascii="Lucida Grande" w:hAnsi="Lucida Grande" w:cs="Lucida Grande"/>
          <w:sz w:val="18"/>
          <w:szCs w:val="18"/>
          <w:lang w:val="en-US"/>
        </w:rPr>
        <w:t>Marnes</w:t>
      </w:r>
      <w:proofErr w:type="spellEnd"/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 Blanches                                                900</w:t>
      </w:r>
    </w:p>
    <w:p w14:paraId="09790827" w14:textId="005409C4" w:rsidR="002E0D01" w:rsidRPr="00082C44" w:rsidRDefault="002E0D01" w:rsidP="00C04E18">
      <w:pPr>
        <w:rPr>
          <w:rFonts w:ascii="Lucida Grande" w:hAnsi="Lucida Grande" w:cs="Lucida Grande"/>
          <w:sz w:val="18"/>
          <w:szCs w:val="18"/>
          <w:lang w:val="en-US"/>
        </w:rPr>
      </w:pPr>
      <w:r w:rsidRPr="00082C44">
        <w:rPr>
          <w:rFonts w:ascii="Lucida Grande" w:hAnsi="Lucida Grande" w:cs="Lucida Grande"/>
          <w:b/>
          <w:bCs/>
          <w:sz w:val="14"/>
          <w:szCs w:val="14"/>
          <w:lang w:val="en-US"/>
        </w:rPr>
        <w:t>Rhône</w:t>
      </w:r>
    </w:p>
    <w:p w14:paraId="033A8615" w14:textId="77777777" w:rsidR="002E0D01" w:rsidRPr="007B26B9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26B9">
        <w:rPr>
          <w:rFonts w:ascii="Lucida Grande" w:hAnsi="Lucida Grande" w:cs="Lucida Grande"/>
          <w:sz w:val="14"/>
          <w:szCs w:val="14"/>
          <w:lang w:val="en-US"/>
        </w:rPr>
        <w:t xml:space="preserve">ACT, </w:t>
      </w: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Martin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Texier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B26B9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20E1FB4D" w14:textId="12085CA1" w:rsidR="008A5573" w:rsidRDefault="008A5573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26B9">
        <w:rPr>
          <w:rFonts w:ascii="Lucida Grande" w:hAnsi="Lucida Grande" w:cs="Lucida Grande"/>
          <w:sz w:val="14"/>
          <w:szCs w:val="14"/>
          <w:lang w:val="en-US"/>
        </w:rPr>
        <w:t xml:space="preserve">ACT, </w:t>
      </w: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Martin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Texier</w:t>
      </w:r>
      <w:proofErr w:type="spellEnd"/>
      <w:r w:rsidR="0049729D" w:rsidRPr="007B26B9">
        <w:rPr>
          <w:rFonts w:ascii="Lucida Grande" w:hAnsi="Lucida Grande" w:cs="Lucida Grande"/>
          <w:sz w:val="18"/>
          <w:szCs w:val="18"/>
          <w:lang w:val="en-US"/>
        </w:rPr>
        <w:t xml:space="preserve">                                                                        820</w:t>
      </w:r>
    </w:p>
    <w:p w14:paraId="0F1813B2" w14:textId="51362B15" w:rsidR="00786AEF" w:rsidRPr="00082C44" w:rsidRDefault="00786AEF" w:rsidP="002E0D0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</w:p>
    <w:p w14:paraId="33F2A17F" w14:textId="15CBF95C" w:rsidR="002E0D01" w:rsidRPr="00E00AEB" w:rsidRDefault="002E0D01" w:rsidP="002E0D01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sz w:val="14"/>
          <w:szCs w:val="14"/>
          <w:lang w:val="en-US"/>
        </w:rPr>
        <w:t>ÖSTERRIKE</w:t>
      </w:r>
      <w:proofErr w:type="spellEnd"/>
    </w:p>
    <w:p w14:paraId="7E2A5681" w14:textId="77777777" w:rsidR="002E0D01" w:rsidRPr="00E00AEB" w:rsidRDefault="002E0D01" w:rsidP="002E0D0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Kremstal</w:t>
      </w:r>
      <w:proofErr w:type="spellEnd"/>
    </w:p>
    <w:p w14:paraId="39459D1B" w14:textId="77777777" w:rsidR="002E0D01" w:rsidRPr="00460115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2020 Pet Nat </w:t>
      </w:r>
      <w:r w:rsidRPr="00460115">
        <w:rPr>
          <w:rFonts w:ascii="Lucida Grande" w:hAnsi="Lucida Grande" w:cs="Lucida Grande"/>
          <w:sz w:val="14"/>
          <w:szCs w:val="14"/>
          <w:lang w:val="en-US"/>
        </w:rPr>
        <w:t>Carousel Sauvignon Blanc,</w:t>
      </w: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Lesehof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Stagård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78D8FCBC" w14:textId="77777777" w:rsidR="00E15282" w:rsidRPr="00170D66" w:rsidRDefault="00E15282" w:rsidP="002E0D0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7295DF70" w14:textId="6111899B" w:rsidR="002E0D01" w:rsidRPr="00E00AEB" w:rsidRDefault="002E0D01" w:rsidP="002E0D01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sz w:val="14"/>
          <w:szCs w:val="14"/>
          <w:lang w:val="en-US"/>
        </w:rPr>
        <w:t>SPANIEN</w:t>
      </w:r>
      <w:proofErr w:type="spellEnd"/>
      <w:r w:rsidRPr="00E00AEB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</w:p>
    <w:p w14:paraId="7AA9C7FE" w14:textId="77777777" w:rsidR="002E0D01" w:rsidRPr="00E00AEB" w:rsidRDefault="002E0D01" w:rsidP="002E0D01">
      <w:pPr>
        <w:rPr>
          <w:rFonts w:ascii="Lucida Grande" w:hAnsi="Lucida Grande" w:cs="Lucida Grande"/>
          <w:sz w:val="14"/>
          <w:szCs w:val="14"/>
          <w:lang w:val="en-US"/>
        </w:rPr>
      </w:pPr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 xml:space="preserve">Rias </w:t>
      </w:r>
      <w:proofErr w:type="spellStart"/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Baixas</w:t>
      </w:r>
      <w:proofErr w:type="spellEnd"/>
    </w:p>
    <w:p w14:paraId="68870015" w14:textId="739303B2" w:rsidR="004F528A" w:rsidRPr="00242477" w:rsidRDefault="002E0D01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242477">
        <w:rPr>
          <w:rFonts w:ascii="Lucida Grande" w:hAnsi="Lucida Grande" w:cs="Lucida Grande"/>
          <w:sz w:val="18"/>
          <w:szCs w:val="18"/>
          <w:lang w:val="en-US"/>
        </w:rPr>
        <w:t xml:space="preserve">NV Cava </w:t>
      </w:r>
      <w:proofErr w:type="spellStart"/>
      <w:r w:rsidRPr="00242477">
        <w:rPr>
          <w:rFonts w:ascii="Lucida Grande" w:hAnsi="Lucida Grande" w:cs="Lucida Grande"/>
          <w:sz w:val="14"/>
          <w:szCs w:val="14"/>
          <w:lang w:val="en-US"/>
        </w:rPr>
        <w:t>Biutiful</w:t>
      </w:r>
      <w:proofErr w:type="spellEnd"/>
      <w:r w:rsidRPr="00242477">
        <w:rPr>
          <w:rFonts w:ascii="Lucida Grande" w:hAnsi="Lucida Grande" w:cs="Lucida Grande"/>
          <w:sz w:val="14"/>
          <w:szCs w:val="14"/>
          <w:lang w:val="en-US"/>
        </w:rPr>
        <w:t>,</w:t>
      </w:r>
      <w:r w:rsidRPr="00242477">
        <w:rPr>
          <w:rFonts w:ascii="Lucida Grande" w:hAnsi="Lucida Grande" w:cs="Lucida Grande"/>
          <w:sz w:val="18"/>
          <w:szCs w:val="18"/>
          <w:lang w:val="en-US"/>
        </w:rPr>
        <w:t xml:space="preserve"> Isaac Fernandez</w:t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42477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r w:rsidR="00D50524" w:rsidRPr="00242477">
        <w:rPr>
          <w:rFonts w:ascii="Lucida Grande" w:hAnsi="Lucida Grande" w:cs="Lucida Grande"/>
          <w:sz w:val="18"/>
          <w:szCs w:val="18"/>
          <w:lang w:val="en-US"/>
        </w:rPr>
        <w:t xml:space="preserve"> 8</w:t>
      </w:r>
      <w:r w:rsidR="00867310">
        <w:rPr>
          <w:rFonts w:ascii="Lucida Grande" w:hAnsi="Lucida Grande" w:cs="Lucida Grande"/>
          <w:sz w:val="18"/>
          <w:szCs w:val="18"/>
          <w:lang w:val="en-US"/>
        </w:rPr>
        <w:t>60</w:t>
      </w:r>
      <w:proofErr w:type="gramEnd"/>
    </w:p>
    <w:p w14:paraId="702295FE" w14:textId="40A2A491" w:rsidR="00E542B3" w:rsidRPr="00082C44" w:rsidRDefault="00E542B3" w:rsidP="002E0D0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082C44">
        <w:rPr>
          <w:rFonts w:ascii="Lucida Grande" w:hAnsi="Lucida Grande" w:cs="Lucida Grande"/>
          <w:b/>
          <w:bCs/>
          <w:sz w:val="14"/>
          <w:szCs w:val="14"/>
          <w:lang w:val="en-US"/>
        </w:rPr>
        <w:t>Penedes</w:t>
      </w:r>
    </w:p>
    <w:p w14:paraId="1ED2555B" w14:textId="51C3C529" w:rsidR="00C92BA6" w:rsidRPr="00082C44" w:rsidRDefault="00FE406B" w:rsidP="002E0D01">
      <w:pPr>
        <w:rPr>
          <w:rFonts w:ascii="Lucida Grande" w:hAnsi="Lucida Grande" w:cs="Lucida Grande"/>
          <w:sz w:val="18"/>
          <w:szCs w:val="18"/>
          <w:lang w:val="en-US"/>
        </w:rPr>
      </w:pPr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NV Cava </w:t>
      </w:r>
      <w:proofErr w:type="spellStart"/>
      <w:r w:rsidRPr="00082C44">
        <w:rPr>
          <w:rFonts w:ascii="Lucida Grande" w:hAnsi="Lucida Grande" w:cs="Lucida Grande"/>
          <w:sz w:val="14"/>
          <w:szCs w:val="14"/>
          <w:lang w:val="en-US"/>
        </w:rPr>
        <w:t>Singel</w:t>
      </w:r>
      <w:proofErr w:type="spellEnd"/>
      <w:r w:rsidRPr="00082C44">
        <w:rPr>
          <w:rFonts w:ascii="Lucida Grande" w:hAnsi="Lucida Grande" w:cs="Lucida Grande"/>
          <w:sz w:val="14"/>
          <w:szCs w:val="14"/>
          <w:lang w:val="en-US"/>
        </w:rPr>
        <w:t xml:space="preserve"> Estate</w:t>
      </w:r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, Can Petit </w:t>
      </w:r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="00645E8E" w:rsidRPr="00082C44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3533564A" w14:textId="1F75C741" w:rsidR="00F431F7" w:rsidRPr="00082C44" w:rsidRDefault="008F2DC4" w:rsidP="002E0D01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082C44">
        <w:rPr>
          <w:rFonts w:ascii="Lucida Grande" w:hAnsi="Lucida Grande" w:cs="Lucida Grande"/>
          <w:sz w:val="18"/>
          <w:szCs w:val="18"/>
          <w:lang w:val="en-US"/>
        </w:rPr>
        <w:t>Bombolles</w:t>
      </w:r>
      <w:proofErr w:type="spellEnd"/>
      <w:r w:rsidR="002A76AC" w:rsidRPr="00082C44">
        <w:rPr>
          <w:rFonts w:ascii="Lucida Grande" w:hAnsi="Lucida Grande" w:cs="Lucida Grande"/>
          <w:sz w:val="18"/>
          <w:szCs w:val="18"/>
          <w:lang w:val="en-US"/>
        </w:rPr>
        <w:t>,</w:t>
      </w:r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082C44">
        <w:rPr>
          <w:rFonts w:ascii="Lucida Grande" w:hAnsi="Lucida Grande" w:cs="Lucida Grande"/>
          <w:sz w:val="18"/>
          <w:szCs w:val="18"/>
          <w:lang w:val="en-US"/>
        </w:rPr>
        <w:t>Josep</w:t>
      </w:r>
      <w:proofErr w:type="spellEnd"/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082C44">
        <w:rPr>
          <w:rFonts w:ascii="Lucida Grande" w:hAnsi="Lucida Grande" w:cs="Lucida Grande"/>
          <w:sz w:val="18"/>
          <w:szCs w:val="18"/>
          <w:lang w:val="en-US"/>
        </w:rPr>
        <w:t>i</w:t>
      </w:r>
      <w:proofErr w:type="spellEnd"/>
      <w:r w:rsidRPr="00082C44">
        <w:rPr>
          <w:rFonts w:ascii="Lucida Grande" w:hAnsi="Lucida Grande" w:cs="Lucida Grande"/>
          <w:sz w:val="18"/>
          <w:szCs w:val="18"/>
          <w:lang w:val="en-US"/>
        </w:rPr>
        <w:t xml:space="preserve"> Pau</w:t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="00745453" w:rsidRPr="00082C44">
        <w:rPr>
          <w:rFonts w:ascii="Lucida Grande" w:hAnsi="Lucida Grande" w:cs="Lucida Grande"/>
          <w:sz w:val="18"/>
          <w:szCs w:val="18"/>
          <w:lang w:val="en-US"/>
        </w:rPr>
        <w:tab/>
        <w:t xml:space="preserve">  880</w:t>
      </w:r>
      <w:proofErr w:type="gramEnd"/>
    </w:p>
    <w:p w14:paraId="2D7E5486" w14:textId="77777777" w:rsidR="002E0D01" w:rsidRPr="00082C44" w:rsidRDefault="002E0D01" w:rsidP="002E0D01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0B31E6E3" w14:textId="77777777" w:rsidR="00E15282" w:rsidRPr="00082C44" w:rsidRDefault="00E15282" w:rsidP="002E0D0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627D5645" w14:textId="3764BB0C" w:rsidR="002E0D01" w:rsidRPr="00082C44" w:rsidRDefault="002E0D01" w:rsidP="002E0D01">
      <w:pPr>
        <w:rPr>
          <w:rFonts w:ascii="Lucida Grande" w:hAnsi="Lucida Grande" w:cs="Lucida Grande"/>
          <w:sz w:val="14"/>
          <w:szCs w:val="14"/>
          <w:lang w:val="en-US"/>
        </w:rPr>
      </w:pPr>
      <w:r w:rsidRPr="00082C44">
        <w:rPr>
          <w:rFonts w:ascii="Lucida Grande" w:hAnsi="Lucida Grande" w:cs="Lucida Grande"/>
          <w:sz w:val="14"/>
          <w:szCs w:val="14"/>
          <w:lang w:val="en-US"/>
        </w:rPr>
        <w:t>PORTUGAL</w:t>
      </w:r>
    </w:p>
    <w:p w14:paraId="7D637ABE" w14:textId="77777777" w:rsidR="002E0D01" w:rsidRPr="00082C44" w:rsidRDefault="002E0D01" w:rsidP="002E0D01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082C44">
        <w:rPr>
          <w:rFonts w:ascii="Lucida Grande" w:hAnsi="Lucida Grande" w:cs="Lucida Grande"/>
          <w:b/>
          <w:sz w:val="14"/>
          <w:szCs w:val="14"/>
          <w:lang w:val="en-US"/>
        </w:rPr>
        <w:t>Bairrada</w:t>
      </w:r>
      <w:proofErr w:type="spellEnd"/>
    </w:p>
    <w:p w14:paraId="6C68B784" w14:textId="491C3483" w:rsidR="002E0D01" w:rsidRPr="0064593A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Petnat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r w:rsidRPr="0064593A">
        <w:rPr>
          <w:rFonts w:ascii="Lucida Grande" w:hAnsi="Lucida Grande" w:cs="Lucida Grande"/>
          <w:sz w:val="14"/>
          <w:szCs w:val="14"/>
        </w:rPr>
        <w:t xml:space="preserve">Maria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Duck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>,</w:t>
      </w:r>
      <w:r w:rsidRPr="0064593A">
        <w:rPr>
          <w:rFonts w:ascii="Lucida Grande" w:hAnsi="Lucida Grande" w:cs="Lucida Grande"/>
          <w:sz w:val="18"/>
          <w:szCs w:val="18"/>
        </w:rPr>
        <w:t xml:space="preserve"> Joao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Pato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AKA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Duckman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</w:rPr>
        <w:tab/>
        <w:t xml:space="preserve">  8</w:t>
      </w:r>
      <w:r w:rsidR="00327EE3" w:rsidRPr="0064593A">
        <w:rPr>
          <w:rFonts w:ascii="Lucida Grande" w:hAnsi="Lucida Grande" w:cs="Lucida Grande"/>
          <w:sz w:val="18"/>
          <w:szCs w:val="18"/>
        </w:rPr>
        <w:t>0</w:t>
      </w:r>
      <w:r w:rsidRPr="0064593A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5E97A2B3" w14:textId="77777777" w:rsidR="001D0515" w:rsidRPr="0064593A" w:rsidRDefault="001D0515" w:rsidP="002E0D01">
      <w:pPr>
        <w:rPr>
          <w:rFonts w:ascii="Lucida Grande" w:hAnsi="Lucida Grande" w:cs="Lucida Grande"/>
          <w:sz w:val="14"/>
          <w:szCs w:val="14"/>
        </w:rPr>
      </w:pPr>
    </w:p>
    <w:p w14:paraId="4A15263E" w14:textId="36E732E1" w:rsidR="002E0D01" w:rsidRPr="00082C44" w:rsidRDefault="002E0D01" w:rsidP="002E0D01">
      <w:pPr>
        <w:rPr>
          <w:rFonts w:ascii="Lucida Grande" w:hAnsi="Lucida Grande" w:cs="Lucida Grande"/>
          <w:b/>
          <w:sz w:val="14"/>
          <w:szCs w:val="14"/>
          <w:lang w:val="en-US"/>
        </w:rPr>
      </w:pPr>
      <w:proofErr w:type="spellStart"/>
      <w:r w:rsidRPr="00082C44">
        <w:rPr>
          <w:rFonts w:ascii="Lucida Grande" w:hAnsi="Lucida Grande" w:cs="Lucida Grande"/>
          <w:sz w:val="14"/>
          <w:szCs w:val="14"/>
          <w:lang w:val="en-US"/>
        </w:rPr>
        <w:t>TJECKIEN</w:t>
      </w:r>
      <w:proofErr w:type="spellEnd"/>
    </w:p>
    <w:p w14:paraId="2868FE47" w14:textId="77777777" w:rsidR="002E0D01" w:rsidRPr="00082C44" w:rsidRDefault="002E0D01" w:rsidP="002E0D01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082C44">
        <w:rPr>
          <w:rFonts w:ascii="Lucida Grande" w:hAnsi="Lucida Grande" w:cs="Lucida Grande"/>
          <w:b/>
          <w:sz w:val="14"/>
          <w:szCs w:val="14"/>
          <w:lang w:val="en-US"/>
        </w:rPr>
        <w:t>Moravia</w:t>
      </w:r>
    </w:p>
    <w:p w14:paraId="5EEFB6E5" w14:textId="7CBE3C92" w:rsidR="002E0D01" w:rsidRPr="0064593A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Bum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Cha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Cha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, Milan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Nestarec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r w:rsidRPr="0064593A">
        <w:rPr>
          <w:rFonts w:ascii="Lucida Grande" w:hAnsi="Lucida Grande" w:cs="Lucida Grande"/>
          <w:sz w:val="12"/>
          <w:szCs w:val="12"/>
        </w:rPr>
        <w:t>ROSÉ</w:t>
      </w:r>
      <w:r w:rsidRPr="0064593A">
        <w:rPr>
          <w:rFonts w:ascii="Lucida Grande" w:hAnsi="Lucida Grande" w:cs="Lucida Grande"/>
          <w:sz w:val="12"/>
          <w:szCs w:val="12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</w:rPr>
        <w:tab/>
        <w:t xml:space="preserve">  8</w:t>
      </w:r>
      <w:r w:rsidR="00327EE3" w:rsidRPr="0064593A">
        <w:rPr>
          <w:rFonts w:ascii="Lucida Grande" w:hAnsi="Lucida Grande" w:cs="Lucida Grande"/>
          <w:sz w:val="18"/>
          <w:szCs w:val="18"/>
        </w:rPr>
        <w:t>4</w:t>
      </w:r>
      <w:r w:rsidRPr="0064593A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748DC460" w14:textId="77777777" w:rsidR="001D0515" w:rsidRPr="0064593A" w:rsidRDefault="001D0515" w:rsidP="002E0D01">
      <w:pPr>
        <w:rPr>
          <w:rFonts w:ascii="Lucida Grande" w:hAnsi="Lucida Grande" w:cs="Lucida Grande"/>
          <w:sz w:val="14"/>
          <w:szCs w:val="14"/>
        </w:rPr>
      </w:pPr>
    </w:p>
    <w:p w14:paraId="489F6FA8" w14:textId="7A49995F" w:rsidR="002E0D01" w:rsidRPr="00AC241B" w:rsidRDefault="002E0D01" w:rsidP="002E0D01">
      <w:pPr>
        <w:rPr>
          <w:rFonts w:ascii="Lucida Grande" w:hAnsi="Lucida Grande" w:cs="Lucida Grande"/>
          <w:b/>
          <w:sz w:val="14"/>
          <w:szCs w:val="14"/>
        </w:rPr>
      </w:pPr>
      <w:r w:rsidRPr="00AC241B">
        <w:rPr>
          <w:rFonts w:ascii="Lucida Grande" w:hAnsi="Lucida Grande" w:cs="Lucida Grande"/>
          <w:sz w:val="14"/>
          <w:szCs w:val="14"/>
        </w:rPr>
        <w:t>UNGERN</w:t>
      </w:r>
    </w:p>
    <w:p w14:paraId="278B5B4C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 w:rsidRPr="00AC241B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Balaton</w:t>
      </w:r>
    </w:p>
    <w:p w14:paraId="283A2F3A" w14:textId="69201D9C" w:rsidR="002E0D01" w:rsidRPr="00AC241B" w:rsidRDefault="002E0D01" w:rsidP="002E0D01">
      <w:pPr>
        <w:rPr>
          <w:rFonts w:ascii="Lucida Grande" w:hAnsi="Lucida Grande" w:cs="Lucida Grande"/>
          <w:sz w:val="20"/>
          <w:szCs w:val="20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Pétillant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Rosé</w:t>
      </w:r>
      <w:r w:rsidR="002A76AC" w:rsidRPr="00AC241B">
        <w:rPr>
          <w:rFonts w:ascii="Lucida Grande" w:hAnsi="Lucida Grande" w:cs="Lucida Grande"/>
          <w:sz w:val="18"/>
          <w:szCs w:val="18"/>
        </w:rPr>
        <w:t>,</w:t>
      </w:r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Bencze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Birtok</w:t>
      </w:r>
      <w:proofErr w:type="spellEnd"/>
      <w:r w:rsidRPr="00AC241B">
        <w:rPr>
          <w:rFonts w:ascii="Lucida Grande" w:hAnsi="Lucida Grande" w:cs="Lucida Grande"/>
          <w:sz w:val="20"/>
          <w:szCs w:val="20"/>
        </w:rPr>
        <w:t xml:space="preserve"> </w:t>
      </w:r>
      <w:r w:rsidRPr="00AC241B">
        <w:rPr>
          <w:rFonts w:ascii="Lucida Grande" w:hAnsi="Lucida Grande" w:cs="Lucida Grande"/>
          <w:sz w:val="12"/>
          <w:szCs w:val="12"/>
        </w:rPr>
        <w:t>ROSÉ</w:t>
      </w:r>
      <w:r w:rsidRPr="00AC241B">
        <w:rPr>
          <w:rFonts w:ascii="Lucida Grande" w:hAnsi="Lucida Grande" w:cs="Lucida Grande"/>
          <w:sz w:val="12"/>
          <w:szCs w:val="12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</w:rPr>
        <w:tab/>
        <w:t xml:space="preserve">  880</w:t>
      </w:r>
      <w:proofErr w:type="gramEnd"/>
    </w:p>
    <w:p w14:paraId="5B329BE3" w14:textId="1E2989E3" w:rsidR="002E0D01" w:rsidRPr="00AC241B" w:rsidRDefault="002E0D01" w:rsidP="002E0D01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Pétillant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Blanc,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Bencze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Birtok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</w:rPr>
        <w:tab/>
        <w:t xml:space="preserve">  8</w:t>
      </w:r>
      <w:r w:rsidR="00327EE3" w:rsidRPr="00AC241B">
        <w:rPr>
          <w:rFonts w:ascii="Lucida Grande" w:hAnsi="Lucida Grande" w:cs="Lucida Grande"/>
          <w:sz w:val="18"/>
          <w:szCs w:val="18"/>
        </w:rPr>
        <w:t>6</w:t>
      </w:r>
      <w:r w:rsidRPr="00AC241B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6A988FF6" w14:textId="77777777" w:rsidR="001D0515" w:rsidRPr="00AC241B" w:rsidRDefault="001D0515" w:rsidP="002E0D01">
      <w:pPr>
        <w:rPr>
          <w:rFonts w:ascii="Lucida Grande" w:hAnsi="Lucida Grande" w:cs="Lucida Grande"/>
          <w:sz w:val="14"/>
          <w:szCs w:val="14"/>
        </w:rPr>
      </w:pPr>
    </w:p>
    <w:p w14:paraId="0B9162C5" w14:textId="7DB3823E" w:rsidR="002E0D01" w:rsidRPr="00AC241B" w:rsidRDefault="002E0D01" w:rsidP="002E0D01">
      <w:pPr>
        <w:rPr>
          <w:rFonts w:ascii="Lucida Grande" w:hAnsi="Lucida Grande" w:cs="Lucida Grande"/>
          <w:sz w:val="14"/>
          <w:szCs w:val="14"/>
        </w:rPr>
      </w:pPr>
      <w:r w:rsidRPr="00AC241B">
        <w:rPr>
          <w:rFonts w:ascii="Lucida Grande" w:hAnsi="Lucida Grande" w:cs="Lucida Grande"/>
          <w:sz w:val="14"/>
          <w:szCs w:val="14"/>
        </w:rPr>
        <w:t>AUSTRALIEN</w:t>
      </w:r>
    </w:p>
    <w:p w14:paraId="6386E3AD" w14:textId="77777777" w:rsidR="002E0D01" w:rsidRPr="00AC241B" w:rsidRDefault="002E0D01" w:rsidP="002E0D01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AC241B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McLaren Vale</w:t>
      </w:r>
    </w:p>
    <w:p w14:paraId="48D941F5" w14:textId="77777777" w:rsidR="002E0D01" w:rsidRPr="001432B6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Why Try So Hard?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Jauma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Wines </w:t>
      </w:r>
      <w:r w:rsidRPr="00D42497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820</w:t>
      </w:r>
    </w:p>
    <w:p w14:paraId="51C4333D" w14:textId="77777777" w:rsidR="002E0D01" w:rsidRPr="00D42497" w:rsidRDefault="002E0D01" w:rsidP="002E0D01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n-US"/>
        </w:rPr>
        <w:t>Adelaide Hills</w:t>
      </w:r>
    </w:p>
    <w:p w14:paraId="6EEE7FD4" w14:textId="77777777" w:rsidR="002E0D01" w:rsidRPr="00D42497" w:rsidRDefault="002E0D01" w:rsidP="002E0D01">
      <w:pPr>
        <w:rPr>
          <w:rFonts w:ascii="Lucida Grande" w:hAnsi="Lucida Grande" w:cs="Lucida Grande"/>
          <w:b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2021 Le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Vilain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 Gris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Pétillant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, Lucy Margaux </w:t>
      </w:r>
      <w:r w:rsidRPr="00D42497">
        <w:rPr>
          <w:rFonts w:ascii="Lucida Grande" w:hAnsi="Lucida Grande" w:cs="Lucida Grande"/>
          <w:sz w:val="12"/>
          <w:szCs w:val="12"/>
          <w:lang w:val="en-US"/>
        </w:rPr>
        <w:t>ROSÉ</w:t>
      </w:r>
      <w:r w:rsidRPr="00D42497">
        <w:rPr>
          <w:rFonts w:ascii="Lucida Grande" w:hAnsi="Lucida Grande" w:cs="Lucida Grande"/>
          <w:sz w:val="12"/>
          <w:szCs w:val="12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n-US"/>
        </w:rPr>
        <w:tab/>
        <w:t xml:space="preserve">  780</w:t>
      </w:r>
      <w:proofErr w:type="gramEnd"/>
    </w:p>
    <w:p w14:paraId="09516F7F" w14:textId="001DF66C" w:rsidR="002E0D01" w:rsidRPr="00B35A31" w:rsidRDefault="002E0D01" w:rsidP="002E0D0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Riverland</w:t>
      </w:r>
    </w:p>
    <w:p w14:paraId="142F167C" w14:textId="71C39634" w:rsidR="002E0D01" w:rsidRPr="002B3113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r w:rsidR="002A76AC" w:rsidRPr="002B3113">
        <w:rPr>
          <w:rFonts w:ascii="Lucida Grande" w:hAnsi="Lucida Grande" w:cs="Lucida Grande"/>
          <w:sz w:val="18"/>
          <w:szCs w:val="18"/>
          <w:lang w:val="en-US"/>
        </w:rPr>
        <w:t>Weep</w:t>
      </w:r>
      <w:r w:rsidR="002B3113" w:rsidRPr="002B3113">
        <w:rPr>
          <w:rFonts w:ascii="Lucida Grande" w:hAnsi="Lucida Grande" w:cs="Lucida Grande"/>
          <w:sz w:val="18"/>
          <w:szCs w:val="18"/>
          <w:lang w:val="en-US"/>
        </w:rPr>
        <w:t xml:space="preserve">ing Juan </w:t>
      </w:r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Pink </w:t>
      </w:r>
      <w:proofErr w:type="spellStart"/>
      <w:r w:rsidRPr="002B3113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2B3113">
        <w:rPr>
          <w:rFonts w:ascii="Lucida Grande" w:hAnsi="Lucida Grande" w:cs="Lucida Grande"/>
          <w:sz w:val="18"/>
          <w:szCs w:val="18"/>
          <w:lang w:val="en-US"/>
        </w:rPr>
        <w:t>Deliquente</w:t>
      </w:r>
      <w:proofErr w:type="spellEnd"/>
      <w:r w:rsidRPr="002B3113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2B3113">
        <w:rPr>
          <w:rFonts w:ascii="Lucida Grande" w:hAnsi="Lucida Grande" w:cs="Lucida Grande"/>
          <w:sz w:val="12"/>
          <w:szCs w:val="12"/>
          <w:lang w:val="en-US"/>
        </w:rPr>
        <w:t>ROSÉ</w:t>
      </w:r>
      <w:r w:rsidRPr="002B3113">
        <w:rPr>
          <w:rFonts w:ascii="Lucida Grande" w:hAnsi="Lucida Grande" w:cs="Lucida Grande"/>
          <w:sz w:val="12"/>
          <w:szCs w:val="12"/>
          <w:lang w:val="en-US"/>
        </w:rPr>
        <w:tab/>
      </w:r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r w:rsidR="002B311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 780</w:t>
      </w:r>
      <w:proofErr w:type="gramEnd"/>
    </w:p>
    <w:p w14:paraId="6D7E4120" w14:textId="77777777" w:rsidR="002E0D01" w:rsidRPr="002B3113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F955DAA" w14:textId="77777777" w:rsidR="002E0D01" w:rsidRPr="002B3113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037121B" w14:textId="77777777" w:rsidR="002E0D01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1FA01EA" w14:textId="77777777" w:rsidR="00B65815" w:rsidRDefault="00B65815" w:rsidP="00B65E38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4D00556" w14:textId="77777777" w:rsidR="008311DE" w:rsidRDefault="008311DE" w:rsidP="00B65E38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960259E" w14:textId="77777777" w:rsidR="008311DE" w:rsidRDefault="008311DE" w:rsidP="00B65E38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39786910" w14:textId="77777777" w:rsidR="00B65815" w:rsidRDefault="00B65815" w:rsidP="00B65E38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FFB2211" w14:textId="77777777" w:rsidR="00590147" w:rsidRPr="00082C44" w:rsidRDefault="00590147" w:rsidP="00B65E38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18183E4" w14:textId="77777777" w:rsidR="008311DE" w:rsidRPr="0064593A" w:rsidRDefault="008311DE" w:rsidP="00B65E38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9A2AB4C" w14:textId="488FD8EB" w:rsidR="00B65E38" w:rsidRPr="00426F62" w:rsidRDefault="00B65E38" w:rsidP="00B65E38">
      <w:pPr>
        <w:rPr>
          <w:rFonts w:ascii="Lucida Grande" w:hAnsi="Lucida Grande" w:cs="Lucida Grande"/>
          <w:b/>
          <w:sz w:val="20"/>
          <w:szCs w:val="20"/>
        </w:rPr>
      </w:pPr>
      <w:r w:rsidRPr="00426F62">
        <w:rPr>
          <w:rFonts w:ascii="Lucida Grande" w:hAnsi="Lucida Grande" w:cs="Lucida Grande"/>
          <w:b/>
          <w:sz w:val="20"/>
          <w:szCs w:val="20"/>
        </w:rPr>
        <w:t>-vita viner-</w:t>
      </w:r>
    </w:p>
    <w:p w14:paraId="40922680" w14:textId="77777777" w:rsidR="00B65E38" w:rsidRDefault="00B65E38" w:rsidP="00B65E38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41DBD690" w14:textId="77777777" w:rsidR="00B65E38" w:rsidRPr="00137737" w:rsidRDefault="00B65E38" w:rsidP="00B65E38">
      <w:pPr>
        <w:rPr>
          <w:rFonts w:ascii="Lucida Grande" w:hAnsi="Lucida Grande" w:cs="Lucida Grande"/>
          <w:b/>
          <w:sz w:val="14"/>
          <w:szCs w:val="14"/>
        </w:rPr>
      </w:pPr>
      <w:r w:rsidRPr="00137737">
        <w:rPr>
          <w:rFonts w:ascii="Lucida Grande" w:hAnsi="Lucida Grande" w:cs="Lucida Grande"/>
          <w:b/>
          <w:sz w:val="14"/>
          <w:szCs w:val="14"/>
        </w:rPr>
        <w:t>Alsace</w:t>
      </w:r>
    </w:p>
    <w:p w14:paraId="29C338E4" w14:textId="77777777" w:rsidR="00B65E38" w:rsidRPr="0064593A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64593A">
        <w:rPr>
          <w:rFonts w:ascii="Lucida Grande" w:hAnsi="Lucida Grande" w:cs="Lucida Grande"/>
          <w:sz w:val="18"/>
          <w:szCs w:val="18"/>
          <w:lang w:val="en-US"/>
        </w:rPr>
        <w:t>18/19/20 Tri Aux, Jean-Marc Dreyer</w:t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r w:rsidRPr="0064593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416A4FDB" w14:textId="77777777" w:rsidR="00B65E38" w:rsidRDefault="00B65E38" w:rsidP="00B65E38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Les Mains </w:t>
      </w:r>
      <w:proofErr w:type="spellStart"/>
      <w:r>
        <w:rPr>
          <w:rFonts w:ascii="Lucida Grande" w:hAnsi="Lucida Grande" w:cs="Lucida Grande"/>
          <w:sz w:val="18"/>
          <w:szCs w:val="18"/>
        </w:rPr>
        <w:t>Libres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 </w:t>
      </w:r>
      <w:proofErr w:type="spellStart"/>
      <w:r>
        <w:rPr>
          <w:rFonts w:ascii="Lucida Grande" w:hAnsi="Lucida Grande" w:cs="Lucida Grande"/>
          <w:sz w:val="18"/>
          <w:szCs w:val="18"/>
        </w:rPr>
        <w:t>Rietsch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268653E9" w14:textId="77777777" w:rsidR="00B65E38" w:rsidRPr="00AC241B" w:rsidRDefault="00B65E38" w:rsidP="00B65E38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Entre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Chien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et </w:t>
      </w:r>
      <w:proofErr w:type="spellStart"/>
      <w:r>
        <w:rPr>
          <w:rFonts w:ascii="Lucida Grande" w:hAnsi="Lucida Grande" w:cs="Lucida Grande"/>
          <w:sz w:val="18"/>
          <w:szCs w:val="18"/>
        </w:rPr>
        <w:t>Loup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Rietsch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</w:rPr>
        <w:tab/>
        <w:t xml:space="preserve">  670</w:t>
      </w:r>
      <w:proofErr w:type="gramEnd"/>
    </w:p>
    <w:p w14:paraId="0A4DD2D6" w14:textId="77777777" w:rsidR="00B65E38" w:rsidRPr="004931B5" w:rsidRDefault="00B65E38" w:rsidP="00B65E38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4931B5">
        <w:rPr>
          <w:rFonts w:ascii="Lucida Grande" w:hAnsi="Lucida Grande" w:cs="Lucida Grande"/>
          <w:b/>
          <w:sz w:val="14"/>
          <w:szCs w:val="14"/>
          <w:lang w:val="es-ES"/>
        </w:rPr>
        <w:t>Loire</w:t>
      </w:r>
    </w:p>
    <w:p w14:paraId="669E1044" w14:textId="71E47F07" w:rsidR="00B65E38" w:rsidRPr="004931B5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>202</w:t>
      </w:r>
      <w:r w:rsidR="00607A9F" w:rsidRPr="004931B5">
        <w:rPr>
          <w:rFonts w:ascii="Lucida Grande" w:hAnsi="Lucida Grande" w:cs="Lucida Grande"/>
          <w:sz w:val="18"/>
          <w:szCs w:val="18"/>
          <w:lang w:val="es-ES"/>
        </w:rPr>
        <w:t>1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Sauvignon Blanc, Les Bois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aux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Biches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4931B5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58E2E734" w14:textId="77777777" w:rsidR="00B65E38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Sauvignon </w:t>
      </w:r>
      <w:r w:rsidRPr="003E1FD3">
        <w:rPr>
          <w:rFonts w:ascii="Lucida Grande" w:hAnsi="Lucida Grande" w:cs="Lucida Grande"/>
          <w:sz w:val="14"/>
          <w:szCs w:val="14"/>
          <w:lang w:val="en-US"/>
        </w:rPr>
        <w:t>Touraine,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P-O Bonhomme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720</w:t>
      </w:r>
      <w:proofErr w:type="gramEnd"/>
    </w:p>
    <w:p w14:paraId="13CCA251" w14:textId="0B6DDDFE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Sauvignon, P-O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 w:rsidR="005121C3">
        <w:rPr>
          <w:rFonts w:ascii="Lucida Grande" w:hAnsi="Lucida Grande" w:cs="Lucida Grande"/>
          <w:sz w:val="18"/>
          <w:szCs w:val="18"/>
          <w:lang w:val="es-ES"/>
        </w:rPr>
        <w:tab/>
      </w:r>
      <w:r w:rsidR="005121C3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2C7BAA89" w14:textId="1FC6EE19" w:rsidR="00B65E38" w:rsidRPr="003E1FD3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2019 Sayonara, P-O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 w:rsidR="005121C3">
        <w:rPr>
          <w:rFonts w:ascii="Lucida Grande" w:hAnsi="Lucida Grande" w:cs="Lucida Grande"/>
          <w:sz w:val="18"/>
          <w:szCs w:val="18"/>
          <w:lang w:val="es-ES"/>
        </w:rPr>
        <w:t>*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 w:rsidR="005121C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End"/>
      <w:r w:rsidR="005121C3">
        <w:rPr>
          <w:rFonts w:ascii="Lucida Grande" w:hAnsi="Lucida Grande" w:cs="Lucida Grande"/>
          <w:sz w:val="18"/>
          <w:szCs w:val="18"/>
          <w:lang w:val="es-ES"/>
        </w:rPr>
        <w:t xml:space="preserve">  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>880</w:t>
      </w:r>
    </w:p>
    <w:p w14:paraId="1F4A0A96" w14:textId="77777777" w:rsidR="00B65E38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2020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Bohème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Sénéchalière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620</w:t>
      </w:r>
      <w:proofErr w:type="gramEnd"/>
    </w:p>
    <w:p w14:paraId="7684D489" w14:textId="77777777" w:rsidR="00B65E38" w:rsidRPr="003E1FD3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Melon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Bourgogne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P-O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60DA86E0" w14:textId="77777777" w:rsidR="00B65E38" w:rsidRPr="003E1FD3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L’espirit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Libre, Thomas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Batardiere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3A752A00" w14:textId="77777777" w:rsidR="00B65E38" w:rsidRPr="003E1FD3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2013 </w:t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>La</w:t>
      </w:r>
      <w:proofErr w:type="gram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Ferme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Sansonnière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Mark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Angeli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4"/>
          <w:szCs w:val="14"/>
          <w:lang w:val="es-ES"/>
        </w:rPr>
        <w:tab/>
      </w:r>
      <w:r w:rsidRPr="003E1FD3">
        <w:rPr>
          <w:rFonts w:ascii="Lucida Grande" w:hAnsi="Lucida Grande" w:cs="Lucida Grande"/>
          <w:sz w:val="14"/>
          <w:szCs w:val="14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>1260</w:t>
      </w:r>
    </w:p>
    <w:p w14:paraId="3BD907AF" w14:textId="77777777" w:rsidR="00B65E38" w:rsidRDefault="00B65E38" w:rsidP="00B65E38">
      <w:pPr>
        <w:rPr>
          <w:rFonts w:ascii="Lucida Grande" w:hAnsi="Lucida Grande" w:cs="Lucida Grande"/>
          <w:sz w:val="18"/>
          <w:szCs w:val="18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2015 </w:t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>La</w:t>
      </w:r>
      <w:proofErr w:type="gram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Ferme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Sansonnière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</w:t>
      </w:r>
      <w:r>
        <w:rPr>
          <w:rFonts w:ascii="Lucida Grande" w:hAnsi="Lucida Grande" w:cs="Lucida Grande"/>
          <w:sz w:val="18"/>
          <w:szCs w:val="18"/>
        </w:rPr>
        <w:t>Mark Angeli</w:t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8"/>
          <w:szCs w:val="18"/>
        </w:rPr>
        <w:t>1060</w:t>
      </w:r>
    </w:p>
    <w:p w14:paraId="10089B92" w14:textId="77777777" w:rsidR="00B65E38" w:rsidRPr="00113520" w:rsidRDefault="00B65E38" w:rsidP="00B65E38">
      <w:pPr>
        <w:rPr>
          <w:rFonts w:ascii="Lucida Grande" w:hAnsi="Lucida Grande" w:cs="Lucida Grande"/>
          <w:sz w:val="18"/>
          <w:szCs w:val="18"/>
        </w:rPr>
      </w:pPr>
      <w:r w:rsidRPr="00113520">
        <w:rPr>
          <w:rFonts w:ascii="Lucida Grande" w:hAnsi="Lucida Grande" w:cs="Lucida Grande"/>
          <w:sz w:val="18"/>
          <w:szCs w:val="18"/>
        </w:rPr>
        <w:t xml:space="preserve">2018 Fragile </w:t>
      </w:r>
      <w:proofErr w:type="spellStart"/>
      <w:r w:rsidRPr="00113520">
        <w:rPr>
          <w:rFonts w:ascii="Lucida Grande" w:hAnsi="Lucida Grande" w:cs="Lucida Grande"/>
          <w:sz w:val="14"/>
          <w:szCs w:val="14"/>
        </w:rPr>
        <w:t>Chenin</w:t>
      </w:r>
      <w:proofErr w:type="spellEnd"/>
      <w:r w:rsidRPr="00113520">
        <w:rPr>
          <w:rFonts w:ascii="Lucida Grande" w:hAnsi="Lucida Grande" w:cs="Lucida Grande"/>
          <w:sz w:val="14"/>
          <w:szCs w:val="14"/>
        </w:rPr>
        <w:t xml:space="preserve"> Blanc,</w:t>
      </w:r>
      <w:r w:rsidRPr="00113520">
        <w:rPr>
          <w:rFonts w:ascii="Lucida Grande" w:hAnsi="Lucida Grande" w:cs="Lucida Grande"/>
          <w:sz w:val="18"/>
          <w:szCs w:val="18"/>
        </w:rPr>
        <w:t xml:space="preserve"> La </w:t>
      </w:r>
      <w:proofErr w:type="spellStart"/>
      <w:r w:rsidRPr="00113520">
        <w:rPr>
          <w:rFonts w:ascii="Lucida Grande" w:hAnsi="Lucida Grande" w:cs="Lucida Grande"/>
          <w:sz w:val="18"/>
          <w:szCs w:val="18"/>
        </w:rPr>
        <w:t>Grange</w:t>
      </w:r>
      <w:proofErr w:type="spellEnd"/>
      <w:r w:rsidRPr="00113520">
        <w:rPr>
          <w:rFonts w:ascii="Lucida Grande" w:hAnsi="Lucida Grande" w:cs="Lucida Grande"/>
          <w:sz w:val="18"/>
          <w:szCs w:val="18"/>
        </w:rPr>
        <w:t xml:space="preserve"> Aux </w:t>
      </w:r>
      <w:proofErr w:type="spellStart"/>
      <w:r w:rsidRPr="00113520">
        <w:rPr>
          <w:rFonts w:ascii="Lucida Grande" w:hAnsi="Lucida Grande" w:cs="Lucida Grande"/>
          <w:sz w:val="18"/>
          <w:szCs w:val="18"/>
        </w:rPr>
        <w:t>Belles</w:t>
      </w:r>
      <w:proofErr w:type="spellEnd"/>
      <w:r w:rsidRPr="00113520">
        <w:rPr>
          <w:rFonts w:ascii="Lucida Grande" w:hAnsi="Lucida Grande" w:cs="Lucida Grande"/>
          <w:sz w:val="18"/>
          <w:szCs w:val="18"/>
        </w:rPr>
        <w:tab/>
      </w:r>
      <w:r w:rsidRPr="00113520">
        <w:rPr>
          <w:rFonts w:ascii="Lucida Grande" w:hAnsi="Lucida Grande" w:cs="Lucida Grande"/>
          <w:sz w:val="18"/>
          <w:szCs w:val="18"/>
        </w:rPr>
        <w:tab/>
      </w:r>
      <w:r w:rsidRPr="00113520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113520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3544DF18" w14:textId="77777777" w:rsidR="00B65E38" w:rsidRDefault="00B65E38" w:rsidP="00B65E38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2017 Anjou Blanc, Dom. Andrée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1060</w:t>
      </w:r>
    </w:p>
    <w:p w14:paraId="2E2F7842" w14:textId="77777777" w:rsidR="00B65E38" w:rsidRPr="00082C44" w:rsidRDefault="00B65E38" w:rsidP="00B65E38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2018 Anjou Blanc </w:t>
      </w:r>
      <w:proofErr w:type="spellStart"/>
      <w:r w:rsidRPr="00FD38AF">
        <w:rPr>
          <w:rFonts w:ascii="Lucida Grande" w:hAnsi="Lucida Grande" w:cs="Lucida Grande"/>
          <w:sz w:val="14"/>
          <w:szCs w:val="14"/>
        </w:rPr>
        <w:t>Ronceray</w:t>
      </w:r>
      <w:proofErr w:type="spellEnd"/>
      <w:r w:rsidRPr="00FD38AF"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proofErr w:type="spellStart"/>
      <w:r w:rsidRPr="00082C44">
        <w:rPr>
          <w:rFonts w:ascii="Lucida Grande" w:hAnsi="Lucida Grande" w:cs="Lucida Grande"/>
          <w:sz w:val="18"/>
          <w:szCs w:val="18"/>
        </w:rPr>
        <w:t>Belargus</w:t>
      </w:r>
      <w:proofErr w:type="spellEnd"/>
      <w:r w:rsidRPr="00082C44">
        <w:rPr>
          <w:rFonts w:ascii="Lucida Grande" w:hAnsi="Lucida Grande" w:cs="Lucida Grande"/>
          <w:sz w:val="18"/>
          <w:szCs w:val="18"/>
        </w:rPr>
        <w:tab/>
      </w:r>
      <w:r w:rsidRPr="00082C44">
        <w:rPr>
          <w:rFonts w:ascii="Lucida Grande" w:hAnsi="Lucida Grande" w:cs="Lucida Grande"/>
          <w:sz w:val="18"/>
          <w:szCs w:val="18"/>
        </w:rPr>
        <w:tab/>
      </w:r>
      <w:r w:rsidRPr="00082C44">
        <w:rPr>
          <w:rFonts w:ascii="Lucida Grande" w:hAnsi="Lucida Grande" w:cs="Lucida Grande"/>
          <w:sz w:val="18"/>
          <w:szCs w:val="18"/>
        </w:rPr>
        <w:tab/>
        <w:t xml:space="preserve"> </w:t>
      </w:r>
      <w:r w:rsidRPr="00082C44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082C44">
        <w:rPr>
          <w:rFonts w:ascii="Lucida Grande" w:hAnsi="Lucida Grande" w:cs="Lucida Grande"/>
          <w:sz w:val="18"/>
          <w:szCs w:val="18"/>
        </w:rPr>
        <w:tab/>
        <w:t xml:space="preserve">  920</w:t>
      </w:r>
      <w:proofErr w:type="gramEnd"/>
    </w:p>
    <w:p w14:paraId="6E253BF6" w14:textId="77777777" w:rsidR="00B65E38" w:rsidRPr="004931B5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2018 Anjou Blanc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La Roche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Jean-Christophe Garnier*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4931B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257A5138" w14:textId="77777777" w:rsidR="00B65E38" w:rsidRPr="004931B5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2020 Anjou Blanc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La Roche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Jean-Christophe Garnier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4931B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608A86C4" w14:textId="77777777" w:rsidR="00B65E38" w:rsidRPr="00907441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Anjou Blanc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&amp; Co,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J.C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Garnier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3D60FA99" w14:textId="77777777" w:rsidR="00B65E38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Anjou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>92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0</w:t>
      </w:r>
      <w:proofErr w:type="gramEnd"/>
    </w:p>
    <w:p w14:paraId="4C7AA0EA" w14:textId="77777777" w:rsidR="00B65E38" w:rsidRPr="00907441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Anjou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890</w:t>
      </w:r>
      <w:proofErr w:type="gramEnd"/>
    </w:p>
    <w:p w14:paraId="177C08FA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Anjou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Monts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Juchepie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820</w:t>
      </w:r>
      <w:proofErr w:type="gramEnd"/>
    </w:p>
    <w:p w14:paraId="0C711BBE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Anjou Blanc,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Plaisance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6A41EEFC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Anjou Blanc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Ronceray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Plaisance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860</w:t>
      </w:r>
      <w:proofErr w:type="gramEnd"/>
    </w:p>
    <w:p w14:paraId="7E7A24C4" w14:textId="77777777" w:rsidR="00B65E38" w:rsidRPr="0064593A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64593A">
        <w:rPr>
          <w:rFonts w:ascii="Lucida Grande" w:hAnsi="Lucida Grande" w:cs="Lucida Grande"/>
          <w:sz w:val="18"/>
          <w:szCs w:val="18"/>
          <w:lang w:val="es-ES"/>
        </w:rPr>
        <w:t xml:space="preserve">2020 Anjou Blanc </w:t>
      </w:r>
      <w:proofErr w:type="spellStart"/>
      <w:r w:rsidRPr="0064593A">
        <w:rPr>
          <w:rFonts w:ascii="Lucida Grande" w:hAnsi="Lucida Grande" w:cs="Lucida Grande"/>
          <w:sz w:val="14"/>
          <w:szCs w:val="14"/>
          <w:lang w:val="es-ES"/>
        </w:rPr>
        <w:t>Whaka</w:t>
      </w:r>
      <w:proofErr w:type="spellEnd"/>
      <w:r w:rsidRPr="0064593A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4"/>
          <w:szCs w:val="14"/>
          <w:lang w:val="es-ES"/>
        </w:rPr>
        <w:t>Piripiri</w:t>
      </w:r>
      <w:proofErr w:type="spellEnd"/>
      <w:r w:rsidRPr="0064593A">
        <w:rPr>
          <w:rFonts w:ascii="Lucida Grande" w:hAnsi="Lucida Grande" w:cs="Lucida Grande"/>
          <w:sz w:val="14"/>
          <w:szCs w:val="14"/>
          <w:lang w:val="es-ES"/>
        </w:rPr>
        <w:t xml:space="preserve"> Mai,</w:t>
      </w:r>
      <w:r w:rsidRPr="0064593A">
        <w:rPr>
          <w:rFonts w:ascii="Lucida Grande" w:hAnsi="Lucida Grande" w:cs="Lucida Grande"/>
          <w:sz w:val="18"/>
          <w:szCs w:val="18"/>
          <w:lang w:val="es-ES"/>
        </w:rPr>
        <w:t xml:space="preserve"> Olivier Lejeune</w:t>
      </w:r>
      <w:r w:rsidRPr="0064593A">
        <w:rPr>
          <w:rFonts w:ascii="Lucida Grande" w:hAnsi="Lucida Grande" w:cs="Lucida Grande"/>
          <w:sz w:val="18"/>
          <w:szCs w:val="18"/>
          <w:lang w:val="es-ES"/>
        </w:rPr>
        <w:tab/>
      </w:r>
      <w:r w:rsidRPr="0064593A">
        <w:rPr>
          <w:rFonts w:ascii="Lucida Grande" w:hAnsi="Lucida Grande" w:cs="Lucida Grande"/>
          <w:sz w:val="18"/>
          <w:szCs w:val="18"/>
          <w:lang w:val="es-ES"/>
        </w:rPr>
        <w:tab/>
      </w:r>
      <w:r w:rsidRPr="0064593A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  <w:lang w:val="es-ES"/>
        </w:rPr>
        <w:tab/>
        <w:t xml:space="preserve">  840</w:t>
      </w:r>
      <w:proofErr w:type="gramEnd"/>
    </w:p>
    <w:p w14:paraId="29DC8472" w14:textId="3A87C9B2" w:rsidR="00C02AC4" w:rsidRDefault="00C02AC4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2021 Anjou En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Chenin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C02AC4">
        <w:rPr>
          <w:rFonts w:ascii="Lucida Grande" w:hAnsi="Lucida Grande" w:cs="Lucida Grande"/>
          <w:sz w:val="18"/>
          <w:szCs w:val="18"/>
          <w:lang w:val="es-ES"/>
        </w:rPr>
        <w:t>Ogereau</w:t>
      </w:r>
      <w:proofErr w:type="spellEnd"/>
      <w:r w:rsidR="00214F68">
        <w:rPr>
          <w:rFonts w:ascii="Lucida Grande" w:hAnsi="Lucida Grande" w:cs="Lucida Grande"/>
          <w:sz w:val="18"/>
          <w:szCs w:val="18"/>
          <w:lang w:val="es-ES"/>
        </w:rPr>
        <w:tab/>
      </w:r>
      <w:r w:rsidR="00FA2D46">
        <w:rPr>
          <w:rFonts w:ascii="Lucida Grande" w:hAnsi="Lucida Grande" w:cs="Lucida Grande"/>
          <w:sz w:val="18"/>
          <w:szCs w:val="18"/>
          <w:lang w:val="es-ES"/>
        </w:rPr>
        <w:tab/>
      </w:r>
      <w:r w:rsidR="00FA2D46">
        <w:rPr>
          <w:rFonts w:ascii="Lucida Grande" w:hAnsi="Lucida Grande" w:cs="Lucida Grande"/>
          <w:sz w:val="18"/>
          <w:szCs w:val="18"/>
          <w:lang w:val="es-ES"/>
        </w:rPr>
        <w:tab/>
      </w:r>
      <w:r w:rsidR="00FA2D46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="00FA2D46">
        <w:rPr>
          <w:rFonts w:ascii="Lucida Grande" w:hAnsi="Lucida Grande" w:cs="Lucida Grande"/>
          <w:sz w:val="18"/>
          <w:szCs w:val="18"/>
          <w:lang w:val="es-ES"/>
        </w:rPr>
        <w:tab/>
        <w:t xml:space="preserve">  760</w:t>
      </w:r>
      <w:proofErr w:type="gramEnd"/>
    </w:p>
    <w:p w14:paraId="2EE170A2" w14:textId="77777777" w:rsidR="00B65E38" w:rsidRPr="004D54FE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4D54FE">
        <w:rPr>
          <w:rFonts w:ascii="Lucida Grande" w:hAnsi="Lucida Grande" w:cs="Lucida Grande"/>
          <w:sz w:val="18"/>
          <w:szCs w:val="18"/>
          <w:lang w:val="es-ES"/>
        </w:rPr>
        <w:t>Roc´h</w:t>
      </w:r>
      <w:proofErr w:type="spellEnd"/>
      <w:r w:rsidRPr="004D54FE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D54FE">
        <w:rPr>
          <w:rFonts w:ascii="Lucida Grande" w:hAnsi="Lucida Grande" w:cs="Lucida Grande"/>
          <w:sz w:val="18"/>
          <w:szCs w:val="18"/>
          <w:lang w:val="es-ES"/>
        </w:rPr>
        <w:t>Avel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Terre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l´Elu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          </w:t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19AAD364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Lumiére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Silex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Jean-Pierre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Robinot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497C6351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Clos de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Midi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Arnaud Lambert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680</w:t>
      </w:r>
      <w:proofErr w:type="gramEnd"/>
    </w:p>
    <w:p w14:paraId="43FAF8E9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>Les Salles Martin,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Antoine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Sanzay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0E2BDE5C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Argile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du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Hureau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43FE2F7C" w14:textId="77777777" w:rsidR="00B65E38" w:rsidRPr="00D42497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2014 Les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Vieux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Clos, Nicolas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Joly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1480</w:t>
      </w:r>
    </w:p>
    <w:p w14:paraId="09708D81" w14:textId="77777777" w:rsidR="00B65E38" w:rsidRPr="00907441" w:rsidRDefault="00B65E38" w:rsidP="00B65E38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Montlouis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Cabotines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Ludovic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Chanson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780</w:t>
      </w:r>
      <w:proofErr w:type="gramEnd"/>
    </w:p>
    <w:p w14:paraId="3DF13F17" w14:textId="77777777" w:rsidR="00B65E38" w:rsidRPr="002E2B80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Montlouis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2E2B80">
        <w:rPr>
          <w:rFonts w:ascii="Lucida Grande" w:hAnsi="Lucida Grande" w:cs="Lucida Grande"/>
          <w:sz w:val="14"/>
          <w:szCs w:val="14"/>
          <w:lang w:val="en-US"/>
        </w:rPr>
        <w:t>Minéral</w:t>
      </w:r>
      <w:proofErr w:type="spellEnd"/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 +, 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Frantz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Saumon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6B0E3C28" w14:textId="77777777" w:rsidR="00B65E38" w:rsidRDefault="00B65E38" w:rsidP="00B65E38">
      <w:pPr>
        <w:rPr>
          <w:rFonts w:ascii="Lucida Grande" w:hAnsi="Lucida Grande" w:cs="Lucida Grande"/>
          <w:color w:val="303030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Montlouis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Le Rocher Des </w:t>
      </w:r>
      <w:proofErr w:type="spellStart"/>
      <w:r w:rsidRPr="002E2B80">
        <w:rPr>
          <w:rFonts w:ascii="Lucida Grande" w:hAnsi="Lucida Grande" w:cs="Lucida Grande"/>
          <w:sz w:val="14"/>
          <w:szCs w:val="14"/>
          <w:lang w:val="en-US"/>
        </w:rPr>
        <w:t>Violettes</w:t>
      </w:r>
      <w:proofErr w:type="spellEnd"/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A1641C">
        <w:rPr>
          <w:rFonts w:ascii="Lucida Grande" w:hAnsi="Lucida Grande" w:cs="Lucida Grande"/>
          <w:color w:val="303030"/>
          <w:sz w:val="18"/>
          <w:szCs w:val="18"/>
          <w:lang w:val="en-US"/>
        </w:rPr>
        <w:t>Xavier Weisskopf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  <w:t xml:space="preserve">  720</w:t>
      </w:r>
      <w:proofErr w:type="gramEnd"/>
    </w:p>
    <w:p w14:paraId="1C26AC77" w14:textId="77777777" w:rsidR="00B65E38" w:rsidRPr="00A1641C" w:rsidRDefault="00B65E38" w:rsidP="00B65E38">
      <w:pPr>
        <w:rPr>
          <w:lang w:val="en-US"/>
        </w:rPr>
      </w:pP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2019 Rive Droite Blanc, </w:t>
      </w:r>
      <w:proofErr w:type="spell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>Reynald</w:t>
      </w:r>
      <w:proofErr w:type="spellEnd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>Heaule</w:t>
      </w:r>
      <w:proofErr w:type="spellEnd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  <w:t>1060</w:t>
      </w:r>
    </w:p>
    <w:p w14:paraId="12B3144B" w14:textId="77777777" w:rsidR="00B65E38" w:rsidRPr="002E2B80" w:rsidRDefault="00B65E38" w:rsidP="00B65E38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2019 Sancerre </w:t>
      </w:r>
      <w:r w:rsidRPr="002E2B80">
        <w:rPr>
          <w:rFonts w:ascii="Lucida Grande" w:hAnsi="Lucida Grande" w:cs="Lucida Grande"/>
          <w:sz w:val="14"/>
          <w:szCs w:val="14"/>
          <w:lang w:val="en-US"/>
        </w:rPr>
        <w:t>Silex,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lang w:val="en-US"/>
        </w:rPr>
        <w:t>Fran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çois Le Saint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880</w:t>
      </w:r>
      <w:proofErr w:type="gramEnd"/>
    </w:p>
    <w:p w14:paraId="7B1E4A86" w14:textId="77777777" w:rsidR="00B65E38" w:rsidRPr="002E2B80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>2020 Sancerre, Pierre Morin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541DE93F" w14:textId="77777777" w:rsidR="00B65E38" w:rsidRPr="002E2B80" w:rsidRDefault="00B65E38" w:rsidP="00B65E38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>2020 Sancerre, Hippolyte-Reverdy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1A89E563" w14:textId="77777777" w:rsidR="00B65E38" w:rsidRPr="002E2B80" w:rsidRDefault="00B65E38" w:rsidP="00B65E38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Blanc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Fumé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Pouilly </w:t>
      </w:r>
      <w:r w:rsidRPr="002E2B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Silex,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Didier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Dagueneau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3200</w:t>
      </w:r>
    </w:p>
    <w:p w14:paraId="04F6B59C" w14:textId="3731D617" w:rsidR="004A4C2A" w:rsidRPr="00082C44" w:rsidRDefault="00B65E38" w:rsidP="00B65E38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2014 Blanc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Fumé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Pouilly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Pur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Sang,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Didier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Dagueneau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2440</w:t>
      </w:r>
      <w:r w:rsidR="002E0D01" w:rsidRPr="00082C44">
        <w:rPr>
          <w:rFonts w:ascii="Lucida Grande" w:hAnsi="Lucida Grande" w:cs="Lucida Grande"/>
          <w:b/>
          <w:bCs/>
          <w:sz w:val="18"/>
          <w:szCs w:val="18"/>
          <w:lang w:val="es-ES"/>
        </w:rPr>
        <w:tab/>
      </w:r>
      <w:r w:rsidR="002E0D01" w:rsidRPr="00082C44">
        <w:rPr>
          <w:rFonts w:ascii="Lucida Grande" w:hAnsi="Lucida Grande" w:cs="Lucida Grande"/>
          <w:b/>
          <w:bCs/>
          <w:sz w:val="18"/>
          <w:szCs w:val="18"/>
          <w:lang w:val="es-ES"/>
        </w:rPr>
        <w:tab/>
      </w:r>
      <w:r w:rsidR="002E0D01" w:rsidRPr="00082C44">
        <w:rPr>
          <w:rFonts w:ascii="Lucida Grande" w:hAnsi="Lucida Grande" w:cs="Lucida Grande"/>
          <w:b/>
          <w:bCs/>
          <w:sz w:val="18"/>
          <w:szCs w:val="18"/>
          <w:lang w:val="es-ES"/>
        </w:rPr>
        <w:tab/>
      </w:r>
    </w:p>
    <w:p w14:paraId="294479AF" w14:textId="77777777" w:rsidR="00E963F3" w:rsidRPr="00082C44" w:rsidRDefault="00E963F3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689CC8E8" w14:textId="77777777" w:rsidR="00A7404E" w:rsidRPr="00082C44" w:rsidRDefault="00A7404E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5AAA0D64" w14:textId="77777777" w:rsidR="006475A9" w:rsidRPr="00082C44" w:rsidRDefault="006475A9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31F97CAB" w14:textId="77777777" w:rsidR="0070798A" w:rsidRPr="00082C44" w:rsidRDefault="0070798A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1E456EEA" w14:textId="77777777" w:rsidR="0070798A" w:rsidRPr="00082C44" w:rsidRDefault="0070798A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759716AC" w14:textId="77777777" w:rsidR="00A03F9D" w:rsidRPr="00082C44" w:rsidRDefault="00A03F9D" w:rsidP="002E0D01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0DA42A83" w14:textId="77777777" w:rsidR="00A00466" w:rsidRDefault="00A00466" w:rsidP="00A00466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  <w:proofErr w:type="spellStart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röda</w:t>
      </w:r>
      <w:proofErr w:type="spellEnd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 </w:t>
      </w:r>
      <w:proofErr w:type="spellStart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viner</w:t>
      </w:r>
      <w:proofErr w:type="spellEnd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- </w:t>
      </w:r>
    </w:p>
    <w:p w14:paraId="6DFF9A5C" w14:textId="77777777" w:rsidR="00A00466" w:rsidRPr="002E2B80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2E2B80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01D1B329" w14:textId="77777777" w:rsidR="00A00466" w:rsidRPr="007311CB" w:rsidRDefault="00A00466" w:rsidP="00A00466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Toscana</w:t>
      </w:r>
    </w:p>
    <w:p w14:paraId="64D2E98F" w14:textId="77777777" w:rsidR="00A00466" w:rsidRPr="007311CB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Rosso Toscana </w:t>
      </w:r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La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Gioja</w:t>
      </w:r>
      <w:proofErr w:type="spellEnd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Riecine</w:t>
      </w:r>
      <w:proofErr w:type="spellEnd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1380</w:t>
      </w:r>
    </w:p>
    <w:p w14:paraId="0A56FF9A" w14:textId="77777777" w:rsidR="00A00466" w:rsidRPr="007311CB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Rosso Toscana </w:t>
      </w:r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La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Gioja</w:t>
      </w:r>
      <w:proofErr w:type="spellEnd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Riecine</w:t>
      </w:r>
      <w:proofErr w:type="spellEnd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1380</w:t>
      </w:r>
    </w:p>
    <w:p w14:paraId="46986999" w14:textId="04D8A12E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="003941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Chianti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Classico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, Riecine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720</w:t>
      </w:r>
      <w:proofErr w:type="gramEnd"/>
    </w:p>
    <w:p w14:paraId="6017E454" w14:textId="77777777" w:rsidR="00A00466" w:rsidRPr="00907441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082C44">
        <w:rPr>
          <w:rFonts w:ascii="Lucida Grande" w:hAnsi="Lucida Grande" w:cs="Lucida Grande"/>
          <w:sz w:val="18"/>
          <w:szCs w:val="18"/>
          <w:lang w:val="es-ES"/>
        </w:rPr>
        <w:t>2020 C</w:t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hianti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Classico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Retromarcia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Monte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Bernardi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                                       760</w:t>
      </w:r>
    </w:p>
    <w:p w14:paraId="0F9F4AE0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Rosso di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900</w:t>
      </w:r>
      <w:proofErr w:type="gramEnd"/>
    </w:p>
    <w:p w14:paraId="6D083D7A" w14:textId="77777777" w:rsidR="00A00466" w:rsidRPr="00907441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Rosso di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702B63CF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2008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4BA0EB05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Fuligni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1620</w:t>
      </w:r>
    </w:p>
    <w:p w14:paraId="7764EB2A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Il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Poggione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58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</w:p>
    <w:p w14:paraId="759EADFB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1080</w:t>
      </w:r>
    </w:p>
    <w:p w14:paraId="63855C9C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Alicante,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820</w:t>
      </w:r>
      <w:proofErr w:type="gramEnd"/>
    </w:p>
    <w:p w14:paraId="0E3EB234" w14:textId="77777777" w:rsidR="00A00466" w:rsidRPr="00677B3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Unlitro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100cl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845</w:t>
      </w:r>
      <w:proofErr w:type="gramEnd"/>
    </w:p>
    <w:p w14:paraId="16472D17" w14:textId="77777777" w:rsidR="00A00466" w:rsidRPr="00593D23" w:rsidRDefault="00A00466" w:rsidP="00A00466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593D23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Sicilien</w:t>
      </w:r>
      <w:proofErr w:type="spellEnd"/>
    </w:p>
    <w:p w14:paraId="439987AC" w14:textId="77777777" w:rsidR="00A00466" w:rsidRPr="00593D23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Munjebel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593D2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Etna Rosso,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Frank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Cornelissen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73F6B3CA" w14:textId="77777777" w:rsidR="00A00466" w:rsidRPr="00593D23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A'Calunna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Vini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Scirto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                                                                        980</w:t>
      </w:r>
    </w:p>
    <w:p w14:paraId="5A5C3236" w14:textId="77777777" w:rsidR="00A00466" w:rsidRPr="00593D23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1DFF15C4" w14:textId="77777777" w:rsidR="00A00466" w:rsidRPr="00426F62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426F62">
        <w:rPr>
          <w:rFonts w:ascii="Lucida Grande" w:hAnsi="Lucida Grande" w:cs="Lucida Grande"/>
          <w:sz w:val="14"/>
          <w:szCs w:val="14"/>
          <w:lang w:val="es-ES"/>
        </w:rPr>
        <w:t>SPANIEN</w:t>
      </w:r>
      <w:proofErr w:type="spellEnd"/>
    </w:p>
    <w:p w14:paraId="5DF2B301" w14:textId="77777777" w:rsidR="00A00466" w:rsidRDefault="00A00466" w:rsidP="00A00466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CB3B21">
        <w:rPr>
          <w:rFonts w:ascii="Lucida Grande" w:hAnsi="Lucida Grande" w:cs="Lucida Grande"/>
          <w:b/>
          <w:bCs/>
          <w:sz w:val="14"/>
          <w:szCs w:val="14"/>
          <w:lang w:val="es-ES"/>
        </w:rPr>
        <w:t>Rioja</w:t>
      </w:r>
    </w:p>
    <w:p w14:paraId="42CA0D0C" w14:textId="77777777" w:rsidR="00A00466" w:rsidRDefault="00A00466" w:rsidP="00A00466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>2020 Vi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>ña Ilusión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End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 700</w:t>
      </w:r>
    </w:p>
    <w:p w14:paraId="5C635D79" w14:textId="77777777" w:rsidR="00A00466" w:rsidRPr="00CB3B21" w:rsidRDefault="00A00466" w:rsidP="00A00466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2008 </w:t>
      </w:r>
      <w:proofErr w:type="gram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Vina</w:t>
      </w:r>
      <w:proofErr w:type="gram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Tondonia</w:t>
      </w:r>
      <w:proofErr w:type="spell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r w:rsidRPr="00123A34">
        <w:rPr>
          <w:rFonts w:ascii="Lucida Grande" w:hAnsi="Lucida Grande" w:cs="Lucida Grande"/>
          <w:color w:val="111111"/>
          <w:sz w:val="14"/>
          <w:szCs w:val="14"/>
          <w:lang w:val="es-ES"/>
        </w:rPr>
        <w:t>Reserva,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Lopez</w:t>
      </w:r>
      <w:proofErr w:type="spell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de Heredia 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>1460</w:t>
      </w:r>
    </w:p>
    <w:p w14:paraId="6B05DC2C" w14:textId="77777777" w:rsidR="00A00466" w:rsidRDefault="00A00466" w:rsidP="00A00466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CB3B21">
        <w:rPr>
          <w:rFonts w:ascii="Lucida Grande" w:hAnsi="Lucida Grande" w:cs="Lucida Grande"/>
          <w:b/>
          <w:bCs/>
          <w:sz w:val="14"/>
          <w:szCs w:val="14"/>
          <w:lang w:val="es-ES"/>
        </w:rPr>
        <w:t>Ri</w:t>
      </w:r>
      <w:r>
        <w:rPr>
          <w:rFonts w:ascii="Lucida Grande" w:hAnsi="Lucida Grande" w:cs="Lucida Grande"/>
          <w:b/>
          <w:bCs/>
          <w:sz w:val="14"/>
          <w:szCs w:val="14"/>
          <w:lang w:val="es-ES"/>
        </w:rPr>
        <w:t>bera del Duero</w:t>
      </w:r>
    </w:p>
    <w:p w14:paraId="5ADC6F6E" w14:textId="77777777" w:rsidR="00A00466" w:rsidRPr="00DA40B7" w:rsidRDefault="00A00466" w:rsidP="00A00466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>202</w:t>
      </w:r>
      <w:r>
        <w:rPr>
          <w:rFonts w:ascii="Lucida Grande" w:hAnsi="Lucida Grande" w:cs="Lucida Grande"/>
          <w:sz w:val="18"/>
          <w:szCs w:val="18"/>
          <w:lang w:val="es-ES"/>
        </w:rPr>
        <w:t>1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Joven de Vinas Viejas, Goyo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Garcia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Viadero</w:t>
      </w:r>
      <w:proofErr w:type="spellEnd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>7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80</w:t>
      </w:r>
      <w:proofErr w:type="gramEnd"/>
    </w:p>
    <w:p w14:paraId="55ABBB15" w14:textId="77777777" w:rsidR="00A00466" w:rsidRPr="00D42497" w:rsidRDefault="00A00466" w:rsidP="00A00466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s-ES"/>
        </w:rPr>
        <w:t>Sierra De Gredos</w:t>
      </w:r>
    </w:p>
    <w:p w14:paraId="3834F297" w14:textId="77777777" w:rsidR="00A00466" w:rsidRPr="00907441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2019 La Bruja De Rozas,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Commando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G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 730</w:t>
      </w:r>
    </w:p>
    <w:p w14:paraId="624B5C27" w14:textId="77777777" w:rsidR="00A00466" w:rsidRPr="002D2A9A" w:rsidRDefault="00A00466" w:rsidP="00A00466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001B2115" w14:textId="77777777" w:rsidR="00A00466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2BD0DF19" w14:textId="77777777" w:rsidR="00A00466" w:rsidRPr="00D42497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070B8BF7" w14:textId="77777777" w:rsidR="00A00466" w:rsidRPr="00D42497" w:rsidRDefault="00A00466" w:rsidP="00A00466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s-ES"/>
        </w:rPr>
        <w:t>Tejo</w:t>
      </w:r>
    </w:p>
    <w:p w14:paraId="61054856" w14:textId="77777777" w:rsidR="00A00466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Vinho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Tinto MESA, Gota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22B501A2" w14:textId="77777777" w:rsidR="00A00466" w:rsidRDefault="00A00466" w:rsidP="00A00466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b/>
          <w:sz w:val="14"/>
          <w:szCs w:val="14"/>
          <w:lang w:val="es-ES"/>
        </w:rPr>
        <w:t>Douro</w:t>
      </w:r>
      <w:proofErr w:type="spellEnd"/>
      <w:r>
        <w:rPr>
          <w:rFonts w:ascii="Lucida Grande" w:hAnsi="Lucida Grande" w:cs="Lucida Grande"/>
          <w:b/>
          <w:sz w:val="14"/>
          <w:szCs w:val="14"/>
          <w:lang w:val="es-ES"/>
        </w:rPr>
        <w:t xml:space="preserve"> </w:t>
      </w:r>
    </w:p>
    <w:p w14:paraId="150C5708" w14:textId="77777777" w:rsidR="00A00466" w:rsidRDefault="00A00466" w:rsidP="00A00466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2019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Ilimitad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>o</w:t>
      </w:r>
      <w:proofErr w:type="gramEnd"/>
      <w:r>
        <w:rPr>
          <w:rFonts w:ascii="Lucida Grande" w:hAnsi="Lucida Grande" w:cs="Lucida Grande"/>
          <w:bCs/>
          <w:sz w:val="14"/>
          <w:szCs w:val="14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>, Luis Seabra                                                                      680</w:t>
      </w:r>
    </w:p>
    <w:p w14:paraId="157383B5" w14:textId="77777777" w:rsidR="00A00466" w:rsidRDefault="00A00466" w:rsidP="00A00466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>2018</w:t>
      </w:r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Indie</w:t>
      </w:r>
      <w:proofErr w:type="gram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,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         980       </w:t>
      </w:r>
    </w:p>
    <w:p w14:paraId="0B907A45" w14:textId="77777777" w:rsidR="00A00466" w:rsidRPr="00D42497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2019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Indie</w:t>
      </w:r>
      <w:proofErr w:type="gramEnd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,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         960</w:t>
      </w:r>
    </w:p>
    <w:p w14:paraId="40AF4F6E" w14:textId="77777777" w:rsidR="00A00466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208708CD" w14:textId="77777777" w:rsidR="00A00466" w:rsidRPr="00AC241B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ÖSTERRIKE</w:t>
      </w:r>
      <w:proofErr w:type="spellEnd"/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77697224" w14:textId="77777777" w:rsidR="00A00466" w:rsidRPr="00242477" w:rsidRDefault="00A00466" w:rsidP="00A00466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proofErr w:type="spellStart"/>
      <w:r w:rsidRPr="00242477">
        <w:rPr>
          <w:rFonts w:ascii="Lucida Grande" w:hAnsi="Lucida Grande" w:cs="Lucida Grande"/>
          <w:b/>
          <w:bCs/>
          <w:sz w:val="14"/>
          <w:szCs w:val="14"/>
          <w:lang w:val="en-US"/>
        </w:rPr>
        <w:t>Weinviertel</w:t>
      </w:r>
      <w:proofErr w:type="spellEnd"/>
    </w:p>
    <w:p w14:paraId="234CCED5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NV Chaos X, Quantum Winery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800</w:t>
      </w:r>
      <w:proofErr w:type="gramEnd"/>
    </w:p>
    <w:p w14:paraId="54A78FAE" w14:textId="77777777" w:rsidR="00A00466" w:rsidRPr="001A3EEF" w:rsidRDefault="00A00466" w:rsidP="00A00466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1A3EEF">
        <w:rPr>
          <w:rFonts w:ascii="Lucida Grande" w:hAnsi="Lucida Grande" w:cs="Lucida Grande"/>
          <w:b/>
          <w:sz w:val="14"/>
          <w:szCs w:val="14"/>
          <w:lang w:val="en-US"/>
        </w:rPr>
        <w:t>Burgenland</w:t>
      </w:r>
    </w:p>
    <w:p w14:paraId="3B3FD8EF" w14:textId="77777777" w:rsidR="00A00466" w:rsidRPr="001A3EEF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BFF, </w:t>
      </w:r>
      <w:proofErr w:type="spellStart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Joiseph</w:t>
      </w:r>
      <w:proofErr w:type="spellEnd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870</w:t>
      </w:r>
      <w:proofErr w:type="gramEnd"/>
    </w:p>
    <w:p w14:paraId="1B7210AF" w14:textId="77777777" w:rsidR="00A00466" w:rsidRPr="00A64B5C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Blaufränkisch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Reserve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Moric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   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1260</w:t>
      </w:r>
    </w:p>
    <w:p w14:paraId="16BBD50D" w14:textId="77777777" w:rsidR="002E0D01" w:rsidRPr="00176A74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0C6621B" w14:textId="77777777" w:rsidR="00A03F9D" w:rsidRPr="00176A74" w:rsidRDefault="00A03F9D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19264733" w14:textId="77777777" w:rsidR="00A03F9D" w:rsidRPr="00176A74" w:rsidRDefault="00A03F9D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3DC6DCC" w14:textId="77777777" w:rsidR="00A03F9D" w:rsidRPr="00176A74" w:rsidRDefault="00A03F9D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EE92459" w14:textId="77777777" w:rsidR="002E0D01" w:rsidRPr="00176A74" w:rsidRDefault="002E0D01" w:rsidP="002E0D01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1242EE5" w14:textId="77777777" w:rsidR="002E0D01" w:rsidRPr="00176A74" w:rsidRDefault="002E0D01" w:rsidP="002E0D01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3427C263" w14:textId="77777777" w:rsidR="002E0D01" w:rsidRPr="00176A74" w:rsidRDefault="002E0D01" w:rsidP="002E0D01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1F70482C" w14:textId="77777777" w:rsidR="000B64EE" w:rsidRPr="00082C44" w:rsidRDefault="000B64EE" w:rsidP="00A00466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A93478B" w14:textId="77777777" w:rsidR="000B64EE" w:rsidRPr="00082C44" w:rsidRDefault="000B64EE" w:rsidP="00A00466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266ACE9" w14:textId="77777777" w:rsidR="000B64EE" w:rsidRPr="00082C44" w:rsidRDefault="000B64EE" w:rsidP="00A00466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E4E8141" w14:textId="77777777" w:rsidR="000B64EE" w:rsidRPr="00082C44" w:rsidRDefault="000B64EE" w:rsidP="00A00466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2CEE8C81" w14:textId="38040C09" w:rsidR="00A00466" w:rsidRDefault="00A00466" w:rsidP="00A00466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-</w:t>
      </w:r>
      <w:proofErr w:type="spellStart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röda</w:t>
      </w:r>
      <w:proofErr w:type="spellEnd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 xml:space="preserve"> </w:t>
      </w:r>
      <w:proofErr w:type="spellStart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-</w:t>
      </w:r>
    </w:p>
    <w:p w14:paraId="46B479ED" w14:textId="77777777" w:rsidR="00A00466" w:rsidRPr="002E2B80" w:rsidRDefault="00A00466" w:rsidP="00A00466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2E2B80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14B64FDE" w14:textId="77777777" w:rsidR="00A00466" w:rsidRPr="00D42497" w:rsidRDefault="00A00466" w:rsidP="00A00466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D4249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Piemonte</w:t>
      </w:r>
      <w:proofErr w:type="spellEnd"/>
    </w:p>
    <w:p w14:paraId="3122B82A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Grignolino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d’Asti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Luigi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Spertino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720</w:t>
      </w:r>
      <w:proofErr w:type="gramEnd"/>
    </w:p>
    <w:p w14:paraId="1BFFE5CC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Dolcetto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Priavino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Roberto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740</w:t>
      </w:r>
      <w:proofErr w:type="gramEnd"/>
    </w:p>
    <w:p w14:paraId="431F81F9" w14:textId="77777777" w:rsidR="00A00466" w:rsidRPr="00907441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Barbera,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Altare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Nicholas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Dogliani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800</w:t>
      </w:r>
      <w:proofErr w:type="gramEnd"/>
    </w:p>
    <w:p w14:paraId="2ACA1682" w14:textId="77777777" w:rsidR="00A00466" w:rsidRPr="00907441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</w:t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Barbera</w:t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Pozzo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dell’Annunziata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Roberto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* </w:t>
      </w:r>
      <w:r w:rsidRPr="00757410">
        <w:rPr>
          <w:rFonts w:ascii="Lucida Grande" w:hAnsi="Lucida Grande" w:cs="Lucida Grande"/>
          <w:sz w:val="12"/>
          <w:szCs w:val="12"/>
          <w:lang w:val="es-ES"/>
        </w:rPr>
        <w:t>MAGNUM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6750</w:t>
      </w:r>
    </w:p>
    <w:p w14:paraId="25CE4608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Barbera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75615B59" w14:textId="77777777" w:rsidR="00A00466" w:rsidRPr="006547C3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Barbera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Pairolero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Sottimano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85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  <w:proofErr w:type="gramEnd"/>
    </w:p>
    <w:p w14:paraId="32FA593F" w14:textId="77777777" w:rsidR="00A00466" w:rsidRPr="001655DB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Barbera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Trediberri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880</w:t>
      </w:r>
      <w:proofErr w:type="gramEnd"/>
    </w:p>
    <w:p w14:paraId="493E9FBA" w14:textId="77777777" w:rsidR="00A00466" w:rsidRPr="001655DB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Barbera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Lalú</w:t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0282743F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, Bruno Giacosa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1220</w:t>
      </w:r>
    </w:p>
    <w:p w14:paraId="61B247E9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Colline</w:t>
      </w:r>
      <w:proofErr w:type="spellEnd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Novaresi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Valplazza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Rovelotti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780</w:t>
      </w:r>
      <w:proofErr w:type="gramEnd"/>
    </w:p>
    <w:p w14:paraId="0F7DAA3D" w14:textId="2BD3C2B3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Disanfransesco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r w:rsidR="00547FBB" w:rsidRPr="00D42497">
        <w:rPr>
          <w:rFonts w:ascii="Lucida Grande" w:hAnsi="Lucida Grande" w:cs="Lucida Grande"/>
          <w:sz w:val="18"/>
          <w:szCs w:val="18"/>
          <w:lang w:val="es-ES"/>
        </w:rPr>
        <w:t>*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1070</w:t>
      </w:r>
    </w:p>
    <w:p w14:paraId="62F8A28D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Scarzello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7780E47E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26CABDD8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Lalú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  980</w:t>
      </w:r>
    </w:p>
    <w:p w14:paraId="4AE1DBEA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Cavallotto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                                       1060</w:t>
      </w:r>
    </w:p>
    <w:p w14:paraId="55BE6EAE" w14:textId="77777777" w:rsidR="00A00466" w:rsidRPr="00907441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Sottimano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960</w:t>
      </w:r>
      <w:proofErr w:type="gramEnd"/>
    </w:p>
    <w:p w14:paraId="05A8FEC7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Barbaresco</w:t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Serraboella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80</w:t>
      </w:r>
    </w:p>
    <w:p w14:paraId="3F42CB8B" w14:textId="77777777" w:rsidR="00A00466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Basarin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Sottimano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>*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1780</w:t>
      </w:r>
    </w:p>
    <w:p w14:paraId="008776A1" w14:textId="77777777" w:rsidR="00A00466" w:rsidRPr="00D42497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35F05">
        <w:rPr>
          <w:rFonts w:ascii="Lucida Grande" w:hAnsi="Lucida Grande" w:cs="Lucida Grande"/>
          <w:sz w:val="14"/>
          <w:szCs w:val="14"/>
          <w:lang w:val="es-ES"/>
        </w:rPr>
        <w:t>Pajoré</w:t>
      </w:r>
      <w:proofErr w:type="spellEnd"/>
      <w:r w:rsidRPr="00435F05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Sottimano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1780</w:t>
      </w:r>
    </w:p>
    <w:p w14:paraId="67DEBDE0" w14:textId="77777777" w:rsidR="00A00466" w:rsidRPr="00CE2199" w:rsidRDefault="00A00466" w:rsidP="00A00466">
      <w:pPr>
        <w:rPr>
          <w:rFonts w:ascii="Lucida Grande" w:hAnsi="Lucida Grande" w:cs="Lucida Grande"/>
          <w:sz w:val="18"/>
          <w:szCs w:val="18"/>
          <w:lang w:val="es-ES"/>
        </w:rPr>
      </w:pPr>
      <w:r w:rsidRPr="00CE2199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gramStart"/>
      <w:r w:rsidRPr="00CE2199"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 w:rsidRPr="00CE2199">
        <w:rPr>
          <w:rFonts w:ascii="Lucida Grande" w:hAnsi="Lucida Grande" w:cs="Lucida Grande"/>
          <w:sz w:val="18"/>
          <w:szCs w:val="18"/>
          <w:lang w:val="es-ES"/>
        </w:rPr>
        <w:t xml:space="preserve"> Fratelli Antonia &amp; Raimondo </w:t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  <w:t>1160</w:t>
      </w:r>
    </w:p>
    <w:p w14:paraId="67272DD7" w14:textId="77777777" w:rsidR="00A00466" w:rsidRPr="00CE2199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2010 Barolo </w:t>
      </w:r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Case Nere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10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anni</w:t>
      </w:r>
      <w:proofErr w:type="spellEnd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4875</w:t>
      </w:r>
    </w:p>
    <w:p w14:paraId="651672E3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2011 Barolo </w:t>
      </w:r>
      <w:proofErr w:type="spellStart"/>
      <w:r w:rsidRPr="007123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Brunate</w:t>
      </w:r>
      <w:proofErr w:type="spellEnd"/>
      <w:r w:rsidRPr="007123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Francesco Rinaldi &amp;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Figili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1900</w:t>
      </w:r>
    </w:p>
    <w:p w14:paraId="294249E1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3220</w:t>
      </w:r>
    </w:p>
    <w:p w14:paraId="6F19074A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6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3180</w:t>
      </w:r>
    </w:p>
    <w:p w14:paraId="2E3997D2" w14:textId="77777777" w:rsidR="00A00466" w:rsidRPr="00704A8D" w:rsidRDefault="00A00466" w:rsidP="00A00466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Barolo </w:t>
      </w:r>
      <w:proofErr w:type="spellStart"/>
      <w:r w:rsidRPr="00704A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704A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San Giuseppe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Cavallotto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4280</w:t>
      </w:r>
    </w:p>
    <w:p w14:paraId="72822987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Ginestra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Vigna Del Gris,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Conterno-Fant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1860</w:t>
      </w:r>
    </w:p>
    <w:p w14:paraId="068022DF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2340</w:t>
      </w:r>
    </w:p>
    <w:p w14:paraId="7CC67E2E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2140</w:t>
      </w:r>
    </w:p>
    <w:p w14:paraId="65E39B40" w14:textId="77777777" w:rsidR="00A00466" w:rsidRPr="0061659F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Barolo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Cavallotto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1659F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4140</w:t>
      </w:r>
    </w:p>
    <w:p w14:paraId="67C7DFDB" w14:textId="77777777" w:rsidR="00A00466" w:rsidRPr="00757410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2080</w:t>
      </w:r>
    </w:p>
    <w:p w14:paraId="79E3CD31" w14:textId="77777777" w:rsidR="00A00466" w:rsidRPr="0061659F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Barolo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Cavallotto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1659F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4080</w:t>
      </w:r>
    </w:p>
    <w:p w14:paraId="3343BB93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Brunate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4875</w:t>
      </w:r>
    </w:p>
    <w:p w14:paraId="487FCA19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Scarzello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6978F6CC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60A0E884" w14:textId="77777777" w:rsidR="00A00466" w:rsidRPr="00D4249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Barolo </w:t>
      </w:r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Del </w:t>
      </w:r>
      <w:proofErr w:type="spellStart"/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Comune</w:t>
      </w:r>
      <w:proofErr w:type="spellEnd"/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Di La Morra,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Trediberri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1280</w:t>
      </w:r>
    </w:p>
    <w:p w14:paraId="7ACBA79F" w14:textId="0DAA38AD" w:rsidR="002543DE" w:rsidRPr="00082C44" w:rsidRDefault="005136DB" w:rsidP="002543DE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082C44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 </w:t>
      </w:r>
    </w:p>
    <w:p w14:paraId="48D12109" w14:textId="77777777" w:rsidR="002543DE" w:rsidRPr="00082C44" w:rsidRDefault="002543DE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3CCB634A" w14:textId="77777777" w:rsidR="002543DE" w:rsidRPr="00082C44" w:rsidRDefault="002543DE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6CA2BB28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3421BEE1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7A10ABB5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2738743D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3876458A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0E2F3D0D" w14:textId="77777777" w:rsidR="00BF734D" w:rsidRPr="00082C44" w:rsidRDefault="00BF734D" w:rsidP="002543D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18CEBC0B" w14:textId="77777777" w:rsidR="002E0D01" w:rsidRPr="00082C44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710733F2" w14:textId="77777777" w:rsidR="00DE4DD7" w:rsidRPr="00082C44" w:rsidRDefault="00DE4DD7" w:rsidP="005567AF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7875B4C8" w14:textId="19EE9642" w:rsidR="005567AF" w:rsidRPr="00AC241B" w:rsidRDefault="005567AF" w:rsidP="005567AF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AC241B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-vita </w:t>
      </w:r>
      <w:proofErr w:type="spellStart"/>
      <w:r w:rsidRPr="00AC241B">
        <w:rPr>
          <w:rFonts w:ascii="Lucida Grande" w:hAnsi="Lucida Grande" w:cs="Lucida Grande"/>
          <w:b/>
          <w:bCs/>
          <w:sz w:val="20"/>
          <w:szCs w:val="20"/>
          <w:lang w:val="es-ES"/>
        </w:rPr>
        <w:t>viner</w:t>
      </w:r>
      <w:proofErr w:type="spellEnd"/>
      <w:r w:rsidRPr="00AC241B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</w:p>
    <w:p w14:paraId="56A560AE" w14:textId="77777777" w:rsidR="005567AF" w:rsidRPr="00AC241B" w:rsidRDefault="005567AF" w:rsidP="005567AF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217ACF26" w14:textId="77777777" w:rsidR="005567AF" w:rsidRPr="00AC241B" w:rsidRDefault="005567AF" w:rsidP="005567AF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 w:rsidRPr="00AC241B">
        <w:rPr>
          <w:rFonts w:ascii="Lucida Grande" w:hAnsi="Lucida Grande" w:cs="Lucida Grande"/>
          <w:b/>
          <w:bCs/>
          <w:sz w:val="14"/>
          <w:szCs w:val="14"/>
          <w:lang w:val="es-ES"/>
        </w:rPr>
        <w:t>Bourgogne</w:t>
      </w:r>
      <w:proofErr w:type="spellEnd"/>
    </w:p>
    <w:p w14:paraId="7F69B9C5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2021 Petit Chablis, Dom.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Christophe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et Fils</w:t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 720</w:t>
      </w:r>
    </w:p>
    <w:p w14:paraId="1608BA06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>2018 Chablis,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Pattes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Loup</w:t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  <w:t>1060</w:t>
      </w:r>
    </w:p>
    <w:p w14:paraId="67D52A9B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2019 Chablis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Le Bas de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Chapelot</w:t>
      </w:r>
      <w:proofErr w:type="spellEnd"/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Eleni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&amp;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Edouard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Vocoret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77D05F83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2020 Chablis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Le Bas de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Chapelot</w:t>
      </w:r>
      <w:proofErr w:type="spellEnd"/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Eleni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&amp;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Edouard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Vocoret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5624A38F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2012 Chablis </w:t>
      </w:r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AC241B">
        <w:rPr>
          <w:rFonts w:ascii="Lucida Grande" w:hAnsi="Lucida Grande" w:cs="Lucida Grande"/>
          <w:sz w:val="14"/>
          <w:szCs w:val="14"/>
          <w:lang w:val="es-ES"/>
        </w:rPr>
        <w:t xml:space="preserve"> La Forest,</w:t>
      </w:r>
      <w:r w:rsidRPr="00AC241B">
        <w:rPr>
          <w:rFonts w:ascii="Lucida Grande" w:hAnsi="Lucida Grande" w:cs="Lucida Grande"/>
          <w:sz w:val="18"/>
          <w:szCs w:val="18"/>
          <w:lang w:val="es-ES"/>
        </w:rPr>
        <w:t xml:space="preserve"> Vincent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s-ES"/>
        </w:rPr>
        <w:t>Dauvissat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</w:r>
      <w:r w:rsidRPr="00AC241B">
        <w:rPr>
          <w:rFonts w:ascii="Lucida Grande" w:hAnsi="Lucida Grande" w:cs="Lucida Grande"/>
          <w:sz w:val="18"/>
          <w:szCs w:val="18"/>
          <w:lang w:val="es-ES"/>
        </w:rPr>
        <w:tab/>
        <w:t>2720</w:t>
      </w:r>
    </w:p>
    <w:p w14:paraId="56A380BC" w14:textId="77777777" w:rsidR="005567AF" w:rsidRPr="004931B5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2013 Chablis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Vaillons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Vincent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Dauvissat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n-US"/>
        </w:rPr>
        <w:t>*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  <w:t>2720</w:t>
      </w:r>
    </w:p>
    <w:p w14:paraId="598E99B1" w14:textId="77777777" w:rsidR="005567AF" w:rsidRPr="004931B5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Vaillons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Vincent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Dauvissat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  <w:t>2240</w:t>
      </w:r>
    </w:p>
    <w:p w14:paraId="4EAAFCA2" w14:textId="77777777" w:rsidR="005567AF" w:rsidRPr="00D42497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2014 Chablis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Fourchaume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 Les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Côtes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 de Fontenay,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1200</w:t>
      </w:r>
    </w:p>
    <w:p w14:paraId="10AAAAD2" w14:textId="77777777" w:rsidR="005567AF" w:rsidRPr="00D42497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2016 Chablis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Fourchaume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Côtes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de Fontenay,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1240</w:t>
      </w:r>
    </w:p>
    <w:p w14:paraId="7E67F734" w14:textId="77777777" w:rsidR="005567AF" w:rsidRPr="00D42497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2015 Chablis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Fourchaume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Vauplans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1180</w:t>
      </w:r>
    </w:p>
    <w:p w14:paraId="75837994" w14:textId="77777777" w:rsidR="005567AF" w:rsidRPr="004931B5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2017 Chablis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Vaillons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Moreau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Naudet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ab/>
        <w:t>1040</w:t>
      </w:r>
    </w:p>
    <w:p w14:paraId="4FDC0DFD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Patrick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1340</w:t>
      </w:r>
    </w:p>
    <w:p w14:paraId="48117A0D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F81E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F81EB5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F81EB5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1340</w:t>
      </w:r>
    </w:p>
    <w:p w14:paraId="61842813" w14:textId="77777777" w:rsidR="005567AF" w:rsidRPr="00757410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1C5208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1C5208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1C5208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Eleni &amp; Edouard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Vocoret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1280</w:t>
      </w:r>
    </w:p>
    <w:p w14:paraId="437F640D" w14:textId="77777777" w:rsidR="005567AF" w:rsidRPr="00907441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Forneaux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Charly Nicolle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960</w:t>
      </w:r>
      <w:proofErr w:type="gramEnd"/>
    </w:p>
    <w:p w14:paraId="092E1E2B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Patrick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49480A1F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FD6AFA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FD6AFA">
        <w:rPr>
          <w:rFonts w:ascii="Lucida Grande" w:hAnsi="Lucida Grande" w:cs="Lucida Grande"/>
          <w:sz w:val="14"/>
          <w:szCs w:val="14"/>
          <w:lang w:val="en-US"/>
        </w:rPr>
        <w:t>Blanchot</w:t>
      </w:r>
      <w:proofErr w:type="spellEnd"/>
      <w:r w:rsidRPr="00FD6AF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6BB9316F" w14:textId="77777777" w:rsidR="005567AF" w:rsidRPr="00757410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</w:rPr>
        <w:t xml:space="preserve">2020 Saint Bris </w:t>
      </w:r>
      <w:proofErr w:type="spellStart"/>
      <w:r w:rsidRPr="007311CB">
        <w:rPr>
          <w:rFonts w:ascii="Lucida Grande" w:hAnsi="Lucida Grande" w:cs="Lucida Grande"/>
          <w:sz w:val="14"/>
          <w:szCs w:val="14"/>
        </w:rPr>
        <w:t>Exogyra</w:t>
      </w:r>
      <w:proofErr w:type="spellEnd"/>
      <w:r w:rsidRPr="007311C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</w:rPr>
        <w:t>Virgula</w:t>
      </w:r>
      <w:proofErr w:type="spellEnd"/>
      <w:r w:rsidRPr="007311CB">
        <w:rPr>
          <w:rFonts w:ascii="Lucida Grande" w:hAnsi="Lucida Grande" w:cs="Lucida Grande"/>
          <w:sz w:val="14"/>
          <w:szCs w:val="14"/>
        </w:rPr>
        <w:t>,</w:t>
      </w:r>
      <w:r w:rsidRPr="007311CB">
        <w:rPr>
          <w:rFonts w:ascii="Lucida Grande" w:hAnsi="Lucida Grande" w:cs="Lucida Grande"/>
          <w:sz w:val="18"/>
          <w:szCs w:val="18"/>
        </w:rPr>
        <w:t xml:space="preserve"> Dom.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Goisot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700</w:t>
      </w:r>
      <w:proofErr w:type="gramEnd"/>
    </w:p>
    <w:p w14:paraId="3AAA57ED" w14:textId="77777777" w:rsidR="005567AF" w:rsidRPr="00907441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Bourgogne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Chanterêves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>*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3251E8FF" w14:textId="57BF95A6" w:rsidR="002E7417" w:rsidRDefault="002E7417" w:rsidP="005567AF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Bourgogne Blanc, Dom. Antoine </w:t>
      </w:r>
      <w:proofErr w:type="spellStart"/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Jobard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</w:t>
      </w:r>
      <w:r w:rsidR="000B67F5">
        <w:rPr>
          <w:rFonts w:ascii="Lucida Grande" w:hAnsi="Lucida Grande" w:cs="Lucida Grande"/>
          <w:color w:val="000000"/>
          <w:sz w:val="18"/>
          <w:szCs w:val="18"/>
          <w:lang w:val="en-US"/>
        </w:rPr>
        <w:t>280</w:t>
      </w:r>
    </w:p>
    <w:p w14:paraId="2D0B561A" w14:textId="41903926" w:rsidR="000B67F5" w:rsidRDefault="000B67F5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Bourgogne Blanc, Dom. Antoine </w:t>
      </w:r>
      <w:proofErr w:type="spellStart"/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Jobard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1260</w:t>
      </w:r>
    </w:p>
    <w:p w14:paraId="62117D4F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2017 Bourgogne Blanc, Vincent Dancer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1480</w:t>
      </w:r>
    </w:p>
    <w:p w14:paraId="5401315D" w14:textId="77777777" w:rsidR="005567AF" w:rsidRPr="007311CB" w:rsidRDefault="005567AF" w:rsidP="005567AF">
      <w:pPr>
        <w:rPr>
          <w:rFonts w:ascii="Lucida Grande" w:hAnsi="Lucida Grande" w:cs="Lucida Grande"/>
          <w:lang w:val="en-US"/>
        </w:rPr>
      </w:pP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>2018 Bourgogne Blanc, Buisson-</w:t>
      </w:r>
      <w:proofErr w:type="spellStart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>Battault</w:t>
      </w:r>
      <w:proofErr w:type="spellEnd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proofErr w:type="gramStart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 xml:space="preserve">  840</w:t>
      </w:r>
      <w:proofErr w:type="gramEnd"/>
    </w:p>
    <w:p w14:paraId="4CCFABAE" w14:textId="77777777" w:rsidR="005567AF" w:rsidRPr="003E1FD3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2018 Bourgogne Blanc </w:t>
      </w:r>
      <w:r w:rsidRPr="003E1FD3">
        <w:rPr>
          <w:rFonts w:ascii="Lucida Grande" w:hAnsi="Lucida Grande" w:cs="Lucida Grande"/>
          <w:sz w:val="14"/>
          <w:szCs w:val="14"/>
          <w:lang w:val="en-US"/>
        </w:rPr>
        <w:t xml:space="preserve">La </w:t>
      </w:r>
      <w:proofErr w:type="spellStart"/>
      <w:r w:rsidRPr="003E1FD3">
        <w:rPr>
          <w:rFonts w:ascii="Lucida Grande" w:hAnsi="Lucida Grande" w:cs="Lucida Grande"/>
          <w:sz w:val="14"/>
          <w:szCs w:val="14"/>
          <w:lang w:val="en-US"/>
        </w:rPr>
        <w:t>Monatine</w:t>
      </w:r>
      <w:proofErr w:type="spellEnd"/>
      <w:r w:rsidRPr="003E1FD3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Rougeot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840</w:t>
      </w:r>
      <w:proofErr w:type="gramEnd"/>
    </w:p>
    <w:p w14:paraId="55FA0575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Bourgogne Blanc, Michel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Bouzereau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et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73B02BC6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Bourgogne Blanc, Michel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Bouzereau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et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488C35B4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2020 Bourgogne Blanc, Armand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880</w:t>
      </w:r>
      <w:proofErr w:type="gramEnd"/>
    </w:p>
    <w:p w14:paraId="45F50E16" w14:textId="77777777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Blanc, Dom.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980</w:t>
      </w:r>
      <w:proofErr w:type="gramEnd"/>
    </w:p>
    <w:p w14:paraId="652A37B5" w14:textId="0759FA48" w:rsidR="005567AF" w:rsidRPr="004931B5" w:rsidRDefault="005567AF" w:rsidP="005567AF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Bourgogne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Blanc</w:t>
      </w:r>
      <w:r w:rsidR="00D3117D" w:rsidRPr="004931B5">
        <w:rPr>
          <w:rFonts w:ascii="Lucida Grande" w:hAnsi="Lucida Grande" w:cs="Lucida Grande"/>
          <w:sz w:val="18"/>
          <w:szCs w:val="18"/>
          <w:lang w:val="es-E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  <w:lang w:val="es-ES"/>
        </w:rPr>
        <w:t>Les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Hauts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de la Combe,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Joseph-Colin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  <w:t>1080</w:t>
      </w:r>
    </w:p>
    <w:p w14:paraId="1FA8132A" w14:textId="1C9E7E24" w:rsidR="005567AF" w:rsidRDefault="005567AF" w:rsidP="005567AF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Blanc</w:t>
      </w:r>
      <w:r w:rsidR="00D3117D">
        <w:rPr>
          <w:rFonts w:ascii="Lucida Grande" w:hAnsi="Lucida Grande" w:cs="Lucida Grande"/>
          <w:sz w:val="18"/>
          <w:szCs w:val="18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9F6B38">
        <w:rPr>
          <w:rFonts w:ascii="Lucida Grande" w:hAnsi="Lucida Grande" w:cs="Lucida Grande"/>
          <w:sz w:val="14"/>
          <w:szCs w:val="14"/>
          <w:lang w:val="en-US"/>
        </w:rPr>
        <w:t>Haut Cote de Beaune,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Jerôme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Fornerot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0DF40821" w14:textId="77777777" w:rsidR="005567AF" w:rsidRPr="00AC241B" w:rsidRDefault="005567AF" w:rsidP="005567AF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2020 Bourgogne Blanc, Dom. Fabien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  <w:t>1060</w:t>
      </w:r>
    </w:p>
    <w:p w14:paraId="65E8939B" w14:textId="77777777" w:rsidR="005567AF" w:rsidRPr="00593D23" w:rsidRDefault="005567AF" w:rsidP="005567AF">
      <w:pPr>
        <w:rPr>
          <w:rFonts w:ascii="Lucida Grande" w:hAnsi="Lucida Grande" w:cs="Lucida Grande"/>
          <w:sz w:val="18"/>
          <w:szCs w:val="18"/>
        </w:rPr>
      </w:pPr>
      <w:r w:rsidRPr="00593D23">
        <w:rPr>
          <w:rFonts w:ascii="Lucida Grande" w:hAnsi="Lucida Grande" w:cs="Lucida Grande"/>
          <w:sz w:val="18"/>
          <w:szCs w:val="18"/>
        </w:rPr>
        <w:t xml:space="preserve">2020 Bourgogne Blanc, Jean </w:t>
      </w:r>
      <w:proofErr w:type="spellStart"/>
      <w:r w:rsidRPr="00593D23">
        <w:rPr>
          <w:rFonts w:ascii="Lucida Grande" w:hAnsi="Lucida Grande" w:cs="Lucida Grande"/>
          <w:sz w:val="18"/>
          <w:szCs w:val="18"/>
        </w:rPr>
        <w:t>Filippe</w:t>
      </w:r>
      <w:proofErr w:type="spellEnd"/>
      <w:r w:rsidRPr="00593D23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593D23">
        <w:rPr>
          <w:rFonts w:ascii="Lucida Grande" w:hAnsi="Lucida Grande" w:cs="Lucida Grande"/>
          <w:sz w:val="18"/>
          <w:szCs w:val="18"/>
        </w:rPr>
        <w:t>Fichet</w:t>
      </w:r>
      <w:proofErr w:type="spellEnd"/>
      <w:r w:rsidRPr="00593D23">
        <w:rPr>
          <w:rFonts w:ascii="Lucida Grande" w:hAnsi="Lucida Grande" w:cs="Lucida Grande"/>
          <w:sz w:val="18"/>
          <w:szCs w:val="18"/>
        </w:rPr>
        <w:t xml:space="preserve"> </w:t>
      </w:r>
      <w:r w:rsidRPr="00593D23">
        <w:rPr>
          <w:rFonts w:ascii="Lucida Grande" w:hAnsi="Lucida Grande" w:cs="Lucida Grande"/>
          <w:sz w:val="18"/>
          <w:szCs w:val="18"/>
        </w:rPr>
        <w:tab/>
      </w:r>
      <w:r w:rsidRPr="00593D23">
        <w:rPr>
          <w:rFonts w:ascii="Lucida Grande" w:hAnsi="Lucida Grande" w:cs="Lucida Grande"/>
          <w:sz w:val="18"/>
          <w:szCs w:val="18"/>
        </w:rPr>
        <w:tab/>
      </w:r>
      <w:r w:rsidRPr="00593D23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593D23">
        <w:rPr>
          <w:rFonts w:ascii="Lucida Grande" w:hAnsi="Lucida Grande" w:cs="Lucida Grande"/>
          <w:sz w:val="18"/>
          <w:szCs w:val="18"/>
        </w:rPr>
        <w:tab/>
        <w:t xml:space="preserve">  960</w:t>
      </w:r>
      <w:proofErr w:type="gramEnd"/>
    </w:p>
    <w:p w14:paraId="0C236F67" w14:textId="47F3520E" w:rsidR="00D3117D" w:rsidRPr="00771383" w:rsidRDefault="005567AF" w:rsidP="005567AF">
      <w:pPr>
        <w:rPr>
          <w:rFonts w:ascii="Lucida Grande" w:hAnsi="Lucida Grande" w:cs="Lucida Grande"/>
          <w:color w:val="000000"/>
          <w:sz w:val="18"/>
          <w:szCs w:val="18"/>
        </w:rPr>
      </w:pPr>
      <w:r w:rsidRPr="00593D23">
        <w:rPr>
          <w:rFonts w:ascii="Lucida Grande" w:hAnsi="Lucida Grande" w:cs="Lucida Grande"/>
          <w:color w:val="000000"/>
          <w:sz w:val="18"/>
          <w:szCs w:val="18"/>
        </w:rPr>
        <w:t xml:space="preserve">2020 Bourgogne Blanc, Dom. </w:t>
      </w:r>
      <w:proofErr w:type="spellStart"/>
      <w:r w:rsidRPr="00771383">
        <w:rPr>
          <w:rFonts w:ascii="Lucida Grande" w:hAnsi="Lucida Grande" w:cs="Lucida Grande"/>
          <w:color w:val="000000"/>
          <w:sz w:val="18"/>
          <w:szCs w:val="18"/>
        </w:rPr>
        <w:t>Morey-Coffinet</w:t>
      </w:r>
      <w:proofErr w:type="spellEnd"/>
      <w:r w:rsidRPr="00771383">
        <w:rPr>
          <w:rFonts w:ascii="Lucida Grande" w:hAnsi="Lucida Grande" w:cs="Lucida Grande"/>
          <w:color w:val="000000"/>
          <w:sz w:val="18"/>
          <w:szCs w:val="18"/>
        </w:rPr>
        <w:tab/>
      </w:r>
      <w:r w:rsidRPr="00771383">
        <w:rPr>
          <w:rFonts w:ascii="Lucida Grande" w:hAnsi="Lucida Grande" w:cs="Lucida Grande"/>
          <w:color w:val="000000"/>
          <w:sz w:val="18"/>
          <w:szCs w:val="18"/>
        </w:rPr>
        <w:tab/>
      </w:r>
      <w:r w:rsidRPr="00771383">
        <w:rPr>
          <w:rFonts w:ascii="Lucida Grande" w:hAnsi="Lucida Grande" w:cs="Lucida Grande"/>
          <w:color w:val="000000"/>
          <w:sz w:val="18"/>
          <w:szCs w:val="18"/>
        </w:rPr>
        <w:tab/>
        <w:t xml:space="preserve">               960</w:t>
      </w:r>
    </w:p>
    <w:p w14:paraId="43A96501" w14:textId="21544F2F" w:rsidR="00C52E93" w:rsidRPr="004931B5" w:rsidRDefault="00C52E93" w:rsidP="005567AF">
      <w:pPr>
        <w:rPr>
          <w:rFonts w:ascii="Lucida Grande" w:hAnsi="Lucida Grande" w:cs="Lucida Grande"/>
          <w:color w:val="000000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>Bourgonge</w:t>
      </w:r>
      <w:proofErr w:type="spellEnd"/>
      <w:r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Blanc </w:t>
      </w:r>
      <w:proofErr w:type="spellStart"/>
      <w:r w:rsidRPr="004931B5">
        <w:rPr>
          <w:rFonts w:ascii="Lucida Grande" w:hAnsi="Lucida Grande" w:cs="Lucida Grande"/>
          <w:color w:val="000000"/>
          <w:sz w:val="14"/>
          <w:szCs w:val="14"/>
          <w:lang w:val="es-ES"/>
        </w:rPr>
        <w:t>Eclat</w:t>
      </w:r>
      <w:proofErr w:type="spellEnd"/>
      <w:r w:rsidRPr="004931B5">
        <w:rPr>
          <w:rFonts w:ascii="Lucida Grande" w:hAnsi="Lucida Grande" w:cs="Lucida Grande"/>
          <w:color w:val="000000"/>
          <w:sz w:val="14"/>
          <w:szCs w:val="14"/>
          <w:lang w:val="es-ES"/>
        </w:rPr>
        <w:t xml:space="preserve"> De </w:t>
      </w:r>
      <w:proofErr w:type="spellStart"/>
      <w:r w:rsidRPr="004931B5">
        <w:rPr>
          <w:rFonts w:ascii="Lucida Grande" w:hAnsi="Lucida Grande" w:cs="Lucida Grande"/>
          <w:color w:val="000000"/>
          <w:sz w:val="14"/>
          <w:szCs w:val="14"/>
          <w:lang w:val="es-ES"/>
        </w:rPr>
        <w:t>Calcaire</w:t>
      </w:r>
      <w:proofErr w:type="spellEnd"/>
      <w:r w:rsidRPr="004931B5">
        <w:rPr>
          <w:rFonts w:ascii="Lucida Grande" w:hAnsi="Lucida Grande" w:cs="Lucida Grande"/>
          <w:color w:val="000000"/>
          <w:sz w:val="14"/>
          <w:szCs w:val="14"/>
          <w:lang w:val="es-ES"/>
        </w:rPr>
        <w:t>,</w:t>
      </w:r>
      <w:r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Pierre </w:t>
      </w:r>
      <w:proofErr w:type="spellStart"/>
      <w:r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>Girardin</w:t>
      </w:r>
      <w:proofErr w:type="spellEnd"/>
      <w:r w:rsidR="00D65390"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</w:t>
      </w:r>
      <w:r w:rsidR="007164FB"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</w:r>
      <w:r w:rsidR="007164FB"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</w:r>
      <w:proofErr w:type="gramStart"/>
      <w:r w:rsidR="007164FB" w:rsidRPr="004931B5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  <w:t xml:space="preserve">  980</w:t>
      </w:r>
      <w:proofErr w:type="gramEnd"/>
    </w:p>
    <w:p w14:paraId="6D2F29E5" w14:textId="77777777" w:rsidR="00ED01CF" w:rsidRPr="004931B5" w:rsidRDefault="00ED01CF" w:rsidP="005567AF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365DA91E" w14:textId="77777777" w:rsidR="002E0D01" w:rsidRPr="004931B5" w:rsidRDefault="002E0D01" w:rsidP="002E0D01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0D5FE077" w14:textId="3DA0259A" w:rsidR="00A00466" w:rsidRPr="004931B5" w:rsidRDefault="00A00466" w:rsidP="00C45D4F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03494FA8" w14:textId="77777777" w:rsidR="00A00466" w:rsidRPr="004931B5" w:rsidRDefault="00A00466" w:rsidP="00C45D4F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3A69A665" w14:textId="77777777" w:rsidR="00A00466" w:rsidRPr="004931B5" w:rsidRDefault="00A00466" w:rsidP="00C45D4F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1714F497" w14:textId="00960FBF" w:rsidR="00C45D4F" w:rsidRPr="00593D23" w:rsidRDefault="00C45D4F" w:rsidP="00C45D4F">
      <w:pPr>
        <w:rPr>
          <w:rFonts w:ascii="Lucida Grande" w:hAnsi="Lucida Grande" w:cs="Lucida Grande"/>
          <w:b/>
          <w:sz w:val="20"/>
          <w:szCs w:val="20"/>
        </w:rPr>
      </w:pPr>
      <w:r w:rsidRPr="00593D23">
        <w:rPr>
          <w:rFonts w:ascii="Lucida Grande" w:hAnsi="Lucida Grande" w:cs="Lucida Grande"/>
          <w:b/>
          <w:sz w:val="20"/>
          <w:szCs w:val="20"/>
        </w:rPr>
        <w:t xml:space="preserve">-vita viner- </w:t>
      </w:r>
    </w:p>
    <w:p w14:paraId="19F80359" w14:textId="77777777" w:rsidR="00C45D4F" w:rsidRPr="00593D23" w:rsidRDefault="00C45D4F" w:rsidP="00C45D4F">
      <w:pPr>
        <w:rPr>
          <w:rFonts w:ascii="Lucida Grande" w:hAnsi="Lucida Grande" w:cs="Lucida Grande"/>
          <w:sz w:val="14"/>
          <w:szCs w:val="14"/>
        </w:rPr>
      </w:pPr>
      <w:r w:rsidRPr="00593D23">
        <w:rPr>
          <w:rFonts w:ascii="Lucida Grande" w:hAnsi="Lucida Grande" w:cs="Lucida Grande"/>
          <w:sz w:val="14"/>
          <w:szCs w:val="14"/>
        </w:rPr>
        <w:t>FRANKRIKE</w:t>
      </w:r>
    </w:p>
    <w:p w14:paraId="5AA5338A" w14:textId="77777777" w:rsidR="00C45D4F" w:rsidRPr="00F431F7" w:rsidRDefault="00C45D4F" w:rsidP="00C45D4F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593D23">
        <w:rPr>
          <w:rFonts w:ascii="Lucida Grande" w:hAnsi="Lucida Grande" w:cs="Lucida Grande"/>
          <w:b/>
          <w:sz w:val="14"/>
          <w:szCs w:val="14"/>
        </w:rPr>
        <w:t xml:space="preserve">Forts. </w:t>
      </w:r>
      <w:r w:rsidRPr="00F431F7">
        <w:rPr>
          <w:rFonts w:ascii="Lucida Grande" w:hAnsi="Lucida Grande" w:cs="Lucida Grande"/>
          <w:b/>
          <w:sz w:val="14"/>
          <w:szCs w:val="14"/>
          <w:lang w:val="en-US"/>
        </w:rPr>
        <w:t>Bourgogne</w:t>
      </w:r>
    </w:p>
    <w:p w14:paraId="0EB7168B" w14:textId="77777777" w:rsidR="00C45D4F" w:rsidRPr="00757410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2014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Mestre &amp;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2700</w:t>
      </w:r>
    </w:p>
    <w:p w14:paraId="20E88B12" w14:textId="77777777" w:rsidR="00C45D4F" w:rsidRPr="00757410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2015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Simon Bize &amp;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4200</w:t>
      </w:r>
    </w:p>
    <w:p w14:paraId="142BEA56" w14:textId="77777777" w:rsidR="00C45D4F" w:rsidRPr="0064593A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Méo-Camuzet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3300</w:t>
      </w:r>
    </w:p>
    <w:p w14:paraId="73C9B2F1" w14:textId="77777777" w:rsidR="00C45D4F" w:rsidRPr="0064593A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, 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1560</w:t>
      </w:r>
    </w:p>
    <w:p w14:paraId="1BE2AF41" w14:textId="77777777" w:rsidR="00C45D4F" w:rsidRPr="0064593A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, 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1560</w:t>
      </w:r>
    </w:p>
    <w:p w14:paraId="626A1313" w14:textId="77777777" w:rsidR="00C45D4F" w:rsidRPr="0064593A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Sous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 xml:space="preserve"> La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Velle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>,</w:t>
      </w:r>
      <w:r w:rsidRPr="0064593A">
        <w:rPr>
          <w:rFonts w:ascii="Lucida Grande" w:hAnsi="Lucida Grande" w:cs="Lucida Grande"/>
          <w:sz w:val="18"/>
          <w:szCs w:val="18"/>
        </w:rPr>
        <w:t xml:space="preserve"> Anne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Boisson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2400</w:t>
      </w:r>
    </w:p>
    <w:p w14:paraId="1A6A9E2A" w14:textId="77777777" w:rsidR="00C45D4F" w:rsidRPr="0064593A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r w:rsidRPr="0064593A">
        <w:rPr>
          <w:rFonts w:ascii="Lucida Grande" w:hAnsi="Lucida Grande" w:cs="Lucida Grande"/>
          <w:sz w:val="14"/>
          <w:szCs w:val="14"/>
        </w:rPr>
        <w:t xml:space="preserve">Les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Luchets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 xml:space="preserve">, </w:t>
      </w:r>
      <w:r w:rsidRPr="0064593A">
        <w:rPr>
          <w:rFonts w:ascii="Lucida Grande" w:hAnsi="Lucida Grande" w:cs="Lucida Grande"/>
          <w:sz w:val="18"/>
          <w:szCs w:val="18"/>
        </w:rPr>
        <w:t xml:space="preserve">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>*</w:t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1980</w:t>
      </w:r>
    </w:p>
    <w:p w14:paraId="07427812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Luchets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1880</w:t>
      </w:r>
    </w:p>
    <w:p w14:paraId="1C04F09B" w14:textId="77777777" w:rsidR="00C45D4F" w:rsidRPr="00D42497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</w:t>
      </w:r>
      <w:r>
        <w:rPr>
          <w:rFonts w:ascii="Lucida Grande" w:hAnsi="Lucida Grande" w:cs="Lucida Grande"/>
          <w:sz w:val="18"/>
          <w:szCs w:val="18"/>
          <w:lang w:val="es-ES"/>
        </w:rPr>
        <w:t>20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Luchets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1880</w:t>
      </w:r>
    </w:p>
    <w:p w14:paraId="048F2847" w14:textId="77777777" w:rsidR="00C45D4F" w:rsidRPr="00460115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du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Haut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Tesson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Roulot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2120</w:t>
      </w:r>
    </w:p>
    <w:p w14:paraId="0308E797" w14:textId="77777777" w:rsidR="00C45D4F" w:rsidRPr="00460115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2019 Meursault </w:t>
      </w:r>
      <w:r w:rsidRPr="00460115">
        <w:rPr>
          <w:rFonts w:ascii="Lucida Grande" w:hAnsi="Lucida Grande" w:cs="Lucida Grande"/>
          <w:sz w:val="14"/>
          <w:szCs w:val="14"/>
          <w:lang w:val="en-US"/>
        </w:rPr>
        <w:t xml:space="preserve">Vielles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n-US"/>
        </w:rPr>
        <w:t>Vignes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Buisson-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Battault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1480</w:t>
      </w:r>
    </w:p>
    <w:p w14:paraId="07A93D63" w14:textId="77777777" w:rsidR="00C45D4F" w:rsidRPr="00C02AF6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C02AF6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C02AF6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C02AF6">
        <w:rPr>
          <w:rFonts w:ascii="Lucida Grande" w:hAnsi="Lucida Grande" w:cs="Lucida Grande"/>
          <w:sz w:val="18"/>
          <w:szCs w:val="18"/>
        </w:rPr>
        <w:t xml:space="preserve">, Dom. Michel </w:t>
      </w:r>
      <w:proofErr w:type="spellStart"/>
      <w:r w:rsidRPr="00C02AF6">
        <w:rPr>
          <w:rFonts w:ascii="Lucida Grande" w:hAnsi="Lucida Grande" w:cs="Lucida Grande"/>
          <w:sz w:val="18"/>
          <w:szCs w:val="18"/>
        </w:rPr>
        <w:t>Lafarage</w:t>
      </w:r>
      <w:proofErr w:type="spellEnd"/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  <w:t>1480</w:t>
      </w:r>
    </w:p>
    <w:p w14:paraId="02A4B4EB" w14:textId="37619EA7" w:rsidR="00C45D4F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9A770C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r w:rsidRPr="009A770C">
        <w:rPr>
          <w:rFonts w:ascii="Lucida Grande" w:hAnsi="Lucida Grande" w:cs="Lucida Grande"/>
          <w:sz w:val="14"/>
          <w:szCs w:val="14"/>
        </w:rPr>
        <w:t>En La Barre,</w:t>
      </w:r>
      <w:r w:rsidRPr="009A770C">
        <w:rPr>
          <w:rFonts w:ascii="Lucida Grande" w:hAnsi="Lucida Grande" w:cs="Lucida Grande"/>
          <w:sz w:val="18"/>
          <w:szCs w:val="18"/>
        </w:rPr>
        <w:t xml:space="preserve"> Dom. Antoine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Jobard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  <w:t>1</w:t>
      </w:r>
      <w:r w:rsidR="002A12E2">
        <w:rPr>
          <w:rFonts w:ascii="Lucida Grande" w:hAnsi="Lucida Grande" w:cs="Lucida Grande"/>
          <w:sz w:val="18"/>
          <w:szCs w:val="18"/>
        </w:rPr>
        <w:t>580</w:t>
      </w:r>
    </w:p>
    <w:p w14:paraId="7C9E6AFA" w14:textId="5451705E" w:rsidR="00A32EF6" w:rsidRDefault="00A32EF6" w:rsidP="00A32EF6">
      <w:pPr>
        <w:rPr>
          <w:rFonts w:ascii="Lucida Grande" w:hAnsi="Lucida Grande" w:cs="Lucida Grande"/>
          <w:sz w:val="18"/>
          <w:szCs w:val="18"/>
        </w:rPr>
      </w:pPr>
      <w:r w:rsidRPr="009A770C">
        <w:rPr>
          <w:rFonts w:ascii="Lucida Grande" w:hAnsi="Lucida Grande" w:cs="Lucida Grande"/>
          <w:sz w:val="18"/>
          <w:szCs w:val="18"/>
        </w:rPr>
        <w:t>20</w:t>
      </w:r>
      <w:r w:rsidR="00BE1A3C">
        <w:rPr>
          <w:rFonts w:ascii="Lucida Grande" w:hAnsi="Lucida Grande" w:cs="Lucida Grande"/>
          <w:sz w:val="18"/>
          <w:szCs w:val="18"/>
        </w:rPr>
        <w:t>20</w:t>
      </w:r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="00BE1A3C">
        <w:rPr>
          <w:rFonts w:ascii="Lucida Grande" w:hAnsi="Lucida Grande" w:cs="Lucida Grande"/>
          <w:sz w:val="14"/>
          <w:szCs w:val="14"/>
        </w:rPr>
        <w:t>Vi</w:t>
      </w:r>
      <w:r w:rsidR="002A12E2">
        <w:rPr>
          <w:rFonts w:ascii="Lucida Grande" w:hAnsi="Lucida Grande" w:cs="Lucida Grande"/>
          <w:sz w:val="14"/>
          <w:szCs w:val="14"/>
        </w:rPr>
        <w:t>llages</w:t>
      </w:r>
      <w:proofErr w:type="spellEnd"/>
      <w:r w:rsidRPr="009A770C">
        <w:rPr>
          <w:rFonts w:ascii="Lucida Grande" w:hAnsi="Lucida Grande" w:cs="Lucida Grande"/>
          <w:sz w:val="14"/>
          <w:szCs w:val="14"/>
        </w:rPr>
        <w:t>,</w:t>
      </w:r>
      <w:r w:rsidRPr="009A770C">
        <w:rPr>
          <w:rFonts w:ascii="Lucida Grande" w:hAnsi="Lucida Grande" w:cs="Lucida Grande"/>
          <w:sz w:val="18"/>
          <w:szCs w:val="18"/>
        </w:rPr>
        <w:t xml:space="preserve"> Dom. Antoine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Jobard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  <w:t>1</w:t>
      </w:r>
      <w:r w:rsidR="002A12E2">
        <w:rPr>
          <w:rFonts w:ascii="Lucida Grande" w:hAnsi="Lucida Grande" w:cs="Lucida Grande"/>
          <w:sz w:val="18"/>
          <w:szCs w:val="18"/>
        </w:rPr>
        <w:t>560</w:t>
      </w:r>
    </w:p>
    <w:p w14:paraId="108E453E" w14:textId="5A8B258D" w:rsidR="00ED4604" w:rsidRDefault="00EE5C09" w:rsidP="00C45D4F">
      <w:pPr>
        <w:rPr>
          <w:rFonts w:ascii="Lucida Grande" w:hAnsi="Lucida Grande" w:cs="Lucida Grande"/>
          <w:sz w:val="18"/>
          <w:szCs w:val="18"/>
        </w:rPr>
      </w:pPr>
      <w:r w:rsidRPr="00EE5C09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EE5C09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EE5C09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EE5C09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EE5C09">
        <w:rPr>
          <w:rFonts w:ascii="Lucida Grande" w:hAnsi="Lucida Grande" w:cs="Lucida Grande"/>
          <w:sz w:val="14"/>
          <w:szCs w:val="14"/>
        </w:rPr>
        <w:t xml:space="preserve"> Du </w:t>
      </w:r>
      <w:proofErr w:type="spellStart"/>
      <w:r w:rsidRPr="00EE5C09">
        <w:rPr>
          <w:rFonts w:ascii="Lucida Grande" w:hAnsi="Lucida Grande" w:cs="Lucida Grande"/>
          <w:sz w:val="14"/>
          <w:szCs w:val="14"/>
        </w:rPr>
        <w:t>Cromin</w:t>
      </w:r>
      <w:proofErr w:type="spellEnd"/>
      <w:r w:rsidRPr="00EE5C09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EE5C09">
        <w:rPr>
          <w:rFonts w:ascii="Lucida Grande" w:hAnsi="Lucida Grande" w:cs="Lucida Grande"/>
          <w:sz w:val="18"/>
          <w:szCs w:val="18"/>
        </w:rPr>
        <w:t>Génot-Boulanger</w:t>
      </w:r>
      <w:proofErr w:type="spellEnd"/>
      <w:r w:rsidR="00134BCC">
        <w:rPr>
          <w:rFonts w:ascii="Lucida Grande" w:hAnsi="Lucida Grande" w:cs="Lucida Grande"/>
          <w:sz w:val="18"/>
          <w:szCs w:val="18"/>
        </w:rPr>
        <w:t xml:space="preserve"> </w:t>
      </w:r>
      <w:r w:rsidR="00A40205">
        <w:rPr>
          <w:rFonts w:ascii="Lucida Grande" w:hAnsi="Lucida Grande" w:cs="Lucida Grande"/>
          <w:sz w:val="18"/>
          <w:szCs w:val="18"/>
        </w:rPr>
        <w:tab/>
      </w:r>
      <w:r w:rsidR="00A40205">
        <w:rPr>
          <w:rFonts w:ascii="Lucida Grande" w:hAnsi="Lucida Grande" w:cs="Lucida Grande"/>
          <w:sz w:val="18"/>
          <w:szCs w:val="18"/>
        </w:rPr>
        <w:tab/>
      </w:r>
      <w:r w:rsidR="00A40205">
        <w:rPr>
          <w:rFonts w:ascii="Lucida Grande" w:hAnsi="Lucida Grande" w:cs="Lucida Grande"/>
          <w:sz w:val="18"/>
          <w:szCs w:val="18"/>
        </w:rPr>
        <w:tab/>
      </w:r>
      <w:r w:rsidR="00134BCC">
        <w:rPr>
          <w:rFonts w:ascii="Lucida Grande" w:hAnsi="Lucida Grande" w:cs="Lucida Grande"/>
          <w:sz w:val="18"/>
          <w:szCs w:val="18"/>
        </w:rPr>
        <w:t>1</w:t>
      </w:r>
      <w:r w:rsidR="00A40205">
        <w:rPr>
          <w:rFonts w:ascii="Lucida Grande" w:hAnsi="Lucida Grande" w:cs="Lucida Grande"/>
          <w:sz w:val="18"/>
          <w:szCs w:val="18"/>
        </w:rPr>
        <w:t>720</w:t>
      </w:r>
    </w:p>
    <w:p w14:paraId="773FFC9A" w14:textId="4620E1DA" w:rsidR="00EE5C09" w:rsidRPr="009A770C" w:rsidRDefault="0018328C" w:rsidP="00C45D4F">
      <w:pPr>
        <w:rPr>
          <w:rFonts w:ascii="Lucida Grande" w:hAnsi="Lucida Grande" w:cs="Lucida Grande"/>
          <w:sz w:val="18"/>
          <w:szCs w:val="18"/>
        </w:rPr>
      </w:pPr>
      <w:r w:rsidRPr="0018328C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18328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 </w:t>
      </w:r>
      <w:r w:rsidRPr="00474F6A">
        <w:rPr>
          <w:rFonts w:ascii="Lucida Grande" w:hAnsi="Lucida Grande" w:cs="Lucida Grande"/>
          <w:sz w:val="14"/>
          <w:szCs w:val="14"/>
        </w:rPr>
        <w:t xml:space="preserve">Le </w:t>
      </w:r>
      <w:proofErr w:type="spellStart"/>
      <w:r w:rsidRPr="00474F6A">
        <w:rPr>
          <w:rFonts w:ascii="Lucida Grande" w:hAnsi="Lucida Grande" w:cs="Lucida Grande"/>
          <w:sz w:val="14"/>
          <w:szCs w:val="14"/>
        </w:rPr>
        <w:t>Vireuils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18328C">
        <w:rPr>
          <w:rFonts w:ascii="Lucida Grande" w:hAnsi="Lucida Grande" w:cs="Lucida Grande"/>
          <w:sz w:val="18"/>
          <w:szCs w:val="18"/>
        </w:rPr>
        <w:t>Génot-Boulanger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 </w:t>
      </w:r>
      <w:r w:rsidRPr="00474F6A">
        <w:rPr>
          <w:rFonts w:ascii="Lucida Grande" w:hAnsi="Lucida Grande" w:cs="Lucida Grande"/>
          <w:sz w:val="14"/>
          <w:szCs w:val="14"/>
        </w:rPr>
        <w:t>MAGNUM</w:t>
      </w:r>
      <w:r w:rsidRPr="0018328C">
        <w:rPr>
          <w:rFonts w:ascii="Lucida Grande" w:hAnsi="Lucida Grande" w:cs="Lucida Grande"/>
          <w:sz w:val="18"/>
          <w:szCs w:val="18"/>
        </w:rPr>
        <w:tab/>
      </w:r>
      <w:r w:rsidR="00E83622">
        <w:rPr>
          <w:rFonts w:ascii="Lucida Grande" w:hAnsi="Lucida Grande" w:cs="Lucida Grande"/>
          <w:sz w:val="18"/>
          <w:szCs w:val="18"/>
        </w:rPr>
        <w:tab/>
      </w:r>
      <w:r w:rsidR="00E83622">
        <w:rPr>
          <w:rFonts w:ascii="Lucida Grande" w:hAnsi="Lucida Grande" w:cs="Lucida Grande"/>
          <w:sz w:val="18"/>
          <w:szCs w:val="18"/>
        </w:rPr>
        <w:tab/>
      </w:r>
      <w:r w:rsidR="00A40205">
        <w:rPr>
          <w:rFonts w:ascii="Lucida Grande" w:hAnsi="Lucida Grande" w:cs="Lucida Grande"/>
          <w:sz w:val="18"/>
          <w:szCs w:val="18"/>
        </w:rPr>
        <w:t>36</w:t>
      </w:r>
      <w:r w:rsidR="00E83622">
        <w:rPr>
          <w:rFonts w:ascii="Lucida Grande" w:hAnsi="Lucida Grande" w:cs="Lucida Grande"/>
          <w:sz w:val="18"/>
          <w:szCs w:val="18"/>
        </w:rPr>
        <w:t>8</w:t>
      </w:r>
      <w:r w:rsidR="00A40205">
        <w:rPr>
          <w:rFonts w:ascii="Lucida Grande" w:hAnsi="Lucida Grande" w:cs="Lucida Grande"/>
          <w:sz w:val="18"/>
          <w:szCs w:val="18"/>
        </w:rPr>
        <w:t>0</w:t>
      </w:r>
    </w:p>
    <w:p w14:paraId="03BD5D74" w14:textId="77777777" w:rsidR="00C45D4F" w:rsidRPr="00137737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Goutte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d’Or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2260</w:t>
      </w:r>
    </w:p>
    <w:p w14:paraId="12B6D74F" w14:textId="77777777" w:rsidR="00C45D4F" w:rsidRPr="00D42497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931B5">
        <w:rPr>
          <w:rFonts w:ascii="Lucida Grande" w:hAnsi="Lucida Grande" w:cs="Lucida Grande"/>
          <w:sz w:val="18"/>
          <w:szCs w:val="18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Goutte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d’Or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22</w:t>
      </w:r>
      <w:r>
        <w:rPr>
          <w:rFonts w:ascii="Lucida Grande" w:hAnsi="Lucida Grande" w:cs="Lucida Grande"/>
          <w:sz w:val="18"/>
          <w:szCs w:val="18"/>
          <w:lang w:val="es-ES"/>
        </w:rPr>
        <w:t>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0B6E9CB1" w14:textId="77777777" w:rsidR="00C45D4F" w:rsidRPr="004931B5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595132">
        <w:rPr>
          <w:rFonts w:ascii="Lucida Grande" w:hAnsi="Lucida Grande" w:cs="Lucida Grande"/>
          <w:sz w:val="18"/>
          <w:szCs w:val="18"/>
          <w:lang w:val="es-ES"/>
        </w:rPr>
        <w:t xml:space="preserve">2017 Meursault </w:t>
      </w:r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595132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 Clos des </w:t>
      </w:r>
      <w:proofErr w:type="spellStart"/>
      <w:r w:rsidRPr="00595132">
        <w:rPr>
          <w:rFonts w:ascii="Lucida Grande" w:hAnsi="Lucida Grande" w:cs="Lucida Grande"/>
          <w:sz w:val="14"/>
          <w:szCs w:val="14"/>
          <w:lang w:val="es-ES"/>
        </w:rPr>
        <w:t>Bouchères</w:t>
      </w:r>
      <w:proofErr w:type="spellEnd"/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595132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59513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Roulot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  <w:t>2800</w:t>
      </w:r>
    </w:p>
    <w:p w14:paraId="2D7DF7AB" w14:textId="77777777" w:rsidR="00C45D4F" w:rsidRPr="00AC241B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 des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Bouchères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, </w:t>
      </w:r>
      <w:r w:rsidRPr="00AC241B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Roulot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  <w:t>2980</w:t>
      </w:r>
    </w:p>
    <w:p w14:paraId="54931E16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Charmes,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226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2AF62289" w14:textId="77777777" w:rsidR="00C45D4F" w:rsidRPr="00D42497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</w:t>
      </w:r>
      <w:r>
        <w:rPr>
          <w:rFonts w:ascii="Lucida Grande" w:hAnsi="Lucida Grande" w:cs="Lucida Grande"/>
          <w:sz w:val="18"/>
          <w:szCs w:val="18"/>
          <w:lang w:val="es-ES"/>
        </w:rPr>
        <w:t>20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Charmes,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226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3F97B4DE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2016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3A026CFC" w14:textId="77777777" w:rsidR="00C45D4F" w:rsidRPr="00D42497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201</w:t>
      </w:r>
      <w:r>
        <w:rPr>
          <w:rFonts w:ascii="Lucida Grande" w:hAnsi="Lucida Grande" w:cs="Lucida Grande"/>
          <w:sz w:val="18"/>
          <w:szCs w:val="18"/>
          <w:lang w:val="es-ES"/>
        </w:rPr>
        <w:t>7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>
        <w:rPr>
          <w:rFonts w:ascii="Lucida Grande" w:hAnsi="Lucida Grande" w:cs="Lucida Grande"/>
          <w:sz w:val="18"/>
          <w:szCs w:val="18"/>
          <w:lang w:val="es-ES"/>
        </w:rPr>
        <w:t>*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0A1BCC34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67759365" w14:textId="77777777" w:rsidR="00C45D4F" w:rsidRPr="00CB3B21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2017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Banc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>Pierre-Yves Colin-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s-ES"/>
        </w:rPr>
        <w:t>*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1890</w:t>
      </w:r>
    </w:p>
    <w:p w14:paraId="24A485D9" w14:textId="77777777" w:rsidR="00C45D4F" w:rsidRPr="00CB3B21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2020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Banc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>Pierre-Yves Colin-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s-ES"/>
        </w:rPr>
        <w:t>*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1890</w:t>
      </w:r>
    </w:p>
    <w:p w14:paraId="56AFAED9" w14:textId="77777777" w:rsidR="00C45D4F" w:rsidRPr="00CB3B21" w:rsidRDefault="00C45D4F" w:rsidP="00C45D4F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2019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 En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 Joseph Colin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1540</w:t>
      </w:r>
    </w:p>
    <w:p w14:paraId="1AC5A74D" w14:textId="72FE1338" w:rsidR="00C205D6" w:rsidRPr="00757410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Saint-Aubin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En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Remilly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4AC4EA20" w14:textId="77777777" w:rsidR="00C45D4F" w:rsidRDefault="00C45D4F" w:rsidP="00C45D4F">
      <w:pPr>
        <w:rPr>
          <w:rFonts w:ascii="Lucida Grande" w:hAnsi="Lucida Grande" w:cs="Lucida Grande"/>
          <w:sz w:val="18"/>
          <w:szCs w:val="18"/>
        </w:rPr>
      </w:pPr>
      <w:r w:rsidRPr="00D42497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Puligny-Montrachet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 xml:space="preserve">, Dom. De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Montille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  <w:t>1770</w:t>
      </w:r>
    </w:p>
    <w:p w14:paraId="24B9BFDB" w14:textId="16C00FA9" w:rsidR="00C205D6" w:rsidRPr="00137737" w:rsidRDefault="001044C8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Puligny-Montrache</w:t>
      </w:r>
      <w:r w:rsidR="00E83622">
        <w:rPr>
          <w:rFonts w:ascii="Lucida Grande" w:hAnsi="Lucida Grande" w:cs="Lucida Grande"/>
          <w:sz w:val="18"/>
          <w:szCs w:val="18"/>
          <w:lang w:val="es-ES"/>
        </w:rPr>
        <w:t>t</w:t>
      </w:r>
      <w:proofErr w:type="spellEnd"/>
      <w:r w:rsidR="00E8362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E83622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E83622">
        <w:rPr>
          <w:rFonts w:ascii="Lucida Grande" w:hAnsi="Lucida Grande" w:cs="Lucida Grande"/>
          <w:sz w:val="14"/>
          <w:szCs w:val="14"/>
          <w:lang w:val="es-ES"/>
        </w:rPr>
        <w:t>Nosroyes</w:t>
      </w:r>
      <w:proofErr w:type="spellEnd"/>
      <w:r w:rsidRPr="00E83622">
        <w:rPr>
          <w:rFonts w:ascii="Lucida Grande" w:hAnsi="Lucida Grande" w:cs="Lucida Grande"/>
          <w:sz w:val="14"/>
          <w:szCs w:val="14"/>
          <w:lang w:val="es-ES"/>
        </w:rPr>
        <w:t>,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gramStart"/>
      <w:r w:rsidRPr="0013773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n-US"/>
        </w:rPr>
        <w:t>Génot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n-US"/>
        </w:rPr>
        <w:t>-Boulanger</w:t>
      </w:r>
      <w:r w:rsidR="00AA6ACA">
        <w:rPr>
          <w:rFonts w:ascii="Lucida Grande" w:hAnsi="Lucida Grande" w:cs="Lucida Grande"/>
          <w:sz w:val="18"/>
          <w:szCs w:val="18"/>
          <w:lang w:val="en-US"/>
        </w:rPr>
        <w:tab/>
      </w:r>
      <w:r w:rsidR="00AA6ACA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7F5697BA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</w:t>
      </w:r>
      <w:r>
        <w:rPr>
          <w:rFonts w:ascii="Lucida Grande" w:hAnsi="Lucida Grande" w:cs="Lucida Grande"/>
          <w:sz w:val="18"/>
          <w:szCs w:val="18"/>
          <w:lang w:val="en-US"/>
        </w:rPr>
        <w:t>9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Levrons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Génot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-Boulanger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1430</w:t>
      </w:r>
    </w:p>
    <w:p w14:paraId="19870745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Trezin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6C2EAE57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Puligny-Montrachet, Dom. Bachelet-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>*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55E33C5C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Puligny-Montrachet, 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440</w:t>
      </w:r>
    </w:p>
    <w:p w14:paraId="098F7FE6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Puligny-Montrachet, 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4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2551F70F" w14:textId="581D1CBB" w:rsidR="00AC241B" w:rsidRPr="00757410" w:rsidRDefault="00AC241B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Puligny-Montrachet, Dom. Bachelet-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612A524D" w14:textId="25790F52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Champs Gain,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17</w:t>
      </w:r>
      <w:r>
        <w:rPr>
          <w:rFonts w:ascii="Lucida Grande" w:hAnsi="Lucida Grande" w:cs="Lucida Grande"/>
          <w:sz w:val="18"/>
          <w:szCs w:val="18"/>
          <w:lang w:val="en-US"/>
        </w:rPr>
        <w:t>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2FA43335" w14:textId="14D75F8B" w:rsidR="00C45D4F" w:rsidRPr="00CB3B21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Puligny-Montrachet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Folatiéres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Dom. </w:t>
      </w:r>
      <w:r w:rsidRPr="00CB3B21">
        <w:rPr>
          <w:rFonts w:ascii="Lucida Grande" w:hAnsi="Lucida Grande" w:cs="Lucida Grande"/>
          <w:sz w:val="18"/>
          <w:szCs w:val="18"/>
          <w:lang w:val="en-US"/>
        </w:rPr>
        <w:t xml:space="preserve">Jean-Louis 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n-US"/>
        </w:rPr>
        <w:tab/>
        <w:t>1940</w:t>
      </w:r>
    </w:p>
    <w:p w14:paraId="494D4CEC" w14:textId="77777777" w:rsidR="00C45D4F" w:rsidRDefault="00C45D4F" w:rsidP="00C45D4F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2020 Puligny-Montrachet </w:t>
      </w:r>
      <w:r w:rsidRPr="00AC241B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n-US"/>
        </w:rPr>
        <w:t>Garenne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>, Joseph Colin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  <w:t>2260</w:t>
      </w:r>
    </w:p>
    <w:p w14:paraId="7BEF61B0" w14:textId="02CF5BC9" w:rsidR="002211FB" w:rsidRPr="00593D23" w:rsidRDefault="00782B06" w:rsidP="00C45D4F">
      <w:pPr>
        <w:rPr>
          <w:rFonts w:ascii="Lucida Grande" w:hAnsi="Lucida Grande" w:cs="Lucida Grande"/>
          <w:sz w:val="18"/>
          <w:szCs w:val="18"/>
        </w:rPr>
      </w:pPr>
      <w:r w:rsidRPr="00782B06">
        <w:rPr>
          <w:rFonts w:ascii="Lucida Grande" w:hAnsi="Lucida Grande" w:cs="Lucida Grande"/>
          <w:sz w:val="18"/>
          <w:szCs w:val="18"/>
          <w:lang w:val="en-US"/>
        </w:rPr>
        <w:t xml:space="preserve">2020 Puligny-Montrachet </w:t>
      </w:r>
      <w:r w:rsidRPr="00A25FEB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A25FEB">
        <w:rPr>
          <w:rFonts w:ascii="Lucida Grande" w:hAnsi="Lucida Grande" w:cs="Lucida Grande"/>
          <w:sz w:val="14"/>
          <w:szCs w:val="14"/>
          <w:lang w:val="en-US"/>
        </w:rPr>
        <w:t>Referts</w:t>
      </w:r>
      <w:proofErr w:type="spellEnd"/>
      <w:r w:rsidRPr="00782B06">
        <w:rPr>
          <w:rFonts w:ascii="Lucida Grande" w:hAnsi="Lucida Grande" w:cs="Lucida Grande"/>
          <w:sz w:val="18"/>
          <w:szCs w:val="18"/>
          <w:lang w:val="en-US"/>
        </w:rPr>
        <w:t xml:space="preserve">, Dom. </w:t>
      </w:r>
      <w:proofErr w:type="spellStart"/>
      <w:r w:rsidRPr="00593D23">
        <w:rPr>
          <w:rFonts w:ascii="Lucida Grande" w:hAnsi="Lucida Grande" w:cs="Lucida Grande"/>
          <w:sz w:val="18"/>
          <w:szCs w:val="18"/>
        </w:rPr>
        <w:t>Bachelet-Monnot</w:t>
      </w:r>
      <w:proofErr w:type="spellEnd"/>
    </w:p>
    <w:p w14:paraId="55AD9D8A" w14:textId="261475DE" w:rsidR="00AE5BFA" w:rsidRPr="00593D23" w:rsidRDefault="00AE5BFA" w:rsidP="0034097C">
      <w:pPr>
        <w:rPr>
          <w:rFonts w:ascii="Lucida Grande" w:hAnsi="Lucida Grande" w:cs="Lucida Grande"/>
          <w:sz w:val="18"/>
          <w:szCs w:val="18"/>
        </w:rPr>
      </w:pPr>
    </w:p>
    <w:p w14:paraId="79FA8BC7" w14:textId="77777777" w:rsidR="008D5CDC" w:rsidRPr="00593D23" w:rsidRDefault="008D5CDC" w:rsidP="0034097C">
      <w:pPr>
        <w:rPr>
          <w:rFonts w:ascii="Lucida Grande" w:hAnsi="Lucida Grande" w:cs="Lucida Grande"/>
          <w:sz w:val="18"/>
          <w:szCs w:val="18"/>
        </w:rPr>
      </w:pPr>
    </w:p>
    <w:p w14:paraId="057E13D0" w14:textId="2ACB9A2D" w:rsidR="00AE5BFA" w:rsidRPr="00593D23" w:rsidRDefault="00AE5BFA" w:rsidP="0034097C">
      <w:pPr>
        <w:rPr>
          <w:rFonts w:ascii="Lucida Grande" w:hAnsi="Lucida Grande" w:cs="Lucida Grande"/>
          <w:sz w:val="18"/>
          <w:szCs w:val="18"/>
        </w:rPr>
      </w:pPr>
    </w:p>
    <w:p w14:paraId="44985BA8" w14:textId="77777777" w:rsidR="003170B9" w:rsidRPr="00593D23" w:rsidRDefault="003170B9" w:rsidP="0034097C">
      <w:pPr>
        <w:rPr>
          <w:rFonts w:ascii="Lucida Grande" w:hAnsi="Lucida Grande" w:cs="Lucida Grande"/>
          <w:sz w:val="18"/>
          <w:szCs w:val="18"/>
        </w:rPr>
      </w:pPr>
    </w:p>
    <w:p w14:paraId="50A569BF" w14:textId="77777777" w:rsidR="00A00466" w:rsidRPr="00593D23" w:rsidRDefault="00A00466" w:rsidP="0034097C">
      <w:pPr>
        <w:rPr>
          <w:rFonts w:ascii="Lucida Grande" w:hAnsi="Lucida Grande" w:cs="Lucida Grande"/>
          <w:sz w:val="18"/>
          <w:szCs w:val="18"/>
        </w:rPr>
      </w:pPr>
    </w:p>
    <w:p w14:paraId="66AC5DD2" w14:textId="77777777" w:rsidR="00A00466" w:rsidRPr="00593D23" w:rsidRDefault="00A00466" w:rsidP="0034097C">
      <w:pPr>
        <w:rPr>
          <w:rFonts w:ascii="Lucida Grande" w:hAnsi="Lucida Grande" w:cs="Lucida Grande"/>
          <w:sz w:val="18"/>
          <w:szCs w:val="18"/>
        </w:rPr>
      </w:pPr>
    </w:p>
    <w:p w14:paraId="5235718D" w14:textId="77777777" w:rsidR="00A00466" w:rsidRPr="00593D23" w:rsidRDefault="00A00466" w:rsidP="0034097C">
      <w:pPr>
        <w:rPr>
          <w:rFonts w:ascii="Lucida Grande" w:hAnsi="Lucida Grande" w:cs="Lucida Grande"/>
          <w:b/>
          <w:sz w:val="20"/>
          <w:szCs w:val="20"/>
        </w:rPr>
      </w:pPr>
    </w:p>
    <w:p w14:paraId="2D5096B4" w14:textId="77777777" w:rsidR="00A00466" w:rsidRPr="00D163EB" w:rsidRDefault="00A00466" w:rsidP="00A00466">
      <w:pPr>
        <w:rPr>
          <w:rFonts w:ascii="Lucida Grande" w:hAnsi="Lucida Grande" w:cs="Lucida Grande"/>
          <w:b/>
          <w:bCs/>
          <w:sz w:val="20"/>
          <w:szCs w:val="20"/>
        </w:rPr>
      </w:pPr>
      <w:r w:rsidRPr="00D163EB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07B237FC" w14:textId="77777777" w:rsidR="00A00466" w:rsidRPr="00D163EB" w:rsidRDefault="00A00466" w:rsidP="00A00466">
      <w:pPr>
        <w:rPr>
          <w:rFonts w:ascii="Lucida Grande" w:hAnsi="Lucida Grande" w:cs="Lucida Grande"/>
          <w:sz w:val="14"/>
          <w:szCs w:val="14"/>
        </w:rPr>
      </w:pPr>
      <w:r w:rsidRPr="00D163EB">
        <w:rPr>
          <w:rFonts w:ascii="Lucida Grande" w:hAnsi="Lucida Grande" w:cs="Lucida Grande"/>
          <w:sz w:val="14"/>
          <w:szCs w:val="14"/>
        </w:rPr>
        <w:t>FRANKRIKE</w:t>
      </w:r>
    </w:p>
    <w:p w14:paraId="1A92A5DF" w14:textId="77777777" w:rsidR="00A00466" w:rsidRPr="006B3480" w:rsidRDefault="00A00466" w:rsidP="00A00466">
      <w:pPr>
        <w:rPr>
          <w:rFonts w:ascii="Lucida Grande" w:hAnsi="Lucida Grande" w:cs="Lucida Grande"/>
          <w:b/>
          <w:sz w:val="14"/>
          <w:szCs w:val="14"/>
        </w:rPr>
      </w:pPr>
      <w:r w:rsidRPr="006B3480">
        <w:rPr>
          <w:rFonts w:ascii="Lucida Grande" w:hAnsi="Lucida Grande" w:cs="Lucida Grande"/>
          <w:b/>
          <w:sz w:val="14"/>
          <w:szCs w:val="14"/>
        </w:rPr>
        <w:t>Bordeaux</w:t>
      </w:r>
    </w:p>
    <w:p w14:paraId="06F21F4D" w14:textId="77777777" w:rsidR="00A00466" w:rsidRPr="006B3480" w:rsidRDefault="00A00466" w:rsidP="00A00466">
      <w:pPr>
        <w:rPr>
          <w:rFonts w:ascii="Lucida Grande" w:hAnsi="Lucida Grande" w:cs="Lucida Grande"/>
          <w:sz w:val="12"/>
          <w:szCs w:val="12"/>
        </w:rPr>
      </w:pPr>
      <w:r w:rsidRPr="006B3480">
        <w:rPr>
          <w:rFonts w:ascii="Lucida Grande" w:hAnsi="Lucida Grande" w:cs="Lucida Grande"/>
          <w:sz w:val="12"/>
          <w:szCs w:val="12"/>
        </w:rPr>
        <w:t>SAINT-</w:t>
      </w:r>
      <w:proofErr w:type="spellStart"/>
      <w:r w:rsidRPr="006B3480">
        <w:rPr>
          <w:rFonts w:ascii="Lucida Grande" w:hAnsi="Lucida Grande" w:cs="Lucida Grande"/>
          <w:sz w:val="12"/>
          <w:szCs w:val="12"/>
        </w:rPr>
        <w:t>EMILION</w:t>
      </w:r>
      <w:proofErr w:type="spellEnd"/>
    </w:p>
    <w:p w14:paraId="11A784CC" w14:textId="77777777" w:rsidR="00A00466" w:rsidRPr="004931B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Tertre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Roteboeuf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5100</w:t>
      </w:r>
    </w:p>
    <w:p w14:paraId="629E45F2" w14:textId="77777777" w:rsidR="00A00466" w:rsidRPr="004931B5" w:rsidRDefault="00A00466" w:rsidP="00A00466">
      <w:pPr>
        <w:rPr>
          <w:rFonts w:ascii="Lucida Grande" w:hAnsi="Lucida Grande" w:cs="Lucida Grande"/>
          <w:sz w:val="12"/>
          <w:szCs w:val="12"/>
        </w:rPr>
      </w:pPr>
      <w:proofErr w:type="spellStart"/>
      <w:r w:rsidRPr="004931B5">
        <w:rPr>
          <w:rFonts w:ascii="Lucida Grande" w:hAnsi="Lucida Grande" w:cs="Lucida Grande"/>
          <w:sz w:val="12"/>
          <w:szCs w:val="12"/>
        </w:rPr>
        <w:t>MARGAUX</w:t>
      </w:r>
      <w:proofErr w:type="spellEnd"/>
    </w:p>
    <w:p w14:paraId="6CEE4BD3" w14:textId="77777777" w:rsidR="00A00466" w:rsidRPr="004931B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2004 Palmer,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Cháteau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Palmer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7200</w:t>
      </w:r>
    </w:p>
    <w:p w14:paraId="0CDFC19C" w14:textId="17042B4D" w:rsidR="00A00466" w:rsidRPr="004931B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</w:t>
      </w:r>
      <w:r w:rsidR="008C337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Bordeux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De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Dauzac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820</w:t>
      </w:r>
      <w:proofErr w:type="gramEnd"/>
    </w:p>
    <w:p w14:paraId="7F133D22" w14:textId="77777777" w:rsidR="00A00466" w:rsidRPr="004931B5" w:rsidRDefault="00A00466" w:rsidP="00A00466">
      <w:pPr>
        <w:rPr>
          <w:rFonts w:ascii="Lucida Grande" w:hAnsi="Lucida Grande" w:cs="Lucida Grande"/>
          <w:sz w:val="12"/>
          <w:szCs w:val="12"/>
        </w:rPr>
      </w:pPr>
      <w:proofErr w:type="spellStart"/>
      <w:r w:rsidRPr="004931B5">
        <w:rPr>
          <w:rFonts w:ascii="Lucida Grande" w:hAnsi="Lucida Grande" w:cs="Lucida Grande"/>
          <w:sz w:val="12"/>
          <w:szCs w:val="12"/>
        </w:rPr>
        <w:t>HAUT</w:t>
      </w:r>
      <w:proofErr w:type="spellEnd"/>
      <w:r w:rsidRPr="004931B5">
        <w:rPr>
          <w:rFonts w:ascii="Lucida Grande" w:hAnsi="Lucida Grande" w:cs="Lucida Grande"/>
          <w:sz w:val="12"/>
          <w:szCs w:val="12"/>
        </w:rPr>
        <w:t>-MÉDOC</w:t>
      </w:r>
    </w:p>
    <w:p w14:paraId="201D3BC9" w14:textId="77777777" w:rsidR="00A00466" w:rsidRPr="00593D23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2007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Cháteau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Peyrabon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MAGNUM</w:t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1780</w:t>
      </w:r>
    </w:p>
    <w:p w14:paraId="1C8B605E" w14:textId="77777777" w:rsidR="00A00466" w:rsidRPr="00AC241B" w:rsidRDefault="00A00466" w:rsidP="00A00466">
      <w:pPr>
        <w:rPr>
          <w:rFonts w:ascii="Lucida Grande" w:hAnsi="Lucida Grande" w:cs="Lucida Grande"/>
          <w:sz w:val="12"/>
          <w:szCs w:val="12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2010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Cháteau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Pierbone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940</w:t>
      </w:r>
    </w:p>
    <w:p w14:paraId="29FCC187" w14:textId="77777777" w:rsidR="00A00466" w:rsidRPr="00D42497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CASTILLON</w:t>
      </w:r>
      <w:proofErr w:type="spellEnd"/>
      <w:r w:rsidRPr="00D42497">
        <w:rPr>
          <w:rFonts w:ascii="Lucida Grande" w:hAnsi="Lucida Grande" w:cs="Lucida Grande"/>
          <w:sz w:val="12"/>
          <w:szCs w:val="12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CÔTES</w:t>
      </w:r>
      <w:proofErr w:type="spellEnd"/>
      <w:r w:rsidRPr="00D42497">
        <w:rPr>
          <w:rFonts w:ascii="Lucida Grande" w:hAnsi="Lucida Grande" w:cs="Lucida Grande"/>
          <w:sz w:val="12"/>
          <w:szCs w:val="12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BOURGOGNE</w:t>
      </w:r>
      <w:proofErr w:type="spellEnd"/>
    </w:p>
    <w:p w14:paraId="6099278A" w14:textId="77777777" w:rsidR="00A00466" w:rsidRPr="00D42497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d’Aiguilhe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1420</w:t>
      </w:r>
    </w:p>
    <w:p w14:paraId="6E8ECE9E" w14:textId="77777777" w:rsidR="00A00466" w:rsidRPr="00D42497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POMEROL</w:t>
      </w:r>
      <w:proofErr w:type="spellEnd"/>
    </w:p>
    <w:p w14:paraId="77997C68" w14:textId="77777777" w:rsidR="00A00466" w:rsidRPr="00D42497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Nenin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2080</w:t>
      </w:r>
    </w:p>
    <w:p w14:paraId="5646891B" w14:textId="77777777" w:rsidR="00A00466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>
        <w:rPr>
          <w:rFonts w:ascii="Lucida Grande" w:hAnsi="Lucida Grande" w:cs="Lucida Grande"/>
          <w:sz w:val="12"/>
          <w:szCs w:val="12"/>
          <w:lang w:val="es-ES"/>
        </w:rPr>
        <w:t>PAUILLAC</w:t>
      </w:r>
      <w:proofErr w:type="spellEnd"/>
    </w:p>
    <w:p w14:paraId="6B06BD3A" w14:textId="77777777" w:rsidR="00A00466" w:rsidRPr="00D42497" w:rsidRDefault="00A00466" w:rsidP="00A00466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12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Pontet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-Canet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44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</w:p>
    <w:p w14:paraId="7C9653E6" w14:textId="77777777" w:rsidR="00A00466" w:rsidRPr="00771383" w:rsidRDefault="00A00466" w:rsidP="00A00466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r w:rsidRPr="00771383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Rhône</w:t>
      </w:r>
    </w:p>
    <w:p w14:paraId="2E1DAC3F" w14:textId="77777777" w:rsidR="00A00466" w:rsidRPr="00771383" w:rsidRDefault="00A00466" w:rsidP="00A00466">
      <w:pPr>
        <w:rPr>
          <w:rFonts w:ascii="Lucida Grande" w:hAnsi="Lucida Grande" w:cs="Lucida Grande"/>
          <w:b/>
          <w:color w:val="000000" w:themeColor="text1"/>
          <w:sz w:val="18"/>
          <w:szCs w:val="18"/>
          <w:shd w:val="clear" w:color="auto" w:fill="FFFFFF"/>
          <w:lang w:val="es-ES"/>
        </w:rPr>
      </w:pP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Côtes</w:t>
      </w:r>
      <w:proofErr w:type="spellEnd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-Du-Rhône </w:t>
      </w:r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Le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temps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est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venue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Stéphane Ogier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6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  <w:proofErr w:type="gramEnd"/>
    </w:p>
    <w:p w14:paraId="4365B2F2" w14:textId="77777777" w:rsidR="00A00466" w:rsidRPr="004931B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-Du-Rhône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Réserve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Chateau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des Tours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1180</w:t>
      </w:r>
    </w:p>
    <w:p w14:paraId="2F8EC163" w14:textId="77777777" w:rsidR="00A00466" w:rsidRPr="00684F59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Côtes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-Du-Rhône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Réserve</w:t>
      </w:r>
      <w:proofErr w:type="spellEnd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Chateau des Tours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1120</w:t>
      </w:r>
    </w:p>
    <w:p w14:paraId="129DB3C8" w14:textId="77777777" w:rsidR="00A00466" w:rsidRPr="0024247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Syrah </w:t>
      </w:r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Rosine</w:t>
      </w:r>
      <w:proofErr w:type="spellEnd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Stéphane Ogier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1180</w:t>
      </w:r>
    </w:p>
    <w:p w14:paraId="4706B7B4" w14:textId="77777777" w:rsidR="00A00466" w:rsidRPr="0024247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Syrah, Jean-Baptiste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840</w:t>
      </w:r>
      <w:proofErr w:type="gramEnd"/>
    </w:p>
    <w:p w14:paraId="67C24922" w14:textId="77777777" w:rsidR="00A00466" w:rsidRPr="00242477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2017 Côte-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Rôtie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Barbarine</w:t>
      </w:r>
      <w:proofErr w:type="spellEnd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Gangloff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2280</w:t>
      </w:r>
    </w:p>
    <w:p w14:paraId="237C87E7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Côte-Rôtie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Triotes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Dom.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Garon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1460</w:t>
      </w:r>
    </w:p>
    <w:p w14:paraId="7B7667A1" w14:textId="77777777" w:rsidR="00A00466" w:rsidRPr="00684F59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Saint-Joseph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Janoune</w:t>
      </w:r>
      <w:proofErr w:type="spellEnd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Jean-Baptiste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1040</w:t>
      </w:r>
    </w:p>
    <w:p w14:paraId="08728CF8" w14:textId="77777777" w:rsidR="00A00466" w:rsidRPr="00A64B5C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Bergeron,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 Baptiste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1040</w:t>
      </w:r>
    </w:p>
    <w:p w14:paraId="2D96B4C7" w14:textId="77777777" w:rsidR="00A00466" w:rsidRPr="00A64B5C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Bergeron,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 Baptiste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1180</w:t>
      </w:r>
    </w:p>
    <w:p w14:paraId="09A1EFFE" w14:textId="77777777" w:rsidR="00A00466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 vin, Sang de la Terre,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Monier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Perréol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940</w:t>
      </w:r>
    </w:p>
    <w:p w14:paraId="216B7FC2" w14:textId="0A33F3CB" w:rsidR="00983192" w:rsidRPr="00A64B5C" w:rsidRDefault="006706E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18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Crozes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-Hermitage </w:t>
      </w:r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Mise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Bouche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Emmanuel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Darnaud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</w:t>
      </w:r>
      <w:r w:rsidR="0098319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60</w:t>
      </w:r>
      <w:proofErr w:type="gramEnd"/>
    </w:p>
    <w:p w14:paraId="24809182" w14:textId="6639F53A" w:rsidR="00A00466" w:rsidRPr="005D52D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 w:rsidR="006828C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Crozes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-Hermitage </w:t>
      </w:r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Mise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Bouche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Emmanuel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Darnaud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  860</w:t>
      </w:r>
    </w:p>
    <w:p w14:paraId="735ADE79" w14:textId="77777777" w:rsidR="00A00466" w:rsidRPr="005D52D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Cornas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Cuvée </w:t>
      </w:r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Casimir Balthazar,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Franck Balthazar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1260</w:t>
      </w:r>
    </w:p>
    <w:p w14:paraId="5BD83F3B" w14:textId="77777777" w:rsidR="00A00466" w:rsidRPr="005D52D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Vacqueyras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Réserve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Chateau des Tours*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1455</w:t>
      </w:r>
    </w:p>
    <w:p w14:paraId="11FE9D7E" w14:textId="77777777" w:rsidR="00A00466" w:rsidRPr="005D52D5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2010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Chateauneuf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-du-Pape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Réservé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Chateau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Rayas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3740</w:t>
      </w:r>
    </w:p>
    <w:p w14:paraId="6FECB0D4" w14:textId="77777777" w:rsidR="00A00466" w:rsidRPr="00AC241B" w:rsidRDefault="00A00466" w:rsidP="00A0046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Chateauneuf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-du-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Pape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Bois de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Boursan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925</w:t>
      </w:r>
    </w:p>
    <w:p w14:paraId="748D3B1D" w14:textId="29A4302C" w:rsidR="0062264C" w:rsidRPr="00AC241B" w:rsidRDefault="00A00466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Chateauneuf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-du-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Pape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Bois de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Boursan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AC241B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MAGNUM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1980</w:t>
      </w:r>
    </w:p>
    <w:p w14:paraId="6921B9A6" w14:textId="77777777" w:rsidR="0062264C" w:rsidRPr="004931B5" w:rsidRDefault="0062264C" w:rsidP="0062264C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4931B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Roussillon</w:t>
      </w:r>
      <w:proofErr w:type="spellEnd"/>
    </w:p>
    <w:p w14:paraId="4DDC07B8" w14:textId="77777777" w:rsidR="0062264C" w:rsidRPr="004931B5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2012 Les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Trois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Pierres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Dom. de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L’Ausseil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900</w:t>
      </w:r>
      <w:proofErr w:type="gramEnd"/>
    </w:p>
    <w:p w14:paraId="0D2105B3" w14:textId="77777777" w:rsidR="0062264C" w:rsidRPr="00082C44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Petit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Taureau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Jean-Philippe </w:t>
      </w:r>
      <w:proofErr w:type="spell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Padie</w:t>
      </w:r>
      <w:proofErr w:type="spell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082C4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740</w:t>
      </w:r>
    </w:p>
    <w:p w14:paraId="46E44E10" w14:textId="77777777" w:rsidR="0062264C" w:rsidRPr="00DF5617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Faugéres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Binet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Jacquet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750</w:t>
      </w:r>
      <w:proofErr w:type="gramEnd"/>
    </w:p>
    <w:p w14:paraId="3F9391D5" w14:textId="77777777" w:rsidR="0062264C" w:rsidRPr="00DF5617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Octobre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Les Foulards Rouges</w:t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700</w:t>
      </w:r>
      <w:proofErr w:type="gramEnd"/>
    </w:p>
    <w:p w14:paraId="1B4E5FF0" w14:textId="77777777" w:rsidR="0062264C" w:rsidRPr="004931B5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2022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Octobre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Les Foulards Rouges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700</w:t>
      </w:r>
      <w:proofErr w:type="gramEnd"/>
    </w:p>
    <w:p w14:paraId="28C33F93" w14:textId="77777777" w:rsidR="0062264C" w:rsidRPr="00242477" w:rsidRDefault="0062264C" w:rsidP="006226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Ronds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Rouge, Les Vignes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D’Olivier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820</w:t>
      </w:r>
      <w:proofErr w:type="gramEnd"/>
    </w:p>
    <w:p w14:paraId="656AA585" w14:textId="77777777" w:rsidR="0062264C" w:rsidRPr="004931B5" w:rsidRDefault="0062264C" w:rsidP="0062264C">
      <w:pPr>
        <w:rPr>
          <w:rFonts w:ascii="Lucida Grande" w:hAnsi="Lucida Grande" w:cs="Lucida Grande"/>
          <w:sz w:val="18"/>
          <w:szCs w:val="18"/>
        </w:rPr>
      </w:pPr>
      <w:r w:rsidRPr="004931B5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4931B5">
        <w:rPr>
          <w:rFonts w:ascii="Lucida Grande" w:hAnsi="Lucida Grande" w:cs="Lucida Grande"/>
          <w:sz w:val="18"/>
          <w:szCs w:val="18"/>
        </w:rPr>
        <w:t>Deferlante</w:t>
      </w:r>
      <w:proofErr w:type="spellEnd"/>
      <w:r w:rsidRPr="004931B5">
        <w:rPr>
          <w:rFonts w:ascii="Lucida Grande" w:hAnsi="Lucida Grande" w:cs="Lucida Grande"/>
          <w:sz w:val="18"/>
          <w:szCs w:val="18"/>
        </w:rPr>
        <w:t xml:space="preserve">, Oliver Cohen </w:t>
      </w:r>
      <w:r w:rsidRPr="004931B5">
        <w:rPr>
          <w:rFonts w:ascii="Lucida Grande" w:hAnsi="Lucida Grande" w:cs="Lucida Grande"/>
          <w:sz w:val="18"/>
          <w:szCs w:val="18"/>
        </w:rPr>
        <w:tab/>
      </w:r>
      <w:r w:rsidRPr="004931B5">
        <w:rPr>
          <w:rFonts w:ascii="Lucida Grande" w:hAnsi="Lucida Grande" w:cs="Lucida Grande"/>
          <w:sz w:val="18"/>
          <w:szCs w:val="18"/>
        </w:rPr>
        <w:tab/>
      </w:r>
      <w:r w:rsidRPr="004931B5">
        <w:rPr>
          <w:rFonts w:ascii="Lucida Grande" w:hAnsi="Lucida Grande" w:cs="Lucida Grande"/>
          <w:sz w:val="18"/>
          <w:szCs w:val="18"/>
        </w:rPr>
        <w:tab/>
      </w:r>
      <w:r w:rsidRPr="004931B5">
        <w:rPr>
          <w:rFonts w:ascii="Lucida Grande" w:hAnsi="Lucida Grande" w:cs="Lucida Grande"/>
          <w:sz w:val="18"/>
          <w:szCs w:val="18"/>
        </w:rPr>
        <w:tab/>
      </w:r>
      <w:r w:rsidRPr="004931B5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4931B5">
        <w:rPr>
          <w:rFonts w:ascii="Lucida Grande" w:hAnsi="Lucida Grande" w:cs="Lucida Grande"/>
          <w:sz w:val="18"/>
          <w:szCs w:val="18"/>
        </w:rPr>
        <w:tab/>
        <w:t xml:space="preserve">  780</w:t>
      </w:r>
      <w:proofErr w:type="gramEnd"/>
    </w:p>
    <w:p w14:paraId="3C90499A" w14:textId="77777777" w:rsidR="002B52CB" w:rsidRPr="004931B5" w:rsidRDefault="002B52CB" w:rsidP="00DC00C4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F581B23" w14:textId="77777777" w:rsidR="00AE5BFA" w:rsidRPr="004931B5" w:rsidRDefault="00AE5BFA" w:rsidP="00DC00C4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D9CA778" w14:textId="77777777" w:rsidR="00DF39B7" w:rsidRPr="004931B5" w:rsidRDefault="00DF39B7" w:rsidP="00DC00C4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4632F38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3730231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8745333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8033C32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DD4ACCB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BB3EAC5" w14:textId="77777777" w:rsidR="00032586" w:rsidRPr="004931B5" w:rsidRDefault="00032586" w:rsidP="00CF05D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D3690FA" w14:textId="49438F62" w:rsidR="00CF05DA" w:rsidRPr="004931B5" w:rsidRDefault="00CF05DA" w:rsidP="00CF05DA">
      <w:pPr>
        <w:rPr>
          <w:rFonts w:ascii="Lucida Grande" w:hAnsi="Lucida Grande" w:cs="Lucida Grande"/>
          <w:b/>
          <w:sz w:val="18"/>
          <w:szCs w:val="18"/>
        </w:rPr>
      </w:pPr>
      <w:r w:rsidRPr="004931B5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0164834B" w14:textId="77777777" w:rsidR="00CF05DA" w:rsidRPr="00DF5617" w:rsidRDefault="00CF05DA" w:rsidP="00CF05DA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DF5617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080D77C4" w14:textId="77777777" w:rsidR="00CF05DA" w:rsidRPr="00DF5617" w:rsidRDefault="00CF05DA" w:rsidP="00CF05DA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DF5617">
        <w:rPr>
          <w:rFonts w:ascii="Lucida Grande" w:hAnsi="Lucida Grande" w:cs="Lucida Grande"/>
          <w:b/>
          <w:bCs/>
          <w:sz w:val="14"/>
          <w:szCs w:val="14"/>
          <w:lang w:val="en-US"/>
        </w:rPr>
        <w:t>Forts. Bourgogne</w:t>
      </w:r>
    </w:p>
    <w:p w14:paraId="69340189" w14:textId="77777777" w:rsidR="00CF05DA" w:rsidRPr="0075741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Vougeot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Petits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Vougeot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4200</w:t>
      </w:r>
    </w:p>
    <w:p w14:paraId="0B2BD88A" w14:textId="77777777" w:rsidR="00CF05DA" w:rsidRPr="00593D23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Clos de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Vougeot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Grand Cru,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Alain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Hudelot-Noellat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           3975</w:t>
      </w:r>
    </w:p>
    <w:p w14:paraId="2C1ECB99" w14:textId="77777777" w:rsidR="00CF05DA" w:rsidRPr="0075741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Vosne-Romanée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Sylvain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Cathiard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1940</w:t>
      </w:r>
    </w:p>
    <w:p w14:paraId="34757F87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Vosne-Romanée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Les Hautes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Maiziéres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hyperlink r:id="rId6" w:history="1">
        <w:r w:rsidRPr="004931B5">
          <w:rPr>
            <w:rFonts w:ascii="Lucida Grande" w:hAnsi="Lucida Grande" w:cs="Lucida Grande"/>
            <w:color w:val="000000" w:themeColor="text1"/>
            <w:sz w:val="18"/>
            <w:szCs w:val="18"/>
            <w:lang w:val="es-ES"/>
          </w:rPr>
          <w:t xml:space="preserve">François </w:t>
        </w:r>
        <w:proofErr w:type="spellStart"/>
        <w:r w:rsidRPr="004931B5">
          <w:rPr>
            <w:rFonts w:ascii="Lucida Grande" w:hAnsi="Lucida Grande" w:cs="Lucida Grande"/>
            <w:color w:val="000000" w:themeColor="text1"/>
            <w:sz w:val="18"/>
            <w:szCs w:val="18"/>
            <w:lang w:val="es-ES"/>
          </w:rPr>
          <w:t>Confuron-Gindre</w:t>
        </w:r>
        <w:proofErr w:type="spellEnd"/>
      </w:hyperlink>
      <w:r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  <w:t>1700</w:t>
      </w:r>
    </w:p>
    <w:p w14:paraId="1AAA3ACF" w14:textId="77777777" w:rsidR="00CF05DA" w:rsidRDefault="00CF05DA" w:rsidP="00CF05DA">
      <w:pPr>
        <w:rPr>
          <w:rFonts w:ascii="Lucida Grande" w:hAnsi="Lucida Grande" w:cs="Lucida Grande"/>
          <w:sz w:val="18"/>
          <w:szCs w:val="18"/>
        </w:rPr>
      </w:pPr>
      <w:r w:rsidRPr="00202DB0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Vosne-Romanée</w:t>
      </w:r>
      <w:proofErr w:type="spellEnd"/>
      <w:r w:rsidRPr="00202DB0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202DB0">
        <w:rPr>
          <w:rFonts w:ascii="Lucida Grande" w:hAnsi="Lucida Grande" w:cs="Lucida Grande"/>
          <w:sz w:val="14"/>
          <w:szCs w:val="14"/>
        </w:rPr>
        <w:t>Village</w:t>
      </w:r>
      <w:proofErr w:type="spellEnd"/>
      <w:r w:rsidRPr="00202DB0">
        <w:rPr>
          <w:rFonts w:ascii="Lucida Grande" w:hAnsi="Lucida Grande" w:cs="Lucida Grande"/>
          <w:sz w:val="14"/>
          <w:szCs w:val="14"/>
        </w:rPr>
        <w:t>,</w:t>
      </w:r>
      <w:r w:rsidRPr="00202DB0">
        <w:rPr>
          <w:rFonts w:ascii="Lucida Grande" w:hAnsi="Lucida Grande" w:cs="Lucida Grande"/>
          <w:sz w:val="18"/>
          <w:szCs w:val="18"/>
        </w:rPr>
        <w:t xml:space="preserve"> Georges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Noëllat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2100</w:t>
      </w:r>
    </w:p>
    <w:p w14:paraId="0F9EC5BC" w14:textId="77777777" w:rsidR="00CF05DA" w:rsidRDefault="00CF05DA" w:rsidP="00CF05DA">
      <w:pPr>
        <w:rPr>
          <w:rFonts w:ascii="Lucida Grande" w:hAnsi="Lucida Grande" w:cs="Lucida Grande"/>
          <w:sz w:val="18"/>
          <w:szCs w:val="18"/>
        </w:rPr>
      </w:pPr>
      <w:r w:rsidRPr="00202DB0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Vosne-Romanée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Jean </w:t>
      </w:r>
      <w:proofErr w:type="spellStart"/>
      <w:r>
        <w:rPr>
          <w:rFonts w:ascii="Lucida Grande" w:hAnsi="Lucida Grande" w:cs="Lucida Grande"/>
          <w:sz w:val="18"/>
          <w:szCs w:val="18"/>
        </w:rPr>
        <w:t>Grivot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2260</w:t>
      </w:r>
    </w:p>
    <w:p w14:paraId="5914690E" w14:textId="77777777" w:rsidR="00CF05DA" w:rsidRPr="00593D23" w:rsidRDefault="00CF05DA" w:rsidP="00CF05DA">
      <w:pPr>
        <w:rPr>
          <w:rFonts w:ascii="Lucida Grande" w:hAnsi="Lucida Grande" w:cs="Lucida Grande"/>
          <w:sz w:val="14"/>
          <w:szCs w:val="14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n-US"/>
        </w:rPr>
        <w:t>Vosne-Romanée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  <w:lang w:val="en-US"/>
        </w:rPr>
        <w:t xml:space="preserve">1er Cru Les Beaux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n-US"/>
        </w:rPr>
        <w:t>Monts</w:t>
      </w:r>
      <w:proofErr w:type="spellEnd"/>
      <w:r w:rsidRPr="00AC241B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r w:rsidRPr="00593D23">
        <w:rPr>
          <w:rFonts w:ascii="Lucida Grande" w:hAnsi="Lucida Grande" w:cs="Lucida Grande"/>
          <w:sz w:val="18"/>
          <w:szCs w:val="18"/>
          <w:lang w:val="en-US"/>
        </w:rPr>
        <w:t xml:space="preserve">Jean </w:t>
      </w:r>
      <w:proofErr w:type="spellStart"/>
      <w:r w:rsidRPr="00593D23">
        <w:rPr>
          <w:rFonts w:ascii="Lucida Grande" w:hAnsi="Lucida Grande" w:cs="Lucida Grande"/>
          <w:sz w:val="18"/>
          <w:szCs w:val="18"/>
          <w:lang w:val="en-US"/>
        </w:rPr>
        <w:t>Grivot</w:t>
      </w:r>
      <w:proofErr w:type="spellEnd"/>
      <w:r w:rsidRPr="00593D23">
        <w:rPr>
          <w:rFonts w:ascii="Lucida Grande" w:hAnsi="Lucida Grande" w:cs="Lucida Grande"/>
          <w:sz w:val="18"/>
          <w:szCs w:val="18"/>
          <w:lang w:val="en-US"/>
        </w:rPr>
        <w:t xml:space="preserve">                        4240</w:t>
      </w:r>
    </w:p>
    <w:p w14:paraId="7F0F1AEB" w14:textId="77777777" w:rsidR="00CF05DA" w:rsidRPr="004931B5" w:rsidRDefault="00CF05DA" w:rsidP="00CF05DA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Vosne-</w:t>
      </w:r>
      <w:proofErr w:type="gramStart"/>
      <w:r w:rsidRPr="004931B5">
        <w:rPr>
          <w:rFonts w:ascii="Lucida Grande" w:hAnsi="Lucida Grande" w:cs="Lucida Grande"/>
          <w:sz w:val="18"/>
          <w:szCs w:val="18"/>
          <w:lang w:val="en-US"/>
        </w:rPr>
        <w:t>Romanée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  <w:r w:rsidRPr="004931B5">
        <w:rPr>
          <w:rFonts w:ascii="Lucida Grande" w:hAnsi="Lucida Grande" w:cs="Lucida Grande"/>
          <w:sz w:val="14"/>
          <w:szCs w:val="14"/>
          <w:lang w:val="en-US"/>
        </w:rPr>
        <w:t>1</w:t>
      </w:r>
      <w:proofErr w:type="gramEnd"/>
      <w:r w:rsidRPr="004931B5">
        <w:rPr>
          <w:rFonts w:ascii="Lucida Grande" w:hAnsi="Lucida Grande" w:cs="Lucida Grande"/>
          <w:sz w:val="14"/>
          <w:szCs w:val="14"/>
          <w:lang w:val="en-US"/>
        </w:rPr>
        <w:t xml:space="preserve">er Cru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n-US"/>
        </w:rPr>
        <w:t>Chaumes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Georges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Noëllat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4931B5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4931B5">
        <w:rPr>
          <w:rFonts w:ascii="Lucida Grande" w:hAnsi="Lucida Grande" w:cs="Lucida Grande"/>
          <w:sz w:val="12"/>
          <w:szCs w:val="12"/>
          <w:lang w:val="en-US"/>
        </w:rPr>
        <w:tab/>
      </w:r>
      <w:r w:rsidRPr="004931B5">
        <w:rPr>
          <w:rFonts w:ascii="Lucida Grande" w:hAnsi="Lucida Grande" w:cs="Lucida Grande"/>
          <w:sz w:val="12"/>
          <w:szCs w:val="12"/>
          <w:lang w:val="en-US"/>
        </w:rPr>
        <w:tab/>
      </w:r>
      <w:r w:rsidRPr="004931B5">
        <w:rPr>
          <w:rFonts w:ascii="Lucida Grande" w:hAnsi="Lucida Grande" w:cs="Lucida Grande"/>
          <w:sz w:val="18"/>
          <w:szCs w:val="18"/>
          <w:lang w:val="en-US"/>
        </w:rPr>
        <w:t>7200</w:t>
      </w:r>
    </w:p>
    <w:p w14:paraId="0188AB9A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Vosne-Romanée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1er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Cru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Les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Luchets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Charles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Lachaux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3700</w:t>
      </w:r>
    </w:p>
    <w:p w14:paraId="732BDABB" w14:textId="77777777" w:rsidR="00CF05DA" w:rsidRPr="002E2B8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Echezeaux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2E2B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Grand Cru,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6180</w:t>
      </w:r>
    </w:p>
    <w:p w14:paraId="74732314" w14:textId="77777777" w:rsidR="00CF05DA" w:rsidRPr="006073DE" w:rsidRDefault="00CF05DA" w:rsidP="00CF05DA">
      <w:pPr>
        <w:rPr>
          <w:rFonts w:ascii="Lucida Grande" w:hAnsi="Lucida Grande" w:cs="Lucida Grande"/>
          <w:color w:val="000000"/>
          <w:sz w:val="14"/>
          <w:szCs w:val="14"/>
          <w:lang w:val="en-US"/>
        </w:rPr>
      </w:pP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Nuits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-St-Georges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>Charmois</w:t>
      </w:r>
      <w:proofErr w:type="spellEnd"/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1960</w:t>
      </w:r>
    </w:p>
    <w:p w14:paraId="0015B845" w14:textId="77777777" w:rsidR="00CF05DA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2013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Nuits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-St-Georges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Didiers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Hubert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31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5C4AE83C" w14:textId="77777777" w:rsidR="00CF05DA" w:rsidRDefault="00CF05DA" w:rsidP="00CF05D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Nuits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-St-Georges </w:t>
      </w:r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1er Cru Les </w:t>
      </w:r>
      <w:proofErr w:type="spellStart"/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>Didiers</w:t>
      </w:r>
      <w:proofErr w:type="spellEnd"/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Dom. Hubert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Lignier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3180</w:t>
      </w:r>
    </w:p>
    <w:p w14:paraId="40BC3657" w14:textId="77777777" w:rsidR="00CF05DA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Savigny-les-Beaune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Bourgeots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Simon Bize &amp;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1280</w:t>
      </w:r>
    </w:p>
    <w:p w14:paraId="316C479A" w14:textId="5E8CD5B9" w:rsidR="00E7239D" w:rsidRPr="0075741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Pommard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Chanlins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Bachelet-Monnot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1340</w:t>
      </w:r>
    </w:p>
    <w:p w14:paraId="5DE43830" w14:textId="77777777" w:rsidR="00CF05DA" w:rsidRPr="00593D23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Pommard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Heitz-Lochardet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1320</w:t>
      </w:r>
    </w:p>
    <w:p w14:paraId="24409625" w14:textId="52F50F95" w:rsidR="00E7239D" w:rsidRPr="00593D23" w:rsidRDefault="00E813F2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Pommard </w:t>
      </w:r>
      <w:r w:rsidRPr="00593D2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 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Chanlins</w:t>
      </w:r>
      <w:proofErr w:type="spellEnd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Bachelet-</w:t>
      </w:r>
      <w:proofErr w:type="spellStart"/>
      <w:r w:rsidRPr="00593D2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174C6753" w14:textId="77777777" w:rsidR="00CF05DA" w:rsidRPr="00D42497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Volnay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Y.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Clerget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1240</w:t>
      </w:r>
    </w:p>
    <w:p w14:paraId="6924A57B" w14:textId="77777777" w:rsidR="00CF05DA" w:rsidRPr="00AC241B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Volnay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Michel Lafarge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1780</w:t>
      </w:r>
    </w:p>
    <w:p w14:paraId="3DED40B7" w14:textId="77777777" w:rsidR="00CF05DA" w:rsidRPr="004931B5" w:rsidRDefault="00CF05DA" w:rsidP="00CF05DA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Volnay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  <w:lang w:val="es-ES"/>
        </w:rPr>
        <w:t>La Cave,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Mark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Haisma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  <w:t>1680</w:t>
      </w:r>
    </w:p>
    <w:p w14:paraId="51D88EEF" w14:textId="77777777" w:rsidR="00CF05DA" w:rsidRPr="00AC241B" w:rsidRDefault="00CF05DA" w:rsidP="00CF05DA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Volnay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1er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clos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des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Chênes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Dom. 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>Michel Lafarge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  <w:t>3100</w:t>
      </w:r>
    </w:p>
    <w:p w14:paraId="7BF05A96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Chassagne-Montrachet, Mestre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Pére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et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1320</w:t>
      </w:r>
    </w:p>
    <w:p w14:paraId="4ED01EAF" w14:textId="77777777" w:rsidR="00CF05DA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Chassagne-Montrachet, Michel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Niellon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0A28F610" w14:textId="2F994E8C" w:rsidR="009F3222" w:rsidRDefault="0065537D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Maranges</w:t>
      </w:r>
      <w:proofErr w:type="spellEnd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5537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Boutière</w:t>
      </w:r>
      <w:proofErr w:type="spellEnd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Bachelet-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37B6568D" w14:textId="6EEA873E" w:rsidR="0065537D" w:rsidRPr="004931B5" w:rsidRDefault="00E7239D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Santenay</w:t>
      </w:r>
      <w:proofErr w:type="spellEnd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Prarons</w:t>
      </w:r>
      <w:proofErr w:type="spellEnd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Dessus</w:t>
      </w:r>
      <w:proofErr w:type="spellEnd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Bachelet-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410D4BD0" w14:textId="77777777" w:rsidR="00BF734D" w:rsidRPr="00DF5617" w:rsidRDefault="00BF734D" w:rsidP="00BF734D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DF5617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Jura</w:t>
      </w:r>
    </w:p>
    <w:p w14:paraId="36224082" w14:textId="77777777" w:rsidR="00BF734D" w:rsidRPr="00DF5617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Arbois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DF56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des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Géologues</w:t>
      </w:r>
      <w:proofErr w:type="spellEnd"/>
      <w:r w:rsidRPr="00DF56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Lucien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Aviet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1200</w:t>
      </w:r>
    </w:p>
    <w:p w14:paraId="5B117BD0" w14:textId="77777777" w:rsidR="00BF734D" w:rsidRPr="006B3480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Arbois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B34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Corvées</w:t>
      </w:r>
      <w:proofErr w:type="spellEnd"/>
      <w:r w:rsidRPr="006B34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Ratte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1060</w:t>
      </w:r>
    </w:p>
    <w:p w14:paraId="48C7CA6E" w14:textId="77777777" w:rsidR="00BF734D" w:rsidRPr="0007086E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Trosseau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Cellier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Saint Benoit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       960</w:t>
      </w:r>
    </w:p>
    <w:p w14:paraId="33ADBF12" w14:textId="77777777" w:rsidR="00BF734D" w:rsidRPr="00907441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Ploussard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’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Viandris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’,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Saint Benoit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920</w:t>
      </w:r>
      <w:proofErr w:type="gramEnd"/>
    </w:p>
    <w:p w14:paraId="2B87D89A" w14:textId="77777777" w:rsidR="00BF734D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Exception,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Jérôme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Arnoux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88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158D553A" w14:textId="77777777" w:rsidR="00BF734D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Ploussard</w:t>
      </w:r>
      <w:proofErr w:type="spellEnd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Cuvée des </w:t>
      </w:r>
      <w:proofErr w:type="spellStart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Docteurs</w:t>
      </w:r>
      <w:proofErr w:type="spellEnd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D3F3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Lucien </w:t>
      </w:r>
      <w:proofErr w:type="spellStart"/>
      <w:r w:rsidRPr="00BD3F3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Aviet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840</w:t>
      </w:r>
      <w:proofErr w:type="gramEnd"/>
    </w:p>
    <w:p w14:paraId="6A0B5E45" w14:textId="77777777" w:rsidR="00BF734D" w:rsidRPr="00460115" w:rsidRDefault="00BF734D" w:rsidP="00BF734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4E5F4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Trousseau á la dame,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r w:rsidRPr="004E5F4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De La </w:t>
      </w:r>
      <w:proofErr w:type="spellStart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Renardiére</w:t>
      </w:r>
      <w:proofErr w:type="spellEnd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512C72DA" w14:textId="77777777" w:rsidR="00BF734D" w:rsidRDefault="00BF734D" w:rsidP="00BF734D">
      <w:pPr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Poulsard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Trouillots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Les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Pieds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sur Terre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1040</w:t>
      </w:r>
    </w:p>
    <w:p w14:paraId="313F03B7" w14:textId="77777777" w:rsidR="00BF734D" w:rsidRDefault="00BF734D" w:rsidP="00BF734D">
      <w:pPr>
        <w:rPr>
          <w:rFonts w:ascii="Lucida Grande" w:hAnsi="Lucida Grande" w:cs="Lucida Grande"/>
          <w:sz w:val="18"/>
          <w:szCs w:val="18"/>
          <w:lang w:val="en-US"/>
        </w:rPr>
      </w:pPr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n-US"/>
        </w:rPr>
        <w:t>Ploussard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Overnoy-</w:t>
      </w:r>
      <w:proofErr w:type="gramStart"/>
      <w:r w:rsidRPr="0061659F">
        <w:rPr>
          <w:rFonts w:ascii="Lucida Grande" w:hAnsi="Lucida Grande" w:cs="Lucida Grande"/>
          <w:sz w:val="18"/>
          <w:szCs w:val="18"/>
          <w:lang w:val="en-US"/>
        </w:rPr>
        <w:t>Crinquand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840</w:t>
      </w:r>
    </w:p>
    <w:p w14:paraId="597E5A3F" w14:textId="77777777" w:rsidR="00BF734D" w:rsidRDefault="00BF734D" w:rsidP="00BF734D">
      <w:pPr>
        <w:rPr>
          <w:rFonts w:ascii="Lucida Grande" w:hAnsi="Lucida Grande" w:cs="Lucida Grande"/>
          <w:sz w:val="18"/>
          <w:szCs w:val="18"/>
        </w:rPr>
      </w:pPr>
      <w:r w:rsidRPr="00FD0CED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FD0CED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70630C">
        <w:rPr>
          <w:rFonts w:ascii="Lucida Grande" w:hAnsi="Lucida Grande" w:cs="Lucida Grande"/>
          <w:sz w:val="14"/>
          <w:szCs w:val="14"/>
        </w:rPr>
        <w:t>Trousseau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, Dom. </w:t>
      </w:r>
      <w:r w:rsidRPr="0070630C">
        <w:rPr>
          <w:rFonts w:ascii="Lucida Grande" w:hAnsi="Lucida Grande" w:cs="Lucida Grande"/>
          <w:sz w:val="18"/>
          <w:szCs w:val="18"/>
        </w:rPr>
        <w:t>Des Marnes Blanches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1280</w:t>
      </w:r>
    </w:p>
    <w:p w14:paraId="5F5909C3" w14:textId="77777777" w:rsidR="00BF734D" w:rsidRPr="00BF734D" w:rsidRDefault="00BF734D" w:rsidP="00BF734D">
      <w:pPr>
        <w:rPr>
          <w:rFonts w:ascii="Lucida Grande" w:hAnsi="Lucida Grande" w:cs="Lucida Grande"/>
          <w:sz w:val="18"/>
          <w:szCs w:val="18"/>
        </w:rPr>
      </w:pPr>
      <w:r w:rsidRPr="00FD0CED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FD0CED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 du Jura </w:t>
      </w:r>
      <w:r>
        <w:rPr>
          <w:rFonts w:ascii="Lucida Grande" w:hAnsi="Lucida Grande" w:cs="Lucida Grande"/>
          <w:sz w:val="14"/>
          <w:szCs w:val="14"/>
        </w:rPr>
        <w:t>Zeus</w:t>
      </w:r>
      <w:r w:rsidRPr="00FD0CED">
        <w:rPr>
          <w:rFonts w:ascii="Lucida Grande" w:hAnsi="Lucida Grande" w:cs="Lucida Grande"/>
          <w:sz w:val="18"/>
          <w:szCs w:val="18"/>
        </w:rPr>
        <w:t xml:space="preserve">, Dom. </w:t>
      </w:r>
      <w:r w:rsidRPr="00BF734D">
        <w:rPr>
          <w:rFonts w:ascii="Lucida Grande" w:hAnsi="Lucida Grande" w:cs="Lucida Grande"/>
          <w:sz w:val="18"/>
          <w:szCs w:val="18"/>
        </w:rPr>
        <w:t>Des Marnes Blanches</w:t>
      </w:r>
      <w:r w:rsidRPr="00BF734D">
        <w:rPr>
          <w:rFonts w:ascii="Lucida Grande" w:hAnsi="Lucida Grande" w:cs="Lucida Grande"/>
          <w:sz w:val="18"/>
          <w:szCs w:val="18"/>
        </w:rPr>
        <w:tab/>
      </w:r>
      <w:r w:rsidRPr="00BF734D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BF734D">
        <w:rPr>
          <w:rFonts w:ascii="Lucida Grande" w:hAnsi="Lucida Grande" w:cs="Lucida Grande"/>
          <w:sz w:val="18"/>
          <w:szCs w:val="18"/>
        </w:rPr>
        <w:tab/>
        <w:t xml:space="preserve">  820</w:t>
      </w:r>
      <w:proofErr w:type="gramEnd"/>
    </w:p>
    <w:p w14:paraId="50B4BEEC" w14:textId="77777777" w:rsidR="00BF734D" w:rsidRPr="00BF734D" w:rsidRDefault="00BF734D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2B16CF12" w14:textId="77777777" w:rsidR="002E0D01" w:rsidRPr="00BF734D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C9DB5DF" w14:textId="77777777" w:rsidR="007B4A88" w:rsidRPr="00BF734D" w:rsidRDefault="007B4A88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64B3A9C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6C2A68A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FAF6D68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E129387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07DD0CF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EEA0CE9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B52D733" w14:textId="77777777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EDBCD24" w14:textId="279D96A6" w:rsidR="00176A74" w:rsidRPr="00BF734D" w:rsidRDefault="00176A74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A61DA25" w14:textId="1B9C0FA9" w:rsidR="005A4B4C" w:rsidRPr="00BF734D" w:rsidRDefault="005A4B4C" w:rsidP="00092065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2AE959" w14:textId="450CEAE4" w:rsidR="00092065" w:rsidRPr="00242477" w:rsidRDefault="00092065" w:rsidP="00092065">
      <w:pPr>
        <w:rPr>
          <w:rFonts w:ascii="Lucida Grande" w:hAnsi="Lucida Grande" w:cs="Lucida Grande"/>
          <w:b/>
          <w:sz w:val="20"/>
          <w:szCs w:val="20"/>
        </w:rPr>
      </w:pPr>
      <w:r w:rsidRPr="00242477">
        <w:rPr>
          <w:rFonts w:ascii="Lucida Grande" w:hAnsi="Lucida Grande" w:cs="Lucida Grande"/>
          <w:b/>
          <w:sz w:val="20"/>
          <w:szCs w:val="20"/>
        </w:rPr>
        <w:t xml:space="preserve">-vita viner- </w:t>
      </w:r>
    </w:p>
    <w:p w14:paraId="7946D864" w14:textId="77777777" w:rsidR="00092065" w:rsidRPr="00AC241B" w:rsidRDefault="00092065" w:rsidP="00092065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AC241B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2DE86519" w14:textId="77777777" w:rsidR="00092065" w:rsidRPr="00AC241B" w:rsidRDefault="00092065" w:rsidP="00092065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AC241B">
        <w:rPr>
          <w:rFonts w:ascii="Lucida Grande" w:hAnsi="Lucida Grande" w:cs="Lucida Grande"/>
          <w:b/>
          <w:sz w:val="14"/>
          <w:szCs w:val="14"/>
          <w:lang w:val="en-US"/>
        </w:rPr>
        <w:t>Forts. Bourgogne</w:t>
      </w:r>
    </w:p>
    <w:p w14:paraId="477B31CB" w14:textId="77777777" w:rsidR="00092065" w:rsidRPr="00E71157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>2017 Chassagne-Montrachet</w:t>
      </w:r>
      <w:r w:rsidRPr="00AC241B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r w:rsidRPr="00E71157">
        <w:rPr>
          <w:rFonts w:ascii="Lucida Grande" w:hAnsi="Lucida Grande" w:cs="Lucida Grande"/>
          <w:sz w:val="18"/>
          <w:szCs w:val="18"/>
          <w:lang w:val="en-US"/>
        </w:rPr>
        <w:t>Fontaine-</w:t>
      </w:r>
      <w:proofErr w:type="spellStart"/>
      <w:r w:rsidRPr="00E71157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E71157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5C321E0C" w14:textId="77777777" w:rsidR="00092065" w:rsidRPr="00AC241B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Chassagne-Montrachet, Dom. de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n-US"/>
        </w:rPr>
        <w:t>Montille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>*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  <w:t>1520</w:t>
      </w:r>
    </w:p>
    <w:p w14:paraId="09B7A261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Chambrees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Caroline Morey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64DD2BEB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13EAB78E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2E908C9E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7A6F4E8E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Chassagne-Montrachet, Dom. Michel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Niellon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1420</w:t>
      </w:r>
    </w:p>
    <w:p w14:paraId="1B259087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Chassagne-Montrachet, Dom.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Rammonet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0B265719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Chassagne-Montrachet,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58E81B91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Chassagne-Montrachet,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1A6F2D04" w14:textId="6917F871" w:rsidR="00975DC1" w:rsidRDefault="00975DC1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975DC1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19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 xml:space="preserve"> Chassagne-Montrachet, Bachelet-</w:t>
      </w:r>
      <w:proofErr w:type="spellStart"/>
      <w:r w:rsidR="00E552B5">
        <w:rPr>
          <w:rFonts w:ascii="Lucida Grande" w:hAnsi="Lucida Grande" w:cs="Lucida Grande"/>
          <w:sz w:val="18"/>
          <w:szCs w:val="18"/>
          <w:lang w:val="en-US"/>
        </w:rPr>
        <w:t>M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>onnot</w:t>
      </w:r>
      <w:proofErr w:type="spellEnd"/>
      <w:r w:rsidR="0049486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49486C">
        <w:rPr>
          <w:rFonts w:ascii="Lucida Grande" w:hAnsi="Lucida Grande" w:cs="Lucida Grande"/>
          <w:sz w:val="18"/>
          <w:szCs w:val="18"/>
          <w:lang w:val="en-US"/>
        </w:rPr>
        <w:t>1</w:t>
      </w:r>
      <w:r w:rsidR="00582DC9">
        <w:rPr>
          <w:rFonts w:ascii="Lucida Grande" w:hAnsi="Lucida Grande" w:cs="Lucida Grande"/>
          <w:sz w:val="18"/>
          <w:szCs w:val="18"/>
          <w:lang w:val="en-US"/>
        </w:rPr>
        <w:t>56</w:t>
      </w:r>
      <w:r w:rsidR="0049486C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53FECD15" w14:textId="78503C05" w:rsidR="0034505E" w:rsidRDefault="00975DC1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975DC1">
        <w:rPr>
          <w:rFonts w:ascii="Lucida Grande" w:hAnsi="Lucida Grande" w:cs="Lucida Grande"/>
          <w:sz w:val="18"/>
          <w:szCs w:val="18"/>
          <w:lang w:val="en-US"/>
        </w:rPr>
        <w:t>2020 Chassagne-Montrachet, Bachelet-</w:t>
      </w:r>
      <w:proofErr w:type="spellStart"/>
      <w:r w:rsidR="00E552B5">
        <w:rPr>
          <w:rFonts w:ascii="Lucida Grande" w:hAnsi="Lucida Grande" w:cs="Lucida Grande"/>
          <w:sz w:val="18"/>
          <w:szCs w:val="18"/>
          <w:lang w:val="en-US"/>
        </w:rPr>
        <w:t>M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>onnot</w:t>
      </w:r>
      <w:proofErr w:type="spellEnd"/>
      <w:r w:rsidR="0049486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</w:r>
      <w:r w:rsidR="00582DC9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5B768070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1er Cru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Vidé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Bourse,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Joseph Colin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1980</w:t>
      </w:r>
    </w:p>
    <w:p w14:paraId="6C2A1EB4" w14:textId="77777777" w:rsidR="00092065" w:rsidRPr="00D42497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Chassagne-Montrachet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1er Cru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Vidé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Bourse,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Joseph Colin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1980</w:t>
      </w:r>
    </w:p>
    <w:p w14:paraId="26E8CD50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Chaumées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Caroline Morey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2420</w:t>
      </w:r>
    </w:p>
    <w:p w14:paraId="4C193B85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Maltroie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Heitz-Lochardet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7F0D45C3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Maltroie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Armand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1820</w:t>
      </w:r>
    </w:p>
    <w:p w14:paraId="3B3A51FC" w14:textId="77777777" w:rsidR="00092065" w:rsidRPr="00E71F74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E71F74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E71F74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E71F74">
        <w:rPr>
          <w:rFonts w:ascii="Lucida Grande" w:hAnsi="Lucida Grande" w:cs="Lucida Grande"/>
          <w:sz w:val="14"/>
          <w:szCs w:val="14"/>
          <w:lang w:val="en-US"/>
        </w:rPr>
        <w:t>Chenevottes</w:t>
      </w:r>
      <w:proofErr w:type="spellEnd"/>
      <w:r w:rsidRPr="00E71F74">
        <w:rPr>
          <w:rFonts w:ascii="Lucida Grande" w:hAnsi="Lucida Grande" w:cs="Lucida Grande"/>
          <w:sz w:val="14"/>
          <w:szCs w:val="14"/>
          <w:lang w:val="en-US"/>
        </w:rPr>
        <w:t>,</w:t>
      </w:r>
      <w:r w:rsidRPr="00E71F74">
        <w:rPr>
          <w:rFonts w:ascii="Lucida Grande" w:hAnsi="Lucida Grande" w:cs="Lucida Grande"/>
          <w:sz w:val="18"/>
          <w:szCs w:val="18"/>
          <w:lang w:val="en-US"/>
        </w:rPr>
        <w:t xml:space="preserve"> Pierre-Yves-Colin-Morey</w:t>
      </w:r>
      <w:r>
        <w:rPr>
          <w:rFonts w:ascii="Lucida Grande" w:hAnsi="Lucida Grande" w:cs="Lucida Grande"/>
          <w:sz w:val="18"/>
          <w:szCs w:val="18"/>
          <w:lang w:val="en-US"/>
        </w:rPr>
        <w:tab/>
        <w:t>2420</w:t>
      </w:r>
    </w:p>
    <w:p w14:paraId="47680C09" w14:textId="77777777" w:rsidR="00092065" w:rsidRPr="0075741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A33ECA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A33ECA">
        <w:rPr>
          <w:rFonts w:ascii="Lucida Grande" w:hAnsi="Lucida Grande" w:cs="Lucida Grande"/>
          <w:sz w:val="14"/>
          <w:szCs w:val="14"/>
          <w:lang w:val="en-US"/>
        </w:rPr>
        <w:t>Morgeot</w:t>
      </w:r>
      <w:proofErr w:type="spellEnd"/>
      <w:r w:rsidRPr="00A33EC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Jean-Claude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Ramonet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2820</w:t>
      </w:r>
    </w:p>
    <w:p w14:paraId="7DA286CA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Romanée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2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5F19E533" w14:textId="77777777" w:rsidR="00092065" w:rsidRPr="00AA0A60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Romanée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2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7F7AAC11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Caillerets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228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20280083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Caillerets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228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39A870A4" w14:textId="77777777" w:rsidR="00092065" w:rsidRPr="00F74487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F74487">
        <w:rPr>
          <w:rFonts w:ascii="Lucida Grande" w:hAnsi="Lucida Grande" w:cs="Lucida Grande"/>
          <w:sz w:val="18"/>
          <w:szCs w:val="18"/>
          <w:lang w:val="en-US"/>
        </w:rPr>
        <w:t xml:space="preserve">2020 Chassagne-Montrachet </w:t>
      </w:r>
      <w:r w:rsidRPr="00F74487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F74487">
        <w:rPr>
          <w:rFonts w:ascii="Lucida Grande" w:hAnsi="Lucida Grande" w:cs="Lucida Grande"/>
          <w:sz w:val="14"/>
          <w:szCs w:val="14"/>
          <w:lang w:val="en-US"/>
        </w:rPr>
        <w:t>Boudriotte</w:t>
      </w:r>
      <w:proofErr w:type="spellEnd"/>
      <w:r w:rsidRPr="00F74487">
        <w:rPr>
          <w:rFonts w:ascii="Lucida Grande" w:hAnsi="Lucida Grande" w:cs="Lucida Grande"/>
          <w:sz w:val="14"/>
          <w:szCs w:val="14"/>
          <w:lang w:val="en-US"/>
        </w:rPr>
        <w:t>,</w:t>
      </w:r>
      <w:r w:rsidRPr="00F74487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F74487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F74487">
        <w:rPr>
          <w:rFonts w:ascii="Lucida Grande" w:hAnsi="Lucida Grande" w:cs="Lucida Grande"/>
          <w:sz w:val="18"/>
          <w:szCs w:val="18"/>
          <w:lang w:val="en-US"/>
        </w:rPr>
        <w:tab/>
        <w:t>17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0DF60F42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Chevalier-Montrachet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Colin*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6800</w:t>
      </w:r>
    </w:p>
    <w:p w14:paraId="4921DC7D" w14:textId="08832B87" w:rsidR="00DF737D" w:rsidRDefault="004F756C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4F756C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4F756C">
        <w:rPr>
          <w:rFonts w:ascii="Lucida Grande" w:hAnsi="Lucida Grande" w:cs="Lucida Grande"/>
          <w:sz w:val="18"/>
          <w:szCs w:val="18"/>
        </w:rPr>
        <w:t>Maranges</w:t>
      </w:r>
      <w:proofErr w:type="spellEnd"/>
      <w:r w:rsidRPr="004F756C">
        <w:rPr>
          <w:rFonts w:ascii="Lucida Grande" w:hAnsi="Lucida Grande" w:cs="Lucida Grande"/>
          <w:sz w:val="18"/>
          <w:szCs w:val="18"/>
        </w:rPr>
        <w:t xml:space="preserve"> </w:t>
      </w:r>
      <w:r w:rsidRPr="004F756C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F756C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F756C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F756C">
        <w:rPr>
          <w:rFonts w:ascii="Lucida Grande" w:hAnsi="Lucida Grande" w:cs="Lucida Grande"/>
          <w:sz w:val="14"/>
          <w:szCs w:val="14"/>
        </w:rPr>
        <w:t>Fussier</w:t>
      </w:r>
      <w:proofErr w:type="spellEnd"/>
      <w:r w:rsidRPr="004F756C">
        <w:rPr>
          <w:rFonts w:ascii="Lucida Grande" w:hAnsi="Lucida Grande" w:cs="Lucida Grande"/>
          <w:sz w:val="14"/>
          <w:szCs w:val="14"/>
        </w:rPr>
        <w:t xml:space="preserve"> Blanc</w:t>
      </w:r>
      <w:r w:rsidRPr="004F756C">
        <w:rPr>
          <w:rFonts w:ascii="Lucida Grande" w:hAnsi="Lucida Grande" w:cs="Lucida Grande"/>
          <w:sz w:val="18"/>
          <w:szCs w:val="18"/>
        </w:rPr>
        <w:t xml:space="preserve">, Dom. </w:t>
      </w:r>
      <w:r w:rsidRPr="004F756C">
        <w:rPr>
          <w:rFonts w:ascii="Lucida Grande" w:hAnsi="Lucida Grande" w:cs="Lucida Grande"/>
          <w:sz w:val="18"/>
          <w:szCs w:val="18"/>
          <w:lang w:val="en-US"/>
        </w:rPr>
        <w:t>Bachelet-</w:t>
      </w:r>
      <w:proofErr w:type="spellStart"/>
      <w:r w:rsidRPr="004F756C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33B41BFD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62A74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18</w:t>
      </w:r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Saint-Romain, Mark </w:t>
      </w:r>
      <w:proofErr w:type="spellStart"/>
      <w:r w:rsidRPr="00762A74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1FA2778D" w14:textId="77777777" w:rsidR="00092065" w:rsidRPr="00762A74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2020 Saint-Romain, Mark </w:t>
      </w:r>
      <w:proofErr w:type="spellStart"/>
      <w:r w:rsidRPr="00762A74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36D1305E" w14:textId="77777777" w:rsidR="00092065" w:rsidRPr="0046011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Bouzeron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, Jean-Claude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Ramonet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1200</w:t>
      </w:r>
    </w:p>
    <w:p w14:paraId="12395F51" w14:textId="77777777" w:rsidR="00092065" w:rsidRPr="00460115" w:rsidRDefault="00092065" w:rsidP="00092065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2019 Pouilly-</w:t>
      </w:r>
      <w:proofErr w:type="spell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Fuisse</w:t>
      </w:r>
      <w:proofErr w:type="spellEnd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́ </w:t>
      </w:r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>Plessys</w:t>
      </w:r>
      <w:proofErr w:type="spellEnd"/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>,</w:t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Dominique </w:t>
      </w:r>
      <w:proofErr w:type="spell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Cornin</w:t>
      </w:r>
      <w:proofErr w:type="spellEnd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 </w:t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proofErr w:type="gram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 xml:space="preserve">  920</w:t>
      </w:r>
      <w:proofErr w:type="gramEnd"/>
    </w:p>
    <w:p w14:paraId="3E0A5FBF" w14:textId="77777777" w:rsidR="00092065" w:rsidRPr="00460115" w:rsidRDefault="00092065" w:rsidP="00092065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2020 Bourgogne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Tonnerre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n-US"/>
        </w:rPr>
        <w:t>Boutots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2F07FA81" w14:textId="77777777" w:rsidR="00092065" w:rsidRPr="000D6CCE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Aligote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>, Dom. Bachelet</w:t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0D6CCE"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6021F1B7" w14:textId="77777777" w:rsidR="00092065" w:rsidRDefault="00092065" w:rsidP="00092065">
      <w:pPr>
        <w:rPr>
          <w:rFonts w:ascii="Lucida Grande" w:hAnsi="Lucida Grande" w:cs="Lucida Grande"/>
          <w:sz w:val="18"/>
          <w:szCs w:val="18"/>
          <w:lang w:val="en-US"/>
        </w:rPr>
      </w:pPr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Montagny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D6CCE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0D6CCE">
        <w:rPr>
          <w:rFonts w:ascii="Lucida Grande" w:hAnsi="Lucida Grande" w:cs="Lucida Grande"/>
          <w:sz w:val="14"/>
          <w:szCs w:val="14"/>
          <w:lang w:val="en-US"/>
        </w:rPr>
        <w:t>Coères</w:t>
      </w:r>
      <w:proofErr w:type="spellEnd"/>
      <w:r w:rsidRPr="000D6CCE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Janotsbos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1142E4EE" w14:textId="77777777" w:rsidR="00092065" w:rsidRPr="00AC241B" w:rsidRDefault="00092065" w:rsidP="00092065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Montagny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, Stephane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Aladame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>*</w:t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AC241B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38B02D66" w14:textId="77777777" w:rsidR="00F94FBA" w:rsidRPr="00AC241B" w:rsidRDefault="00F94FBA" w:rsidP="002E0D01">
      <w:pPr>
        <w:rPr>
          <w:rFonts w:ascii="Lucida Grande" w:hAnsi="Lucida Grande" w:cs="Lucida Grande"/>
          <w:sz w:val="18"/>
          <w:szCs w:val="18"/>
        </w:rPr>
      </w:pPr>
    </w:p>
    <w:p w14:paraId="00FDA8F2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E46F341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2EEC5F4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D2CEF9B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FF0D3DA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4FC3FBD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C262513" w14:textId="77777777" w:rsidR="002E0D01" w:rsidRPr="00AC241B" w:rsidRDefault="002E0D01" w:rsidP="002E0D0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EBBFDF6" w14:textId="77777777" w:rsidR="00AA10AE" w:rsidRPr="00AC241B" w:rsidRDefault="00AA10AE" w:rsidP="0054305D">
      <w:pPr>
        <w:rPr>
          <w:rFonts w:ascii="Lucida Grande" w:hAnsi="Lucida Grande" w:cs="Lucida Grande"/>
          <w:b/>
          <w:sz w:val="20"/>
          <w:szCs w:val="20"/>
        </w:rPr>
      </w:pPr>
    </w:p>
    <w:p w14:paraId="414FF7AA" w14:textId="77777777" w:rsidR="00AA10AE" w:rsidRPr="00AC241B" w:rsidRDefault="00AA10AE" w:rsidP="0054305D">
      <w:pPr>
        <w:rPr>
          <w:rFonts w:ascii="Lucida Grande" w:hAnsi="Lucida Grande" w:cs="Lucida Grande"/>
          <w:b/>
          <w:sz w:val="20"/>
          <w:szCs w:val="20"/>
        </w:rPr>
      </w:pPr>
    </w:p>
    <w:p w14:paraId="4D597589" w14:textId="501207A4" w:rsidR="0054305D" w:rsidRPr="00242477" w:rsidRDefault="0054305D" w:rsidP="0054305D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242477">
        <w:rPr>
          <w:rFonts w:ascii="Lucida Grande" w:hAnsi="Lucida Grande" w:cs="Lucida Grande"/>
          <w:b/>
          <w:sz w:val="20"/>
          <w:szCs w:val="20"/>
          <w:lang w:val="es-ES"/>
        </w:rPr>
        <w:t xml:space="preserve">-vita </w:t>
      </w:r>
      <w:proofErr w:type="spellStart"/>
      <w:r w:rsidRPr="00242477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242477">
        <w:rPr>
          <w:rFonts w:ascii="Lucida Grande" w:hAnsi="Lucida Grande" w:cs="Lucida Grande"/>
          <w:b/>
          <w:sz w:val="20"/>
          <w:szCs w:val="20"/>
          <w:lang w:val="es-ES"/>
        </w:rPr>
        <w:t>-</w:t>
      </w:r>
    </w:p>
    <w:p w14:paraId="7BFEDDE2" w14:textId="77777777" w:rsidR="0054305D" w:rsidRPr="00242477" w:rsidRDefault="0054305D" w:rsidP="0054305D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242477"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7B93347D" w14:textId="77777777" w:rsidR="0054305D" w:rsidRPr="00242477" w:rsidRDefault="0054305D" w:rsidP="0054305D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242477">
        <w:rPr>
          <w:rFonts w:ascii="Lucida Grande" w:hAnsi="Lucida Grande" w:cs="Lucida Grande"/>
          <w:b/>
          <w:bCs/>
          <w:sz w:val="14"/>
          <w:szCs w:val="14"/>
          <w:lang w:val="es-ES"/>
        </w:rPr>
        <w:t>Jura</w:t>
      </w:r>
    </w:p>
    <w:p w14:paraId="59519652" w14:textId="77777777" w:rsidR="0054305D" w:rsidRPr="00242477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2011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Vin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Jaune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sz w:val="14"/>
          <w:szCs w:val="14"/>
          <w:lang w:val="es-ES"/>
        </w:rPr>
        <w:t>Cuvée</w:t>
      </w:r>
      <w:proofErr w:type="spellEnd"/>
      <w:r w:rsidRPr="00242477">
        <w:rPr>
          <w:rFonts w:ascii="Lucida Grande" w:hAnsi="Lucida Grande" w:cs="Lucida Grande"/>
          <w:sz w:val="14"/>
          <w:szCs w:val="14"/>
          <w:lang w:val="es-ES"/>
        </w:rPr>
        <w:t xml:space="preserve"> de la </w:t>
      </w:r>
      <w:proofErr w:type="spellStart"/>
      <w:r w:rsidRPr="00242477">
        <w:rPr>
          <w:rFonts w:ascii="Lucida Grande" w:hAnsi="Lucida Grande" w:cs="Lucida Grande"/>
          <w:sz w:val="14"/>
          <w:szCs w:val="14"/>
          <w:lang w:val="es-ES"/>
        </w:rPr>
        <w:t>Confrérie</w:t>
      </w:r>
      <w:proofErr w:type="spellEnd"/>
      <w:r w:rsidRPr="0024247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Lucien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Aviet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242477">
        <w:rPr>
          <w:rFonts w:ascii="Lucida Grande" w:hAnsi="Lucida Grande" w:cs="Lucida Grande"/>
          <w:sz w:val="12"/>
          <w:szCs w:val="12"/>
          <w:lang w:val="es-ES"/>
        </w:rPr>
        <w:t xml:space="preserve">62cl </w:t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  <w:t>1820</w:t>
      </w:r>
    </w:p>
    <w:p w14:paraId="2A00ABD2" w14:textId="77777777" w:rsidR="0054305D" w:rsidRPr="00242477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2014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Vin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Jaune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Jérôme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Arnoux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242477">
        <w:rPr>
          <w:rFonts w:ascii="Lucida Grande" w:hAnsi="Lucida Grande" w:cs="Lucida Grande"/>
          <w:sz w:val="12"/>
          <w:szCs w:val="12"/>
          <w:lang w:val="es-ES"/>
        </w:rPr>
        <w:t xml:space="preserve">62cl </w:t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  <w:t>1280</w:t>
      </w:r>
    </w:p>
    <w:p w14:paraId="76CC5D92" w14:textId="77777777" w:rsidR="0054305D" w:rsidRPr="00242477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2015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242477">
        <w:rPr>
          <w:rFonts w:ascii="Lucida Grande" w:hAnsi="Lucida Grande" w:cs="Lucida Grande"/>
          <w:sz w:val="14"/>
          <w:szCs w:val="14"/>
          <w:lang w:val="es-ES"/>
        </w:rPr>
        <w:t xml:space="preserve">Chardonnay Les </w:t>
      </w:r>
      <w:proofErr w:type="spellStart"/>
      <w:r w:rsidRPr="00242477">
        <w:rPr>
          <w:rFonts w:ascii="Lucida Grande" w:hAnsi="Lucida Grande" w:cs="Lucida Grande"/>
          <w:sz w:val="14"/>
          <w:szCs w:val="14"/>
          <w:lang w:val="es-ES"/>
        </w:rPr>
        <w:t>Varrons</w:t>
      </w:r>
      <w:proofErr w:type="spellEnd"/>
      <w:r w:rsidRPr="0024247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24247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24247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s-ES"/>
        </w:rPr>
        <w:t>Labet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</w:r>
      <w:r w:rsidRPr="00242477">
        <w:rPr>
          <w:rFonts w:ascii="Lucida Grande" w:hAnsi="Lucida Grande" w:cs="Lucida Grande"/>
          <w:sz w:val="18"/>
          <w:szCs w:val="18"/>
          <w:lang w:val="es-ES"/>
        </w:rPr>
        <w:tab/>
        <w:t>1050</w:t>
      </w:r>
    </w:p>
    <w:p w14:paraId="192E926B" w14:textId="77777777" w:rsidR="0054305D" w:rsidRPr="00CB3B21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CB3B21">
        <w:rPr>
          <w:rFonts w:ascii="Lucida Grande" w:hAnsi="Lucida Grande" w:cs="Lucida Grande"/>
          <w:sz w:val="18"/>
          <w:szCs w:val="18"/>
        </w:rPr>
        <w:t xml:space="preserve">2016 </w:t>
      </w:r>
      <w:proofErr w:type="spellStart"/>
      <w:r w:rsidRPr="00CB3B21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CB3B21">
        <w:rPr>
          <w:rFonts w:ascii="Lucida Grande" w:hAnsi="Lucida Grande" w:cs="Lucida Grande"/>
          <w:sz w:val="18"/>
          <w:szCs w:val="18"/>
        </w:rPr>
        <w:t xml:space="preserve"> du Jura </w:t>
      </w:r>
      <w:r w:rsidRPr="00CB3B21">
        <w:rPr>
          <w:rFonts w:ascii="Lucida Grande" w:hAnsi="Lucida Grande" w:cs="Lucida Grande"/>
          <w:sz w:val="14"/>
          <w:szCs w:val="14"/>
        </w:rPr>
        <w:t xml:space="preserve">Chardonnay Les Champs Rouges, </w:t>
      </w:r>
      <w:r w:rsidRPr="00CB3B21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CB3B21">
        <w:rPr>
          <w:rFonts w:ascii="Lucida Grande" w:hAnsi="Lucida Grande" w:cs="Lucida Grande"/>
          <w:sz w:val="18"/>
          <w:szCs w:val="18"/>
        </w:rPr>
        <w:t>Labet</w:t>
      </w:r>
      <w:proofErr w:type="spellEnd"/>
      <w:r w:rsidRPr="00CB3B21">
        <w:rPr>
          <w:rFonts w:ascii="Lucida Grande" w:hAnsi="Lucida Grande" w:cs="Lucida Grande"/>
          <w:sz w:val="18"/>
          <w:szCs w:val="18"/>
        </w:rPr>
        <w:tab/>
      </w:r>
      <w:r w:rsidRPr="00CB3B21">
        <w:rPr>
          <w:rFonts w:ascii="Lucida Grande" w:hAnsi="Lucida Grande" w:cs="Lucida Grande"/>
          <w:sz w:val="18"/>
          <w:szCs w:val="18"/>
        </w:rPr>
        <w:tab/>
      </w:r>
      <w:r w:rsidRPr="00CB3B21">
        <w:rPr>
          <w:rFonts w:ascii="Lucida Grande" w:hAnsi="Lucida Grande" w:cs="Lucida Grande"/>
          <w:sz w:val="18"/>
          <w:szCs w:val="18"/>
        </w:rPr>
        <w:tab/>
        <w:t>1050</w:t>
      </w:r>
    </w:p>
    <w:p w14:paraId="2AB3C766" w14:textId="77777777" w:rsidR="0054305D" w:rsidRPr="004740F8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Aux Bois,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r w:rsidRPr="00D42497">
        <w:rPr>
          <w:rFonts w:ascii="Lucida Grande" w:hAnsi="Lucida Grande" w:cs="Lucida Grande"/>
          <w:sz w:val="18"/>
          <w:szCs w:val="18"/>
        </w:rPr>
        <w:t>Des Marnes Blanche</w:t>
      </w:r>
      <w:r>
        <w:rPr>
          <w:rFonts w:ascii="Lucida Grande" w:hAnsi="Lucida Grande" w:cs="Lucida Grande"/>
          <w:sz w:val="18"/>
          <w:szCs w:val="18"/>
        </w:rPr>
        <w:t>s*</w:t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 xml:space="preserve">  940</w:t>
      </w:r>
      <w:proofErr w:type="gramEnd"/>
    </w:p>
    <w:p w14:paraId="4DF55431" w14:textId="77777777" w:rsidR="0054305D" w:rsidRPr="00D42497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D42497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D42497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D42497">
        <w:rPr>
          <w:rFonts w:ascii="Lucida Grande" w:hAnsi="Lucida Grande" w:cs="Lucida Grande"/>
          <w:sz w:val="14"/>
          <w:szCs w:val="14"/>
        </w:rPr>
        <w:t xml:space="preserve"> Aux Bois, </w:t>
      </w:r>
      <w:r w:rsidRPr="00D42497">
        <w:rPr>
          <w:rFonts w:ascii="Lucida Grande" w:hAnsi="Lucida Grande" w:cs="Lucida Grande"/>
          <w:sz w:val="18"/>
          <w:szCs w:val="18"/>
        </w:rPr>
        <w:t xml:space="preserve">Dom. Des Marnes Blanches </w:t>
      </w:r>
      <w:r w:rsidRPr="00D42497">
        <w:rPr>
          <w:rFonts w:ascii="Lucida Grande" w:hAnsi="Lucida Grande" w:cs="Lucida Grande"/>
          <w:sz w:val="12"/>
          <w:szCs w:val="12"/>
        </w:rPr>
        <w:t>MAGNUM*</w:t>
      </w:r>
      <w:r w:rsidRPr="00D42497">
        <w:rPr>
          <w:rFonts w:ascii="Lucida Grande" w:hAnsi="Lucida Grande" w:cs="Lucida Grande"/>
          <w:sz w:val="18"/>
          <w:szCs w:val="18"/>
        </w:rPr>
        <w:t xml:space="preserve"> </w:t>
      </w:r>
      <w:r w:rsidRPr="00D42497">
        <w:rPr>
          <w:rFonts w:ascii="Lucida Grande" w:hAnsi="Lucida Grande" w:cs="Lucida Grande"/>
          <w:sz w:val="18"/>
          <w:szCs w:val="18"/>
        </w:rPr>
        <w:tab/>
        <w:t>1880</w:t>
      </w:r>
    </w:p>
    <w:p w14:paraId="57ABC839" w14:textId="77777777" w:rsidR="0054305D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E0766E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E0766E"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l’Aigle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á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Deux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Tétes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s-ES"/>
        </w:rPr>
        <w:t>850</w:t>
      </w:r>
      <w:proofErr w:type="gramEnd"/>
    </w:p>
    <w:p w14:paraId="742D062D" w14:textId="1508BF68" w:rsidR="0054305D" w:rsidRPr="00DF5617" w:rsidRDefault="0054305D" w:rsidP="0054305D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>
        <w:rPr>
          <w:rFonts w:ascii="Lucida Grande" w:hAnsi="Lucida Grande" w:cs="Lucida Grande"/>
          <w:sz w:val="14"/>
          <w:szCs w:val="14"/>
        </w:rPr>
        <w:t>Savagnin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Molates</w:t>
      </w:r>
      <w:proofErr w:type="spellEnd"/>
      <w:r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DF5617">
        <w:rPr>
          <w:rFonts w:ascii="Lucida Grande" w:hAnsi="Lucida Grande" w:cs="Lucida Grande"/>
          <w:sz w:val="18"/>
          <w:szCs w:val="18"/>
        </w:rPr>
        <w:t>Des Marnes Blanches*</w:t>
      </w:r>
      <w:r w:rsidRPr="00DF5617">
        <w:rPr>
          <w:rFonts w:ascii="Lucida Grande" w:hAnsi="Lucida Grande" w:cs="Lucida Grande"/>
          <w:sz w:val="18"/>
          <w:szCs w:val="18"/>
        </w:rPr>
        <w:tab/>
      </w:r>
      <w:r w:rsidRPr="00DF5617">
        <w:rPr>
          <w:rFonts w:ascii="Lucida Grande" w:hAnsi="Lucida Grande" w:cs="Lucida Grande"/>
          <w:sz w:val="18"/>
          <w:szCs w:val="18"/>
        </w:rPr>
        <w:tab/>
      </w:r>
      <w:r w:rsidR="000F463C" w:rsidRPr="00DF5617">
        <w:rPr>
          <w:rFonts w:ascii="Lucida Grande" w:hAnsi="Lucida Grande" w:cs="Lucida Grande"/>
          <w:sz w:val="18"/>
          <w:szCs w:val="18"/>
        </w:rPr>
        <w:t>11</w:t>
      </w:r>
      <w:r w:rsidRPr="00DF5617">
        <w:rPr>
          <w:rFonts w:ascii="Lucida Grande" w:hAnsi="Lucida Grande" w:cs="Lucida Grande"/>
          <w:sz w:val="18"/>
          <w:szCs w:val="18"/>
        </w:rPr>
        <w:t>40</w:t>
      </w:r>
    </w:p>
    <w:p w14:paraId="7E52D385" w14:textId="51B380DA" w:rsidR="0054305D" w:rsidRPr="00B23622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DF5617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DF5617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DF5617">
        <w:rPr>
          <w:rFonts w:ascii="Lucida Grande" w:hAnsi="Lucida Grande" w:cs="Lucida Grande"/>
          <w:sz w:val="18"/>
          <w:szCs w:val="18"/>
        </w:rPr>
        <w:t xml:space="preserve"> du Jura </w:t>
      </w:r>
      <w:r w:rsidRPr="00DF5617">
        <w:rPr>
          <w:rFonts w:ascii="Lucida Grande" w:hAnsi="Lucida Grande" w:cs="Lucida Grande"/>
          <w:sz w:val="14"/>
          <w:szCs w:val="14"/>
        </w:rPr>
        <w:t xml:space="preserve">Chardonnay En </w:t>
      </w:r>
      <w:proofErr w:type="spellStart"/>
      <w:r w:rsidRPr="00DF5617">
        <w:rPr>
          <w:rFonts w:ascii="Lucida Grande" w:hAnsi="Lucida Grande" w:cs="Lucida Grande"/>
          <w:sz w:val="14"/>
          <w:szCs w:val="14"/>
        </w:rPr>
        <w:t>Quatre</w:t>
      </w:r>
      <w:proofErr w:type="spellEnd"/>
      <w:r w:rsidR="008078D2" w:rsidRPr="00DF5617">
        <w:rPr>
          <w:rFonts w:ascii="Lucida Grande" w:hAnsi="Lucida Grande" w:cs="Lucida Grande"/>
          <w:sz w:val="14"/>
          <w:szCs w:val="14"/>
        </w:rPr>
        <w:t xml:space="preserve"> V</w:t>
      </w:r>
      <w:r w:rsidRPr="00DF5617">
        <w:rPr>
          <w:rFonts w:ascii="Lucida Grande" w:hAnsi="Lucida Grande" w:cs="Lucida Grande"/>
          <w:sz w:val="14"/>
          <w:szCs w:val="14"/>
        </w:rPr>
        <w:t>is,</w:t>
      </w:r>
      <w:r w:rsidRPr="00DF5617">
        <w:rPr>
          <w:rFonts w:ascii="Lucida Grande" w:hAnsi="Lucida Grande" w:cs="Lucida Grande"/>
          <w:sz w:val="18"/>
          <w:szCs w:val="18"/>
        </w:rPr>
        <w:t xml:space="preserve"> Dom. </w:t>
      </w:r>
      <w:r>
        <w:rPr>
          <w:rFonts w:ascii="Lucida Grande" w:hAnsi="Lucida Grande" w:cs="Lucida Grande"/>
          <w:sz w:val="18"/>
          <w:szCs w:val="18"/>
        </w:rPr>
        <w:t>Des Marnes Blanches*</w:t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940</w:t>
      </w:r>
      <w:proofErr w:type="gramEnd"/>
    </w:p>
    <w:p w14:paraId="4A899A2A" w14:textId="6A325923" w:rsidR="0054305D" w:rsidRPr="007311CB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0527BA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0527BA">
        <w:rPr>
          <w:rFonts w:ascii="Lucida Grande" w:hAnsi="Lucida Grande" w:cs="Lucida Grande"/>
          <w:sz w:val="14"/>
          <w:szCs w:val="14"/>
        </w:rPr>
        <w:t xml:space="preserve"> En </w:t>
      </w:r>
      <w:proofErr w:type="spellStart"/>
      <w:r w:rsidRPr="000527BA">
        <w:rPr>
          <w:rFonts w:ascii="Lucida Grande" w:hAnsi="Lucida Grande" w:cs="Lucida Grande"/>
          <w:sz w:val="14"/>
          <w:szCs w:val="14"/>
        </w:rPr>
        <w:t>Quatre</w:t>
      </w:r>
      <w:proofErr w:type="spellEnd"/>
      <w:r w:rsidR="00F813A2">
        <w:rPr>
          <w:rFonts w:ascii="Lucida Grande" w:hAnsi="Lucida Grande" w:cs="Lucida Grande"/>
          <w:sz w:val="14"/>
          <w:szCs w:val="14"/>
        </w:rPr>
        <w:t xml:space="preserve"> </w:t>
      </w:r>
      <w:r w:rsidR="008078D2">
        <w:rPr>
          <w:rFonts w:ascii="Lucida Grande" w:hAnsi="Lucida Grande" w:cs="Lucida Grande"/>
          <w:sz w:val="14"/>
          <w:szCs w:val="14"/>
        </w:rPr>
        <w:t>V</w:t>
      </w:r>
      <w:r w:rsidRPr="000527BA">
        <w:rPr>
          <w:rFonts w:ascii="Lucida Grande" w:hAnsi="Lucida Grande" w:cs="Lucida Grande"/>
          <w:sz w:val="14"/>
          <w:szCs w:val="14"/>
        </w:rPr>
        <w:t>is,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="00172624">
        <w:rPr>
          <w:rFonts w:ascii="Lucida Grande" w:hAnsi="Lucida Grande" w:cs="Lucida Grande"/>
          <w:sz w:val="18"/>
          <w:szCs w:val="18"/>
          <w:lang w:val="es-ES"/>
        </w:rPr>
        <w:t>1220</w:t>
      </w:r>
    </w:p>
    <w:p w14:paraId="1BEC190C" w14:textId="2A6836F0" w:rsidR="0054305D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Chardonnay 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Molates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s-ES"/>
        </w:rPr>
        <w:t>9</w:t>
      </w:r>
      <w:r w:rsidR="0074477C">
        <w:rPr>
          <w:rFonts w:ascii="Lucida Grande" w:hAnsi="Lucida Grande" w:cs="Lucida Grande"/>
          <w:sz w:val="18"/>
          <w:szCs w:val="18"/>
          <w:lang w:val="es-ES"/>
        </w:rPr>
        <w:t>60</w:t>
      </w:r>
      <w:proofErr w:type="gramEnd"/>
    </w:p>
    <w:p w14:paraId="346BEACE" w14:textId="4FDA3DC4" w:rsidR="00172624" w:rsidRDefault="0010524E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4931B5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Molates</w:t>
      </w:r>
      <w:proofErr w:type="spellEnd"/>
      <w:r w:rsidRPr="004931B5">
        <w:rPr>
          <w:rFonts w:ascii="Lucida Grande" w:hAnsi="Lucida Grande" w:cs="Lucida Grande"/>
          <w:sz w:val="18"/>
          <w:szCs w:val="18"/>
        </w:rPr>
        <w:t xml:space="preserve">, Dom. </w:t>
      </w:r>
      <w:r w:rsidRPr="0010524E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10524E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10524E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0524E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="0088661A">
        <w:rPr>
          <w:rFonts w:ascii="Lucida Grande" w:hAnsi="Lucida Grande" w:cs="Lucida Grande"/>
          <w:sz w:val="18"/>
          <w:szCs w:val="18"/>
          <w:lang w:val="es-ES"/>
        </w:rPr>
        <w:tab/>
      </w:r>
      <w:r w:rsidR="0088661A">
        <w:rPr>
          <w:rFonts w:ascii="Lucida Grande" w:hAnsi="Lucida Grande" w:cs="Lucida Grande"/>
          <w:sz w:val="18"/>
          <w:szCs w:val="18"/>
          <w:lang w:val="es-ES"/>
        </w:rPr>
        <w:tab/>
      </w:r>
      <w:r w:rsidR="000F463C">
        <w:rPr>
          <w:rFonts w:ascii="Lucida Grande" w:hAnsi="Lucida Grande" w:cs="Lucida Grande"/>
          <w:sz w:val="18"/>
          <w:szCs w:val="18"/>
          <w:lang w:val="es-ES"/>
        </w:rPr>
        <w:t>1100</w:t>
      </w:r>
    </w:p>
    <w:p w14:paraId="4D4DB67E" w14:textId="4A4CC349" w:rsidR="00015B7B" w:rsidRDefault="00172624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172624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172624">
        <w:rPr>
          <w:rFonts w:ascii="Lucida Grande" w:hAnsi="Lucida Grande" w:cs="Lucida Grande"/>
          <w:sz w:val="14"/>
          <w:szCs w:val="14"/>
          <w:lang w:val="es-ES"/>
        </w:rPr>
        <w:t>Normins</w:t>
      </w:r>
      <w:proofErr w:type="spellEnd"/>
      <w:r w:rsidRPr="00172624">
        <w:rPr>
          <w:rFonts w:ascii="Lucida Grande" w:hAnsi="Lucida Grande" w:cs="Lucida Grande"/>
          <w:sz w:val="14"/>
          <w:szCs w:val="14"/>
          <w:lang w:val="es-ES"/>
        </w:rPr>
        <w:t>,</w:t>
      </w:r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gramStart"/>
      <w:r w:rsidRPr="00172624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Des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="0088661A">
        <w:rPr>
          <w:rFonts w:ascii="Lucida Grande" w:hAnsi="Lucida Grande" w:cs="Lucida Grande"/>
          <w:sz w:val="18"/>
          <w:szCs w:val="18"/>
          <w:lang w:val="es-ES"/>
        </w:rPr>
        <w:tab/>
      </w:r>
      <w:r w:rsidR="0088661A">
        <w:rPr>
          <w:rFonts w:ascii="Lucida Grande" w:hAnsi="Lucida Grande" w:cs="Lucida Grande"/>
          <w:sz w:val="18"/>
          <w:szCs w:val="18"/>
          <w:lang w:val="es-ES"/>
        </w:rPr>
        <w:tab/>
      </w:r>
      <w:r w:rsidR="0088661A">
        <w:rPr>
          <w:rFonts w:ascii="Lucida Grande" w:hAnsi="Lucida Grande" w:cs="Lucida Grande"/>
          <w:sz w:val="18"/>
          <w:szCs w:val="18"/>
          <w:lang w:val="es-ES"/>
        </w:rPr>
        <w:tab/>
      </w:r>
      <w:r w:rsidR="00015B7B">
        <w:rPr>
          <w:rFonts w:ascii="Lucida Grande" w:hAnsi="Lucida Grande" w:cs="Lucida Grande"/>
          <w:sz w:val="18"/>
          <w:szCs w:val="18"/>
          <w:lang w:val="es-ES"/>
        </w:rPr>
        <w:t>1300</w:t>
      </w:r>
    </w:p>
    <w:p w14:paraId="0555C1D9" w14:textId="278DE269" w:rsidR="0010524E" w:rsidRPr="007311CB" w:rsidRDefault="0088661A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DF5617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DF5617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DF5617">
        <w:rPr>
          <w:rFonts w:ascii="Lucida Grande" w:hAnsi="Lucida Grande" w:cs="Lucida Grande"/>
          <w:sz w:val="18"/>
          <w:szCs w:val="18"/>
        </w:rPr>
        <w:t xml:space="preserve"> du Jura </w:t>
      </w:r>
      <w:r w:rsidRPr="00DF5617">
        <w:rPr>
          <w:rFonts w:ascii="Lucida Grande" w:hAnsi="Lucida Grande" w:cs="Lucida Grande"/>
          <w:sz w:val="14"/>
          <w:szCs w:val="14"/>
        </w:rPr>
        <w:t xml:space="preserve">En </w:t>
      </w:r>
      <w:proofErr w:type="spellStart"/>
      <w:r w:rsidRPr="00DF5617">
        <w:rPr>
          <w:rFonts w:ascii="Lucida Grande" w:hAnsi="Lucida Grande" w:cs="Lucida Grande"/>
          <w:sz w:val="14"/>
          <w:szCs w:val="14"/>
        </w:rPr>
        <w:t>Jensillard</w:t>
      </w:r>
      <w:proofErr w:type="spellEnd"/>
      <w:r w:rsidRPr="00DF5617">
        <w:rPr>
          <w:rFonts w:ascii="Lucida Grande" w:hAnsi="Lucida Grande" w:cs="Lucida Grande"/>
          <w:sz w:val="18"/>
          <w:szCs w:val="18"/>
        </w:rPr>
        <w:t xml:space="preserve">, Dom. </w:t>
      </w:r>
      <w:r w:rsidRPr="0088661A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88661A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88661A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8661A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="00944482">
        <w:rPr>
          <w:rFonts w:ascii="Lucida Grande" w:hAnsi="Lucida Grande" w:cs="Lucida Grande"/>
          <w:sz w:val="18"/>
          <w:szCs w:val="18"/>
          <w:lang w:val="es-ES"/>
        </w:rPr>
        <w:t xml:space="preserve">    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1340</w:t>
      </w:r>
    </w:p>
    <w:p w14:paraId="4B89A864" w14:textId="77777777" w:rsidR="0054305D" w:rsidRPr="007311CB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2014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Réserve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du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Caveau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Lucien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Aviet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1125</w:t>
      </w:r>
    </w:p>
    <w:p w14:paraId="7B0DE5A8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2015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Saint Benoit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5F305C5C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2016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proofErr w:type="gram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”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Ouillé</w:t>
      </w:r>
      <w:proofErr w:type="spellEnd"/>
      <w:proofErr w:type="gram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”,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Saint Benoit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</w:p>
    <w:p w14:paraId="5D5418DA" w14:textId="77777777" w:rsidR="0054305D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2016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Vianderies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Dom. de la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Renardière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</w:t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880</w:t>
      </w:r>
      <w:proofErr w:type="gramEnd"/>
    </w:p>
    <w:p w14:paraId="7E4A3E74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A4264A">
        <w:rPr>
          <w:rFonts w:ascii="Lucida Grande" w:hAnsi="Lucida Grande" w:cs="Lucida Grande"/>
          <w:sz w:val="14"/>
          <w:szCs w:val="14"/>
          <w:lang w:val="es-ES"/>
        </w:rPr>
        <w:t>Initial</w:t>
      </w:r>
      <w:proofErr w:type="spellEnd"/>
      <w:r w:rsidRPr="00A4264A">
        <w:rPr>
          <w:rFonts w:ascii="Lucida Grande" w:hAnsi="Lucida Grande" w:cs="Lucida Grande"/>
          <w:sz w:val="14"/>
          <w:szCs w:val="14"/>
          <w:lang w:val="es-ES"/>
        </w:rPr>
        <w:t>,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Jérôme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Aroux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760</w:t>
      </w:r>
      <w:proofErr w:type="gramEnd"/>
    </w:p>
    <w:p w14:paraId="014AF17D" w14:textId="77777777" w:rsidR="0054305D" w:rsidRPr="007311CB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n-US"/>
        </w:rPr>
        <w:t xml:space="preserve">Chardonnay,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Fumey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>-Chatelain</w:t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 680</w:t>
      </w:r>
      <w:proofErr w:type="gramEnd"/>
    </w:p>
    <w:p w14:paraId="331EF9F0" w14:textId="77777777" w:rsidR="0054305D" w:rsidRPr="00AC241B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Arbois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Naturé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, </w:t>
      </w:r>
      <w:r w:rsidRPr="00AC241B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Ratte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  <w:t xml:space="preserve"> </w:t>
      </w:r>
      <w:proofErr w:type="gramStart"/>
      <w:r w:rsidRPr="00AC241B">
        <w:rPr>
          <w:rFonts w:ascii="Lucida Grande" w:hAnsi="Lucida Grande" w:cs="Lucida Grande"/>
          <w:sz w:val="18"/>
          <w:szCs w:val="18"/>
        </w:rPr>
        <w:tab/>
        <w:t xml:space="preserve">  880</w:t>
      </w:r>
      <w:proofErr w:type="gramEnd"/>
    </w:p>
    <w:p w14:paraId="46674880" w14:textId="77777777" w:rsidR="0054305D" w:rsidRPr="004931B5" w:rsidRDefault="0054305D" w:rsidP="005430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Arbois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Melon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à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queue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Rouge ‘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Docteurs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Lucien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Aviet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1020</w:t>
      </w:r>
    </w:p>
    <w:p w14:paraId="03553374" w14:textId="77777777" w:rsidR="0054305D" w:rsidRPr="004931B5" w:rsidRDefault="0054305D" w:rsidP="005430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Arbois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Melon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à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queue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Rouge ‘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des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Docteurs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Lucien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Aviet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960</w:t>
      </w:r>
      <w:proofErr w:type="gramEnd"/>
    </w:p>
    <w:p w14:paraId="76A395F2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E</w:t>
      </w:r>
      <w:r w:rsidRPr="00907441">
        <w:rPr>
          <w:rFonts w:ascii="Lucida Grande" w:hAnsi="Lucida Grande" w:cs="Lucida Grande"/>
          <w:sz w:val="14"/>
          <w:szCs w:val="14"/>
          <w:lang w:val="en-US"/>
        </w:rPr>
        <w:t>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Chemenot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ouillé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>, Croix &amp; Courbet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960</w:t>
      </w:r>
      <w:proofErr w:type="gramEnd"/>
    </w:p>
    <w:p w14:paraId="7CBC5694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2017 Chardonnay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Semaine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16,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Pieds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sur Te</w:t>
      </w:r>
      <w:r>
        <w:rPr>
          <w:rFonts w:ascii="Lucida Grande" w:hAnsi="Lucida Grande" w:cs="Lucida Grande"/>
          <w:sz w:val="18"/>
          <w:szCs w:val="18"/>
          <w:lang w:val="en-US"/>
        </w:rPr>
        <w:t>r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re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860</w:t>
      </w:r>
      <w:proofErr w:type="gramEnd"/>
    </w:p>
    <w:p w14:paraId="605271A9" w14:textId="77777777" w:rsidR="0054305D" w:rsidRPr="006C72C9" w:rsidRDefault="0054305D" w:rsidP="0054305D">
      <w:pPr>
        <w:rPr>
          <w:rFonts w:ascii="Lucida Grande" w:hAnsi="Lucida Grande" w:cs="Lucida Grande"/>
          <w:b/>
          <w:sz w:val="14"/>
          <w:szCs w:val="14"/>
        </w:rPr>
      </w:pPr>
      <w:r w:rsidRPr="006C72C9">
        <w:rPr>
          <w:rFonts w:ascii="Lucida Grande" w:hAnsi="Lucida Grande" w:cs="Lucida Grande"/>
          <w:b/>
          <w:sz w:val="14"/>
          <w:szCs w:val="14"/>
        </w:rPr>
        <w:t>Savojen</w:t>
      </w:r>
    </w:p>
    <w:p w14:paraId="55DF5103" w14:textId="77777777" w:rsidR="0054305D" w:rsidRPr="006C72C9" w:rsidRDefault="0054305D" w:rsidP="0054305D">
      <w:pPr>
        <w:rPr>
          <w:rFonts w:ascii="Lucida Grande" w:hAnsi="Lucida Grande" w:cs="Lucida Grande"/>
          <w:sz w:val="18"/>
          <w:szCs w:val="18"/>
        </w:rPr>
      </w:pPr>
      <w:r w:rsidRPr="006C72C9">
        <w:rPr>
          <w:rFonts w:ascii="Lucida Grande" w:hAnsi="Lucida Grande" w:cs="Lucida Grande"/>
          <w:sz w:val="18"/>
          <w:szCs w:val="18"/>
        </w:rPr>
        <w:t xml:space="preserve">2018 La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Pente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, Dom. des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Côtes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Rousses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6C72C9"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7333BA27" w14:textId="77777777" w:rsidR="0054305D" w:rsidRPr="00757410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AC241B">
        <w:rPr>
          <w:rFonts w:ascii="Lucida Grande" w:hAnsi="Lucida Grande" w:cs="Lucida Grande"/>
          <w:sz w:val="18"/>
          <w:szCs w:val="18"/>
          <w:lang w:val="en-US"/>
        </w:rPr>
        <w:t>Altesse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,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Giachino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680</w:t>
      </w:r>
      <w:proofErr w:type="gramEnd"/>
    </w:p>
    <w:p w14:paraId="231B7C7D" w14:textId="77777777" w:rsidR="0054305D" w:rsidRPr="00907441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Argile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Blanc, Maison des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Ardoisiéres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                                                     860</w:t>
      </w:r>
    </w:p>
    <w:p w14:paraId="70839DBA" w14:textId="77777777" w:rsidR="0054305D" w:rsidRPr="00757410" w:rsidRDefault="0054305D" w:rsidP="0054305D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>Bordeaux</w:t>
      </w:r>
    </w:p>
    <w:p w14:paraId="0446CC01" w14:textId="77777777" w:rsidR="0054305D" w:rsidRPr="00757410" w:rsidRDefault="0054305D" w:rsidP="0054305D">
      <w:pPr>
        <w:rPr>
          <w:rFonts w:ascii="Lucida Grande" w:hAnsi="Lucida Grande" w:cs="Lucida Grande"/>
          <w:sz w:val="12"/>
          <w:szCs w:val="12"/>
          <w:lang w:val="en-US"/>
        </w:rPr>
      </w:pPr>
      <w:r w:rsidRPr="00757410">
        <w:rPr>
          <w:rFonts w:ascii="Lucida Grande" w:hAnsi="Lucida Grande" w:cs="Lucida Grande"/>
          <w:sz w:val="12"/>
          <w:szCs w:val="12"/>
          <w:lang w:val="en-US"/>
        </w:rPr>
        <w:t>PESSAC-</w:t>
      </w:r>
      <w:proofErr w:type="spellStart"/>
      <w:r w:rsidRPr="00757410">
        <w:rPr>
          <w:rFonts w:ascii="Lucida Grande" w:hAnsi="Lucida Grande" w:cs="Lucida Grande"/>
          <w:sz w:val="12"/>
          <w:szCs w:val="12"/>
          <w:lang w:val="en-US"/>
        </w:rPr>
        <w:t>LÈOGNAN</w:t>
      </w:r>
      <w:proofErr w:type="spellEnd"/>
    </w:p>
    <w:p w14:paraId="2B0CF757" w14:textId="77777777" w:rsidR="0054305D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2013 Blanc, Chateau Smith Haut Lafitte*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3080</w:t>
      </w:r>
    </w:p>
    <w:p w14:paraId="2B798831" w14:textId="77777777" w:rsidR="0054305D" w:rsidRPr="00757410" w:rsidRDefault="0054305D" w:rsidP="0054305D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Lagrave-Martillac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Blanc, Château Latour-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Martillac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900</w:t>
      </w:r>
      <w:proofErr w:type="gramEnd"/>
    </w:p>
    <w:p w14:paraId="706A937E" w14:textId="77777777" w:rsidR="0054305D" w:rsidRPr="00757410" w:rsidRDefault="0054305D" w:rsidP="0054305D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>Rhône</w:t>
      </w:r>
    </w:p>
    <w:p w14:paraId="43A944DB" w14:textId="77777777" w:rsidR="0054305D" w:rsidRPr="00757410" w:rsidRDefault="0054305D" w:rsidP="005430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Condrieu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,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Gangloff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1980</w:t>
      </w:r>
    </w:p>
    <w:p w14:paraId="4FC3579B" w14:textId="77777777" w:rsidR="0054305D" w:rsidRPr="004931B5" w:rsidRDefault="0054305D" w:rsidP="0054305D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4931B5">
        <w:rPr>
          <w:rFonts w:ascii="Lucida Grande" w:hAnsi="Lucida Grande" w:cs="Lucida Grande"/>
          <w:b/>
          <w:bCs/>
          <w:sz w:val="14"/>
          <w:szCs w:val="14"/>
          <w:lang w:val="es-ES"/>
        </w:rPr>
        <w:t>Languedoc-</w:t>
      </w:r>
      <w:proofErr w:type="spellStart"/>
      <w:r w:rsidRPr="004931B5">
        <w:rPr>
          <w:rFonts w:ascii="Lucida Grande" w:hAnsi="Lucida Grande" w:cs="Lucida Grande"/>
          <w:b/>
          <w:bCs/>
          <w:sz w:val="14"/>
          <w:szCs w:val="14"/>
          <w:lang w:val="es-ES"/>
        </w:rPr>
        <w:t>Roussillon</w:t>
      </w:r>
      <w:proofErr w:type="spellEnd"/>
      <w:r w:rsidRPr="004931B5">
        <w:rPr>
          <w:rFonts w:ascii="Lucida Grande" w:hAnsi="Lucida Grande" w:cs="Lucida Grande"/>
          <w:b/>
          <w:bCs/>
          <w:sz w:val="14"/>
          <w:szCs w:val="14"/>
          <w:lang w:val="es-ES"/>
        </w:rPr>
        <w:tab/>
      </w:r>
    </w:p>
    <w:p w14:paraId="1404AB2E" w14:textId="77777777" w:rsidR="0054305D" w:rsidRDefault="0054305D" w:rsidP="005430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L’Annee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blanc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Les Clos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Perdus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580</w:t>
      </w:r>
      <w:proofErr w:type="gramEnd"/>
    </w:p>
    <w:p w14:paraId="584BFA9A" w14:textId="77777777" w:rsidR="00315B52" w:rsidRPr="00DA5A1C" w:rsidRDefault="00315B52" w:rsidP="005430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3F406DD6" w14:textId="77777777" w:rsidR="002E0D01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23C15BA9" w14:textId="77777777" w:rsidR="00CF05DA" w:rsidRDefault="00CF05DA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582937EB" w14:textId="77777777" w:rsidR="00CF05DA" w:rsidRDefault="00CF05DA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509A5C2A" w14:textId="77777777" w:rsidR="00CF05DA" w:rsidRDefault="00CF05DA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56072B26" w14:textId="77777777" w:rsidR="00D26C75" w:rsidRDefault="00D26C75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3EB449FB" w14:textId="77777777" w:rsidR="00D26C75" w:rsidRPr="00DF5617" w:rsidRDefault="00D26C75" w:rsidP="00CF05DA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47D83455" w14:textId="77777777" w:rsidR="00D26C75" w:rsidRPr="00DF5617" w:rsidRDefault="00D26C75" w:rsidP="00CF05DA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10E81655" w14:textId="77777777" w:rsidR="00AA10AE" w:rsidRPr="00DF5617" w:rsidRDefault="00AA10AE" w:rsidP="00CF05DA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7698F533" w14:textId="19314169" w:rsidR="00CF05DA" w:rsidRPr="004931B5" w:rsidRDefault="00CF05DA" w:rsidP="00CF05DA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4931B5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  <w:proofErr w:type="spellStart"/>
      <w:r w:rsidRPr="004931B5">
        <w:rPr>
          <w:rFonts w:ascii="Lucida Grande" w:hAnsi="Lucida Grande" w:cs="Lucida Grande"/>
          <w:b/>
          <w:bCs/>
          <w:sz w:val="20"/>
          <w:szCs w:val="20"/>
          <w:lang w:val="es-ES"/>
        </w:rPr>
        <w:t>röda</w:t>
      </w:r>
      <w:proofErr w:type="spellEnd"/>
      <w:r w:rsidRPr="004931B5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b/>
          <w:bCs/>
          <w:sz w:val="20"/>
          <w:szCs w:val="20"/>
          <w:lang w:val="es-ES"/>
        </w:rPr>
        <w:t>viner</w:t>
      </w:r>
      <w:proofErr w:type="spellEnd"/>
      <w:r w:rsidRPr="004931B5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</w:p>
    <w:p w14:paraId="65039DB6" w14:textId="77777777" w:rsidR="00CF05DA" w:rsidRPr="004931B5" w:rsidRDefault="00CF05DA" w:rsidP="00CF05DA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56C63671" w14:textId="77777777" w:rsidR="00CF05DA" w:rsidRPr="004931B5" w:rsidRDefault="00CF05DA" w:rsidP="00CF05DA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4931B5">
        <w:rPr>
          <w:rFonts w:ascii="Lucida Grande" w:hAnsi="Lucida Grande" w:cs="Lucida Grande"/>
          <w:b/>
          <w:sz w:val="14"/>
          <w:szCs w:val="14"/>
          <w:lang w:val="es-ES"/>
        </w:rPr>
        <w:t>Bourgogne</w:t>
      </w:r>
      <w:proofErr w:type="spellEnd"/>
    </w:p>
    <w:p w14:paraId="5343DAF0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Gevrey-Chambertin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Vieilles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-Vignes,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Dom. Denis Bachelet</w:t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1880</w:t>
      </w:r>
    </w:p>
    <w:p w14:paraId="6D3304D3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Gevrey-Chambertin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Vieilles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-Vignes,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Dom. Denis Bachelet</w:t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1980</w:t>
      </w:r>
    </w:p>
    <w:p w14:paraId="594CF21C" w14:textId="77777777" w:rsidR="00CF05DA" w:rsidRPr="004931B5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Gevrey-Chambertin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Vieilles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-Vignes,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Dom.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Fourrier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2640</w:t>
      </w:r>
    </w:p>
    <w:p w14:paraId="77F105E5" w14:textId="77777777" w:rsidR="00CF05DA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40</w:t>
      </w:r>
    </w:p>
    <w:p w14:paraId="747C0757" w14:textId="77777777" w:rsidR="00CF05DA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Reniard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1980</w:t>
      </w:r>
    </w:p>
    <w:p w14:paraId="55329D33" w14:textId="77777777" w:rsidR="00CF05DA" w:rsidRPr="0075741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</w:t>
      </w:r>
      <w:proofErr w:type="spellStart"/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Evocelles</w:t>
      </w:r>
      <w:proofErr w:type="spellEnd"/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Dugat-Py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3600</w:t>
      </w:r>
    </w:p>
    <w:p w14:paraId="11C58C77" w14:textId="77777777" w:rsidR="00CF05DA" w:rsidRPr="0075741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-Chambertin, Dom. Claude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Dugat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2300</w:t>
      </w:r>
    </w:p>
    <w:p w14:paraId="3EB25C3E" w14:textId="75E3F61B" w:rsidR="00CF05DA" w:rsidRPr="00757410" w:rsidRDefault="00CF05DA" w:rsidP="00CF05D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 </w:t>
      </w:r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>Crais</w:t>
      </w:r>
      <w:proofErr w:type="spellEnd"/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Dom. Jean-Michel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Guillon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9B108F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051314">
        <w:rPr>
          <w:rFonts w:ascii="Lucida Grande" w:hAnsi="Lucida Grande" w:cs="Lucida Grande"/>
          <w:color w:val="000000"/>
          <w:sz w:val="18"/>
          <w:szCs w:val="18"/>
          <w:lang w:val="en-US"/>
        </w:rPr>
        <w:t>1440</w:t>
      </w:r>
    </w:p>
    <w:p w14:paraId="5B899E39" w14:textId="77777777" w:rsidR="00CF05DA" w:rsidRDefault="00CF05DA" w:rsidP="00CF05D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2020 </w:t>
      </w:r>
      <w:proofErr w:type="spellStart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-Chambertin, Mark </w:t>
      </w:r>
      <w:proofErr w:type="spellStart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>Haisma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1640</w:t>
      </w:r>
    </w:p>
    <w:p w14:paraId="06913C64" w14:textId="443E9B75" w:rsidR="00681713" w:rsidRDefault="00C813F1" w:rsidP="00CF05D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2020 </w:t>
      </w:r>
      <w:proofErr w:type="spellStart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 </w:t>
      </w:r>
      <w:proofErr w:type="spellStart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>Vieilles</w:t>
      </w:r>
      <w:proofErr w:type="spellEnd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 </w:t>
      </w:r>
      <w:proofErr w:type="spellStart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>Vignes</w:t>
      </w:r>
      <w:proofErr w:type="spellEnd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Dom. Rossignol-</w:t>
      </w:r>
      <w:proofErr w:type="spellStart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>Trapet</w:t>
      </w:r>
      <w:proofErr w:type="spellEnd"/>
      <w:r w:rsidR="008367B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8367B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894942">
        <w:rPr>
          <w:rFonts w:ascii="Lucida Grande" w:hAnsi="Lucida Grande" w:cs="Lucida Grande"/>
          <w:color w:val="000000"/>
          <w:sz w:val="18"/>
          <w:szCs w:val="18"/>
          <w:lang w:val="en-US"/>
        </w:rPr>
        <w:t>14</w:t>
      </w:r>
      <w:r w:rsidR="005E68DD">
        <w:rPr>
          <w:rFonts w:ascii="Lucida Grande" w:hAnsi="Lucida Grande" w:cs="Lucida Grande"/>
          <w:color w:val="000000"/>
          <w:sz w:val="18"/>
          <w:szCs w:val="18"/>
          <w:lang w:val="en-US"/>
        </w:rPr>
        <w:t>40</w:t>
      </w:r>
    </w:p>
    <w:p w14:paraId="4987D988" w14:textId="77777777" w:rsidR="00CF05DA" w:rsidRPr="005D61E4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Morey-Saint-Denis, Dom.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Méo-Camuzet</w:t>
      </w:r>
      <w:proofErr w:type="spellEnd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2240</w:t>
      </w:r>
    </w:p>
    <w:p w14:paraId="7BB114AA" w14:textId="77777777" w:rsidR="00CF05DA" w:rsidRPr="005D61E4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Morey-Saint-Denis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Trés</w:t>
      </w:r>
      <w:proofErr w:type="spellEnd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Girard, </w:t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Hubert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1710</w:t>
      </w:r>
    </w:p>
    <w:p w14:paraId="5372AAED" w14:textId="77777777" w:rsidR="00CF05DA" w:rsidRPr="00F73A52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Morey-Saint-Denis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Trés</w:t>
      </w:r>
      <w:proofErr w:type="spellEnd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Girard, </w:t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Hubert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1710</w:t>
      </w:r>
    </w:p>
    <w:p w14:paraId="711438F6" w14:textId="77777777" w:rsidR="00CF05DA" w:rsidRPr="006B3480" w:rsidRDefault="00CF05DA" w:rsidP="00CF05D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Morey-Saint-Denis </w:t>
      </w:r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Clos Solon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</w:t>
      </w:r>
      <w:proofErr w:type="spellEnd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Vigne</w:t>
      </w:r>
      <w:proofErr w:type="spellEnd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2400</w:t>
      </w:r>
    </w:p>
    <w:p w14:paraId="7DD72F47" w14:textId="77777777" w:rsidR="00A356B1" w:rsidRPr="00DF5617" w:rsidRDefault="00A356B1" w:rsidP="00A356B1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>2019 Morey-Saint-Denis</w:t>
      </w:r>
      <w:r w:rsidRPr="00DF561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 1er cru Clos </w:t>
      </w:r>
      <w:proofErr w:type="spellStart"/>
      <w:r w:rsidRPr="00DF5617">
        <w:rPr>
          <w:rFonts w:ascii="Lucida Grande" w:hAnsi="Lucida Grande" w:cs="Lucida Grande"/>
          <w:color w:val="000000"/>
          <w:sz w:val="14"/>
          <w:szCs w:val="14"/>
          <w:lang w:val="en-US"/>
        </w:rPr>
        <w:t>Baulet</w:t>
      </w:r>
      <w:proofErr w:type="spellEnd"/>
      <w:r w:rsidRPr="00DF561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Dom. Hubert </w:t>
      </w:r>
      <w:proofErr w:type="spellStart"/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>Lignier</w:t>
      </w:r>
      <w:proofErr w:type="spellEnd"/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>*</w:t>
      </w:r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DF561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2360</w:t>
      </w:r>
    </w:p>
    <w:p w14:paraId="433DA696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Bonnes</w:t>
      </w:r>
      <w:proofErr w:type="spellEnd"/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-Mares </w:t>
      </w:r>
      <w:r w:rsidRPr="00DF56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Grand Cru, </w:t>
      </w:r>
      <w:r w:rsidRPr="00DF56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Francois Bertheau*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2F2CA2A2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5E67E808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533D6A2D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761F1012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20B86692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2014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3360</w:t>
      </w:r>
    </w:p>
    <w:p w14:paraId="5D43B565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2940</w:t>
      </w:r>
    </w:p>
    <w:p w14:paraId="0992D30A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2860</w:t>
      </w:r>
    </w:p>
    <w:p w14:paraId="60B6D6F6" w14:textId="77777777" w:rsidR="00A356B1" w:rsidRDefault="00A356B1" w:rsidP="00A356B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           1</w:t>
      </w:r>
      <w:r>
        <w:rPr>
          <w:rFonts w:ascii="Lucida Grande" w:hAnsi="Lucida Grande" w:cs="Lucida Grande"/>
          <w:sz w:val="18"/>
          <w:szCs w:val="18"/>
          <w:lang w:val="en-US"/>
        </w:rPr>
        <w:t>98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61617B46" w14:textId="77777777" w:rsidR="00A356B1" w:rsidRPr="006073DE" w:rsidRDefault="00A356B1" w:rsidP="00A356B1">
      <w:pPr>
        <w:rPr>
          <w:rFonts w:ascii="Lucida Grande" w:hAnsi="Lucida Grande" w:cs="Lucida Grande"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Combe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D´Orveau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2600</w:t>
      </w:r>
    </w:p>
    <w:p w14:paraId="73C31973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Cras,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3340</w:t>
      </w:r>
    </w:p>
    <w:p w14:paraId="1EB435A2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21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027A4E37" w14:textId="77777777" w:rsidR="00A356B1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81B31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5800</w:t>
      </w:r>
    </w:p>
    <w:p w14:paraId="29173699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1980</w:t>
      </w:r>
    </w:p>
    <w:p w14:paraId="7A966246" w14:textId="77777777" w:rsidR="00A356B1" w:rsidRPr="00757410" w:rsidRDefault="00A356B1" w:rsidP="00A356B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1980</w:t>
      </w:r>
    </w:p>
    <w:p w14:paraId="138C9B48" w14:textId="77777777" w:rsidR="005A4B4C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142DDAB9" w14:textId="77777777" w:rsidR="005A4B4C" w:rsidRPr="00757410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81B31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6500</w:t>
      </w:r>
    </w:p>
    <w:p w14:paraId="3E2C9C36" w14:textId="77777777" w:rsidR="005A4B4C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50719583" w14:textId="77777777" w:rsidR="005A4B4C" w:rsidRPr="00757410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3081B0E3" w14:textId="77777777" w:rsidR="005A4B4C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Amoureuses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Bertheau*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7A6BB653" w14:textId="77777777" w:rsidR="005A4B4C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Amoureuses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Bertheau*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113E8165" w14:textId="77777777" w:rsidR="005A4B4C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1er Cru Aux Beaux Bruns,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6780</w:t>
      </w:r>
    </w:p>
    <w:p w14:paraId="25F6C141" w14:textId="77777777" w:rsidR="005A4B4C" w:rsidRPr="00AC241B" w:rsidRDefault="005A4B4C" w:rsidP="005A4B4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305A7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305A7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Noirots</w:t>
      </w:r>
      <w:proofErr w:type="spellEnd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Ghislaine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Barthod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7240</w:t>
      </w:r>
    </w:p>
    <w:p w14:paraId="247B98E5" w14:textId="77777777" w:rsidR="00176E5F" w:rsidRPr="00AC241B" w:rsidRDefault="00176E5F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6F21783" w14:textId="77777777" w:rsidR="007B4A88" w:rsidRPr="00AC241B" w:rsidRDefault="007B4A88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3B41C8C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D9B8BC1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8D379DD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F3F20FA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4417A51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70C7C3E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4C238CF" w14:textId="77777777" w:rsidR="00AC515D" w:rsidRPr="00AC241B" w:rsidRDefault="00AC515D" w:rsidP="0007039A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C101930" w14:textId="7105A942" w:rsidR="00C13B03" w:rsidRDefault="00C13B03" w:rsidP="00C13B03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40A33C4D" w14:textId="77777777" w:rsidR="00C13B03" w:rsidRPr="00E74687" w:rsidRDefault="00C13B03" w:rsidP="00C13B03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514D252C" w14:textId="77777777" w:rsidR="00C13B03" w:rsidRPr="00176A74" w:rsidRDefault="00C13B03" w:rsidP="00C13B03">
      <w:pPr>
        <w:rPr>
          <w:rFonts w:ascii="Lucida Grande" w:hAnsi="Lucida Grande" w:cs="Lucida Grande"/>
          <w:b/>
          <w:sz w:val="14"/>
          <w:szCs w:val="14"/>
        </w:rPr>
      </w:pPr>
      <w:r w:rsidRPr="00176A74">
        <w:rPr>
          <w:rFonts w:ascii="Lucida Grande" w:hAnsi="Lucida Grande" w:cs="Lucida Grande"/>
          <w:b/>
          <w:sz w:val="14"/>
          <w:szCs w:val="14"/>
        </w:rPr>
        <w:t>Bourgogne</w:t>
      </w:r>
    </w:p>
    <w:p w14:paraId="1797E29A" w14:textId="77777777" w:rsidR="00C13B03" w:rsidRPr="00AC241B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176A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176A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Promess</w:t>
      </w:r>
      <w:proofErr w:type="spellEnd"/>
      <w:r w:rsidRPr="00176A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Sauveterre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960</w:t>
      </w:r>
    </w:p>
    <w:p w14:paraId="38DCEAB7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Bourgogne Rouge,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1820</w:t>
      </w:r>
    </w:p>
    <w:p w14:paraId="0E252DE0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1780</w:t>
      </w:r>
    </w:p>
    <w:p w14:paraId="435D911D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2018 Bourgogne Rouge, Dom. Bachelet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320</w:t>
      </w:r>
    </w:p>
    <w:p w14:paraId="7794DBD9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Bachelet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300</w:t>
      </w:r>
    </w:p>
    <w:p w14:paraId="6C545E76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 </w:t>
      </w:r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Grands </w:t>
      </w:r>
      <w:proofErr w:type="spellStart"/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Chaillots</w:t>
      </w:r>
      <w:proofErr w:type="spellEnd"/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Thibault Liger-Belair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1060</w:t>
      </w:r>
    </w:p>
    <w:p w14:paraId="7BB8BED0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Croix Blanche,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797D2BC4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Croix Blanche,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5205084C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2018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1220</w:t>
      </w:r>
    </w:p>
    <w:p w14:paraId="261C1C75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1200</w:t>
      </w:r>
    </w:p>
    <w:p w14:paraId="1F7C8DF8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2020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085F384A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Jean-Michel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Guillon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1180</w:t>
      </w:r>
    </w:p>
    <w:p w14:paraId="47FF3684" w14:textId="47B8BB23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des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Perdrix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9B108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1020</w:t>
      </w:r>
    </w:p>
    <w:p w14:paraId="24DB324F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0825B7B3" w14:textId="77777777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 </w:t>
      </w:r>
      <w:r w:rsidRPr="00E17A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Fontaine St. Martin,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r w:rsidRPr="00E17A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Michel Gros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1040</w:t>
      </w:r>
    </w:p>
    <w:p w14:paraId="2A050DF1" w14:textId="77777777" w:rsidR="00C13B03" w:rsidRPr="00757410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Michel Lafarge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980</w:t>
      </w:r>
      <w:proofErr w:type="gramEnd"/>
    </w:p>
    <w:p w14:paraId="39A9E1FE" w14:textId="21BF2354" w:rsidR="00CA76A2" w:rsidRPr="00CA76A2" w:rsidRDefault="00CA76A2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8177C2">
        <w:rPr>
          <w:rFonts w:ascii="Lucida Grande" w:hAnsi="Lucida Grande" w:cs="Lucida Grande"/>
          <w:sz w:val="18"/>
          <w:szCs w:val="18"/>
          <w:lang w:val="en-US"/>
        </w:rPr>
        <w:t xml:space="preserve">2019 Bourgogne Rouge, Dom. </w:t>
      </w:r>
      <w:r w:rsidRPr="00F73A52">
        <w:rPr>
          <w:rFonts w:ascii="Lucida Grande" w:hAnsi="Lucida Grande" w:cs="Lucida Grande"/>
          <w:sz w:val="18"/>
          <w:szCs w:val="18"/>
          <w:lang w:val="en-US"/>
        </w:rPr>
        <w:t xml:space="preserve">Jean </w:t>
      </w:r>
      <w:proofErr w:type="spellStart"/>
      <w:r w:rsidRPr="00F73A52">
        <w:rPr>
          <w:rFonts w:ascii="Lucida Grande" w:hAnsi="Lucida Grande" w:cs="Lucida Grande"/>
          <w:sz w:val="18"/>
          <w:szCs w:val="18"/>
          <w:lang w:val="en-US"/>
        </w:rPr>
        <w:t>Grivot</w:t>
      </w:r>
      <w:proofErr w:type="spellEnd"/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1EF4AE12" w14:textId="7770B3AD" w:rsidR="00C13B03" w:rsidRDefault="00C13B03" w:rsidP="00C13B03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Bourgogne Rouge, Armand </w:t>
      </w:r>
      <w:proofErr w:type="spellStart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Heitz</w:t>
      </w:r>
      <w:proofErr w:type="spellEnd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92</w:t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2BC6A203" w14:textId="77777777" w:rsidR="00C13B03" w:rsidRDefault="00C13B03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6D16F6">
        <w:rPr>
          <w:rFonts w:ascii="Lucida Grande" w:hAnsi="Lucida Grande" w:cs="Lucida Grande"/>
          <w:sz w:val="18"/>
          <w:szCs w:val="18"/>
          <w:lang w:val="en-US"/>
        </w:rPr>
        <w:t xml:space="preserve">2020 Bourgogne Rouge, Mark </w:t>
      </w:r>
      <w:proofErr w:type="spellStart"/>
      <w:r w:rsidRPr="006D16F6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7E420CC7" w14:textId="77777777" w:rsidR="00C13B03" w:rsidRDefault="00C13B03" w:rsidP="00C13B03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Rouge, Dom. Fabien Coche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46F11744" w14:textId="77777777" w:rsidR="00C13B03" w:rsidRDefault="00C13B03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3D1E35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3D1E35">
        <w:rPr>
          <w:rFonts w:ascii="Lucida Grande" w:hAnsi="Lucida Grande" w:cs="Lucida Grande"/>
          <w:sz w:val="18"/>
          <w:szCs w:val="18"/>
          <w:lang w:val="en-US"/>
        </w:rPr>
        <w:t xml:space="preserve"> Bourgogne Rouge, Gros Feres &amp; </w:t>
      </w:r>
      <w:proofErr w:type="spellStart"/>
      <w:r w:rsidRPr="003D1E35">
        <w:rPr>
          <w:rFonts w:ascii="Lucida Grande" w:hAnsi="Lucida Grande" w:cs="Lucida Grande"/>
          <w:sz w:val="18"/>
          <w:szCs w:val="18"/>
          <w:lang w:val="en-US"/>
        </w:rPr>
        <w:t>Soeur</w:t>
      </w:r>
      <w:proofErr w:type="spellEnd"/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1080</w:t>
      </w:r>
    </w:p>
    <w:p w14:paraId="2A1677FA" w14:textId="77777777" w:rsidR="00C13B03" w:rsidRDefault="00C13B03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2020 Bourgogne Rouge, Dom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Remoissenet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ab/>
      </w:r>
      <w:r w:rsidRPr="001E5B7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1E5B71">
        <w:rPr>
          <w:rFonts w:ascii="Lucida Grande" w:hAnsi="Lucida Grande" w:cs="Lucida Grande"/>
          <w:sz w:val="18"/>
          <w:szCs w:val="18"/>
          <w:lang w:val="en-US"/>
        </w:rPr>
        <w:tab/>
        <w:t xml:space="preserve">  950</w:t>
      </w:r>
      <w:proofErr w:type="gramEnd"/>
    </w:p>
    <w:p w14:paraId="424E374C" w14:textId="3A8756B0" w:rsidR="00C85B78" w:rsidRPr="006B3480" w:rsidRDefault="00C85B78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F73A52">
        <w:rPr>
          <w:rFonts w:ascii="Lucida Grande" w:hAnsi="Lucida Grande" w:cs="Lucida Grande"/>
          <w:sz w:val="18"/>
          <w:szCs w:val="18"/>
          <w:lang w:val="en-US"/>
        </w:rPr>
        <w:t xml:space="preserve">2020 Bourgogne Rouge, Dom. </w:t>
      </w:r>
      <w:r w:rsidRPr="006B3480">
        <w:rPr>
          <w:rFonts w:ascii="Lucida Grande" w:hAnsi="Lucida Grande" w:cs="Lucida Grande"/>
          <w:sz w:val="18"/>
          <w:szCs w:val="18"/>
          <w:lang w:val="en-US"/>
        </w:rPr>
        <w:t xml:space="preserve">Antoine </w:t>
      </w:r>
      <w:proofErr w:type="spellStart"/>
      <w:r w:rsidRPr="006B3480">
        <w:rPr>
          <w:rFonts w:ascii="Lucida Grande" w:hAnsi="Lucida Grande" w:cs="Lucida Grande"/>
          <w:sz w:val="18"/>
          <w:szCs w:val="18"/>
          <w:lang w:val="en-US"/>
        </w:rPr>
        <w:t>Jobard</w:t>
      </w:r>
      <w:proofErr w:type="spellEnd"/>
      <w:r w:rsidR="006F0E03" w:rsidRPr="006B34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="00B60537"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="00B60537"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="00B60537"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="00B60537" w:rsidRPr="006B3480">
        <w:rPr>
          <w:rFonts w:ascii="Lucida Grande" w:hAnsi="Lucida Grande" w:cs="Lucida Grande"/>
          <w:sz w:val="18"/>
          <w:szCs w:val="18"/>
          <w:lang w:val="en-US"/>
        </w:rPr>
        <w:tab/>
        <w:t>1220</w:t>
      </w:r>
    </w:p>
    <w:p w14:paraId="5F10C317" w14:textId="628721A9" w:rsidR="00681713" w:rsidRDefault="00681713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6B3480">
        <w:rPr>
          <w:rFonts w:ascii="Lucida Grande" w:hAnsi="Lucida Grande" w:cs="Lucida Grande"/>
          <w:sz w:val="18"/>
          <w:szCs w:val="18"/>
          <w:lang w:val="en-US"/>
        </w:rPr>
        <w:t xml:space="preserve">2020 Bourgogne Rouge Dom. </w:t>
      </w:r>
      <w:r w:rsidRPr="004931B5">
        <w:rPr>
          <w:rFonts w:ascii="Lucida Grande" w:hAnsi="Lucida Grande" w:cs="Lucida Grande"/>
          <w:sz w:val="18"/>
          <w:szCs w:val="18"/>
          <w:lang w:val="en-US"/>
        </w:rPr>
        <w:t>Rossignol-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n-US"/>
        </w:rPr>
        <w:t>Trapet</w:t>
      </w:r>
      <w:proofErr w:type="spellEnd"/>
      <w:r w:rsidR="006B3480"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="006B3480"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="006B3480"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="006B3480" w:rsidRPr="004931B5">
        <w:rPr>
          <w:rFonts w:ascii="Lucida Grande" w:hAnsi="Lucida Grande" w:cs="Lucida Grande"/>
          <w:sz w:val="18"/>
          <w:szCs w:val="18"/>
          <w:lang w:val="en-US"/>
        </w:rPr>
        <w:tab/>
      </w:r>
      <w:r w:rsidR="008367B7" w:rsidRPr="004931B5">
        <w:rPr>
          <w:rFonts w:ascii="Lucida Grande" w:hAnsi="Lucida Grande" w:cs="Lucida Grande"/>
          <w:sz w:val="18"/>
          <w:szCs w:val="18"/>
          <w:lang w:val="en-US"/>
        </w:rPr>
        <w:t xml:space="preserve">  980</w:t>
      </w:r>
      <w:proofErr w:type="gramEnd"/>
    </w:p>
    <w:p w14:paraId="2D2830E0" w14:textId="4D7009C2" w:rsidR="00211B38" w:rsidRPr="004931B5" w:rsidRDefault="00211B38" w:rsidP="00C13B03">
      <w:pPr>
        <w:rPr>
          <w:rFonts w:ascii="Lucida Grande" w:hAnsi="Lucida Grande" w:cs="Lucida Grande"/>
          <w:sz w:val="18"/>
          <w:szCs w:val="18"/>
          <w:lang w:val="en-US"/>
        </w:rPr>
      </w:pPr>
      <w:r w:rsidRPr="00211B38">
        <w:rPr>
          <w:rFonts w:ascii="Lucida Grande" w:hAnsi="Lucida Grande" w:cs="Lucida Grande"/>
          <w:sz w:val="18"/>
          <w:szCs w:val="18"/>
          <w:lang w:val="en-US"/>
        </w:rPr>
        <w:t>2020 Bourgogne Rouge Dom. Bachelet-</w:t>
      </w:r>
      <w:proofErr w:type="spellStart"/>
      <w:r w:rsidRPr="00211B38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4060461B" w14:textId="77777777" w:rsidR="00AC515D" w:rsidRPr="0026731E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Hautes-Côtes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Maxime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Cheurlin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Noëllat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1420</w:t>
      </w:r>
    </w:p>
    <w:p w14:paraId="486E4F74" w14:textId="77777777" w:rsidR="00AC515D" w:rsidRPr="00CA74D1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2017 </w:t>
      </w:r>
      <w:proofErr w:type="spellStart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, Dom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1620</w:t>
      </w:r>
    </w:p>
    <w:p w14:paraId="4AEAE038" w14:textId="77777777" w:rsidR="00AC515D" w:rsidRPr="003D1E35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52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0</w:t>
      </w:r>
    </w:p>
    <w:p w14:paraId="2FA89E55" w14:textId="77777777" w:rsidR="00AC515D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52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0</w:t>
      </w:r>
    </w:p>
    <w:p w14:paraId="72CF027C" w14:textId="77777777" w:rsidR="00AC515D" w:rsidRPr="00A64B5C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Didier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Fornerol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0A9F4690" w14:textId="77777777" w:rsidR="00AC515D" w:rsidRPr="00AC241B" w:rsidRDefault="00AC515D" w:rsidP="00AC51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Côtes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Nuits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-Village, Georges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Noëllat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1B62AB00" w14:textId="77777777" w:rsidR="00AC515D" w:rsidRPr="00D42497" w:rsidRDefault="00AC515D" w:rsidP="00AC515D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2019 Beaune 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Juvilains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Georges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Noëllat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  <w:t>1750</w:t>
      </w:r>
    </w:p>
    <w:p w14:paraId="38C0328E" w14:textId="77777777" w:rsidR="00AC515D" w:rsidRPr="00176A74" w:rsidRDefault="00AC515D" w:rsidP="00C13B03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018EF645" w14:textId="77777777" w:rsidR="00CC711D" w:rsidRPr="00176A74" w:rsidRDefault="00CC711D" w:rsidP="00C13B03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7E33249D" w14:textId="758BA91A" w:rsidR="007B4A88" w:rsidRPr="00176A74" w:rsidRDefault="007B4A88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6BF09F4C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17E46D11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71293ECE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0A5CEC86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279744C7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4D6931A7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18CA102D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69D9F6A3" w14:textId="77777777" w:rsidR="00AC515D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6F14BADF" w14:textId="77777777" w:rsidR="00032586" w:rsidRDefault="00032586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272489FC" w14:textId="77777777" w:rsidR="00032586" w:rsidRDefault="00032586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6A22F2D6" w14:textId="77777777" w:rsidR="00032586" w:rsidRPr="00176A74" w:rsidRDefault="00032586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131D0228" w14:textId="77777777" w:rsidR="00AC515D" w:rsidRPr="00176A74" w:rsidRDefault="00AC515D" w:rsidP="00E566EA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</w:p>
    <w:p w14:paraId="047241AB" w14:textId="6586C4A7" w:rsidR="00E566EA" w:rsidRDefault="00E566EA" w:rsidP="00E566EA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-vita viner-</w:t>
      </w:r>
    </w:p>
    <w:p w14:paraId="2E4DE68F" w14:textId="77777777" w:rsidR="00E566EA" w:rsidRDefault="00E566EA" w:rsidP="00E566EA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TYSKLAND</w:t>
      </w:r>
    </w:p>
    <w:p w14:paraId="7D92C095" w14:textId="77777777" w:rsidR="00E566EA" w:rsidRPr="000636E8" w:rsidRDefault="00E566EA" w:rsidP="00E566EA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Mosel</w:t>
      </w:r>
    </w:p>
    <w:p w14:paraId="01F2FCA8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2003 Riesling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Zeltinger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Sonnenuhr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Spätlese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Markus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Molitor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61D37B7E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2015 Riesling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Zeltinge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Himmelreich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Kabinett</w:t>
      </w:r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Markus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Molitor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1040</w:t>
      </w:r>
    </w:p>
    <w:p w14:paraId="09356F0A" w14:textId="4D733A50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2015 Riesling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Niederberg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Helden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GG,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Schloss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Lieser</w:t>
      </w:r>
      <w:proofErr w:type="spellEnd"/>
      <w:r w:rsidR="00461B51" w:rsidRPr="00461B5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1080</w:t>
      </w:r>
    </w:p>
    <w:p w14:paraId="22151747" w14:textId="391525B9" w:rsidR="00F6178E" w:rsidRPr="00154F1D" w:rsidRDefault="00F6178E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2017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 w:rsidR="00765CB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</w:t>
      </w:r>
      <w:r w:rsidR="00D2056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 w:rsidR="00DD717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</w:t>
      </w:r>
      <w:r w:rsidR="00D2056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40</w:t>
      </w:r>
    </w:p>
    <w:p w14:paraId="61F18A14" w14:textId="310FCA45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 w:rsidR="00461B51" w:rsidRPr="006A44C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</w:t>
      </w:r>
      <w:r w:rsidR="00DD717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26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0</w:t>
      </w:r>
    </w:p>
    <w:p w14:paraId="3BD35031" w14:textId="34B82EFC" w:rsidR="00412695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</w:t>
      </w:r>
      <w:r w:rsidR="0046728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erg</w:t>
      </w:r>
      <w:proofErr w:type="spellEnd"/>
      <w:r w:rsidR="0046728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46728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8D39F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                        </w:t>
      </w:r>
      <w:r w:rsidR="0041269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1320</w:t>
      </w:r>
    </w:p>
    <w:p w14:paraId="7BF1710F" w14:textId="2A453371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D00F3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Escheburg</w:t>
      </w:r>
      <w:proofErr w:type="spellEnd"/>
      <w:r w:rsidRPr="00D00F3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880</w:t>
      </w:r>
      <w:proofErr w:type="gramEnd"/>
    </w:p>
    <w:p w14:paraId="1444A631" w14:textId="1111B469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C.A.I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. Kabinett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Trocken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7</w:t>
      </w:r>
      <w:r w:rsidR="008613B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80</w:t>
      </w:r>
      <w:proofErr w:type="gramEnd"/>
    </w:p>
    <w:p w14:paraId="28A866EA" w14:textId="65C3AAD4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Sl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Schloss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Lieser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7</w:t>
      </w:r>
      <w:r w:rsidR="008613B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60</w:t>
      </w:r>
    </w:p>
    <w:p w14:paraId="5F80F2ED" w14:textId="246BC306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202</w:t>
      </w:r>
      <w:r w:rsidR="00C0105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Riesling,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Julian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Haart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="002D169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760</w:t>
      </w:r>
      <w:proofErr w:type="gramEnd"/>
    </w:p>
    <w:p w14:paraId="70F458B8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68FC76E3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3869DFF8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Wiltinger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Braune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Kupp </w:t>
      </w:r>
      <w:r w:rsidRPr="005A04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Kabinett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1780</w:t>
      </w:r>
    </w:p>
    <w:p w14:paraId="50C21073" w14:textId="77777777" w:rsidR="00E566EA" w:rsidRPr="005A048D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Wiltinger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Braune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Kupp </w:t>
      </w:r>
      <w:r w:rsidRPr="005A04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Kabinett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1780</w:t>
      </w:r>
    </w:p>
    <w:p w14:paraId="3FFDE012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Scharzhofberger</w:t>
      </w:r>
      <w:proofErr w:type="spellEnd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Kabinett,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2980</w:t>
      </w:r>
    </w:p>
    <w:p w14:paraId="0989F9A5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Scharzhofberger</w:t>
      </w:r>
      <w:proofErr w:type="spellEnd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Kabinett,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2980</w:t>
      </w:r>
    </w:p>
    <w:p w14:paraId="0D3AE006" w14:textId="77777777" w:rsidR="00E566EA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Rheinhessen</w:t>
      </w:r>
    </w:p>
    <w:p w14:paraId="26B0F8AF" w14:textId="77777777" w:rsidR="00E566EA" w:rsidRPr="005A048D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Riesling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Morstein,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Katharina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Wechsler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6E411562" w14:textId="77777777" w:rsidR="00E566EA" w:rsidRPr="00364AB2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Pfalz</w:t>
      </w:r>
    </w:p>
    <w:p w14:paraId="51DE3933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Riesling </w:t>
      </w:r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GG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Im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Sonnenschein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Ökonomierat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Rebholz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1220</w:t>
      </w:r>
    </w:p>
    <w:p w14:paraId="4C2049CC" w14:textId="0DB7F950" w:rsidR="001C7611" w:rsidRDefault="001C7611" w:rsidP="00E566EA">
      <w:pPr>
        <w:rPr>
          <w:rFonts w:ascii="Lucida Grande" w:hAnsi="Lucida Grande" w:cs="Lucida Grande"/>
          <w:color w:val="000000"/>
          <w:sz w:val="18"/>
          <w:szCs w:val="18"/>
        </w:rPr>
      </w:pPr>
      <w:r w:rsidRPr="00B42D84"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Riesling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Kallstadter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 xml:space="preserve"> Kabinett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Trocken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>,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proofErr w:type="spellStart"/>
      <w:r w:rsidRPr="00B42D84">
        <w:rPr>
          <w:rFonts w:ascii="Lucida Grande" w:hAnsi="Lucida Grande" w:cs="Lucida Grande"/>
          <w:color w:val="000000"/>
          <w:sz w:val="18"/>
          <w:szCs w:val="18"/>
        </w:rPr>
        <w:t>Koehler-Ruprecht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  <w:t xml:space="preserve">   </w:t>
      </w:r>
      <w:r>
        <w:rPr>
          <w:rFonts w:ascii="Lucida Grande" w:hAnsi="Lucida Grande" w:cs="Lucida Grande"/>
          <w:color w:val="000000"/>
          <w:sz w:val="18"/>
          <w:szCs w:val="18"/>
        </w:rPr>
        <w:t>820</w:t>
      </w:r>
    </w:p>
    <w:p w14:paraId="5545493F" w14:textId="156BB5BD" w:rsidR="00E566EA" w:rsidRDefault="00E566EA" w:rsidP="00E566EA">
      <w:pPr>
        <w:rPr>
          <w:rFonts w:ascii="Lucida Grande" w:hAnsi="Lucida Grande" w:cs="Lucida Grande"/>
          <w:color w:val="000000"/>
          <w:sz w:val="18"/>
          <w:szCs w:val="18"/>
        </w:rPr>
      </w:pPr>
      <w:r w:rsidRPr="00B42D84"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Riesling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Kallstadter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 xml:space="preserve"> Kabinett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Trocken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>,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proofErr w:type="spellStart"/>
      <w:r w:rsidRPr="00B42D84">
        <w:rPr>
          <w:rFonts w:ascii="Lucida Grande" w:hAnsi="Lucida Grande" w:cs="Lucida Grande"/>
          <w:color w:val="000000"/>
          <w:sz w:val="18"/>
          <w:szCs w:val="18"/>
        </w:rPr>
        <w:t>Koehler-Ruprecht</w:t>
      </w:r>
      <w:proofErr w:type="spellEnd"/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r w:rsidRPr="00B42D84">
        <w:rPr>
          <w:rFonts w:ascii="Lucida Grande" w:hAnsi="Lucida Grande" w:cs="Lucida Grande"/>
          <w:color w:val="000000"/>
          <w:sz w:val="12"/>
          <w:szCs w:val="12"/>
        </w:rPr>
        <w:t>MAGNUM</w:t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 w:rsidRPr="006F5CA7">
        <w:rPr>
          <w:rFonts w:ascii="Lucida Grande" w:hAnsi="Lucida Grande" w:cs="Lucida Grande"/>
          <w:color w:val="000000"/>
          <w:sz w:val="18"/>
          <w:szCs w:val="18"/>
        </w:rPr>
        <w:t>1</w:t>
      </w:r>
      <w:r w:rsidR="00046AA6">
        <w:rPr>
          <w:rFonts w:ascii="Lucida Grande" w:hAnsi="Lucida Grande" w:cs="Lucida Grande"/>
          <w:color w:val="000000"/>
          <w:sz w:val="18"/>
          <w:szCs w:val="18"/>
        </w:rPr>
        <w:t>68</w:t>
      </w:r>
      <w:r w:rsidRPr="006F5CA7">
        <w:rPr>
          <w:rFonts w:ascii="Lucida Grande" w:hAnsi="Lucida Grande" w:cs="Lucida Grande"/>
          <w:color w:val="000000"/>
          <w:sz w:val="18"/>
          <w:szCs w:val="18"/>
        </w:rPr>
        <w:t>0</w:t>
      </w:r>
    </w:p>
    <w:p w14:paraId="5E17C90E" w14:textId="77777777" w:rsidR="00E566EA" w:rsidRPr="00AC241B" w:rsidRDefault="00E566EA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ÖSTERRIKE</w:t>
      </w:r>
      <w:proofErr w:type="spellEnd"/>
    </w:p>
    <w:p w14:paraId="51890FC0" w14:textId="77777777" w:rsidR="00E566EA" w:rsidRPr="00AC241B" w:rsidRDefault="00E566EA" w:rsidP="00E566EA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Wachau</w:t>
      </w:r>
    </w:p>
    <w:p w14:paraId="122E27A6" w14:textId="4C57CA4A" w:rsidR="00E566EA" w:rsidRPr="00AC241B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Riesling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 w:rsidR="00C757AE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7CADDBB5" w14:textId="7AC62FA1" w:rsidR="00E566EA" w:rsidRPr="00AC241B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Riesling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 w:rsidR="00C757AE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01E65344" w14:textId="0E7A1D74" w:rsidR="00222997" w:rsidRDefault="00222997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Riesling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</w:t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Knoll</w:t>
      </w:r>
      <w:r w:rsidR="00046AA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AF652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2D78C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="002D78C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AF652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14</w:t>
      </w:r>
      <w:r w:rsidR="002D78C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60</w:t>
      </w:r>
    </w:p>
    <w:p w14:paraId="6F8A3670" w14:textId="1CD786C6" w:rsidR="0004624B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Riesling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Loibner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Federspiel,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980</w:t>
      </w:r>
      <w:proofErr w:type="gramEnd"/>
    </w:p>
    <w:p w14:paraId="65159FF4" w14:textId="4A809EDA" w:rsidR="00531F4E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Grüner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Veltliner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Loibner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Steinfeder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22202D68" w14:textId="4EFB855A" w:rsidR="00147A32" w:rsidRPr="00267768" w:rsidRDefault="00752A8B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Grüner</w:t>
      </w:r>
      <w:proofErr w:type="spellEnd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Veltliner</w:t>
      </w:r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Kreütles</w:t>
      </w:r>
      <w:proofErr w:type="spellEnd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Smaragd,</w:t>
      </w: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="003E3928"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3E3928"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3E3928"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4D4C6602" w14:textId="1F159A8F" w:rsidR="00752A8B" w:rsidRPr="00752A8B" w:rsidRDefault="000E2B8B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Grüner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Veltliner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Ried</w:t>
      </w:r>
      <w:proofErr w:type="spellEnd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Loibenberg</w:t>
      </w:r>
      <w:proofErr w:type="spellEnd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Smaragd,</w:t>
      </w:r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Emmerich Knoll</w:t>
      </w:r>
      <w:r w:rsidR="003E392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83C7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45338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 w:rsidR="00183C7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460</w:t>
      </w:r>
    </w:p>
    <w:p w14:paraId="36EEBD09" w14:textId="26DFA360" w:rsidR="009D1DFD" w:rsidRPr="005635AB" w:rsidRDefault="009D1DFD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Grüner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Veltliner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Ried</w:t>
      </w:r>
      <w:proofErr w:type="spellEnd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Loibenberg</w:t>
      </w:r>
      <w:proofErr w:type="spellEnd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F.X Pichler</w:t>
      </w:r>
      <w:r w:rsidR="00183C7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53C7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353C7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353C7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65EDDE48" w14:textId="77777777" w:rsidR="00E566EA" w:rsidRPr="00867BA6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867BA6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Südsteiermark</w:t>
      </w:r>
      <w:proofErr w:type="spellEnd"/>
    </w:p>
    <w:p w14:paraId="71756C76" w14:textId="77777777" w:rsidR="00E566EA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Riesling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Dr. Wunsch,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Wohlmuth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920</w:t>
      </w:r>
      <w:proofErr w:type="gramEnd"/>
    </w:p>
    <w:p w14:paraId="5C37A489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45E0ABA4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569715E5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304B22B5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3F9B678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69746800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E5DAE35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6856E353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4215546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4B4F246F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3DD1C4FC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30596B5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6F10A749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196E533B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7FC36284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000EBA0F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6AB70A7E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22F003A" w14:textId="77777777" w:rsidR="004E0AD5" w:rsidRDefault="004E0AD5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AF645E4" w14:textId="77777777" w:rsidR="004E0AD5" w:rsidRDefault="004E0AD5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0F54ECE4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3E392850" w14:textId="77777777" w:rsidR="000728A7" w:rsidRDefault="000728A7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7CDCDCC4" w14:textId="77777777" w:rsidR="004E0AD5" w:rsidRDefault="004E0AD5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</w:p>
    <w:p w14:paraId="2C4931CF" w14:textId="77777777" w:rsidR="000728A7" w:rsidRDefault="000728A7" w:rsidP="000728A7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-vita viner-</w:t>
      </w:r>
    </w:p>
    <w:p w14:paraId="40CED1D2" w14:textId="08F3AE84" w:rsidR="00E566EA" w:rsidRPr="00F73A52" w:rsidRDefault="00E566EA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UNGERN</w:t>
      </w:r>
    </w:p>
    <w:p w14:paraId="59542EF1" w14:textId="77777777" w:rsidR="00E566EA" w:rsidRPr="00F73A52" w:rsidRDefault="00E566EA" w:rsidP="00E566EA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F73A52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Tokaj</w:t>
      </w:r>
      <w:proofErr w:type="spellEnd"/>
    </w:p>
    <w:p w14:paraId="0D99C299" w14:textId="77777777" w:rsidR="00E566EA" w:rsidRPr="00F73A52" w:rsidRDefault="00E566EA" w:rsidP="00E566EA">
      <w:pPr>
        <w:rPr>
          <w:rFonts w:ascii="Lucida Grande" w:hAnsi="Lucida Grande" w:cs="Lucida Grande"/>
          <w:sz w:val="18"/>
          <w:szCs w:val="18"/>
        </w:rPr>
      </w:pPr>
      <w:r w:rsidRPr="00F73A52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F73A52">
        <w:rPr>
          <w:rFonts w:ascii="Lucida Grande" w:hAnsi="Lucida Grande" w:cs="Lucida Grande"/>
          <w:sz w:val="18"/>
          <w:szCs w:val="18"/>
        </w:rPr>
        <w:t>Barát</w:t>
      </w:r>
      <w:proofErr w:type="spellEnd"/>
      <w:r w:rsidRPr="00F73A52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F73A52">
        <w:rPr>
          <w:rFonts w:ascii="Lucida Grande" w:hAnsi="Lucida Grande" w:cs="Lucida Grande"/>
          <w:sz w:val="14"/>
          <w:szCs w:val="14"/>
        </w:rPr>
        <w:t>Hárslevelü</w:t>
      </w:r>
      <w:proofErr w:type="spellEnd"/>
      <w:r w:rsidRPr="00F73A52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F73A52">
        <w:rPr>
          <w:rFonts w:ascii="Lucida Grande" w:hAnsi="Lucida Grande" w:cs="Lucida Grande"/>
          <w:sz w:val="18"/>
          <w:szCs w:val="18"/>
        </w:rPr>
        <w:t>Gizella</w:t>
      </w:r>
      <w:proofErr w:type="spellEnd"/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F73A52"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5ECB2266" w14:textId="77777777" w:rsidR="00E566EA" w:rsidRPr="0064593A" w:rsidRDefault="00E566EA" w:rsidP="00E566EA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Bomboly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Furmint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Gizella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64593A">
        <w:rPr>
          <w:rFonts w:ascii="Lucida Grande" w:hAnsi="Lucida Grande" w:cs="Lucida Grande"/>
          <w:sz w:val="18"/>
          <w:szCs w:val="18"/>
        </w:rPr>
        <w:tab/>
        <w:t xml:space="preserve">  880</w:t>
      </w:r>
      <w:proofErr w:type="gramEnd"/>
    </w:p>
    <w:p w14:paraId="31F39373" w14:textId="77777777" w:rsidR="00E566EA" w:rsidRPr="003E1FD3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Balaton</w:t>
      </w:r>
    </w:p>
    <w:p w14:paraId="686C67EF" w14:textId="77777777" w:rsidR="00E566EA" w:rsidRPr="003E1FD3" w:rsidRDefault="00E566EA" w:rsidP="00E566EA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Chenin Blanc,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Benzce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Birtok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8</w:t>
      </w:r>
      <w:r>
        <w:rPr>
          <w:rFonts w:ascii="Lucida Grande" w:hAnsi="Lucida Grande" w:cs="Lucida Grande"/>
          <w:sz w:val="18"/>
          <w:szCs w:val="18"/>
          <w:lang w:val="en-US"/>
        </w:rPr>
        <w:t>8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>0</w:t>
      </w:r>
      <w:proofErr w:type="gramEnd"/>
    </w:p>
    <w:p w14:paraId="21DC2EC4" w14:textId="77777777" w:rsidR="00E566EA" w:rsidRPr="00E71157" w:rsidRDefault="00E566EA" w:rsidP="00E566EA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E7115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Sopron</w:t>
      </w:r>
    </w:p>
    <w:p w14:paraId="16FAE11C" w14:textId="77777777" w:rsidR="00E566EA" w:rsidRPr="00DE3C68" w:rsidRDefault="00E566EA" w:rsidP="00E566EA">
      <w:pPr>
        <w:rPr>
          <w:rFonts w:ascii="Lucida Grande" w:hAnsi="Lucida Grande" w:cs="Lucida Grande"/>
          <w:sz w:val="18"/>
          <w:szCs w:val="18"/>
          <w:lang w:val="es-ES"/>
        </w:rPr>
      </w:pPr>
      <w:r w:rsidRPr="00DE3C68">
        <w:rPr>
          <w:rFonts w:ascii="Lucida Grande" w:hAnsi="Lucida Grande" w:cs="Lucida Grande"/>
          <w:sz w:val="18"/>
          <w:szCs w:val="18"/>
          <w:lang w:val="es-ES"/>
        </w:rPr>
        <w:t xml:space="preserve">2020 Peter Weiss </w:t>
      </w: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Gruner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Veltliner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E3C68">
        <w:rPr>
          <w:rFonts w:ascii="Lucida Grande" w:hAnsi="Lucida Grande" w:cs="Lucida Grande"/>
          <w:sz w:val="18"/>
          <w:szCs w:val="18"/>
          <w:lang w:val="es-ES"/>
        </w:rPr>
        <w:t xml:space="preserve"> Peter </w:t>
      </w:r>
      <w:proofErr w:type="spellStart"/>
      <w:r w:rsidRPr="00DE3C68">
        <w:rPr>
          <w:rFonts w:ascii="Lucida Grande" w:hAnsi="Lucida Grande" w:cs="Lucida Grande"/>
          <w:sz w:val="18"/>
          <w:szCs w:val="18"/>
          <w:lang w:val="es-ES"/>
        </w:rPr>
        <w:t>Wetzer</w:t>
      </w:r>
      <w:proofErr w:type="spellEnd"/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E3C68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319AA2B9" w14:textId="77777777" w:rsidR="00E566EA" w:rsidRPr="00DE3C68" w:rsidRDefault="00E566EA" w:rsidP="00E566EA">
      <w:pPr>
        <w:rPr>
          <w:rFonts w:ascii="Lucida Grande" w:hAnsi="Lucida Grande" w:cs="Lucida Grande"/>
          <w:color w:val="000000" w:themeColor="text1"/>
          <w:sz w:val="6"/>
          <w:szCs w:val="6"/>
          <w:shd w:val="clear" w:color="auto" w:fill="FFFFFF"/>
          <w:lang w:val="es-ES"/>
        </w:rPr>
      </w:pPr>
    </w:p>
    <w:p w14:paraId="14616BDA" w14:textId="77777777" w:rsidR="00E566EA" w:rsidRPr="00DE3C68" w:rsidRDefault="00E566EA" w:rsidP="00E566EA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SPANIEN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78733919" w14:textId="77777777" w:rsidR="00E566EA" w:rsidRPr="00460115" w:rsidRDefault="00E566EA" w:rsidP="00E566EA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460115">
        <w:rPr>
          <w:rFonts w:ascii="Lucida Grande" w:hAnsi="Lucida Grande" w:cs="Lucida Grande"/>
          <w:b/>
          <w:sz w:val="14"/>
          <w:szCs w:val="14"/>
          <w:lang w:val="es-ES"/>
        </w:rPr>
        <w:t>Rioja</w:t>
      </w:r>
    </w:p>
    <w:p w14:paraId="7762690B" w14:textId="77777777" w:rsidR="00E566EA" w:rsidRDefault="00E566EA" w:rsidP="00E566EA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>2016 Blanco, La Antigua Clásico</w:t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80</w:t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>0</w:t>
      </w:r>
      <w:proofErr w:type="gramEnd"/>
    </w:p>
    <w:p w14:paraId="1564B9AB" w14:textId="77777777" w:rsidR="00E566EA" w:rsidRPr="004A07E4" w:rsidRDefault="00E566EA" w:rsidP="00E566EA">
      <w:pPr>
        <w:rPr>
          <w:rFonts w:ascii="Lucida Grande" w:hAnsi="Lucida Grande" w:cs="Lucida Grande"/>
          <w:color w:val="111111"/>
          <w:sz w:val="6"/>
          <w:szCs w:val="6"/>
          <w:lang w:val="es-ES"/>
        </w:rPr>
      </w:pPr>
    </w:p>
    <w:p w14:paraId="54339389" w14:textId="77777777" w:rsidR="00E566EA" w:rsidRPr="00834E09" w:rsidRDefault="00E566EA" w:rsidP="00E566EA">
      <w:pPr>
        <w:rPr>
          <w:rFonts w:ascii="Lucida Grande" w:hAnsi="Lucida Grande" w:cs="Lucida Grande"/>
          <w:sz w:val="14"/>
          <w:szCs w:val="14"/>
          <w:lang w:val="es-ES"/>
        </w:rPr>
      </w:pPr>
      <w:r>
        <w:rPr>
          <w:rFonts w:ascii="Lucida Grande" w:hAnsi="Lucida Grande" w:cs="Lucida Grande"/>
          <w:sz w:val="14"/>
          <w:szCs w:val="14"/>
          <w:lang w:val="es-ES"/>
        </w:rPr>
        <w:t>PORTUGAL</w:t>
      </w:r>
      <w:r w:rsidRPr="003E1FD3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59AFD45F" w14:textId="77777777" w:rsidR="00E566EA" w:rsidRDefault="00E566EA" w:rsidP="00E566EA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b/>
          <w:sz w:val="14"/>
          <w:szCs w:val="14"/>
          <w:lang w:val="es-ES"/>
        </w:rPr>
        <w:t>Douro</w:t>
      </w:r>
      <w:proofErr w:type="spellEnd"/>
      <w:r>
        <w:rPr>
          <w:rFonts w:ascii="Lucida Grande" w:hAnsi="Lucida Grande" w:cs="Lucida Grande"/>
          <w:b/>
          <w:sz w:val="14"/>
          <w:szCs w:val="14"/>
          <w:lang w:val="es-ES"/>
        </w:rPr>
        <w:t xml:space="preserve"> </w:t>
      </w:r>
    </w:p>
    <w:p w14:paraId="4973260A" w14:textId="77777777" w:rsidR="00E566EA" w:rsidRDefault="00E566EA" w:rsidP="00E566EA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2020 </w:t>
      </w:r>
      <w:proofErr w:type="gramStart"/>
      <w:r>
        <w:rPr>
          <w:rFonts w:ascii="Lucida Grande" w:hAnsi="Lucida Grande" w:cs="Lucida Grande"/>
          <w:bCs/>
          <w:sz w:val="18"/>
          <w:szCs w:val="18"/>
          <w:lang w:val="es-ES"/>
        </w:rPr>
        <w:t>Granito</w:t>
      </w:r>
      <w:proofErr w:type="gram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Cru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color w:val="000000"/>
          <w:sz w:val="14"/>
          <w:szCs w:val="14"/>
          <w:lang w:val="es-ES"/>
        </w:rPr>
        <w:t>Dão</w:t>
      </w:r>
      <w:proofErr w:type="spellEnd"/>
      <w:r w:rsidRPr="00FB4E9B">
        <w:rPr>
          <w:rFonts w:ascii="Lucida Grande" w:hAnsi="Lucida Grande" w:cs="Lucida Grande"/>
          <w:bCs/>
          <w:sz w:val="14"/>
          <w:szCs w:val="14"/>
          <w:lang w:val="es-ES"/>
        </w:rPr>
        <w:t>,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980 </w:t>
      </w:r>
    </w:p>
    <w:p w14:paraId="3CD25A55" w14:textId="6507CFAF" w:rsidR="008C19FF" w:rsidRDefault="008C19FF" w:rsidP="00E566EA">
      <w:pPr>
        <w:rPr>
          <w:rFonts w:ascii="Lucida Grande" w:hAnsi="Lucida Grande" w:cs="Lucida Grande"/>
          <w:b/>
          <w:sz w:val="14"/>
          <w:szCs w:val="14"/>
          <w:lang w:val="es-ES"/>
        </w:rPr>
      </w:pPr>
      <w:r>
        <w:rPr>
          <w:rFonts w:ascii="Lucida Grande" w:hAnsi="Lucida Grande" w:cs="Lucida Grande"/>
          <w:b/>
          <w:sz w:val="14"/>
          <w:szCs w:val="14"/>
          <w:lang w:val="es-ES"/>
        </w:rPr>
        <w:t>Alentejo</w:t>
      </w:r>
    </w:p>
    <w:p w14:paraId="514DF18D" w14:textId="6FDD5EF8" w:rsidR="008C19FF" w:rsidRDefault="0031745B" w:rsidP="00E566EA">
      <w:pPr>
        <w:rPr>
          <w:rFonts w:ascii="Lucida Grande" w:hAnsi="Lucida Grande" w:cs="Lucida Grande"/>
          <w:bCs/>
          <w:sz w:val="18"/>
          <w:szCs w:val="18"/>
          <w:lang w:val="es-ES"/>
        </w:rPr>
      </w:pPr>
      <w:r w:rsidRPr="0031745B">
        <w:rPr>
          <w:rFonts w:ascii="Lucida Grande" w:hAnsi="Lucida Grande" w:cs="Lucida Grande"/>
          <w:bCs/>
          <w:sz w:val="18"/>
          <w:szCs w:val="18"/>
          <w:lang w:val="es-ES"/>
        </w:rPr>
        <w:t xml:space="preserve">2021 Torre de Palma </w:t>
      </w:r>
      <w:proofErr w:type="spellStart"/>
      <w:r w:rsidRPr="0031745B">
        <w:rPr>
          <w:rFonts w:ascii="Lucida Grande" w:hAnsi="Lucida Grande" w:cs="Lucida Grande"/>
          <w:bCs/>
          <w:sz w:val="14"/>
          <w:szCs w:val="14"/>
          <w:lang w:val="es-ES"/>
        </w:rPr>
        <w:t>Alvarinho</w:t>
      </w:r>
      <w:proofErr w:type="spellEnd"/>
      <w:r w:rsidRPr="0031745B">
        <w:rPr>
          <w:rFonts w:ascii="Lucida Grande" w:hAnsi="Lucida Grande" w:cs="Lucida Grande"/>
          <w:bCs/>
          <w:sz w:val="18"/>
          <w:szCs w:val="18"/>
          <w:lang w:val="es-ES"/>
        </w:rPr>
        <w:t>, Virgilio Loureiro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r w:rsidR="0039750E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39750E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39750E">
        <w:rPr>
          <w:rFonts w:ascii="Lucida Grande" w:hAnsi="Lucida Grande" w:cs="Lucida Grande"/>
          <w:bCs/>
          <w:sz w:val="18"/>
          <w:szCs w:val="18"/>
          <w:lang w:val="es-ES"/>
        </w:rPr>
        <w:tab/>
      </w:r>
      <w:proofErr w:type="gramStart"/>
      <w:r w:rsidR="0039750E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F64AF5">
        <w:rPr>
          <w:rFonts w:ascii="Lucida Grande" w:hAnsi="Lucida Grande" w:cs="Lucida Grande"/>
          <w:bCs/>
          <w:sz w:val="18"/>
          <w:szCs w:val="18"/>
          <w:lang w:val="es-ES"/>
        </w:rPr>
        <w:t xml:space="preserve">  780</w:t>
      </w:r>
      <w:proofErr w:type="gramEnd"/>
    </w:p>
    <w:p w14:paraId="39862B14" w14:textId="77777777" w:rsidR="008C19FF" w:rsidRDefault="008C19FF" w:rsidP="00E566EA">
      <w:pPr>
        <w:rPr>
          <w:rFonts w:ascii="Lucida Grande" w:hAnsi="Lucida Grande" w:cs="Lucida Grande"/>
          <w:bCs/>
          <w:sz w:val="18"/>
          <w:szCs w:val="18"/>
          <w:lang w:val="es-ES"/>
        </w:rPr>
      </w:pPr>
    </w:p>
    <w:p w14:paraId="19B7367C" w14:textId="77777777" w:rsidR="00E566EA" w:rsidRPr="00C15D3F" w:rsidRDefault="00E566EA" w:rsidP="00E566EA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C15D3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USA</w:t>
      </w:r>
    </w:p>
    <w:p w14:paraId="3A3C9E72" w14:textId="7EB7A28C" w:rsidR="00435C7F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 xml:space="preserve">Kalifornien </w:t>
      </w:r>
    </w:p>
    <w:p w14:paraId="481E78BA" w14:textId="511528E9" w:rsidR="004B7C96" w:rsidRPr="00F73A52" w:rsidRDefault="004B7C96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F73A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SONOMA</w:t>
      </w:r>
      <w:proofErr w:type="spellEnd"/>
    </w:p>
    <w:p w14:paraId="71FE46B6" w14:textId="083E9355" w:rsidR="00435C7F" w:rsidRPr="00F73A52" w:rsidRDefault="00435C7F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Trousseau</w:t>
      </w:r>
      <w:proofErr w:type="spellEnd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Gris, Jolie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Laide</w:t>
      </w:r>
      <w:proofErr w:type="spellEnd"/>
      <w:r w:rsidR="006809B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F058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F058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F058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F058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F0582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24B1EEFE" w14:textId="7B139B60" w:rsidR="00E566EA" w:rsidRPr="004A07E4" w:rsidRDefault="00E566EA" w:rsidP="00E566EA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SANTA BARBARA</w:t>
      </w:r>
    </w:p>
    <w:p w14:paraId="592A45BD" w14:textId="77777777" w:rsidR="00E566EA" w:rsidRPr="004931B5" w:rsidRDefault="00E566EA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2016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Chenin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Blanc,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Lieu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Dit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880</w:t>
      </w:r>
      <w:proofErr w:type="gramEnd"/>
    </w:p>
    <w:p w14:paraId="6FD838DF" w14:textId="3377060F" w:rsidR="00CE1A90" w:rsidRPr="00AC241B" w:rsidRDefault="0080514E" w:rsidP="005C603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2016 Chardonnay, Tyler</w:t>
      </w:r>
      <w:r w:rsidR="004F73B7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6621BF"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1260</w:t>
      </w:r>
    </w:p>
    <w:p w14:paraId="6F27DF58" w14:textId="66039451" w:rsidR="00A37022" w:rsidRPr="00A64B5C" w:rsidRDefault="00A90741" w:rsidP="00A37022">
      <w:pP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Seneca</w:t>
      </w:r>
      <w:r w:rsidR="00966012" w:rsidRPr="00A64B5C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 xml:space="preserve"> Lake</w:t>
      </w:r>
    </w:p>
    <w:p w14:paraId="64C3C37B" w14:textId="0601D283" w:rsidR="00E92E40" w:rsidRPr="00A64B5C" w:rsidRDefault="00E2093A" w:rsidP="00A3702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Riesling, Hermann J.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Wiem</w:t>
      </w:r>
      <w:r w:rsidR="00E01129"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er</w:t>
      </w:r>
      <w:proofErr w:type="spellEnd"/>
      <w:r w:rsidR="002F64AE"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                            960 </w:t>
      </w:r>
    </w:p>
    <w:p w14:paraId="3B724DD2" w14:textId="4EE14AF1" w:rsidR="00A90741" w:rsidRPr="00A64B5C" w:rsidRDefault="002F64AE" w:rsidP="005C603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5E098026" w14:textId="58A134C5" w:rsidR="005C6032" w:rsidRDefault="005C6032" w:rsidP="005C6032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16BE0453" w14:textId="77777777" w:rsidR="002E0F7F" w:rsidRPr="007B26B9" w:rsidRDefault="002E0F7F" w:rsidP="002E0F7F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7B26B9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13008A15" w14:textId="0F61E4F5" w:rsidR="002E0F7F" w:rsidRPr="003F16FF" w:rsidRDefault="000705ED" w:rsidP="005C603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Village Blanc, </w:t>
      </w:r>
      <w:proofErr w:type="spellStart"/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GentleFolk</w:t>
      </w:r>
      <w:proofErr w:type="spellEnd"/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Wines</w:t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9</w:t>
      </w:r>
      <w:r w:rsidR="00B94055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="00E119DE"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184C0E2D" w14:textId="5AFC3153" w:rsidR="00CE1A90" w:rsidRPr="000705ED" w:rsidRDefault="00667163" w:rsidP="005C6032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0705ED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Victoria</w:t>
      </w:r>
    </w:p>
    <w:p w14:paraId="07EC2F8B" w14:textId="57EEF2AA" w:rsidR="00A01C8C" w:rsidRPr="00A01C8C" w:rsidRDefault="00A01C8C" w:rsidP="005C603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Fistful of Flowers, </w:t>
      </w:r>
      <w:proofErr w:type="spellStart"/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Momento</w:t>
      </w:r>
      <w:proofErr w:type="spellEnd"/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Mori</w:t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B9405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900</w:t>
      </w:r>
    </w:p>
    <w:p w14:paraId="01275C38" w14:textId="77777777" w:rsidR="005C6032" w:rsidRPr="000705ED" w:rsidRDefault="005C6032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7099F30" w14:textId="77777777" w:rsidR="005C6032" w:rsidRPr="000705ED" w:rsidRDefault="005C6032" w:rsidP="00E566EA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821E3E4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7308135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1AD9D73A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222810C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0BD6CF1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2E09539C" w14:textId="77777777" w:rsidR="002E0D01" w:rsidRPr="000705ED" w:rsidRDefault="002E0D01" w:rsidP="002E0D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6D95D77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BE3773F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0627DA1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D7A9036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3853A5D" w14:textId="77777777" w:rsidR="00FF7013" w:rsidRPr="000705ED" w:rsidRDefault="00FF7013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D909AF1" w14:textId="77777777" w:rsidR="00FF7013" w:rsidRPr="000705ED" w:rsidRDefault="00FF7013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1FB31DF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CB51214" w14:textId="77777777" w:rsidR="002E0D01" w:rsidRPr="000705ED" w:rsidRDefault="002E0D01" w:rsidP="002E0D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6AD7C79" w14:textId="77777777" w:rsidR="007E0795" w:rsidRPr="000705ED" w:rsidRDefault="007E0795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F977C46" w14:textId="77777777" w:rsidR="0071612A" w:rsidRDefault="0071612A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E044D42" w14:textId="77777777" w:rsidR="0071612A" w:rsidRDefault="0071612A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2D9E5D7" w14:textId="77777777" w:rsidR="00412749" w:rsidRDefault="00412749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40AAF55" w14:textId="77777777" w:rsidR="00412749" w:rsidRDefault="00412749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C5D56E8" w14:textId="77777777" w:rsidR="00412749" w:rsidRDefault="00412749" w:rsidP="007E079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88CEA94" w14:textId="78F50F6A" w:rsidR="007E0795" w:rsidRPr="00F73A52" w:rsidRDefault="007E0795" w:rsidP="007E0795">
      <w:pPr>
        <w:rPr>
          <w:rFonts w:ascii="Lucida Grande" w:hAnsi="Lucida Grande" w:cs="Lucida Grande"/>
          <w:b/>
          <w:bCs/>
          <w:sz w:val="20"/>
          <w:szCs w:val="20"/>
        </w:rPr>
      </w:pPr>
      <w:r w:rsidRPr="00F73A52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710FE137" w14:textId="77777777" w:rsidR="007E0795" w:rsidRPr="00DE3C68" w:rsidRDefault="007E0795" w:rsidP="007E0795">
      <w:pPr>
        <w:rPr>
          <w:rFonts w:ascii="Lucida Grande" w:hAnsi="Lucida Grande" w:cs="Lucida Grande"/>
          <w:sz w:val="14"/>
          <w:szCs w:val="14"/>
        </w:rPr>
      </w:pPr>
      <w:r w:rsidRPr="00DE3C68">
        <w:rPr>
          <w:rFonts w:ascii="Lucida Grande" w:hAnsi="Lucida Grande" w:cs="Lucida Grande"/>
          <w:sz w:val="14"/>
          <w:szCs w:val="14"/>
        </w:rPr>
        <w:t>FRANKRIKE</w:t>
      </w:r>
    </w:p>
    <w:p w14:paraId="093FF6B1" w14:textId="77777777" w:rsidR="007E0795" w:rsidRPr="00DE3C68" w:rsidRDefault="007E0795" w:rsidP="007E0795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Loire</w:t>
      </w: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ab/>
      </w: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ab/>
      </w:r>
    </w:p>
    <w:p w14:paraId="75E79394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Val de Loire </w:t>
      </w:r>
      <w:proofErr w:type="spellStart"/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L’envolée</w:t>
      </w:r>
      <w:proofErr w:type="spellEnd"/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Andrée</w:t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920</w:t>
      </w:r>
      <w:proofErr w:type="gramEnd"/>
    </w:p>
    <w:p w14:paraId="50158635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Anjou </w:t>
      </w:r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Carbone,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Andrée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1040</w:t>
      </w:r>
    </w:p>
    <w:p w14:paraId="2F009225" w14:textId="37BD4213" w:rsidR="002B5B11" w:rsidRPr="004931B5" w:rsidRDefault="00346582" w:rsidP="002B5B11">
      <w:pPr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2020 </w:t>
      </w:r>
      <w:proofErr w:type="spellStart"/>
      <w:r w:rsidR="002B5B1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Samur</w:t>
      </w:r>
      <w:proofErr w:type="spellEnd"/>
      <w:r w:rsidR="002B5B1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2B5B1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Champigny</w:t>
      </w:r>
      <w:proofErr w:type="spellEnd"/>
      <w:r w:rsidR="002B5B1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 </w:t>
      </w:r>
      <w:r w:rsidR="002B5B11" w:rsidRPr="004931B5">
        <w:rPr>
          <w:rFonts w:ascii="Lucida Grande" w:hAnsi="Lucida Grande" w:cs="Lucida Grande"/>
          <w:color w:val="000000" w:themeColor="text1"/>
          <w:sz w:val="14"/>
          <w:szCs w:val="14"/>
          <w:lang w:val="es-ES"/>
        </w:rPr>
        <w:t>La Paterne</w:t>
      </w:r>
      <w:r w:rsidRPr="004931B5">
        <w:rPr>
          <w:rFonts w:ascii="Lucida Grande" w:hAnsi="Lucida Grande" w:cs="Lucida Grande"/>
          <w:color w:val="000000" w:themeColor="text1"/>
          <w:sz w:val="14"/>
          <w:szCs w:val="14"/>
          <w:lang w:val="es-ES"/>
        </w:rPr>
        <w:t xml:space="preserve">, </w:t>
      </w:r>
      <w:r w:rsidR="00692C7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Antonie </w:t>
      </w:r>
      <w:proofErr w:type="spellStart"/>
      <w:r w:rsidR="00692C71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Sansay</w:t>
      </w:r>
      <w:proofErr w:type="spellEnd"/>
      <w:r w:rsidR="00531A7B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</w:r>
      <w:r w:rsidR="00531A7B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</w:r>
      <w:r w:rsidR="00531A7B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  <w:t xml:space="preserve">            </w:t>
      </w:r>
      <w:proofErr w:type="gramStart"/>
      <w:r w:rsidR="00531A7B" w:rsidRPr="004931B5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  <w:t xml:space="preserve">  760</w:t>
      </w:r>
      <w:proofErr w:type="gramEnd"/>
    </w:p>
    <w:p w14:paraId="64CA7964" w14:textId="4E878DCA" w:rsidR="007E0795" w:rsidRPr="00CF42F4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 w:rsidR="00D9541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Grololo</w:t>
      </w:r>
      <w:proofErr w:type="spellEnd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</w:t>
      </w:r>
      <w:proofErr w:type="spellStart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Pithon-Paillé</w:t>
      </w:r>
      <w:proofErr w:type="spellEnd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</w:t>
      </w:r>
      <w:r w:rsidR="00D9541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680</w:t>
      </w:r>
    </w:p>
    <w:p w14:paraId="469FDEE0" w14:textId="77777777" w:rsidR="007E0795" w:rsidRPr="002E2B80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Grololo</w:t>
      </w:r>
      <w:proofErr w:type="spellEnd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Pithon-Paillé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 w:rsidRPr="004F6B3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13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4F6B3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7E360047" w14:textId="77777777" w:rsidR="007E0795" w:rsidRPr="003D1E3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Les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Tailles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Jean Christophe Garnier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78B599E0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Nouettes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Jean-Christophe Garnier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69DD30C4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Nouettes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Jean-Christophe Garnier 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1600</w:t>
      </w:r>
    </w:p>
    <w:p w14:paraId="65A4BBEC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Atypique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Rouge,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Reynald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Heaule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7BCA3C13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BE215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Concerto di Venezia, Jean-Pierre </w:t>
      </w:r>
      <w:proofErr w:type="spellStart"/>
      <w:r w:rsidRPr="00BE215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Robinot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24041679" w14:textId="76183F7E" w:rsidR="00A05230" w:rsidRPr="0064593A" w:rsidRDefault="009211C6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2018 Paloma, Damien Bureau</w:t>
      </w:r>
      <w:r w:rsidR="00B94055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D4229B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D4229B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D4229B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="00D4229B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="00D4229B"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820</w:t>
      </w:r>
      <w:proofErr w:type="gramEnd"/>
    </w:p>
    <w:p w14:paraId="2A170E97" w14:textId="4B03F351" w:rsidR="00B326D3" w:rsidRDefault="007D7C41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Gammes</w:t>
      </w:r>
      <w:proofErr w:type="spellEnd"/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d'Eté</w:t>
      </w:r>
      <w:proofErr w:type="spellEnd"/>
      <w:r w:rsidRPr="0064593A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Saint Nicolas                   </w:t>
      </w:r>
      <w:r w:rsidR="00CA3C70"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CA3C70"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="00CA3C70"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800</w:t>
      </w:r>
      <w:proofErr w:type="gramEnd"/>
    </w:p>
    <w:p w14:paraId="2C4ACAD9" w14:textId="117D24B2" w:rsidR="00FE0D79" w:rsidRPr="00CF42F4" w:rsidRDefault="00843608" w:rsidP="007E0795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640C7F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Beaujolais</w:t>
      </w:r>
    </w:p>
    <w:p w14:paraId="10FC9E8A" w14:textId="77777777" w:rsidR="007E0795" w:rsidRPr="00757410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Chénas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Chassignol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Thillardon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24B0F173" w14:textId="77777777" w:rsidR="007E0795" w:rsidRPr="00757410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Madame Placard, Yvon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Métras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1180</w:t>
      </w:r>
    </w:p>
    <w:p w14:paraId="332B804D" w14:textId="77777777" w:rsidR="007E079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Chiroubles,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Famille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Dutraive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820</w:t>
      </w:r>
      <w:proofErr w:type="gramEnd"/>
    </w:p>
    <w:p w14:paraId="26E5D44E" w14:textId="77777777" w:rsidR="007E0795" w:rsidRPr="00AC241B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Morgon</w:t>
      </w:r>
      <w:proofErr w:type="spellEnd"/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Vielles </w:t>
      </w:r>
      <w:proofErr w:type="spellStart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Vignes</w:t>
      </w:r>
      <w:proofErr w:type="spellEnd"/>
      <w:r w:rsidRPr="00AC241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Guy Breton </w:t>
      </w:r>
      <w:r w:rsidRPr="00AC241B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C241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1740</w:t>
      </w:r>
    </w:p>
    <w:p w14:paraId="76C55BD1" w14:textId="77777777" w:rsidR="007E0795" w:rsidRPr="00907441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Moulin á Vent </w:t>
      </w:r>
      <w:proofErr w:type="spellStart"/>
      <w:r w:rsidRPr="00297DA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Alizés</w:t>
      </w:r>
      <w:proofErr w:type="spellEnd"/>
      <w:r w:rsidRPr="00297DA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Thillardon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960</w:t>
      </w:r>
      <w:proofErr w:type="gramEnd"/>
    </w:p>
    <w:p w14:paraId="0C6054B2" w14:textId="77777777" w:rsidR="007E0795" w:rsidRPr="004931B5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Fleurie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’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Vielles</w:t>
      </w:r>
      <w:proofErr w:type="spellEnd"/>
      <w:r w:rsidRPr="004931B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Vignes Le Clos’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Dom. de la Grand </w:t>
      </w:r>
      <w:proofErr w:type="spell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Cour</w:t>
      </w:r>
      <w:proofErr w:type="spellEnd"/>
      <w:proofErr w:type="gramStart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931B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920</w:t>
      </w:r>
    </w:p>
    <w:p w14:paraId="669DD633" w14:textId="77777777" w:rsidR="007E0795" w:rsidRPr="00DA5A1C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Fleurie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’Clos de la Grand </w:t>
      </w:r>
      <w:proofErr w:type="spellStart"/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Cour</w:t>
      </w:r>
      <w:proofErr w:type="spellEnd"/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 </w:t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Dom. de la Grand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Cour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1080</w:t>
      </w:r>
    </w:p>
    <w:p w14:paraId="502F62CE" w14:textId="77777777" w:rsidR="007E0795" w:rsidRPr="00D42497" w:rsidRDefault="007E0795" w:rsidP="007E079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Fleurie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’Champagne’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de la Grand Cour* </w:t>
      </w:r>
      <w:r w:rsidRPr="00D42497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MAGNUM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2100 </w:t>
      </w:r>
    </w:p>
    <w:p w14:paraId="0AFD094B" w14:textId="204B389F" w:rsidR="00F92DF7" w:rsidRPr="00E05ECE" w:rsidRDefault="00F92DF7" w:rsidP="00F92DF7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Beaujolais-Village Nouveau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9921B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Marcel Joubert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     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  <w:t xml:space="preserve">                                  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700</w:t>
      </w:r>
    </w:p>
    <w:p w14:paraId="4489EC69" w14:textId="77777777" w:rsidR="002E0D01" w:rsidRDefault="002E0D01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A3F5F64" w14:textId="77777777" w:rsidR="002E0D01" w:rsidRDefault="002E0D01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08B6DA6" w14:textId="77777777" w:rsidR="002E0D01" w:rsidRDefault="002E0D01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3CCB7C9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59E0BFE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AE5E827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7740E67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123FE99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0073E91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28F5727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471F53A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F0A191E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6326406" w14:textId="77777777" w:rsidR="008E4E7F" w:rsidRDefault="008E4E7F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1B551C2" w14:textId="77777777" w:rsidR="008E4E7F" w:rsidRDefault="008E4E7F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ED7529A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2FA07A1" w14:textId="22A933E7" w:rsidR="001B79EA" w:rsidRDefault="001B79EA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3AA14A0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8B9F85D" w14:textId="77777777" w:rsidR="004E0AD5" w:rsidRDefault="004E0AD5" w:rsidP="002E0D0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75C0DB1" w14:textId="3A1CFD85" w:rsidR="00DE5888" w:rsidRPr="00BF2AB4" w:rsidRDefault="00DE5888" w:rsidP="00484DB9">
      <w:pPr>
        <w:rPr>
          <w:rFonts w:ascii="Lucida Grande" w:hAnsi="Lucida Grande" w:cs="Lucida Grande"/>
          <w:color w:val="000000"/>
          <w:sz w:val="18"/>
          <w:szCs w:val="18"/>
          <w:lang w:val="en-US"/>
        </w:rPr>
        <w:sectPr w:rsidR="00DE5888" w:rsidRPr="00BF2AB4" w:rsidSect="004B4E81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br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br/>
      </w:r>
    </w:p>
    <w:p w14:paraId="31862115" w14:textId="77777777" w:rsidR="00484DB9" w:rsidRPr="00D42497" w:rsidRDefault="00484DB9" w:rsidP="00484DB9">
      <w:pPr>
        <w:rPr>
          <w:rFonts w:ascii="Lucida Grande" w:eastAsia="Hiragino Sans GB W3" w:hAnsi="Lucida Grande" w:cs="Lucida Grande"/>
          <w:sz w:val="22"/>
          <w:lang w:val="en-US"/>
        </w:rPr>
        <w:sectPr w:rsidR="00484DB9" w:rsidRPr="00D42497" w:rsidSect="002D5594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AFFE0C" w14:textId="77777777" w:rsidR="00484DB9" w:rsidRPr="00D42497" w:rsidRDefault="00484DB9" w:rsidP="00484DB9">
      <w:pPr>
        <w:rPr>
          <w:rFonts w:ascii="Lucida Grande" w:eastAsia="Hiragino Sans GB W3" w:hAnsi="Lucida Grande" w:cs="Lucida Grande"/>
          <w:sz w:val="22"/>
          <w:lang w:val="en-US"/>
        </w:rPr>
        <w:sectPr w:rsidR="00484DB9" w:rsidRPr="00D42497" w:rsidSect="002D559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B1B68C" w14:textId="77777777" w:rsidR="00484DB9" w:rsidRPr="00D42497" w:rsidRDefault="00484DB9" w:rsidP="00484DB9">
      <w:pPr>
        <w:rPr>
          <w:rFonts w:ascii="Lucida Grande" w:hAnsi="Lucida Grande" w:cs="Lucida Grande"/>
          <w:b/>
          <w:sz w:val="20"/>
          <w:szCs w:val="20"/>
          <w:lang w:val="en-US"/>
        </w:rPr>
        <w:sectPr w:rsidR="00484DB9" w:rsidRPr="00D42497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B50ECC" w14:textId="77777777" w:rsidR="00484DB9" w:rsidRPr="00D42497" w:rsidRDefault="00484DB9" w:rsidP="00484DB9">
      <w:pPr>
        <w:rPr>
          <w:rFonts w:ascii="Lucida Grande" w:hAnsi="Lucida Grande" w:cs="Lucida Grande"/>
          <w:sz w:val="20"/>
          <w:szCs w:val="20"/>
          <w:lang w:val="en-US"/>
        </w:rPr>
        <w:sectPr w:rsidR="00484DB9" w:rsidRPr="00D42497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509B5B" w14:textId="6ED159A7" w:rsidR="00967AA6" w:rsidRPr="00D42497" w:rsidRDefault="00967AA6" w:rsidP="004D44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sectPr w:rsidR="00967AA6" w:rsidRPr="00D42497" w:rsidSect="004B4E81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264E23A" w14:textId="77777777" w:rsidR="00244548" w:rsidRPr="00D42497" w:rsidRDefault="00244548" w:rsidP="00244548">
      <w:pPr>
        <w:rPr>
          <w:rFonts w:ascii="Lucida Grande" w:eastAsia="Hiragino Sans GB W3" w:hAnsi="Lucida Grande" w:cs="Lucida Grande"/>
          <w:sz w:val="22"/>
          <w:lang w:val="en-US"/>
        </w:rPr>
        <w:sectPr w:rsidR="00244548" w:rsidRPr="00D42497" w:rsidSect="002D5594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47A1B0" w14:textId="77777777" w:rsidR="00244548" w:rsidRPr="00D42497" w:rsidRDefault="00244548" w:rsidP="00244548">
      <w:pPr>
        <w:rPr>
          <w:rFonts w:ascii="Lucida Grande" w:eastAsia="Hiragino Sans GB W3" w:hAnsi="Lucida Grande" w:cs="Lucida Grande"/>
          <w:sz w:val="22"/>
          <w:lang w:val="en-US"/>
        </w:rPr>
        <w:sectPr w:rsidR="00244548" w:rsidRPr="00D42497" w:rsidSect="002D559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E12B5E0" w14:textId="77777777" w:rsidR="00244548" w:rsidRPr="00D42497" w:rsidRDefault="00244548" w:rsidP="00244548">
      <w:pPr>
        <w:rPr>
          <w:rFonts w:ascii="Lucida Grande" w:hAnsi="Lucida Grande" w:cs="Lucida Grande"/>
          <w:b/>
          <w:sz w:val="20"/>
          <w:szCs w:val="20"/>
          <w:lang w:val="en-US"/>
        </w:rPr>
        <w:sectPr w:rsidR="00244548" w:rsidRPr="00D42497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D84384" w14:textId="77777777" w:rsidR="00244548" w:rsidRPr="00D42497" w:rsidRDefault="00244548" w:rsidP="00244548">
      <w:pPr>
        <w:rPr>
          <w:rFonts w:ascii="Lucida Grande" w:hAnsi="Lucida Grande" w:cs="Lucida Grande"/>
          <w:sz w:val="20"/>
          <w:szCs w:val="20"/>
          <w:lang w:val="en-US"/>
        </w:rPr>
        <w:sectPr w:rsidR="00244548" w:rsidRPr="00D42497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A30370" w14:textId="77777777" w:rsidR="00A53E59" w:rsidRPr="00D42497" w:rsidRDefault="00A53E59" w:rsidP="00244548">
      <w:pPr>
        <w:rPr>
          <w:lang w:val="en-US"/>
        </w:rPr>
      </w:pPr>
    </w:p>
    <w:sectPr w:rsidR="00A53E59" w:rsidRPr="00D42497" w:rsidSect="002D5594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3B"/>
    <w:multiLevelType w:val="hybridMultilevel"/>
    <w:tmpl w:val="843C641C"/>
    <w:lvl w:ilvl="0" w:tplc="F52069CE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D2BBF"/>
    <w:multiLevelType w:val="hybridMultilevel"/>
    <w:tmpl w:val="8D14DD9E"/>
    <w:lvl w:ilvl="0" w:tplc="D5303A50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E02A6"/>
    <w:multiLevelType w:val="hybridMultilevel"/>
    <w:tmpl w:val="453434A4"/>
    <w:lvl w:ilvl="0" w:tplc="9CE0C940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84C09"/>
    <w:multiLevelType w:val="hybridMultilevel"/>
    <w:tmpl w:val="5002F430"/>
    <w:lvl w:ilvl="0" w:tplc="956E0E48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8699F"/>
    <w:multiLevelType w:val="hybridMultilevel"/>
    <w:tmpl w:val="D054C448"/>
    <w:lvl w:ilvl="0" w:tplc="D520C504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5786834">
    <w:abstractNumId w:val="1"/>
  </w:num>
  <w:num w:numId="2" w16cid:durableId="499126992">
    <w:abstractNumId w:val="4"/>
  </w:num>
  <w:num w:numId="3" w16cid:durableId="845249206">
    <w:abstractNumId w:val="3"/>
  </w:num>
  <w:num w:numId="4" w16cid:durableId="1604799861">
    <w:abstractNumId w:val="2"/>
  </w:num>
  <w:num w:numId="5" w16cid:durableId="173908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3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48"/>
    <w:rsid w:val="0000063E"/>
    <w:rsid w:val="00000914"/>
    <w:rsid w:val="000009BB"/>
    <w:rsid w:val="00003B1A"/>
    <w:rsid w:val="000048AE"/>
    <w:rsid w:val="000052BA"/>
    <w:rsid w:val="000063A9"/>
    <w:rsid w:val="000065BD"/>
    <w:rsid w:val="00006900"/>
    <w:rsid w:val="000074A4"/>
    <w:rsid w:val="0000777C"/>
    <w:rsid w:val="000101DE"/>
    <w:rsid w:val="000138C4"/>
    <w:rsid w:val="0001405A"/>
    <w:rsid w:val="00015B7B"/>
    <w:rsid w:val="00015D84"/>
    <w:rsid w:val="00016D1E"/>
    <w:rsid w:val="00020208"/>
    <w:rsid w:val="000208D2"/>
    <w:rsid w:val="000209A4"/>
    <w:rsid w:val="0002180A"/>
    <w:rsid w:val="000218DC"/>
    <w:rsid w:val="00021B15"/>
    <w:rsid w:val="00021C62"/>
    <w:rsid w:val="00022C8B"/>
    <w:rsid w:val="00024417"/>
    <w:rsid w:val="00024852"/>
    <w:rsid w:val="00025A0E"/>
    <w:rsid w:val="00025A4A"/>
    <w:rsid w:val="00025D71"/>
    <w:rsid w:val="00026120"/>
    <w:rsid w:val="00026FB4"/>
    <w:rsid w:val="0002789F"/>
    <w:rsid w:val="000303AE"/>
    <w:rsid w:val="000311F7"/>
    <w:rsid w:val="0003148A"/>
    <w:rsid w:val="00031E0D"/>
    <w:rsid w:val="00031FBC"/>
    <w:rsid w:val="00032586"/>
    <w:rsid w:val="00032696"/>
    <w:rsid w:val="00032840"/>
    <w:rsid w:val="00033281"/>
    <w:rsid w:val="00034EF2"/>
    <w:rsid w:val="00035C79"/>
    <w:rsid w:val="00035EE2"/>
    <w:rsid w:val="0003625D"/>
    <w:rsid w:val="0003660B"/>
    <w:rsid w:val="00036C07"/>
    <w:rsid w:val="0003773C"/>
    <w:rsid w:val="00040A92"/>
    <w:rsid w:val="00042100"/>
    <w:rsid w:val="00042552"/>
    <w:rsid w:val="00042B83"/>
    <w:rsid w:val="00042BB1"/>
    <w:rsid w:val="0004304F"/>
    <w:rsid w:val="000441C6"/>
    <w:rsid w:val="00044221"/>
    <w:rsid w:val="00044349"/>
    <w:rsid w:val="00045654"/>
    <w:rsid w:val="0004624B"/>
    <w:rsid w:val="000464EE"/>
    <w:rsid w:val="000465A4"/>
    <w:rsid w:val="00046AA6"/>
    <w:rsid w:val="00046D6C"/>
    <w:rsid w:val="000509B0"/>
    <w:rsid w:val="00050CCE"/>
    <w:rsid w:val="00051314"/>
    <w:rsid w:val="00051C61"/>
    <w:rsid w:val="0005212D"/>
    <w:rsid w:val="000527BA"/>
    <w:rsid w:val="00052FDE"/>
    <w:rsid w:val="00053A75"/>
    <w:rsid w:val="000558A7"/>
    <w:rsid w:val="00056036"/>
    <w:rsid w:val="00056197"/>
    <w:rsid w:val="00056F71"/>
    <w:rsid w:val="000602AC"/>
    <w:rsid w:val="00060736"/>
    <w:rsid w:val="00060CC6"/>
    <w:rsid w:val="00061773"/>
    <w:rsid w:val="00062D44"/>
    <w:rsid w:val="00064A02"/>
    <w:rsid w:val="00064B1C"/>
    <w:rsid w:val="0006547F"/>
    <w:rsid w:val="000655B5"/>
    <w:rsid w:val="00065654"/>
    <w:rsid w:val="00066093"/>
    <w:rsid w:val="000669C1"/>
    <w:rsid w:val="0007039A"/>
    <w:rsid w:val="000705ED"/>
    <w:rsid w:val="0007086E"/>
    <w:rsid w:val="000710DB"/>
    <w:rsid w:val="00071310"/>
    <w:rsid w:val="00071484"/>
    <w:rsid w:val="0007158B"/>
    <w:rsid w:val="00071AD8"/>
    <w:rsid w:val="00072530"/>
    <w:rsid w:val="000728A7"/>
    <w:rsid w:val="00073556"/>
    <w:rsid w:val="000736D5"/>
    <w:rsid w:val="0007432A"/>
    <w:rsid w:val="000754D2"/>
    <w:rsid w:val="000761AE"/>
    <w:rsid w:val="000767A3"/>
    <w:rsid w:val="00077A38"/>
    <w:rsid w:val="000803B1"/>
    <w:rsid w:val="000804EF"/>
    <w:rsid w:val="00080D5B"/>
    <w:rsid w:val="00081298"/>
    <w:rsid w:val="00082034"/>
    <w:rsid w:val="00082C44"/>
    <w:rsid w:val="000832AA"/>
    <w:rsid w:val="00084012"/>
    <w:rsid w:val="00084D83"/>
    <w:rsid w:val="00085208"/>
    <w:rsid w:val="00086D47"/>
    <w:rsid w:val="000879B9"/>
    <w:rsid w:val="000911FC"/>
    <w:rsid w:val="00092065"/>
    <w:rsid w:val="0009379A"/>
    <w:rsid w:val="000943A3"/>
    <w:rsid w:val="00095362"/>
    <w:rsid w:val="00095373"/>
    <w:rsid w:val="000954DF"/>
    <w:rsid w:val="00096B9E"/>
    <w:rsid w:val="000A1323"/>
    <w:rsid w:val="000A2980"/>
    <w:rsid w:val="000A3112"/>
    <w:rsid w:val="000A3799"/>
    <w:rsid w:val="000A4413"/>
    <w:rsid w:val="000A479A"/>
    <w:rsid w:val="000A5E2E"/>
    <w:rsid w:val="000A6366"/>
    <w:rsid w:val="000A6A16"/>
    <w:rsid w:val="000A7801"/>
    <w:rsid w:val="000B00B1"/>
    <w:rsid w:val="000B10A3"/>
    <w:rsid w:val="000B1A56"/>
    <w:rsid w:val="000B2FC6"/>
    <w:rsid w:val="000B5E79"/>
    <w:rsid w:val="000B64EE"/>
    <w:rsid w:val="000B67F5"/>
    <w:rsid w:val="000B6A35"/>
    <w:rsid w:val="000B73D5"/>
    <w:rsid w:val="000C12AD"/>
    <w:rsid w:val="000C16B4"/>
    <w:rsid w:val="000C19C0"/>
    <w:rsid w:val="000C28DE"/>
    <w:rsid w:val="000C3DCE"/>
    <w:rsid w:val="000C5403"/>
    <w:rsid w:val="000C5739"/>
    <w:rsid w:val="000C5ECE"/>
    <w:rsid w:val="000D1328"/>
    <w:rsid w:val="000D13B2"/>
    <w:rsid w:val="000D1F8D"/>
    <w:rsid w:val="000D2717"/>
    <w:rsid w:val="000D2E3E"/>
    <w:rsid w:val="000D3616"/>
    <w:rsid w:val="000D37DC"/>
    <w:rsid w:val="000D5D80"/>
    <w:rsid w:val="000D6A10"/>
    <w:rsid w:val="000D6CCE"/>
    <w:rsid w:val="000E03A0"/>
    <w:rsid w:val="000E04B5"/>
    <w:rsid w:val="000E0E77"/>
    <w:rsid w:val="000E2712"/>
    <w:rsid w:val="000E2B8B"/>
    <w:rsid w:val="000E2BFE"/>
    <w:rsid w:val="000E36E6"/>
    <w:rsid w:val="000E3AAB"/>
    <w:rsid w:val="000E7764"/>
    <w:rsid w:val="000F0449"/>
    <w:rsid w:val="000F25F2"/>
    <w:rsid w:val="000F2EAE"/>
    <w:rsid w:val="000F463C"/>
    <w:rsid w:val="000F5AF2"/>
    <w:rsid w:val="000F5D9F"/>
    <w:rsid w:val="000F7051"/>
    <w:rsid w:val="000F72A6"/>
    <w:rsid w:val="000F72A9"/>
    <w:rsid w:val="000F7D53"/>
    <w:rsid w:val="00100F26"/>
    <w:rsid w:val="00100F32"/>
    <w:rsid w:val="00101A64"/>
    <w:rsid w:val="00101CA6"/>
    <w:rsid w:val="0010245B"/>
    <w:rsid w:val="00103328"/>
    <w:rsid w:val="001044C8"/>
    <w:rsid w:val="00104F8E"/>
    <w:rsid w:val="0010524E"/>
    <w:rsid w:val="001053BE"/>
    <w:rsid w:val="0010603D"/>
    <w:rsid w:val="00110C82"/>
    <w:rsid w:val="001116BB"/>
    <w:rsid w:val="00113608"/>
    <w:rsid w:val="001146E7"/>
    <w:rsid w:val="00114AFE"/>
    <w:rsid w:val="00114B8E"/>
    <w:rsid w:val="001154DC"/>
    <w:rsid w:val="00116338"/>
    <w:rsid w:val="00117E0E"/>
    <w:rsid w:val="00121389"/>
    <w:rsid w:val="00121871"/>
    <w:rsid w:val="0012258E"/>
    <w:rsid w:val="00123571"/>
    <w:rsid w:val="00123A34"/>
    <w:rsid w:val="0012480F"/>
    <w:rsid w:val="00125351"/>
    <w:rsid w:val="00125A1A"/>
    <w:rsid w:val="00126046"/>
    <w:rsid w:val="0012645C"/>
    <w:rsid w:val="00126714"/>
    <w:rsid w:val="00130FC1"/>
    <w:rsid w:val="00131720"/>
    <w:rsid w:val="00133017"/>
    <w:rsid w:val="00134BCC"/>
    <w:rsid w:val="00135761"/>
    <w:rsid w:val="00135EE0"/>
    <w:rsid w:val="001369ED"/>
    <w:rsid w:val="0013770D"/>
    <w:rsid w:val="00137737"/>
    <w:rsid w:val="00140E20"/>
    <w:rsid w:val="00141720"/>
    <w:rsid w:val="001432B6"/>
    <w:rsid w:val="00144490"/>
    <w:rsid w:val="0014578B"/>
    <w:rsid w:val="00145792"/>
    <w:rsid w:val="0014621E"/>
    <w:rsid w:val="00147A32"/>
    <w:rsid w:val="00151D7E"/>
    <w:rsid w:val="0015252D"/>
    <w:rsid w:val="00152657"/>
    <w:rsid w:val="0015266D"/>
    <w:rsid w:val="00152B91"/>
    <w:rsid w:val="00152C65"/>
    <w:rsid w:val="0015336E"/>
    <w:rsid w:val="00153D1E"/>
    <w:rsid w:val="00156680"/>
    <w:rsid w:val="00160151"/>
    <w:rsid w:val="001611C6"/>
    <w:rsid w:val="00161C05"/>
    <w:rsid w:val="001639E2"/>
    <w:rsid w:val="00163E5F"/>
    <w:rsid w:val="00165490"/>
    <w:rsid w:val="001655DB"/>
    <w:rsid w:val="00165D7E"/>
    <w:rsid w:val="00165E83"/>
    <w:rsid w:val="001660BE"/>
    <w:rsid w:val="001661F2"/>
    <w:rsid w:val="00166952"/>
    <w:rsid w:val="00166AD2"/>
    <w:rsid w:val="001671F5"/>
    <w:rsid w:val="001674E9"/>
    <w:rsid w:val="00167791"/>
    <w:rsid w:val="001703C3"/>
    <w:rsid w:val="00170B84"/>
    <w:rsid w:val="00170C4F"/>
    <w:rsid w:val="00170D66"/>
    <w:rsid w:val="001711C8"/>
    <w:rsid w:val="00171BD1"/>
    <w:rsid w:val="0017211E"/>
    <w:rsid w:val="00172624"/>
    <w:rsid w:val="0017365F"/>
    <w:rsid w:val="0017456B"/>
    <w:rsid w:val="001754DA"/>
    <w:rsid w:val="00175502"/>
    <w:rsid w:val="0017592C"/>
    <w:rsid w:val="00175DBA"/>
    <w:rsid w:val="001766F5"/>
    <w:rsid w:val="00176A74"/>
    <w:rsid w:val="00176E5F"/>
    <w:rsid w:val="00176F27"/>
    <w:rsid w:val="00177983"/>
    <w:rsid w:val="00181C96"/>
    <w:rsid w:val="001827FD"/>
    <w:rsid w:val="0018328C"/>
    <w:rsid w:val="00183A65"/>
    <w:rsid w:val="00183C71"/>
    <w:rsid w:val="00183D89"/>
    <w:rsid w:val="00185350"/>
    <w:rsid w:val="00185EAC"/>
    <w:rsid w:val="00186230"/>
    <w:rsid w:val="00186976"/>
    <w:rsid w:val="00186B1C"/>
    <w:rsid w:val="00186E17"/>
    <w:rsid w:val="00190B0D"/>
    <w:rsid w:val="00191026"/>
    <w:rsid w:val="00191AC1"/>
    <w:rsid w:val="00194308"/>
    <w:rsid w:val="00195734"/>
    <w:rsid w:val="001959ED"/>
    <w:rsid w:val="00195B8E"/>
    <w:rsid w:val="001968E8"/>
    <w:rsid w:val="00197075"/>
    <w:rsid w:val="00197BD0"/>
    <w:rsid w:val="00197BFE"/>
    <w:rsid w:val="001A0BBD"/>
    <w:rsid w:val="001A19EC"/>
    <w:rsid w:val="001A351E"/>
    <w:rsid w:val="001A51DF"/>
    <w:rsid w:val="001A78D7"/>
    <w:rsid w:val="001B341C"/>
    <w:rsid w:val="001B48A7"/>
    <w:rsid w:val="001B5308"/>
    <w:rsid w:val="001B5630"/>
    <w:rsid w:val="001B5BF0"/>
    <w:rsid w:val="001B62A5"/>
    <w:rsid w:val="001B79EA"/>
    <w:rsid w:val="001B7F94"/>
    <w:rsid w:val="001C4A5F"/>
    <w:rsid w:val="001C59FF"/>
    <w:rsid w:val="001C678A"/>
    <w:rsid w:val="001C75C2"/>
    <w:rsid w:val="001C7611"/>
    <w:rsid w:val="001C78D8"/>
    <w:rsid w:val="001C7C45"/>
    <w:rsid w:val="001D0515"/>
    <w:rsid w:val="001D16F6"/>
    <w:rsid w:val="001D179C"/>
    <w:rsid w:val="001D1B2D"/>
    <w:rsid w:val="001D1EBC"/>
    <w:rsid w:val="001D21D3"/>
    <w:rsid w:val="001D2FED"/>
    <w:rsid w:val="001D3943"/>
    <w:rsid w:val="001D3F5D"/>
    <w:rsid w:val="001D64C7"/>
    <w:rsid w:val="001D7330"/>
    <w:rsid w:val="001D75D5"/>
    <w:rsid w:val="001D76B5"/>
    <w:rsid w:val="001D7B5B"/>
    <w:rsid w:val="001E0A2C"/>
    <w:rsid w:val="001E2682"/>
    <w:rsid w:val="001E2DEA"/>
    <w:rsid w:val="001E3840"/>
    <w:rsid w:val="001E4426"/>
    <w:rsid w:val="001E4DB7"/>
    <w:rsid w:val="001E4F36"/>
    <w:rsid w:val="001E659F"/>
    <w:rsid w:val="001E67EC"/>
    <w:rsid w:val="001E72D7"/>
    <w:rsid w:val="001F175B"/>
    <w:rsid w:val="001F1BAE"/>
    <w:rsid w:val="001F28D6"/>
    <w:rsid w:val="001F2CE3"/>
    <w:rsid w:val="001F3519"/>
    <w:rsid w:val="001F5453"/>
    <w:rsid w:val="001F7E0E"/>
    <w:rsid w:val="00200708"/>
    <w:rsid w:val="00202F38"/>
    <w:rsid w:val="00203094"/>
    <w:rsid w:val="00204A6D"/>
    <w:rsid w:val="002052D5"/>
    <w:rsid w:val="0020544C"/>
    <w:rsid w:val="002054EA"/>
    <w:rsid w:val="002072EA"/>
    <w:rsid w:val="00207888"/>
    <w:rsid w:val="00207E5B"/>
    <w:rsid w:val="00210E8B"/>
    <w:rsid w:val="00210F53"/>
    <w:rsid w:val="00210FB6"/>
    <w:rsid w:val="00211B38"/>
    <w:rsid w:val="002121B5"/>
    <w:rsid w:val="0021226C"/>
    <w:rsid w:val="00212AF1"/>
    <w:rsid w:val="00212EFF"/>
    <w:rsid w:val="00214649"/>
    <w:rsid w:val="00214F68"/>
    <w:rsid w:val="00215928"/>
    <w:rsid w:val="00217B76"/>
    <w:rsid w:val="00217B82"/>
    <w:rsid w:val="00217BF3"/>
    <w:rsid w:val="00220BB1"/>
    <w:rsid w:val="00220E3D"/>
    <w:rsid w:val="002211FB"/>
    <w:rsid w:val="00221E10"/>
    <w:rsid w:val="00222997"/>
    <w:rsid w:val="00222999"/>
    <w:rsid w:val="00223679"/>
    <w:rsid w:val="00224230"/>
    <w:rsid w:val="0022454D"/>
    <w:rsid w:val="00224E33"/>
    <w:rsid w:val="0022525D"/>
    <w:rsid w:val="00231D5A"/>
    <w:rsid w:val="00232D47"/>
    <w:rsid w:val="002333EF"/>
    <w:rsid w:val="002351AA"/>
    <w:rsid w:val="00235BD6"/>
    <w:rsid w:val="00237183"/>
    <w:rsid w:val="002373C2"/>
    <w:rsid w:val="002376BB"/>
    <w:rsid w:val="00241AA8"/>
    <w:rsid w:val="00242477"/>
    <w:rsid w:val="0024289D"/>
    <w:rsid w:val="0024349A"/>
    <w:rsid w:val="00244548"/>
    <w:rsid w:val="0024536F"/>
    <w:rsid w:val="0024549C"/>
    <w:rsid w:val="002468D0"/>
    <w:rsid w:val="0024776D"/>
    <w:rsid w:val="00247A02"/>
    <w:rsid w:val="00247C94"/>
    <w:rsid w:val="00250977"/>
    <w:rsid w:val="00252E89"/>
    <w:rsid w:val="00253B24"/>
    <w:rsid w:val="0025415E"/>
    <w:rsid w:val="002543DE"/>
    <w:rsid w:val="00260887"/>
    <w:rsid w:val="00260BB4"/>
    <w:rsid w:val="002640C6"/>
    <w:rsid w:val="00264283"/>
    <w:rsid w:val="00264A90"/>
    <w:rsid w:val="0026532C"/>
    <w:rsid w:val="00265460"/>
    <w:rsid w:val="00266043"/>
    <w:rsid w:val="00266BDC"/>
    <w:rsid w:val="00266F64"/>
    <w:rsid w:val="00267002"/>
    <w:rsid w:val="0026731E"/>
    <w:rsid w:val="00267768"/>
    <w:rsid w:val="00267A4A"/>
    <w:rsid w:val="0027016C"/>
    <w:rsid w:val="00270C65"/>
    <w:rsid w:val="00273B4E"/>
    <w:rsid w:val="00274109"/>
    <w:rsid w:val="002748CF"/>
    <w:rsid w:val="00274CBC"/>
    <w:rsid w:val="0027575A"/>
    <w:rsid w:val="0027595B"/>
    <w:rsid w:val="002777D3"/>
    <w:rsid w:val="00280434"/>
    <w:rsid w:val="002806F2"/>
    <w:rsid w:val="00280D1B"/>
    <w:rsid w:val="00281041"/>
    <w:rsid w:val="00281D9D"/>
    <w:rsid w:val="00282F0A"/>
    <w:rsid w:val="00283CF0"/>
    <w:rsid w:val="00283E12"/>
    <w:rsid w:val="00284587"/>
    <w:rsid w:val="002856F4"/>
    <w:rsid w:val="002859D6"/>
    <w:rsid w:val="00286E68"/>
    <w:rsid w:val="00287A9A"/>
    <w:rsid w:val="00290C4E"/>
    <w:rsid w:val="002940F8"/>
    <w:rsid w:val="00294822"/>
    <w:rsid w:val="002950A4"/>
    <w:rsid w:val="0029659E"/>
    <w:rsid w:val="0029796F"/>
    <w:rsid w:val="00297DA5"/>
    <w:rsid w:val="002A0081"/>
    <w:rsid w:val="002A031A"/>
    <w:rsid w:val="002A1097"/>
    <w:rsid w:val="002A12B5"/>
    <w:rsid w:val="002A12E2"/>
    <w:rsid w:val="002A1334"/>
    <w:rsid w:val="002A238E"/>
    <w:rsid w:val="002A43AF"/>
    <w:rsid w:val="002A46F0"/>
    <w:rsid w:val="002A596B"/>
    <w:rsid w:val="002A5AB9"/>
    <w:rsid w:val="002A68B6"/>
    <w:rsid w:val="002A69A8"/>
    <w:rsid w:val="002A700A"/>
    <w:rsid w:val="002A7098"/>
    <w:rsid w:val="002A76AC"/>
    <w:rsid w:val="002B0176"/>
    <w:rsid w:val="002B05A3"/>
    <w:rsid w:val="002B0ACC"/>
    <w:rsid w:val="002B15ED"/>
    <w:rsid w:val="002B19BF"/>
    <w:rsid w:val="002B282D"/>
    <w:rsid w:val="002B2C14"/>
    <w:rsid w:val="002B3113"/>
    <w:rsid w:val="002B4499"/>
    <w:rsid w:val="002B52CB"/>
    <w:rsid w:val="002B5B11"/>
    <w:rsid w:val="002C091B"/>
    <w:rsid w:val="002C096B"/>
    <w:rsid w:val="002C1D12"/>
    <w:rsid w:val="002C20C6"/>
    <w:rsid w:val="002C2856"/>
    <w:rsid w:val="002C3B23"/>
    <w:rsid w:val="002C3F84"/>
    <w:rsid w:val="002C5AC4"/>
    <w:rsid w:val="002C5ED9"/>
    <w:rsid w:val="002C6ED0"/>
    <w:rsid w:val="002C7F48"/>
    <w:rsid w:val="002D1693"/>
    <w:rsid w:val="002D2162"/>
    <w:rsid w:val="002D2A9A"/>
    <w:rsid w:val="002D37D1"/>
    <w:rsid w:val="002D47E0"/>
    <w:rsid w:val="002D5594"/>
    <w:rsid w:val="002D5676"/>
    <w:rsid w:val="002D573B"/>
    <w:rsid w:val="002D6509"/>
    <w:rsid w:val="002D7569"/>
    <w:rsid w:val="002D78C0"/>
    <w:rsid w:val="002D7CD0"/>
    <w:rsid w:val="002E03A1"/>
    <w:rsid w:val="002E0D01"/>
    <w:rsid w:val="002E0F7F"/>
    <w:rsid w:val="002E0FB8"/>
    <w:rsid w:val="002E1ABA"/>
    <w:rsid w:val="002E1B44"/>
    <w:rsid w:val="002E2A1D"/>
    <w:rsid w:val="002E37B1"/>
    <w:rsid w:val="002E40FA"/>
    <w:rsid w:val="002E4A50"/>
    <w:rsid w:val="002E5F83"/>
    <w:rsid w:val="002E6DFE"/>
    <w:rsid w:val="002E7417"/>
    <w:rsid w:val="002F032E"/>
    <w:rsid w:val="002F039A"/>
    <w:rsid w:val="002F0559"/>
    <w:rsid w:val="002F0A2A"/>
    <w:rsid w:val="002F128B"/>
    <w:rsid w:val="002F1AEB"/>
    <w:rsid w:val="002F1CE9"/>
    <w:rsid w:val="002F356E"/>
    <w:rsid w:val="002F56BD"/>
    <w:rsid w:val="002F627E"/>
    <w:rsid w:val="002F633A"/>
    <w:rsid w:val="002F641D"/>
    <w:rsid w:val="002F64AE"/>
    <w:rsid w:val="002F6DED"/>
    <w:rsid w:val="002F6FF6"/>
    <w:rsid w:val="003000D5"/>
    <w:rsid w:val="003003F8"/>
    <w:rsid w:val="0030067C"/>
    <w:rsid w:val="00301055"/>
    <w:rsid w:val="003015FF"/>
    <w:rsid w:val="00301843"/>
    <w:rsid w:val="003037B8"/>
    <w:rsid w:val="00303F0F"/>
    <w:rsid w:val="00304E17"/>
    <w:rsid w:val="003051AF"/>
    <w:rsid w:val="00305A70"/>
    <w:rsid w:val="003070F6"/>
    <w:rsid w:val="00312F03"/>
    <w:rsid w:val="00313E25"/>
    <w:rsid w:val="00315B52"/>
    <w:rsid w:val="0031675B"/>
    <w:rsid w:val="00316F95"/>
    <w:rsid w:val="003170B9"/>
    <w:rsid w:val="003172BD"/>
    <w:rsid w:val="0031745B"/>
    <w:rsid w:val="003174A6"/>
    <w:rsid w:val="0031758D"/>
    <w:rsid w:val="00317B37"/>
    <w:rsid w:val="0032049B"/>
    <w:rsid w:val="003207F8"/>
    <w:rsid w:val="003212BC"/>
    <w:rsid w:val="00321FDC"/>
    <w:rsid w:val="00322945"/>
    <w:rsid w:val="00324BC3"/>
    <w:rsid w:val="003254CB"/>
    <w:rsid w:val="003274FD"/>
    <w:rsid w:val="00327EE3"/>
    <w:rsid w:val="00330EBF"/>
    <w:rsid w:val="003311AA"/>
    <w:rsid w:val="00332017"/>
    <w:rsid w:val="003321A5"/>
    <w:rsid w:val="00332254"/>
    <w:rsid w:val="00332417"/>
    <w:rsid w:val="00333600"/>
    <w:rsid w:val="00333DD2"/>
    <w:rsid w:val="00333E36"/>
    <w:rsid w:val="00334D0D"/>
    <w:rsid w:val="00335B47"/>
    <w:rsid w:val="003404F0"/>
    <w:rsid w:val="0034097C"/>
    <w:rsid w:val="00341861"/>
    <w:rsid w:val="00342096"/>
    <w:rsid w:val="00342A1D"/>
    <w:rsid w:val="00343DEF"/>
    <w:rsid w:val="00343FBA"/>
    <w:rsid w:val="003447F9"/>
    <w:rsid w:val="0034505E"/>
    <w:rsid w:val="00345131"/>
    <w:rsid w:val="00345203"/>
    <w:rsid w:val="00346234"/>
    <w:rsid w:val="00346582"/>
    <w:rsid w:val="003473C0"/>
    <w:rsid w:val="003474D8"/>
    <w:rsid w:val="0034769B"/>
    <w:rsid w:val="00347870"/>
    <w:rsid w:val="00347E87"/>
    <w:rsid w:val="0035233B"/>
    <w:rsid w:val="00353C73"/>
    <w:rsid w:val="00354523"/>
    <w:rsid w:val="003552B3"/>
    <w:rsid w:val="00355614"/>
    <w:rsid w:val="00355BF1"/>
    <w:rsid w:val="00356446"/>
    <w:rsid w:val="003631DF"/>
    <w:rsid w:val="00363E84"/>
    <w:rsid w:val="00366741"/>
    <w:rsid w:val="00366AE4"/>
    <w:rsid w:val="003672F9"/>
    <w:rsid w:val="00370B85"/>
    <w:rsid w:val="00372494"/>
    <w:rsid w:val="003729BE"/>
    <w:rsid w:val="00372C39"/>
    <w:rsid w:val="00373BA1"/>
    <w:rsid w:val="00373D27"/>
    <w:rsid w:val="00373E3B"/>
    <w:rsid w:val="00374104"/>
    <w:rsid w:val="00374562"/>
    <w:rsid w:val="003760B9"/>
    <w:rsid w:val="00376644"/>
    <w:rsid w:val="00377C04"/>
    <w:rsid w:val="00381641"/>
    <w:rsid w:val="00381C3D"/>
    <w:rsid w:val="0038205E"/>
    <w:rsid w:val="003821CE"/>
    <w:rsid w:val="003836DC"/>
    <w:rsid w:val="003846C2"/>
    <w:rsid w:val="00384CA4"/>
    <w:rsid w:val="00384D9D"/>
    <w:rsid w:val="00385E71"/>
    <w:rsid w:val="00386799"/>
    <w:rsid w:val="00386F79"/>
    <w:rsid w:val="00390471"/>
    <w:rsid w:val="003917F6"/>
    <w:rsid w:val="003919C7"/>
    <w:rsid w:val="003927EC"/>
    <w:rsid w:val="003931D2"/>
    <w:rsid w:val="0039412E"/>
    <w:rsid w:val="0039528F"/>
    <w:rsid w:val="0039546F"/>
    <w:rsid w:val="00395D6A"/>
    <w:rsid w:val="00395E21"/>
    <w:rsid w:val="00395E2E"/>
    <w:rsid w:val="0039750E"/>
    <w:rsid w:val="0039779B"/>
    <w:rsid w:val="003A1A8E"/>
    <w:rsid w:val="003A204C"/>
    <w:rsid w:val="003A30BE"/>
    <w:rsid w:val="003A433A"/>
    <w:rsid w:val="003A55C1"/>
    <w:rsid w:val="003A5E3A"/>
    <w:rsid w:val="003A61C9"/>
    <w:rsid w:val="003A736C"/>
    <w:rsid w:val="003A7454"/>
    <w:rsid w:val="003A7772"/>
    <w:rsid w:val="003B0958"/>
    <w:rsid w:val="003B3C22"/>
    <w:rsid w:val="003B47AF"/>
    <w:rsid w:val="003B4EF8"/>
    <w:rsid w:val="003B5040"/>
    <w:rsid w:val="003B5B66"/>
    <w:rsid w:val="003B6122"/>
    <w:rsid w:val="003B6267"/>
    <w:rsid w:val="003B7FAE"/>
    <w:rsid w:val="003C06EB"/>
    <w:rsid w:val="003C37E3"/>
    <w:rsid w:val="003C4E43"/>
    <w:rsid w:val="003C5598"/>
    <w:rsid w:val="003C5B8D"/>
    <w:rsid w:val="003C6151"/>
    <w:rsid w:val="003C66DD"/>
    <w:rsid w:val="003D04BC"/>
    <w:rsid w:val="003D245A"/>
    <w:rsid w:val="003D2EF1"/>
    <w:rsid w:val="003D2F44"/>
    <w:rsid w:val="003D3D46"/>
    <w:rsid w:val="003D696D"/>
    <w:rsid w:val="003D6EF7"/>
    <w:rsid w:val="003D763C"/>
    <w:rsid w:val="003D7B00"/>
    <w:rsid w:val="003D7D0F"/>
    <w:rsid w:val="003E1241"/>
    <w:rsid w:val="003E1292"/>
    <w:rsid w:val="003E1FD3"/>
    <w:rsid w:val="003E2279"/>
    <w:rsid w:val="003E3881"/>
    <w:rsid w:val="003E3928"/>
    <w:rsid w:val="003E462A"/>
    <w:rsid w:val="003E56DA"/>
    <w:rsid w:val="003E6408"/>
    <w:rsid w:val="003E7209"/>
    <w:rsid w:val="003F0D12"/>
    <w:rsid w:val="003F16FF"/>
    <w:rsid w:val="003F23BA"/>
    <w:rsid w:val="003F2D00"/>
    <w:rsid w:val="003F2DF2"/>
    <w:rsid w:val="003F54DE"/>
    <w:rsid w:val="003F6FD6"/>
    <w:rsid w:val="003F76C6"/>
    <w:rsid w:val="004005F6"/>
    <w:rsid w:val="0040657A"/>
    <w:rsid w:val="00407119"/>
    <w:rsid w:val="00407AE9"/>
    <w:rsid w:val="00410038"/>
    <w:rsid w:val="00410A1D"/>
    <w:rsid w:val="00412695"/>
    <w:rsid w:val="00412749"/>
    <w:rsid w:val="004133B0"/>
    <w:rsid w:val="004139D1"/>
    <w:rsid w:val="0041457F"/>
    <w:rsid w:val="004154B2"/>
    <w:rsid w:val="00416490"/>
    <w:rsid w:val="00416E02"/>
    <w:rsid w:val="00421842"/>
    <w:rsid w:val="004249D8"/>
    <w:rsid w:val="00425A6E"/>
    <w:rsid w:val="00426CED"/>
    <w:rsid w:val="00426F62"/>
    <w:rsid w:val="00427AE8"/>
    <w:rsid w:val="004304A6"/>
    <w:rsid w:val="00430F3E"/>
    <w:rsid w:val="004310A5"/>
    <w:rsid w:val="00432973"/>
    <w:rsid w:val="004333C5"/>
    <w:rsid w:val="0043371A"/>
    <w:rsid w:val="00433872"/>
    <w:rsid w:val="00434614"/>
    <w:rsid w:val="00434B9B"/>
    <w:rsid w:val="00435C7F"/>
    <w:rsid w:val="00435D9C"/>
    <w:rsid w:val="00436694"/>
    <w:rsid w:val="00437F13"/>
    <w:rsid w:val="00440D07"/>
    <w:rsid w:val="00440FA7"/>
    <w:rsid w:val="00441172"/>
    <w:rsid w:val="00441456"/>
    <w:rsid w:val="00441B7B"/>
    <w:rsid w:val="00441E92"/>
    <w:rsid w:val="00444348"/>
    <w:rsid w:val="00445073"/>
    <w:rsid w:val="00445821"/>
    <w:rsid w:val="00446342"/>
    <w:rsid w:val="00446C5B"/>
    <w:rsid w:val="004479E3"/>
    <w:rsid w:val="00447A24"/>
    <w:rsid w:val="00447CF7"/>
    <w:rsid w:val="00450019"/>
    <w:rsid w:val="0045097F"/>
    <w:rsid w:val="00451991"/>
    <w:rsid w:val="00451D36"/>
    <w:rsid w:val="004522D3"/>
    <w:rsid w:val="004527E9"/>
    <w:rsid w:val="00453386"/>
    <w:rsid w:val="00453A03"/>
    <w:rsid w:val="00460115"/>
    <w:rsid w:val="00461134"/>
    <w:rsid w:val="00461B51"/>
    <w:rsid w:val="00462778"/>
    <w:rsid w:val="00462BE4"/>
    <w:rsid w:val="00463334"/>
    <w:rsid w:val="00463A3B"/>
    <w:rsid w:val="00464528"/>
    <w:rsid w:val="00464681"/>
    <w:rsid w:val="004647F9"/>
    <w:rsid w:val="004649C1"/>
    <w:rsid w:val="00464C6D"/>
    <w:rsid w:val="00465708"/>
    <w:rsid w:val="004657D9"/>
    <w:rsid w:val="00465BB4"/>
    <w:rsid w:val="004667F8"/>
    <w:rsid w:val="00467284"/>
    <w:rsid w:val="00467E6F"/>
    <w:rsid w:val="0047326F"/>
    <w:rsid w:val="00473FB9"/>
    <w:rsid w:val="004740F8"/>
    <w:rsid w:val="00474156"/>
    <w:rsid w:val="00474A29"/>
    <w:rsid w:val="00474F6A"/>
    <w:rsid w:val="004751F0"/>
    <w:rsid w:val="0047592D"/>
    <w:rsid w:val="00475E8F"/>
    <w:rsid w:val="004776CE"/>
    <w:rsid w:val="0048008A"/>
    <w:rsid w:val="00481151"/>
    <w:rsid w:val="00482162"/>
    <w:rsid w:val="0048217A"/>
    <w:rsid w:val="00482FB3"/>
    <w:rsid w:val="00483394"/>
    <w:rsid w:val="00483839"/>
    <w:rsid w:val="00484A61"/>
    <w:rsid w:val="00484DB9"/>
    <w:rsid w:val="0048623D"/>
    <w:rsid w:val="00486CFF"/>
    <w:rsid w:val="00487631"/>
    <w:rsid w:val="0048765A"/>
    <w:rsid w:val="00490B10"/>
    <w:rsid w:val="00492477"/>
    <w:rsid w:val="004931B5"/>
    <w:rsid w:val="00493E44"/>
    <w:rsid w:val="004943B9"/>
    <w:rsid w:val="0049486C"/>
    <w:rsid w:val="00495581"/>
    <w:rsid w:val="00495922"/>
    <w:rsid w:val="00495EDA"/>
    <w:rsid w:val="004963DA"/>
    <w:rsid w:val="004963F6"/>
    <w:rsid w:val="00496F20"/>
    <w:rsid w:val="0049729D"/>
    <w:rsid w:val="00497C3A"/>
    <w:rsid w:val="004A0B71"/>
    <w:rsid w:val="004A29AA"/>
    <w:rsid w:val="004A2EC5"/>
    <w:rsid w:val="004A3447"/>
    <w:rsid w:val="004A3A1D"/>
    <w:rsid w:val="004A4C2A"/>
    <w:rsid w:val="004A7251"/>
    <w:rsid w:val="004A7B13"/>
    <w:rsid w:val="004A7CEA"/>
    <w:rsid w:val="004B01B8"/>
    <w:rsid w:val="004B0B50"/>
    <w:rsid w:val="004B28DE"/>
    <w:rsid w:val="004B3274"/>
    <w:rsid w:val="004B4DF9"/>
    <w:rsid w:val="004B4E81"/>
    <w:rsid w:val="004B5C0A"/>
    <w:rsid w:val="004B732A"/>
    <w:rsid w:val="004B7C96"/>
    <w:rsid w:val="004B7D25"/>
    <w:rsid w:val="004B7EC7"/>
    <w:rsid w:val="004C0AFE"/>
    <w:rsid w:val="004C1430"/>
    <w:rsid w:val="004C29F9"/>
    <w:rsid w:val="004C2AE3"/>
    <w:rsid w:val="004C7017"/>
    <w:rsid w:val="004C7A85"/>
    <w:rsid w:val="004D0425"/>
    <w:rsid w:val="004D07D2"/>
    <w:rsid w:val="004D091C"/>
    <w:rsid w:val="004D0A22"/>
    <w:rsid w:val="004D1983"/>
    <w:rsid w:val="004D1A47"/>
    <w:rsid w:val="004D24D6"/>
    <w:rsid w:val="004D3FE1"/>
    <w:rsid w:val="004D445D"/>
    <w:rsid w:val="004D54C3"/>
    <w:rsid w:val="004D5623"/>
    <w:rsid w:val="004D5B5A"/>
    <w:rsid w:val="004D7085"/>
    <w:rsid w:val="004E06FD"/>
    <w:rsid w:val="004E0AD5"/>
    <w:rsid w:val="004E35ED"/>
    <w:rsid w:val="004E3639"/>
    <w:rsid w:val="004E3B7A"/>
    <w:rsid w:val="004E41AB"/>
    <w:rsid w:val="004E4956"/>
    <w:rsid w:val="004E5214"/>
    <w:rsid w:val="004E56B9"/>
    <w:rsid w:val="004E56FE"/>
    <w:rsid w:val="004E5915"/>
    <w:rsid w:val="004E6B36"/>
    <w:rsid w:val="004E7E22"/>
    <w:rsid w:val="004F014B"/>
    <w:rsid w:val="004F020F"/>
    <w:rsid w:val="004F0DC0"/>
    <w:rsid w:val="004F0E04"/>
    <w:rsid w:val="004F1A79"/>
    <w:rsid w:val="004F3C3B"/>
    <w:rsid w:val="004F4361"/>
    <w:rsid w:val="004F440E"/>
    <w:rsid w:val="004F4685"/>
    <w:rsid w:val="004F528A"/>
    <w:rsid w:val="004F7180"/>
    <w:rsid w:val="004F73B7"/>
    <w:rsid w:val="004F756C"/>
    <w:rsid w:val="004F7F07"/>
    <w:rsid w:val="00500F8F"/>
    <w:rsid w:val="00502589"/>
    <w:rsid w:val="00502B3C"/>
    <w:rsid w:val="00502FAD"/>
    <w:rsid w:val="00503024"/>
    <w:rsid w:val="00503CC0"/>
    <w:rsid w:val="00503CD9"/>
    <w:rsid w:val="00503FC5"/>
    <w:rsid w:val="00504784"/>
    <w:rsid w:val="00505B00"/>
    <w:rsid w:val="00506881"/>
    <w:rsid w:val="00507427"/>
    <w:rsid w:val="00510235"/>
    <w:rsid w:val="0051074B"/>
    <w:rsid w:val="00510B87"/>
    <w:rsid w:val="00511504"/>
    <w:rsid w:val="005121C3"/>
    <w:rsid w:val="005131B0"/>
    <w:rsid w:val="005136DB"/>
    <w:rsid w:val="00513D27"/>
    <w:rsid w:val="005146F2"/>
    <w:rsid w:val="00515AFD"/>
    <w:rsid w:val="00517185"/>
    <w:rsid w:val="005171CF"/>
    <w:rsid w:val="0051760E"/>
    <w:rsid w:val="00520F96"/>
    <w:rsid w:val="00521A7A"/>
    <w:rsid w:val="00522ECA"/>
    <w:rsid w:val="00525263"/>
    <w:rsid w:val="00525936"/>
    <w:rsid w:val="00526188"/>
    <w:rsid w:val="005263F5"/>
    <w:rsid w:val="00526668"/>
    <w:rsid w:val="0052670D"/>
    <w:rsid w:val="00526D59"/>
    <w:rsid w:val="00526E13"/>
    <w:rsid w:val="00531864"/>
    <w:rsid w:val="00531A7B"/>
    <w:rsid w:val="00531F4E"/>
    <w:rsid w:val="00532824"/>
    <w:rsid w:val="00532992"/>
    <w:rsid w:val="00532DFF"/>
    <w:rsid w:val="005330E5"/>
    <w:rsid w:val="00533B6E"/>
    <w:rsid w:val="005345DF"/>
    <w:rsid w:val="00536778"/>
    <w:rsid w:val="00536F21"/>
    <w:rsid w:val="005404A0"/>
    <w:rsid w:val="00540CED"/>
    <w:rsid w:val="00541EEA"/>
    <w:rsid w:val="00541F6C"/>
    <w:rsid w:val="00542E02"/>
    <w:rsid w:val="0054305D"/>
    <w:rsid w:val="00543975"/>
    <w:rsid w:val="00543B01"/>
    <w:rsid w:val="005460BA"/>
    <w:rsid w:val="00547E12"/>
    <w:rsid w:val="00547FBB"/>
    <w:rsid w:val="00550694"/>
    <w:rsid w:val="005506FA"/>
    <w:rsid w:val="00551705"/>
    <w:rsid w:val="0055288D"/>
    <w:rsid w:val="00552EA4"/>
    <w:rsid w:val="00553DD5"/>
    <w:rsid w:val="00554049"/>
    <w:rsid w:val="00554700"/>
    <w:rsid w:val="0055497E"/>
    <w:rsid w:val="00554E36"/>
    <w:rsid w:val="005567AF"/>
    <w:rsid w:val="005579EB"/>
    <w:rsid w:val="00561366"/>
    <w:rsid w:val="005624E0"/>
    <w:rsid w:val="005635AB"/>
    <w:rsid w:val="005636B0"/>
    <w:rsid w:val="00563EE6"/>
    <w:rsid w:val="0056439D"/>
    <w:rsid w:val="0056453D"/>
    <w:rsid w:val="005646FF"/>
    <w:rsid w:val="00564936"/>
    <w:rsid w:val="00565796"/>
    <w:rsid w:val="00565D94"/>
    <w:rsid w:val="005663B5"/>
    <w:rsid w:val="005666FF"/>
    <w:rsid w:val="0057030C"/>
    <w:rsid w:val="005715FB"/>
    <w:rsid w:val="00573EBE"/>
    <w:rsid w:val="0057470B"/>
    <w:rsid w:val="00574E8E"/>
    <w:rsid w:val="00575984"/>
    <w:rsid w:val="00575FA9"/>
    <w:rsid w:val="005776A4"/>
    <w:rsid w:val="0057771F"/>
    <w:rsid w:val="00577BE2"/>
    <w:rsid w:val="0058065B"/>
    <w:rsid w:val="005808AD"/>
    <w:rsid w:val="00580A54"/>
    <w:rsid w:val="00582622"/>
    <w:rsid w:val="00582DC9"/>
    <w:rsid w:val="00585252"/>
    <w:rsid w:val="00586521"/>
    <w:rsid w:val="00586545"/>
    <w:rsid w:val="0058667F"/>
    <w:rsid w:val="00590147"/>
    <w:rsid w:val="00590E91"/>
    <w:rsid w:val="00592372"/>
    <w:rsid w:val="00592A9F"/>
    <w:rsid w:val="00593C09"/>
    <w:rsid w:val="00593D23"/>
    <w:rsid w:val="005946A9"/>
    <w:rsid w:val="00596543"/>
    <w:rsid w:val="00596745"/>
    <w:rsid w:val="005972C4"/>
    <w:rsid w:val="00597898"/>
    <w:rsid w:val="00597ACA"/>
    <w:rsid w:val="00597BF7"/>
    <w:rsid w:val="005A00C6"/>
    <w:rsid w:val="005A048D"/>
    <w:rsid w:val="005A3731"/>
    <w:rsid w:val="005A4A15"/>
    <w:rsid w:val="005A4B4C"/>
    <w:rsid w:val="005A536D"/>
    <w:rsid w:val="005A63C5"/>
    <w:rsid w:val="005A66C7"/>
    <w:rsid w:val="005A66EB"/>
    <w:rsid w:val="005B003E"/>
    <w:rsid w:val="005B3636"/>
    <w:rsid w:val="005B3A75"/>
    <w:rsid w:val="005B4564"/>
    <w:rsid w:val="005B625C"/>
    <w:rsid w:val="005C00E4"/>
    <w:rsid w:val="005C21EE"/>
    <w:rsid w:val="005C274A"/>
    <w:rsid w:val="005C290D"/>
    <w:rsid w:val="005C311A"/>
    <w:rsid w:val="005C5D5E"/>
    <w:rsid w:val="005C6032"/>
    <w:rsid w:val="005C64B1"/>
    <w:rsid w:val="005C7A44"/>
    <w:rsid w:val="005C7DBA"/>
    <w:rsid w:val="005D0ED1"/>
    <w:rsid w:val="005D20EB"/>
    <w:rsid w:val="005D2EB0"/>
    <w:rsid w:val="005D3C45"/>
    <w:rsid w:val="005D441B"/>
    <w:rsid w:val="005D4429"/>
    <w:rsid w:val="005D4B83"/>
    <w:rsid w:val="005D52D5"/>
    <w:rsid w:val="005D594F"/>
    <w:rsid w:val="005D66D0"/>
    <w:rsid w:val="005E0BFB"/>
    <w:rsid w:val="005E0F06"/>
    <w:rsid w:val="005E1AE9"/>
    <w:rsid w:val="005E438F"/>
    <w:rsid w:val="005E5C7D"/>
    <w:rsid w:val="005E5D1C"/>
    <w:rsid w:val="005E5E8A"/>
    <w:rsid w:val="005E68DD"/>
    <w:rsid w:val="005E6A50"/>
    <w:rsid w:val="005F19CC"/>
    <w:rsid w:val="005F1C3C"/>
    <w:rsid w:val="005F28A2"/>
    <w:rsid w:val="005F2C8B"/>
    <w:rsid w:val="005F3AD3"/>
    <w:rsid w:val="005F3D40"/>
    <w:rsid w:val="005F4006"/>
    <w:rsid w:val="005F42B3"/>
    <w:rsid w:val="005F432A"/>
    <w:rsid w:val="005F4530"/>
    <w:rsid w:val="005F49E3"/>
    <w:rsid w:val="005F536B"/>
    <w:rsid w:val="005F5919"/>
    <w:rsid w:val="005F5D2B"/>
    <w:rsid w:val="005F75D1"/>
    <w:rsid w:val="00600C59"/>
    <w:rsid w:val="00601356"/>
    <w:rsid w:val="0060188C"/>
    <w:rsid w:val="006034EE"/>
    <w:rsid w:val="0060364D"/>
    <w:rsid w:val="006043B8"/>
    <w:rsid w:val="006045B0"/>
    <w:rsid w:val="0060545F"/>
    <w:rsid w:val="006056CC"/>
    <w:rsid w:val="00605D9B"/>
    <w:rsid w:val="0060622A"/>
    <w:rsid w:val="00606A9F"/>
    <w:rsid w:val="00607A9F"/>
    <w:rsid w:val="0061061C"/>
    <w:rsid w:val="00612229"/>
    <w:rsid w:val="0061364C"/>
    <w:rsid w:val="006137C8"/>
    <w:rsid w:val="00614ACD"/>
    <w:rsid w:val="00616412"/>
    <w:rsid w:val="00616433"/>
    <w:rsid w:val="0061659F"/>
    <w:rsid w:val="00620074"/>
    <w:rsid w:val="00620D80"/>
    <w:rsid w:val="00620F07"/>
    <w:rsid w:val="00621CE7"/>
    <w:rsid w:val="0062264C"/>
    <w:rsid w:val="006234E2"/>
    <w:rsid w:val="006239ED"/>
    <w:rsid w:val="00624E6A"/>
    <w:rsid w:val="00625665"/>
    <w:rsid w:val="00625EC0"/>
    <w:rsid w:val="00625FBE"/>
    <w:rsid w:val="00626734"/>
    <w:rsid w:val="0063006B"/>
    <w:rsid w:val="00630407"/>
    <w:rsid w:val="00630845"/>
    <w:rsid w:val="00630E2D"/>
    <w:rsid w:val="006311B0"/>
    <w:rsid w:val="00632270"/>
    <w:rsid w:val="006328FA"/>
    <w:rsid w:val="00632EC1"/>
    <w:rsid w:val="00633468"/>
    <w:rsid w:val="0063405D"/>
    <w:rsid w:val="006346E7"/>
    <w:rsid w:val="00637DD8"/>
    <w:rsid w:val="00640C7F"/>
    <w:rsid w:val="00641238"/>
    <w:rsid w:val="00642F5C"/>
    <w:rsid w:val="006442A2"/>
    <w:rsid w:val="00645756"/>
    <w:rsid w:val="0064593A"/>
    <w:rsid w:val="00645E7C"/>
    <w:rsid w:val="00645E8E"/>
    <w:rsid w:val="0064655A"/>
    <w:rsid w:val="006471D0"/>
    <w:rsid w:val="006475A9"/>
    <w:rsid w:val="00647DBE"/>
    <w:rsid w:val="006503FB"/>
    <w:rsid w:val="00650ED0"/>
    <w:rsid w:val="00650F76"/>
    <w:rsid w:val="00651B99"/>
    <w:rsid w:val="00652325"/>
    <w:rsid w:val="00652A08"/>
    <w:rsid w:val="006547C3"/>
    <w:rsid w:val="00654E16"/>
    <w:rsid w:val="00654F46"/>
    <w:rsid w:val="0065537D"/>
    <w:rsid w:val="0065695A"/>
    <w:rsid w:val="00656BCA"/>
    <w:rsid w:val="006570CF"/>
    <w:rsid w:val="00660A4A"/>
    <w:rsid w:val="00661C40"/>
    <w:rsid w:val="00661F00"/>
    <w:rsid w:val="006621BF"/>
    <w:rsid w:val="006623CF"/>
    <w:rsid w:val="006632C8"/>
    <w:rsid w:val="00663597"/>
    <w:rsid w:val="00664477"/>
    <w:rsid w:val="00665E9D"/>
    <w:rsid w:val="00666C69"/>
    <w:rsid w:val="006670E5"/>
    <w:rsid w:val="00667163"/>
    <w:rsid w:val="006706E6"/>
    <w:rsid w:val="00670CE8"/>
    <w:rsid w:val="00670FE4"/>
    <w:rsid w:val="00671324"/>
    <w:rsid w:val="00671DA4"/>
    <w:rsid w:val="006724DC"/>
    <w:rsid w:val="00673619"/>
    <w:rsid w:val="006762F3"/>
    <w:rsid w:val="00677B37"/>
    <w:rsid w:val="00680547"/>
    <w:rsid w:val="00680708"/>
    <w:rsid w:val="006809B1"/>
    <w:rsid w:val="00681713"/>
    <w:rsid w:val="006828C4"/>
    <w:rsid w:val="00684214"/>
    <w:rsid w:val="00684F59"/>
    <w:rsid w:val="006855B0"/>
    <w:rsid w:val="00685E70"/>
    <w:rsid w:val="00686041"/>
    <w:rsid w:val="00690A6A"/>
    <w:rsid w:val="006913EA"/>
    <w:rsid w:val="006919DB"/>
    <w:rsid w:val="00691A4E"/>
    <w:rsid w:val="00692274"/>
    <w:rsid w:val="0069289E"/>
    <w:rsid w:val="00692C71"/>
    <w:rsid w:val="00693163"/>
    <w:rsid w:val="006932AC"/>
    <w:rsid w:val="00693323"/>
    <w:rsid w:val="0069382B"/>
    <w:rsid w:val="00694661"/>
    <w:rsid w:val="00694C0C"/>
    <w:rsid w:val="00694C9E"/>
    <w:rsid w:val="0069581C"/>
    <w:rsid w:val="00696052"/>
    <w:rsid w:val="0069657F"/>
    <w:rsid w:val="00697C39"/>
    <w:rsid w:val="00697F60"/>
    <w:rsid w:val="006A034A"/>
    <w:rsid w:val="006A1B7E"/>
    <w:rsid w:val="006A26CA"/>
    <w:rsid w:val="006A441A"/>
    <w:rsid w:val="006A44C9"/>
    <w:rsid w:val="006A4CA2"/>
    <w:rsid w:val="006A7123"/>
    <w:rsid w:val="006B0016"/>
    <w:rsid w:val="006B02EA"/>
    <w:rsid w:val="006B0C47"/>
    <w:rsid w:val="006B0E68"/>
    <w:rsid w:val="006B0E98"/>
    <w:rsid w:val="006B14FE"/>
    <w:rsid w:val="006B1965"/>
    <w:rsid w:val="006B1ED4"/>
    <w:rsid w:val="006B20F9"/>
    <w:rsid w:val="006B2383"/>
    <w:rsid w:val="006B3480"/>
    <w:rsid w:val="006B37BA"/>
    <w:rsid w:val="006B37E0"/>
    <w:rsid w:val="006B42CE"/>
    <w:rsid w:val="006B435E"/>
    <w:rsid w:val="006B4899"/>
    <w:rsid w:val="006B4A82"/>
    <w:rsid w:val="006B6155"/>
    <w:rsid w:val="006B6EDF"/>
    <w:rsid w:val="006B7C44"/>
    <w:rsid w:val="006C0752"/>
    <w:rsid w:val="006C0874"/>
    <w:rsid w:val="006C0CB8"/>
    <w:rsid w:val="006C1261"/>
    <w:rsid w:val="006C184A"/>
    <w:rsid w:val="006C2C02"/>
    <w:rsid w:val="006C5991"/>
    <w:rsid w:val="006D0BF1"/>
    <w:rsid w:val="006D151B"/>
    <w:rsid w:val="006D1A4D"/>
    <w:rsid w:val="006D261E"/>
    <w:rsid w:val="006D317D"/>
    <w:rsid w:val="006D3189"/>
    <w:rsid w:val="006D443C"/>
    <w:rsid w:val="006D469F"/>
    <w:rsid w:val="006D5FDD"/>
    <w:rsid w:val="006D73B1"/>
    <w:rsid w:val="006D7835"/>
    <w:rsid w:val="006E09B2"/>
    <w:rsid w:val="006E1C90"/>
    <w:rsid w:val="006E2808"/>
    <w:rsid w:val="006E2B86"/>
    <w:rsid w:val="006E4CD3"/>
    <w:rsid w:val="006E5214"/>
    <w:rsid w:val="006E683B"/>
    <w:rsid w:val="006E7062"/>
    <w:rsid w:val="006E72D9"/>
    <w:rsid w:val="006E76E4"/>
    <w:rsid w:val="006E773C"/>
    <w:rsid w:val="006F0A0E"/>
    <w:rsid w:val="006F0E03"/>
    <w:rsid w:val="006F11FA"/>
    <w:rsid w:val="006F12DB"/>
    <w:rsid w:val="006F356E"/>
    <w:rsid w:val="006F3650"/>
    <w:rsid w:val="006F46D1"/>
    <w:rsid w:val="006F5CE7"/>
    <w:rsid w:val="006F671B"/>
    <w:rsid w:val="00701247"/>
    <w:rsid w:val="00702D8A"/>
    <w:rsid w:val="00704A05"/>
    <w:rsid w:val="00704A8D"/>
    <w:rsid w:val="00704F40"/>
    <w:rsid w:val="007058E4"/>
    <w:rsid w:val="007062C6"/>
    <w:rsid w:val="0070630C"/>
    <w:rsid w:val="0070798A"/>
    <w:rsid w:val="0071001F"/>
    <w:rsid w:val="0071027B"/>
    <w:rsid w:val="00710A55"/>
    <w:rsid w:val="00710ED9"/>
    <w:rsid w:val="00712377"/>
    <w:rsid w:val="007126B7"/>
    <w:rsid w:val="00712EFB"/>
    <w:rsid w:val="00713856"/>
    <w:rsid w:val="007158EF"/>
    <w:rsid w:val="0071612A"/>
    <w:rsid w:val="007164FB"/>
    <w:rsid w:val="007171FA"/>
    <w:rsid w:val="0072095D"/>
    <w:rsid w:val="00720962"/>
    <w:rsid w:val="007219CB"/>
    <w:rsid w:val="0072455C"/>
    <w:rsid w:val="00730346"/>
    <w:rsid w:val="00730623"/>
    <w:rsid w:val="007311CB"/>
    <w:rsid w:val="0073204B"/>
    <w:rsid w:val="00735887"/>
    <w:rsid w:val="00735A5D"/>
    <w:rsid w:val="0073628D"/>
    <w:rsid w:val="007365E5"/>
    <w:rsid w:val="007369B8"/>
    <w:rsid w:val="007371BB"/>
    <w:rsid w:val="00737C07"/>
    <w:rsid w:val="00740464"/>
    <w:rsid w:val="00740FB1"/>
    <w:rsid w:val="007438BE"/>
    <w:rsid w:val="00743CC7"/>
    <w:rsid w:val="0074477C"/>
    <w:rsid w:val="00744EE7"/>
    <w:rsid w:val="00745453"/>
    <w:rsid w:val="00745EFE"/>
    <w:rsid w:val="00746420"/>
    <w:rsid w:val="00746EC3"/>
    <w:rsid w:val="007471B4"/>
    <w:rsid w:val="00747814"/>
    <w:rsid w:val="00747C5E"/>
    <w:rsid w:val="00750BB3"/>
    <w:rsid w:val="00752A8B"/>
    <w:rsid w:val="00752E09"/>
    <w:rsid w:val="007553D2"/>
    <w:rsid w:val="00757196"/>
    <w:rsid w:val="00757410"/>
    <w:rsid w:val="007574A4"/>
    <w:rsid w:val="00757BE6"/>
    <w:rsid w:val="00760904"/>
    <w:rsid w:val="0076382E"/>
    <w:rsid w:val="00763FF9"/>
    <w:rsid w:val="0076562B"/>
    <w:rsid w:val="00765CB4"/>
    <w:rsid w:val="00765D26"/>
    <w:rsid w:val="00766153"/>
    <w:rsid w:val="00770B55"/>
    <w:rsid w:val="00771383"/>
    <w:rsid w:val="00771717"/>
    <w:rsid w:val="007729BE"/>
    <w:rsid w:val="00772DCE"/>
    <w:rsid w:val="007730E2"/>
    <w:rsid w:val="007743EF"/>
    <w:rsid w:val="00774879"/>
    <w:rsid w:val="0077503E"/>
    <w:rsid w:val="007758B2"/>
    <w:rsid w:val="00775E05"/>
    <w:rsid w:val="00780B6B"/>
    <w:rsid w:val="00780DF1"/>
    <w:rsid w:val="00781584"/>
    <w:rsid w:val="007815B0"/>
    <w:rsid w:val="007816A9"/>
    <w:rsid w:val="00782B06"/>
    <w:rsid w:val="0078441C"/>
    <w:rsid w:val="007859C5"/>
    <w:rsid w:val="00786AEF"/>
    <w:rsid w:val="00787831"/>
    <w:rsid w:val="00787AC3"/>
    <w:rsid w:val="00787BEA"/>
    <w:rsid w:val="00790811"/>
    <w:rsid w:val="0079097D"/>
    <w:rsid w:val="00791B57"/>
    <w:rsid w:val="00792E71"/>
    <w:rsid w:val="007932A3"/>
    <w:rsid w:val="00793EAD"/>
    <w:rsid w:val="00794077"/>
    <w:rsid w:val="007940B1"/>
    <w:rsid w:val="00794270"/>
    <w:rsid w:val="00796CF9"/>
    <w:rsid w:val="00797477"/>
    <w:rsid w:val="007A025D"/>
    <w:rsid w:val="007A2DF1"/>
    <w:rsid w:val="007A4FEF"/>
    <w:rsid w:val="007A5A66"/>
    <w:rsid w:val="007A5E4E"/>
    <w:rsid w:val="007A6429"/>
    <w:rsid w:val="007A705B"/>
    <w:rsid w:val="007A781C"/>
    <w:rsid w:val="007B0167"/>
    <w:rsid w:val="007B074E"/>
    <w:rsid w:val="007B1C29"/>
    <w:rsid w:val="007B22AA"/>
    <w:rsid w:val="007B26B9"/>
    <w:rsid w:val="007B276E"/>
    <w:rsid w:val="007B2949"/>
    <w:rsid w:val="007B2BA3"/>
    <w:rsid w:val="007B4336"/>
    <w:rsid w:val="007B4A88"/>
    <w:rsid w:val="007B7FEE"/>
    <w:rsid w:val="007C0D68"/>
    <w:rsid w:val="007C3ED0"/>
    <w:rsid w:val="007C400A"/>
    <w:rsid w:val="007C431F"/>
    <w:rsid w:val="007C4F57"/>
    <w:rsid w:val="007C50C7"/>
    <w:rsid w:val="007C5A85"/>
    <w:rsid w:val="007C6154"/>
    <w:rsid w:val="007C6F7B"/>
    <w:rsid w:val="007C77A5"/>
    <w:rsid w:val="007D06B5"/>
    <w:rsid w:val="007D0BD6"/>
    <w:rsid w:val="007D1EC1"/>
    <w:rsid w:val="007D256A"/>
    <w:rsid w:val="007D3809"/>
    <w:rsid w:val="007D51F4"/>
    <w:rsid w:val="007D5349"/>
    <w:rsid w:val="007D7C41"/>
    <w:rsid w:val="007E0795"/>
    <w:rsid w:val="007E1FAF"/>
    <w:rsid w:val="007E30C4"/>
    <w:rsid w:val="007E40D1"/>
    <w:rsid w:val="007E40D3"/>
    <w:rsid w:val="007E46C5"/>
    <w:rsid w:val="007E4BCD"/>
    <w:rsid w:val="007E6356"/>
    <w:rsid w:val="007E683D"/>
    <w:rsid w:val="007E704A"/>
    <w:rsid w:val="007E7092"/>
    <w:rsid w:val="007F030B"/>
    <w:rsid w:val="007F0967"/>
    <w:rsid w:val="007F1AC0"/>
    <w:rsid w:val="007F225B"/>
    <w:rsid w:val="007F39E3"/>
    <w:rsid w:val="007F3E29"/>
    <w:rsid w:val="007F458D"/>
    <w:rsid w:val="007F5F2D"/>
    <w:rsid w:val="007F6B5A"/>
    <w:rsid w:val="00800164"/>
    <w:rsid w:val="00800E44"/>
    <w:rsid w:val="00801947"/>
    <w:rsid w:val="00801E6C"/>
    <w:rsid w:val="00803B9F"/>
    <w:rsid w:val="008050D5"/>
    <w:rsid w:val="0080514E"/>
    <w:rsid w:val="00805771"/>
    <w:rsid w:val="00805A68"/>
    <w:rsid w:val="00805F86"/>
    <w:rsid w:val="008078D2"/>
    <w:rsid w:val="00807BD4"/>
    <w:rsid w:val="0081041D"/>
    <w:rsid w:val="008107A2"/>
    <w:rsid w:val="008135F2"/>
    <w:rsid w:val="00813F64"/>
    <w:rsid w:val="00814B04"/>
    <w:rsid w:val="00814DFA"/>
    <w:rsid w:val="00815328"/>
    <w:rsid w:val="00816338"/>
    <w:rsid w:val="008168F2"/>
    <w:rsid w:val="00816BA0"/>
    <w:rsid w:val="0081758E"/>
    <w:rsid w:val="00817E90"/>
    <w:rsid w:val="008203B7"/>
    <w:rsid w:val="00822A3F"/>
    <w:rsid w:val="00825089"/>
    <w:rsid w:val="0082517E"/>
    <w:rsid w:val="00825648"/>
    <w:rsid w:val="00826DBA"/>
    <w:rsid w:val="00827910"/>
    <w:rsid w:val="008311DE"/>
    <w:rsid w:val="00831A57"/>
    <w:rsid w:val="00831E6B"/>
    <w:rsid w:val="00832522"/>
    <w:rsid w:val="00832C2E"/>
    <w:rsid w:val="00832DAD"/>
    <w:rsid w:val="008337F1"/>
    <w:rsid w:val="00834D4F"/>
    <w:rsid w:val="00835BAA"/>
    <w:rsid w:val="00835F72"/>
    <w:rsid w:val="00835FA5"/>
    <w:rsid w:val="0083612A"/>
    <w:rsid w:val="00836167"/>
    <w:rsid w:val="0083660F"/>
    <w:rsid w:val="008367B7"/>
    <w:rsid w:val="00836CFB"/>
    <w:rsid w:val="00837B6B"/>
    <w:rsid w:val="008403FD"/>
    <w:rsid w:val="0084042C"/>
    <w:rsid w:val="008407A9"/>
    <w:rsid w:val="00841D05"/>
    <w:rsid w:val="008428C8"/>
    <w:rsid w:val="00843608"/>
    <w:rsid w:val="0084784C"/>
    <w:rsid w:val="00850785"/>
    <w:rsid w:val="00850DA3"/>
    <w:rsid w:val="00851132"/>
    <w:rsid w:val="0085115B"/>
    <w:rsid w:val="008521FF"/>
    <w:rsid w:val="00852359"/>
    <w:rsid w:val="0085430E"/>
    <w:rsid w:val="00857675"/>
    <w:rsid w:val="00860050"/>
    <w:rsid w:val="008606CF"/>
    <w:rsid w:val="00860983"/>
    <w:rsid w:val="00860D80"/>
    <w:rsid w:val="008613B2"/>
    <w:rsid w:val="00863584"/>
    <w:rsid w:val="00863810"/>
    <w:rsid w:val="00863D6A"/>
    <w:rsid w:val="00864228"/>
    <w:rsid w:val="00864FB1"/>
    <w:rsid w:val="00865651"/>
    <w:rsid w:val="00866AA9"/>
    <w:rsid w:val="00867310"/>
    <w:rsid w:val="00867BA6"/>
    <w:rsid w:val="00870AC5"/>
    <w:rsid w:val="0087109F"/>
    <w:rsid w:val="00872252"/>
    <w:rsid w:val="00873C1C"/>
    <w:rsid w:val="00874C64"/>
    <w:rsid w:val="00874EEE"/>
    <w:rsid w:val="0087530B"/>
    <w:rsid w:val="008753AA"/>
    <w:rsid w:val="00875F04"/>
    <w:rsid w:val="00876EB9"/>
    <w:rsid w:val="00876F68"/>
    <w:rsid w:val="00877044"/>
    <w:rsid w:val="00877636"/>
    <w:rsid w:val="00877F02"/>
    <w:rsid w:val="00881A48"/>
    <w:rsid w:val="008820E6"/>
    <w:rsid w:val="00882895"/>
    <w:rsid w:val="00884D5A"/>
    <w:rsid w:val="00885209"/>
    <w:rsid w:val="0088555A"/>
    <w:rsid w:val="0088567F"/>
    <w:rsid w:val="0088661A"/>
    <w:rsid w:val="00886A90"/>
    <w:rsid w:val="00887BD2"/>
    <w:rsid w:val="00891CEE"/>
    <w:rsid w:val="008923DF"/>
    <w:rsid w:val="00893444"/>
    <w:rsid w:val="008935DF"/>
    <w:rsid w:val="00894942"/>
    <w:rsid w:val="00895743"/>
    <w:rsid w:val="00895C8B"/>
    <w:rsid w:val="008967A3"/>
    <w:rsid w:val="0089748F"/>
    <w:rsid w:val="008977FB"/>
    <w:rsid w:val="00897D92"/>
    <w:rsid w:val="008A04B0"/>
    <w:rsid w:val="008A070A"/>
    <w:rsid w:val="008A0A6D"/>
    <w:rsid w:val="008A1699"/>
    <w:rsid w:val="008A3FD0"/>
    <w:rsid w:val="008A5573"/>
    <w:rsid w:val="008A7F4B"/>
    <w:rsid w:val="008B03A3"/>
    <w:rsid w:val="008B0E33"/>
    <w:rsid w:val="008B16AC"/>
    <w:rsid w:val="008B19D2"/>
    <w:rsid w:val="008B1DD4"/>
    <w:rsid w:val="008B310B"/>
    <w:rsid w:val="008B31E2"/>
    <w:rsid w:val="008B33F5"/>
    <w:rsid w:val="008B4788"/>
    <w:rsid w:val="008B5143"/>
    <w:rsid w:val="008B6257"/>
    <w:rsid w:val="008B63D0"/>
    <w:rsid w:val="008B68FE"/>
    <w:rsid w:val="008B69FF"/>
    <w:rsid w:val="008C0681"/>
    <w:rsid w:val="008C0710"/>
    <w:rsid w:val="008C19FF"/>
    <w:rsid w:val="008C2169"/>
    <w:rsid w:val="008C27C6"/>
    <w:rsid w:val="008C3376"/>
    <w:rsid w:val="008C3FA8"/>
    <w:rsid w:val="008C4046"/>
    <w:rsid w:val="008C5C60"/>
    <w:rsid w:val="008C5CA4"/>
    <w:rsid w:val="008C6824"/>
    <w:rsid w:val="008C7345"/>
    <w:rsid w:val="008C7757"/>
    <w:rsid w:val="008D0BFD"/>
    <w:rsid w:val="008D1347"/>
    <w:rsid w:val="008D1A69"/>
    <w:rsid w:val="008D2BE4"/>
    <w:rsid w:val="008D39F6"/>
    <w:rsid w:val="008D3C2F"/>
    <w:rsid w:val="008D40EC"/>
    <w:rsid w:val="008D5CDC"/>
    <w:rsid w:val="008D76FA"/>
    <w:rsid w:val="008E0590"/>
    <w:rsid w:val="008E0CB9"/>
    <w:rsid w:val="008E0ED3"/>
    <w:rsid w:val="008E15C1"/>
    <w:rsid w:val="008E1A29"/>
    <w:rsid w:val="008E31F0"/>
    <w:rsid w:val="008E43BB"/>
    <w:rsid w:val="008E4C8F"/>
    <w:rsid w:val="008E4E7F"/>
    <w:rsid w:val="008E562B"/>
    <w:rsid w:val="008E5F28"/>
    <w:rsid w:val="008E6906"/>
    <w:rsid w:val="008E7637"/>
    <w:rsid w:val="008E7A16"/>
    <w:rsid w:val="008F06CD"/>
    <w:rsid w:val="008F107B"/>
    <w:rsid w:val="008F2DC4"/>
    <w:rsid w:val="008F390E"/>
    <w:rsid w:val="008F5389"/>
    <w:rsid w:val="008F5704"/>
    <w:rsid w:val="008F59B7"/>
    <w:rsid w:val="008F6B96"/>
    <w:rsid w:val="008F7FA0"/>
    <w:rsid w:val="00901112"/>
    <w:rsid w:val="009014B7"/>
    <w:rsid w:val="0090248C"/>
    <w:rsid w:val="00903097"/>
    <w:rsid w:val="00903A2C"/>
    <w:rsid w:val="00903E21"/>
    <w:rsid w:val="00905141"/>
    <w:rsid w:val="009056EB"/>
    <w:rsid w:val="009061CE"/>
    <w:rsid w:val="00906C01"/>
    <w:rsid w:val="00907588"/>
    <w:rsid w:val="00910446"/>
    <w:rsid w:val="00910EDF"/>
    <w:rsid w:val="00913556"/>
    <w:rsid w:val="0091449F"/>
    <w:rsid w:val="00915433"/>
    <w:rsid w:val="00915BD5"/>
    <w:rsid w:val="009160A7"/>
    <w:rsid w:val="00916CF8"/>
    <w:rsid w:val="009211C6"/>
    <w:rsid w:val="00922B67"/>
    <w:rsid w:val="00923324"/>
    <w:rsid w:val="009246F8"/>
    <w:rsid w:val="0092650C"/>
    <w:rsid w:val="00926AC3"/>
    <w:rsid w:val="00927392"/>
    <w:rsid w:val="0093012B"/>
    <w:rsid w:val="00931082"/>
    <w:rsid w:val="00931BDB"/>
    <w:rsid w:val="00931DAD"/>
    <w:rsid w:val="00933196"/>
    <w:rsid w:val="0093321A"/>
    <w:rsid w:val="00934815"/>
    <w:rsid w:val="00935A16"/>
    <w:rsid w:val="00936469"/>
    <w:rsid w:val="00937368"/>
    <w:rsid w:val="00937FDD"/>
    <w:rsid w:val="00940384"/>
    <w:rsid w:val="0094070B"/>
    <w:rsid w:val="00941A2C"/>
    <w:rsid w:val="00942AA4"/>
    <w:rsid w:val="00943064"/>
    <w:rsid w:val="00943AA9"/>
    <w:rsid w:val="00943C43"/>
    <w:rsid w:val="00943D35"/>
    <w:rsid w:val="00943F2C"/>
    <w:rsid w:val="00944482"/>
    <w:rsid w:val="0094631F"/>
    <w:rsid w:val="009466D9"/>
    <w:rsid w:val="00947372"/>
    <w:rsid w:val="00950679"/>
    <w:rsid w:val="00950D7A"/>
    <w:rsid w:val="009516E1"/>
    <w:rsid w:val="00952561"/>
    <w:rsid w:val="00952BFB"/>
    <w:rsid w:val="00953BC0"/>
    <w:rsid w:val="00953CDB"/>
    <w:rsid w:val="00953F50"/>
    <w:rsid w:val="00954155"/>
    <w:rsid w:val="0095626B"/>
    <w:rsid w:val="00957071"/>
    <w:rsid w:val="00957DA5"/>
    <w:rsid w:val="00960386"/>
    <w:rsid w:val="00960B65"/>
    <w:rsid w:val="00961384"/>
    <w:rsid w:val="00961CCF"/>
    <w:rsid w:val="00962471"/>
    <w:rsid w:val="00962D3C"/>
    <w:rsid w:val="00962D82"/>
    <w:rsid w:val="00962F6F"/>
    <w:rsid w:val="00963309"/>
    <w:rsid w:val="0096358E"/>
    <w:rsid w:val="009637E4"/>
    <w:rsid w:val="00964543"/>
    <w:rsid w:val="00964D61"/>
    <w:rsid w:val="009651F4"/>
    <w:rsid w:val="00966012"/>
    <w:rsid w:val="009671F0"/>
    <w:rsid w:val="00967AA6"/>
    <w:rsid w:val="00967F31"/>
    <w:rsid w:val="009705F4"/>
    <w:rsid w:val="00970EFD"/>
    <w:rsid w:val="0097328C"/>
    <w:rsid w:val="0097336D"/>
    <w:rsid w:val="00973901"/>
    <w:rsid w:val="00975574"/>
    <w:rsid w:val="00975DC1"/>
    <w:rsid w:val="00975ED9"/>
    <w:rsid w:val="0097779E"/>
    <w:rsid w:val="00977DA7"/>
    <w:rsid w:val="00983192"/>
    <w:rsid w:val="00983859"/>
    <w:rsid w:val="00983BB1"/>
    <w:rsid w:val="00984C7D"/>
    <w:rsid w:val="00986346"/>
    <w:rsid w:val="009863CA"/>
    <w:rsid w:val="009871BF"/>
    <w:rsid w:val="0099096B"/>
    <w:rsid w:val="00991755"/>
    <w:rsid w:val="00992622"/>
    <w:rsid w:val="00993D20"/>
    <w:rsid w:val="0099556E"/>
    <w:rsid w:val="009A047D"/>
    <w:rsid w:val="009A0DA2"/>
    <w:rsid w:val="009A0DF5"/>
    <w:rsid w:val="009A0ED2"/>
    <w:rsid w:val="009A1D83"/>
    <w:rsid w:val="009A1D8D"/>
    <w:rsid w:val="009A2103"/>
    <w:rsid w:val="009A2BAF"/>
    <w:rsid w:val="009A2F86"/>
    <w:rsid w:val="009A31F1"/>
    <w:rsid w:val="009A35F9"/>
    <w:rsid w:val="009A3823"/>
    <w:rsid w:val="009A39F6"/>
    <w:rsid w:val="009A3EFE"/>
    <w:rsid w:val="009A4907"/>
    <w:rsid w:val="009A4D3E"/>
    <w:rsid w:val="009A5786"/>
    <w:rsid w:val="009A58EA"/>
    <w:rsid w:val="009A6859"/>
    <w:rsid w:val="009A6D6B"/>
    <w:rsid w:val="009A7E2C"/>
    <w:rsid w:val="009B026C"/>
    <w:rsid w:val="009B0B63"/>
    <w:rsid w:val="009B0DF3"/>
    <w:rsid w:val="009B108F"/>
    <w:rsid w:val="009B1A9C"/>
    <w:rsid w:val="009B1E7D"/>
    <w:rsid w:val="009B26D4"/>
    <w:rsid w:val="009B31D5"/>
    <w:rsid w:val="009B40FA"/>
    <w:rsid w:val="009B41B0"/>
    <w:rsid w:val="009B49BA"/>
    <w:rsid w:val="009B51F1"/>
    <w:rsid w:val="009B66C2"/>
    <w:rsid w:val="009B66C8"/>
    <w:rsid w:val="009B6B35"/>
    <w:rsid w:val="009C0EAF"/>
    <w:rsid w:val="009C1363"/>
    <w:rsid w:val="009C145C"/>
    <w:rsid w:val="009C1E1B"/>
    <w:rsid w:val="009C2B35"/>
    <w:rsid w:val="009C3B40"/>
    <w:rsid w:val="009C4975"/>
    <w:rsid w:val="009C5B10"/>
    <w:rsid w:val="009C5C3C"/>
    <w:rsid w:val="009C5FEF"/>
    <w:rsid w:val="009C628B"/>
    <w:rsid w:val="009C6412"/>
    <w:rsid w:val="009C773F"/>
    <w:rsid w:val="009C7782"/>
    <w:rsid w:val="009D00F4"/>
    <w:rsid w:val="009D0B2E"/>
    <w:rsid w:val="009D0EEB"/>
    <w:rsid w:val="009D1808"/>
    <w:rsid w:val="009D1DFD"/>
    <w:rsid w:val="009D2096"/>
    <w:rsid w:val="009D2B66"/>
    <w:rsid w:val="009D2C69"/>
    <w:rsid w:val="009D4D41"/>
    <w:rsid w:val="009D5484"/>
    <w:rsid w:val="009D71CA"/>
    <w:rsid w:val="009D7492"/>
    <w:rsid w:val="009D75C7"/>
    <w:rsid w:val="009E0581"/>
    <w:rsid w:val="009E1817"/>
    <w:rsid w:val="009E20DD"/>
    <w:rsid w:val="009E22A5"/>
    <w:rsid w:val="009E4568"/>
    <w:rsid w:val="009E6409"/>
    <w:rsid w:val="009F030B"/>
    <w:rsid w:val="009F130D"/>
    <w:rsid w:val="009F155B"/>
    <w:rsid w:val="009F248E"/>
    <w:rsid w:val="009F295A"/>
    <w:rsid w:val="009F2ECB"/>
    <w:rsid w:val="009F3222"/>
    <w:rsid w:val="009F3603"/>
    <w:rsid w:val="009F3636"/>
    <w:rsid w:val="009F51D8"/>
    <w:rsid w:val="009F6B38"/>
    <w:rsid w:val="009F6C24"/>
    <w:rsid w:val="009F728D"/>
    <w:rsid w:val="009F7A3D"/>
    <w:rsid w:val="00A00466"/>
    <w:rsid w:val="00A00F2C"/>
    <w:rsid w:val="00A01050"/>
    <w:rsid w:val="00A0190A"/>
    <w:rsid w:val="00A019C3"/>
    <w:rsid w:val="00A01C8C"/>
    <w:rsid w:val="00A03027"/>
    <w:rsid w:val="00A03768"/>
    <w:rsid w:val="00A03F9D"/>
    <w:rsid w:val="00A0449C"/>
    <w:rsid w:val="00A04988"/>
    <w:rsid w:val="00A04FA0"/>
    <w:rsid w:val="00A05230"/>
    <w:rsid w:val="00A053E4"/>
    <w:rsid w:val="00A05691"/>
    <w:rsid w:val="00A05D40"/>
    <w:rsid w:val="00A06879"/>
    <w:rsid w:val="00A10CD4"/>
    <w:rsid w:val="00A10E5C"/>
    <w:rsid w:val="00A11FC8"/>
    <w:rsid w:val="00A12099"/>
    <w:rsid w:val="00A12AD3"/>
    <w:rsid w:val="00A13647"/>
    <w:rsid w:val="00A13741"/>
    <w:rsid w:val="00A1490D"/>
    <w:rsid w:val="00A14C6E"/>
    <w:rsid w:val="00A151EF"/>
    <w:rsid w:val="00A16A6D"/>
    <w:rsid w:val="00A20547"/>
    <w:rsid w:val="00A205EE"/>
    <w:rsid w:val="00A20A61"/>
    <w:rsid w:val="00A2255C"/>
    <w:rsid w:val="00A2272A"/>
    <w:rsid w:val="00A2416B"/>
    <w:rsid w:val="00A25FEB"/>
    <w:rsid w:val="00A275DA"/>
    <w:rsid w:val="00A27BE6"/>
    <w:rsid w:val="00A323B5"/>
    <w:rsid w:val="00A32EF6"/>
    <w:rsid w:val="00A3321C"/>
    <w:rsid w:val="00A33E15"/>
    <w:rsid w:val="00A33ECA"/>
    <w:rsid w:val="00A3421D"/>
    <w:rsid w:val="00A34D53"/>
    <w:rsid w:val="00A353ED"/>
    <w:rsid w:val="00A356B1"/>
    <w:rsid w:val="00A369F5"/>
    <w:rsid w:val="00A36E0F"/>
    <w:rsid w:val="00A36EF6"/>
    <w:rsid w:val="00A37022"/>
    <w:rsid w:val="00A370DA"/>
    <w:rsid w:val="00A376FE"/>
    <w:rsid w:val="00A37B95"/>
    <w:rsid w:val="00A4016B"/>
    <w:rsid w:val="00A40205"/>
    <w:rsid w:val="00A41A66"/>
    <w:rsid w:val="00A41E9F"/>
    <w:rsid w:val="00A4223E"/>
    <w:rsid w:val="00A4264A"/>
    <w:rsid w:val="00A42F94"/>
    <w:rsid w:val="00A43E76"/>
    <w:rsid w:val="00A4410E"/>
    <w:rsid w:val="00A44438"/>
    <w:rsid w:val="00A44620"/>
    <w:rsid w:val="00A45E06"/>
    <w:rsid w:val="00A4654C"/>
    <w:rsid w:val="00A47253"/>
    <w:rsid w:val="00A47E6D"/>
    <w:rsid w:val="00A500E4"/>
    <w:rsid w:val="00A50294"/>
    <w:rsid w:val="00A50A49"/>
    <w:rsid w:val="00A50CEA"/>
    <w:rsid w:val="00A5117C"/>
    <w:rsid w:val="00A51617"/>
    <w:rsid w:val="00A528A5"/>
    <w:rsid w:val="00A530E3"/>
    <w:rsid w:val="00A53841"/>
    <w:rsid w:val="00A53C35"/>
    <w:rsid w:val="00A53E59"/>
    <w:rsid w:val="00A53F2C"/>
    <w:rsid w:val="00A5624A"/>
    <w:rsid w:val="00A57ABB"/>
    <w:rsid w:val="00A646EF"/>
    <w:rsid w:val="00A64B5C"/>
    <w:rsid w:val="00A64B99"/>
    <w:rsid w:val="00A66B2C"/>
    <w:rsid w:val="00A67400"/>
    <w:rsid w:val="00A70EE0"/>
    <w:rsid w:val="00A71F9F"/>
    <w:rsid w:val="00A7404E"/>
    <w:rsid w:val="00A75A66"/>
    <w:rsid w:val="00A75E65"/>
    <w:rsid w:val="00A76A7A"/>
    <w:rsid w:val="00A76F2B"/>
    <w:rsid w:val="00A82384"/>
    <w:rsid w:val="00A82DD0"/>
    <w:rsid w:val="00A8388D"/>
    <w:rsid w:val="00A848A3"/>
    <w:rsid w:val="00A84976"/>
    <w:rsid w:val="00A86BD6"/>
    <w:rsid w:val="00A90741"/>
    <w:rsid w:val="00A907AB"/>
    <w:rsid w:val="00A91A38"/>
    <w:rsid w:val="00A91E4B"/>
    <w:rsid w:val="00A92CB9"/>
    <w:rsid w:val="00A93784"/>
    <w:rsid w:val="00A93D32"/>
    <w:rsid w:val="00A9585E"/>
    <w:rsid w:val="00AA10AE"/>
    <w:rsid w:val="00AA1A85"/>
    <w:rsid w:val="00AA1F04"/>
    <w:rsid w:val="00AA2D77"/>
    <w:rsid w:val="00AA4C82"/>
    <w:rsid w:val="00AA5B87"/>
    <w:rsid w:val="00AA6ACA"/>
    <w:rsid w:val="00AA6B89"/>
    <w:rsid w:val="00AA7297"/>
    <w:rsid w:val="00AA73EB"/>
    <w:rsid w:val="00AA7ACB"/>
    <w:rsid w:val="00AA7EC8"/>
    <w:rsid w:val="00AB0373"/>
    <w:rsid w:val="00AB05F9"/>
    <w:rsid w:val="00AB3315"/>
    <w:rsid w:val="00AB4888"/>
    <w:rsid w:val="00AB4B5B"/>
    <w:rsid w:val="00AB4FDF"/>
    <w:rsid w:val="00AB6702"/>
    <w:rsid w:val="00AB6808"/>
    <w:rsid w:val="00AB7D74"/>
    <w:rsid w:val="00AC205B"/>
    <w:rsid w:val="00AC241B"/>
    <w:rsid w:val="00AC295F"/>
    <w:rsid w:val="00AC2F39"/>
    <w:rsid w:val="00AC411E"/>
    <w:rsid w:val="00AC4BB2"/>
    <w:rsid w:val="00AC515D"/>
    <w:rsid w:val="00AC5971"/>
    <w:rsid w:val="00AC5FF3"/>
    <w:rsid w:val="00AC6176"/>
    <w:rsid w:val="00AC71C6"/>
    <w:rsid w:val="00AC7222"/>
    <w:rsid w:val="00AD17FB"/>
    <w:rsid w:val="00AD220D"/>
    <w:rsid w:val="00AD2E53"/>
    <w:rsid w:val="00AD6455"/>
    <w:rsid w:val="00AD7369"/>
    <w:rsid w:val="00AE2AF9"/>
    <w:rsid w:val="00AE3AE2"/>
    <w:rsid w:val="00AE3B17"/>
    <w:rsid w:val="00AE3F9F"/>
    <w:rsid w:val="00AE5243"/>
    <w:rsid w:val="00AE5769"/>
    <w:rsid w:val="00AE58A6"/>
    <w:rsid w:val="00AE5BFA"/>
    <w:rsid w:val="00AE77B8"/>
    <w:rsid w:val="00AE7DAD"/>
    <w:rsid w:val="00AE7E0D"/>
    <w:rsid w:val="00AF0025"/>
    <w:rsid w:val="00AF21C1"/>
    <w:rsid w:val="00AF3C02"/>
    <w:rsid w:val="00AF4ABE"/>
    <w:rsid w:val="00AF4D5E"/>
    <w:rsid w:val="00AF504A"/>
    <w:rsid w:val="00AF5CAF"/>
    <w:rsid w:val="00AF6520"/>
    <w:rsid w:val="00AF7EC6"/>
    <w:rsid w:val="00B004B3"/>
    <w:rsid w:val="00B005AD"/>
    <w:rsid w:val="00B013EF"/>
    <w:rsid w:val="00B02088"/>
    <w:rsid w:val="00B02C93"/>
    <w:rsid w:val="00B02D7B"/>
    <w:rsid w:val="00B03F1E"/>
    <w:rsid w:val="00B04186"/>
    <w:rsid w:val="00B04377"/>
    <w:rsid w:val="00B04E67"/>
    <w:rsid w:val="00B062D5"/>
    <w:rsid w:val="00B06710"/>
    <w:rsid w:val="00B10166"/>
    <w:rsid w:val="00B10DAA"/>
    <w:rsid w:val="00B1170B"/>
    <w:rsid w:val="00B118FA"/>
    <w:rsid w:val="00B11ADE"/>
    <w:rsid w:val="00B12DEB"/>
    <w:rsid w:val="00B139AB"/>
    <w:rsid w:val="00B13F01"/>
    <w:rsid w:val="00B150B5"/>
    <w:rsid w:val="00B15B43"/>
    <w:rsid w:val="00B17A9E"/>
    <w:rsid w:val="00B212CA"/>
    <w:rsid w:val="00B21450"/>
    <w:rsid w:val="00B21611"/>
    <w:rsid w:val="00B217F9"/>
    <w:rsid w:val="00B21913"/>
    <w:rsid w:val="00B23622"/>
    <w:rsid w:val="00B258EC"/>
    <w:rsid w:val="00B263F2"/>
    <w:rsid w:val="00B263F4"/>
    <w:rsid w:val="00B268AF"/>
    <w:rsid w:val="00B26E54"/>
    <w:rsid w:val="00B31902"/>
    <w:rsid w:val="00B31A8C"/>
    <w:rsid w:val="00B31E6B"/>
    <w:rsid w:val="00B32554"/>
    <w:rsid w:val="00B3258D"/>
    <w:rsid w:val="00B326D3"/>
    <w:rsid w:val="00B32907"/>
    <w:rsid w:val="00B345A8"/>
    <w:rsid w:val="00B35A31"/>
    <w:rsid w:val="00B35B76"/>
    <w:rsid w:val="00B35C5D"/>
    <w:rsid w:val="00B36DB1"/>
    <w:rsid w:val="00B37175"/>
    <w:rsid w:val="00B44513"/>
    <w:rsid w:val="00B4501E"/>
    <w:rsid w:val="00B455A2"/>
    <w:rsid w:val="00B45955"/>
    <w:rsid w:val="00B462B9"/>
    <w:rsid w:val="00B46A74"/>
    <w:rsid w:val="00B46EC0"/>
    <w:rsid w:val="00B47A7C"/>
    <w:rsid w:val="00B505E4"/>
    <w:rsid w:val="00B5081C"/>
    <w:rsid w:val="00B50820"/>
    <w:rsid w:val="00B5124E"/>
    <w:rsid w:val="00B513F3"/>
    <w:rsid w:val="00B53967"/>
    <w:rsid w:val="00B54C4E"/>
    <w:rsid w:val="00B55123"/>
    <w:rsid w:val="00B60537"/>
    <w:rsid w:val="00B611CA"/>
    <w:rsid w:val="00B613ED"/>
    <w:rsid w:val="00B6295E"/>
    <w:rsid w:val="00B63F67"/>
    <w:rsid w:val="00B64D5E"/>
    <w:rsid w:val="00B64E91"/>
    <w:rsid w:val="00B6500D"/>
    <w:rsid w:val="00B65815"/>
    <w:rsid w:val="00B65E38"/>
    <w:rsid w:val="00B66937"/>
    <w:rsid w:val="00B71583"/>
    <w:rsid w:val="00B736CA"/>
    <w:rsid w:val="00B74D84"/>
    <w:rsid w:val="00B755BD"/>
    <w:rsid w:val="00B777C3"/>
    <w:rsid w:val="00B801FC"/>
    <w:rsid w:val="00B80468"/>
    <w:rsid w:val="00B82C9C"/>
    <w:rsid w:val="00B8302B"/>
    <w:rsid w:val="00B8383C"/>
    <w:rsid w:val="00B83BC8"/>
    <w:rsid w:val="00B85D4D"/>
    <w:rsid w:val="00B870E9"/>
    <w:rsid w:val="00B90DEE"/>
    <w:rsid w:val="00B94055"/>
    <w:rsid w:val="00B94931"/>
    <w:rsid w:val="00B95527"/>
    <w:rsid w:val="00B966AA"/>
    <w:rsid w:val="00B970CF"/>
    <w:rsid w:val="00B97789"/>
    <w:rsid w:val="00B97812"/>
    <w:rsid w:val="00B97BEA"/>
    <w:rsid w:val="00B97C57"/>
    <w:rsid w:val="00B97D33"/>
    <w:rsid w:val="00BA1F62"/>
    <w:rsid w:val="00BA2816"/>
    <w:rsid w:val="00BA2BFC"/>
    <w:rsid w:val="00BA37EC"/>
    <w:rsid w:val="00BA58F2"/>
    <w:rsid w:val="00BA5D23"/>
    <w:rsid w:val="00BA5F2A"/>
    <w:rsid w:val="00BA61BF"/>
    <w:rsid w:val="00BA7630"/>
    <w:rsid w:val="00BA7C88"/>
    <w:rsid w:val="00BB1161"/>
    <w:rsid w:val="00BB1867"/>
    <w:rsid w:val="00BB1A03"/>
    <w:rsid w:val="00BB2427"/>
    <w:rsid w:val="00BB2B33"/>
    <w:rsid w:val="00BB46F4"/>
    <w:rsid w:val="00BB66E2"/>
    <w:rsid w:val="00BB6A5A"/>
    <w:rsid w:val="00BB7844"/>
    <w:rsid w:val="00BC1270"/>
    <w:rsid w:val="00BC141A"/>
    <w:rsid w:val="00BC366C"/>
    <w:rsid w:val="00BC3BDC"/>
    <w:rsid w:val="00BC57EC"/>
    <w:rsid w:val="00BC6491"/>
    <w:rsid w:val="00BD00AE"/>
    <w:rsid w:val="00BD058E"/>
    <w:rsid w:val="00BD1588"/>
    <w:rsid w:val="00BD34EB"/>
    <w:rsid w:val="00BD3688"/>
    <w:rsid w:val="00BD3F39"/>
    <w:rsid w:val="00BD4C6D"/>
    <w:rsid w:val="00BD56AE"/>
    <w:rsid w:val="00BD5C6A"/>
    <w:rsid w:val="00BD6F88"/>
    <w:rsid w:val="00BD70BC"/>
    <w:rsid w:val="00BD72D9"/>
    <w:rsid w:val="00BD748C"/>
    <w:rsid w:val="00BE14A3"/>
    <w:rsid w:val="00BE1526"/>
    <w:rsid w:val="00BE1A3C"/>
    <w:rsid w:val="00BE4D86"/>
    <w:rsid w:val="00BE4DC0"/>
    <w:rsid w:val="00BE500F"/>
    <w:rsid w:val="00BE568E"/>
    <w:rsid w:val="00BE5CD4"/>
    <w:rsid w:val="00BE5CE7"/>
    <w:rsid w:val="00BE5EFE"/>
    <w:rsid w:val="00BE68D1"/>
    <w:rsid w:val="00BE6964"/>
    <w:rsid w:val="00BE7685"/>
    <w:rsid w:val="00BF1585"/>
    <w:rsid w:val="00BF194B"/>
    <w:rsid w:val="00BF2AB4"/>
    <w:rsid w:val="00BF3EF4"/>
    <w:rsid w:val="00BF509A"/>
    <w:rsid w:val="00BF57CB"/>
    <w:rsid w:val="00BF6F7C"/>
    <w:rsid w:val="00BF734D"/>
    <w:rsid w:val="00C00C28"/>
    <w:rsid w:val="00C00D14"/>
    <w:rsid w:val="00C01056"/>
    <w:rsid w:val="00C02AC4"/>
    <w:rsid w:val="00C02AF6"/>
    <w:rsid w:val="00C0360C"/>
    <w:rsid w:val="00C03B63"/>
    <w:rsid w:val="00C03C79"/>
    <w:rsid w:val="00C03F6A"/>
    <w:rsid w:val="00C04120"/>
    <w:rsid w:val="00C04614"/>
    <w:rsid w:val="00C047DD"/>
    <w:rsid w:val="00C04E18"/>
    <w:rsid w:val="00C04F1F"/>
    <w:rsid w:val="00C0521F"/>
    <w:rsid w:val="00C052A2"/>
    <w:rsid w:val="00C0621A"/>
    <w:rsid w:val="00C07780"/>
    <w:rsid w:val="00C10186"/>
    <w:rsid w:val="00C1096A"/>
    <w:rsid w:val="00C11324"/>
    <w:rsid w:val="00C11AA2"/>
    <w:rsid w:val="00C12E42"/>
    <w:rsid w:val="00C13305"/>
    <w:rsid w:val="00C13B03"/>
    <w:rsid w:val="00C16A3F"/>
    <w:rsid w:val="00C17AD3"/>
    <w:rsid w:val="00C17B8C"/>
    <w:rsid w:val="00C2013D"/>
    <w:rsid w:val="00C205D6"/>
    <w:rsid w:val="00C20871"/>
    <w:rsid w:val="00C2161A"/>
    <w:rsid w:val="00C22D7C"/>
    <w:rsid w:val="00C25A28"/>
    <w:rsid w:val="00C26393"/>
    <w:rsid w:val="00C26C04"/>
    <w:rsid w:val="00C2791A"/>
    <w:rsid w:val="00C308D8"/>
    <w:rsid w:val="00C30FA7"/>
    <w:rsid w:val="00C312FB"/>
    <w:rsid w:val="00C3192C"/>
    <w:rsid w:val="00C31A46"/>
    <w:rsid w:val="00C31B47"/>
    <w:rsid w:val="00C32A13"/>
    <w:rsid w:val="00C3362D"/>
    <w:rsid w:val="00C353F4"/>
    <w:rsid w:val="00C3612B"/>
    <w:rsid w:val="00C36300"/>
    <w:rsid w:val="00C36FE3"/>
    <w:rsid w:val="00C37050"/>
    <w:rsid w:val="00C37476"/>
    <w:rsid w:val="00C4171F"/>
    <w:rsid w:val="00C43557"/>
    <w:rsid w:val="00C43558"/>
    <w:rsid w:val="00C436EA"/>
    <w:rsid w:val="00C442DE"/>
    <w:rsid w:val="00C45063"/>
    <w:rsid w:val="00C4586B"/>
    <w:rsid w:val="00C45B64"/>
    <w:rsid w:val="00C45D4F"/>
    <w:rsid w:val="00C464F0"/>
    <w:rsid w:val="00C46788"/>
    <w:rsid w:val="00C467C7"/>
    <w:rsid w:val="00C47A07"/>
    <w:rsid w:val="00C509D2"/>
    <w:rsid w:val="00C52528"/>
    <w:rsid w:val="00C52843"/>
    <w:rsid w:val="00C52E93"/>
    <w:rsid w:val="00C537D6"/>
    <w:rsid w:val="00C53B6C"/>
    <w:rsid w:val="00C53F2C"/>
    <w:rsid w:val="00C554C0"/>
    <w:rsid w:val="00C5637F"/>
    <w:rsid w:val="00C60D67"/>
    <w:rsid w:val="00C61B04"/>
    <w:rsid w:val="00C628EA"/>
    <w:rsid w:val="00C63961"/>
    <w:rsid w:val="00C64BF9"/>
    <w:rsid w:val="00C6641F"/>
    <w:rsid w:val="00C66F5A"/>
    <w:rsid w:val="00C6758D"/>
    <w:rsid w:val="00C724F8"/>
    <w:rsid w:val="00C7350C"/>
    <w:rsid w:val="00C73EAE"/>
    <w:rsid w:val="00C74A6D"/>
    <w:rsid w:val="00C757AE"/>
    <w:rsid w:val="00C771C1"/>
    <w:rsid w:val="00C806DC"/>
    <w:rsid w:val="00C80744"/>
    <w:rsid w:val="00C80C19"/>
    <w:rsid w:val="00C813F1"/>
    <w:rsid w:val="00C82C08"/>
    <w:rsid w:val="00C831AC"/>
    <w:rsid w:val="00C83AC1"/>
    <w:rsid w:val="00C84945"/>
    <w:rsid w:val="00C85B78"/>
    <w:rsid w:val="00C85BCF"/>
    <w:rsid w:val="00C86BE8"/>
    <w:rsid w:val="00C9056D"/>
    <w:rsid w:val="00C90A4E"/>
    <w:rsid w:val="00C91C6D"/>
    <w:rsid w:val="00C92BA6"/>
    <w:rsid w:val="00C92FB4"/>
    <w:rsid w:val="00C94E4F"/>
    <w:rsid w:val="00C96088"/>
    <w:rsid w:val="00C971BA"/>
    <w:rsid w:val="00C97640"/>
    <w:rsid w:val="00C97F17"/>
    <w:rsid w:val="00CA04C0"/>
    <w:rsid w:val="00CA2774"/>
    <w:rsid w:val="00CA37A0"/>
    <w:rsid w:val="00CA3C70"/>
    <w:rsid w:val="00CA422A"/>
    <w:rsid w:val="00CA5B7A"/>
    <w:rsid w:val="00CA5E76"/>
    <w:rsid w:val="00CA6A6E"/>
    <w:rsid w:val="00CA76A2"/>
    <w:rsid w:val="00CA7B43"/>
    <w:rsid w:val="00CB010E"/>
    <w:rsid w:val="00CB028F"/>
    <w:rsid w:val="00CB0EA6"/>
    <w:rsid w:val="00CB100E"/>
    <w:rsid w:val="00CB1732"/>
    <w:rsid w:val="00CB343D"/>
    <w:rsid w:val="00CB3B21"/>
    <w:rsid w:val="00CB3B9A"/>
    <w:rsid w:val="00CB4768"/>
    <w:rsid w:val="00CB6897"/>
    <w:rsid w:val="00CB7597"/>
    <w:rsid w:val="00CB7ECC"/>
    <w:rsid w:val="00CC0FCA"/>
    <w:rsid w:val="00CC1103"/>
    <w:rsid w:val="00CC2587"/>
    <w:rsid w:val="00CC2C8D"/>
    <w:rsid w:val="00CC2F4C"/>
    <w:rsid w:val="00CC3234"/>
    <w:rsid w:val="00CC521A"/>
    <w:rsid w:val="00CC67C9"/>
    <w:rsid w:val="00CC711D"/>
    <w:rsid w:val="00CD05A2"/>
    <w:rsid w:val="00CD0686"/>
    <w:rsid w:val="00CD1A68"/>
    <w:rsid w:val="00CD26E4"/>
    <w:rsid w:val="00CD3B9C"/>
    <w:rsid w:val="00CD3D68"/>
    <w:rsid w:val="00CD408B"/>
    <w:rsid w:val="00CD59D2"/>
    <w:rsid w:val="00CD7A01"/>
    <w:rsid w:val="00CE08C5"/>
    <w:rsid w:val="00CE0C68"/>
    <w:rsid w:val="00CE1A90"/>
    <w:rsid w:val="00CE1FD2"/>
    <w:rsid w:val="00CE216D"/>
    <w:rsid w:val="00CE24DC"/>
    <w:rsid w:val="00CE269F"/>
    <w:rsid w:val="00CE2C13"/>
    <w:rsid w:val="00CE2F23"/>
    <w:rsid w:val="00CE3C99"/>
    <w:rsid w:val="00CE4A56"/>
    <w:rsid w:val="00CE6D69"/>
    <w:rsid w:val="00CE6F50"/>
    <w:rsid w:val="00CE7A53"/>
    <w:rsid w:val="00CF05DA"/>
    <w:rsid w:val="00CF18CD"/>
    <w:rsid w:val="00CF2652"/>
    <w:rsid w:val="00CF2923"/>
    <w:rsid w:val="00CF2BA9"/>
    <w:rsid w:val="00CF2CC8"/>
    <w:rsid w:val="00CF3CA7"/>
    <w:rsid w:val="00CF3E23"/>
    <w:rsid w:val="00CF42F4"/>
    <w:rsid w:val="00CF4CB8"/>
    <w:rsid w:val="00CF5EDA"/>
    <w:rsid w:val="00CF6F31"/>
    <w:rsid w:val="00CF7352"/>
    <w:rsid w:val="00CF7A3E"/>
    <w:rsid w:val="00CF7C59"/>
    <w:rsid w:val="00D00F37"/>
    <w:rsid w:val="00D013A4"/>
    <w:rsid w:val="00D03AA8"/>
    <w:rsid w:val="00D03CB1"/>
    <w:rsid w:val="00D0436E"/>
    <w:rsid w:val="00D04FF4"/>
    <w:rsid w:val="00D054B2"/>
    <w:rsid w:val="00D05BB5"/>
    <w:rsid w:val="00D05CD3"/>
    <w:rsid w:val="00D07AF4"/>
    <w:rsid w:val="00D100EA"/>
    <w:rsid w:val="00D10991"/>
    <w:rsid w:val="00D11DA2"/>
    <w:rsid w:val="00D1263C"/>
    <w:rsid w:val="00D12931"/>
    <w:rsid w:val="00D12B5E"/>
    <w:rsid w:val="00D12CCC"/>
    <w:rsid w:val="00D14315"/>
    <w:rsid w:val="00D158B7"/>
    <w:rsid w:val="00D16103"/>
    <w:rsid w:val="00D163EB"/>
    <w:rsid w:val="00D17805"/>
    <w:rsid w:val="00D17E42"/>
    <w:rsid w:val="00D20561"/>
    <w:rsid w:val="00D20E94"/>
    <w:rsid w:val="00D21B8B"/>
    <w:rsid w:val="00D25909"/>
    <w:rsid w:val="00D262C9"/>
    <w:rsid w:val="00D26C75"/>
    <w:rsid w:val="00D26FC6"/>
    <w:rsid w:val="00D27EBE"/>
    <w:rsid w:val="00D27EFD"/>
    <w:rsid w:val="00D30DE7"/>
    <w:rsid w:val="00D30E9B"/>
    <w:rsid w:val="00D3117D"/>
    <w:rsid w:val="00D3180E"/>
    <w:rsid w:val="00D321BA"/>
    <w:rsid w:val="00D32E56"/>
    <w:rsid w:val="00D33C54"/>
    <w:rsid w:val="00D3711A"/>
    <w:rsid w:val="00D40DCE"/>
    <w:rsid w:val="00D414CB"/>
    <w:rsid w:val="00D41823"/>
    <w:rsid w:val="00D4229B"/>
    <w:rsid w:val="00D42497"/>
    <w:rsid w:val="00D429D9"/>
    <w:rsid w:val="00D42B60"/>
    <w:rsid w:val="00D42D55"/>
    <w:rsid w:val="00D43CA9"/>
    <w:rsid w:val="00D44281"/>
    <w:rsid w:val="00D45C49"/>
    <w:rsid w:val="00D477AC"/>
    <w:rsid w:val="00D50153"/>
    <w:rsid w:val="00D50524"/>
    <w:rsid w:val="00D5085C"/>
    <w:rsid w:val="00D50F92"/>
    <w:rsid w:val="00D5126D"/>
    <w:rsid w:val="00D51402"/>
    <w:rsid w:val="00D51547"/>
    <w:rsid w:val="00D5290F"/>
    <w:rsid w:val="00D52C7B"/>
    <w:rsid w:val="00D53F98"/>
    <w:rsid w:val="00D54DD9"/>
    <w:rsid w:val="00D55162"/>
    <w:rsid w:val="00D56502"/>
    <w:rsid w:val="00D60058"/>
    <w:rsid w:val="00D60A12"/>
    <w:rsid w:val="00D61834"/>
    <w:rsid w:val="00D627F4"/>
    <w:rsid w:val="00D63CE4"/>
    <w:rsid w:val="00D65390"/>
    <w:rsid w:val="00D65E67"/>
    <w:rsid w:val="00D6647A"/>
    <w:rsid w:val="00D66D9B"/>
    <w:rsid w:val="00D7024E"/>
    <w:rsid w:val="00D7034A"/>
    <w:rsid w:val="00D710F8"/>
    <w:rsid w:val="00D71129"/>
    <w:rsid w:val="00D7219D"/>
    <w:rsid w:val="00D738A5"/>
    <w:rsid w:val="00D76ABD"/>
    <w:rsid w:val="00D779D1"/>
    <w:rsid w:val="00D833D0"/>
    <w:rsid w:val="00D83846"/>
    <w:rsid w:val="00D84F7F"/>
    <w:rsid w:val="00D85208"/>
    <w:rsid w:val="00D855BE"/>
    <w:rsid w:val="00D867C2"/>
    <w:rsid w:val="00D86A12"/>
    <w:rsid w:val="00D86C36"/>
    <w:rsid w:val="00D87315"/>
    <w:rsid w:val="00D87B76"/>
    <w:rsid w:val="00D87CE2"/>
    <w:rsid w:val="00D900B2"/>
    <w:rsid w:val="00D905C9"/>
    <w:rsid w:val="00D90E5C"/>
    <w:rsid w:val="00D91006"/>
    <w:rsid w:val="00D91104"/>
    <w:rsid w:val="00D9198F"/>
    <w:rsid w:val="00D92BEC"/>
    <w:rsid w:val="00D932F8"/>
    <w:rsid w:val="00D93DF9"/>
    <w:rsid w:val="00D9485D"/>
    <w:rsid w:val="00D94984"/>
    <w:rsid w:val="00D95413"/>
    <w:rsid w:val="00D960E0"/>
    <w:rsid w:val="00D96CBB"/>
    <w:rsid w:val="00D9743F"/>
    <w:rsid w:val="00D97A03"/>
    <w:rsid w:val="00DA0BA5"/>
    <w:rsid w:val="00DA0E2C"/>
    <w:rsid w:val="00DA1DC8"/>
    <w:rsid w:val="00DA26F9"/>
    <w:rsid w:val="00DA29A2"/>
    <w:rsid w:val="00DA2BD3"/>
    <w:rsid w:val="00DA307A"/>
    <w:rsid w:val="00DA542C"/>
    <w:rsid w:val="00DA71AB"/>
    <w:rsid w:val="00DA7206"/>
    <w:rsid w:val="00DA74C0"/>
    <w:rsid w:val="00DA7A66"/>
    <w:rsid w:val="00DB0946"/>
    <w:rsid w:val="00DB306B"/>
    <w:rsid w:val="00DB6F6D"/>
    <w:rsid w:val="00DB6FF6"/>
    <w:rsid w:val="00DB7CE5"/>
    <w:rsid w:val="00DB7E18"/>
    <w:rsid w:val="00DC00C4"/>
    <w:rsid w:val="00DC12C6"/>
    <w:rsid w:val="00DC2D20"/>
    <w:rsid w:val="00DC31BD"/>
    <w:rsid w:val="00DC31FC"/>
    <w:rsid w:val="00DC3D2D"/>
    <w:rsid w:val="00DC3F0D"/>
    <w:rsid w:val="00DC41E0"/>
    <w:rsid w:val="00DC436F"/>
    <w:rsid w:val="00DC5A55"/>
    <w:rsid w:val="00DC65DF"/>
    <w:rsid w:val="00DD16FC"/>
    <w:rsid w:val="00DD2069"/>
    <w:rsid w:val="00DD55C0"/>
    <w:rsid w:val="00DD6863"/>
    <w:rsid w:val="00DD7175"/>
    <w:rsid w:val="00DD780B"/>
    <w:rsid w:val="00DD7F57"/>
    <w:rsid w:val="00DE04A0"/>
    <w:rsid w:val="00DE0708"/>
    <w:rsid w:val="00DE1DA2"/>
    <w:rsid w:val="00DE2597"/>
    <w:rsid w:val="00DE28E7"/>
    <w:rsid w:val="00DE3C68"/>
    <w:rsid w:val="00DE4509"/>
    <w:rsid w:val="00DE4DD7"/>
    <w:rsid w:val="00DE4F33"/>
    <w:rsid w:val="00DE5888"/>
    <w:rsid w:val="00DE5F00"/>
    <w:rsid w:val="00DE6C18"/>
    <w:rsid w:val="00DE6EA0"/>
    <w:rsid w:val="00DF1159"/>
    <w:rsid w:val="00DF19A6"/>
    <w:rsid w:val="00DF221F"/>
    <w:rsid w:val="00DF2B3C"/>
    <w:rsid w:val="00DF3640"/>
    <w:rsid w:val="00DF39B7"/>
    <w:rsid w:val="00DF4183"/>
    <w:rsid w:val="00DF4DD7"/>
    <w:rsid w:val="00DF54F8"/>
    <w:rsid w:val="00DF5617"/>
    <w:rsid w:val="00DF6930"/>
    <w:rsid w:val="00DF6A67"/>
    <w:rsid w:val="00DF6A68"/>
    <w:rsid w:val="00DF737D"/>
    <w:rsid w:val="00E006AA"/>
    <w:rsid w:val="00E00AEB"/>
    <w:rsid w:val="00E01129"/>
    <w:rsid w:val="00E014ED"/>
    <w:rsid w:val="00E01F18"/>
    <w:rsid w:val="00E02DA0"/>
    <w:rsid w:val="00E02F31"/>
    <w:rsid w:val="00E044EF"/>
    <w:rsid w:val="00E06089"/>
    <w:rsid w:val="00E068D4"/>
    <w:rsid w:val="00E0766E"/>
    <w:rsid w:val="00E077C6"/>
    <w:rsid w:val="00E10C92"/>
    <w:rsid w:val="00E11941"/>
    <w:rsid w:val="00E119DE"/>
    <w:rsid w:val="00E12129"/>
    <w:rsid w:val="00E12D75"/>
    <w:rsid w:val="00E13849"/>
    <w:rsid w:val="00E14CFA"/>
    <w:rsid w:val="00E14DE7"/>
    <w:rsid w:val="00E151F7"/>
    <w:rsid w:val="00E15282"/>
    <w:rsid w:val="00E1659F"/>
    <w:rsid w:val="00E1660C"/>
    <w:rsid w:val="00E16A97"/>
    <w:rsid w:val="00E175DB"/>
    <w:rsid w:val="00E17A17"/>
    <w:rsid w:val="00E202C8"/>
    <w:rsid w:val="00E2093A"/>
    <w:rsid w:val="00E20AEA"/>
    <w:rsid w:val="00E21BC5"/>
    <w:rsid w:val="00E21EAD"/>
    <w:rsid w:val="00E22833"/>
    <w:rsid w:val="00E2361D"/>
    <w:rsid w:val="00E23633"/>
    <w:rsid w:val="00E2415A"/>
    <w:rsid w:val="00E2469E"/>
    <w:rsid w:val="00E2471D"/>
    <w:rsid w:val="00E25466"/>
    <w:rsid w:val="00E3003D"/>
    <w:rsid w:val="00E30A5E"/>
    <w:rsid w:val="00E31990"/>
    <w:rsid w:val="00E32CAE"/>
    <w:rsid w:val="00E33BA7"/>
    <w:rsid w:val="00E34511"/>
    <w:rsid w:val="00E35788"/>
    <w:rsid w:val="00E35DB8"/>
    <w:rsid w:val="00E35DE2"/>
    <w:rsid w:val="00E36166"/>
    <w:rsid w:val="00E36937"/>
    <w:rsid w:val="00E36AB2"/>
    <w:rsid w:val="00E375EC"/>
    <w:rsid w:val="00E4019B"/>
    <w:rsid w:val="00E40291"/>
    <w:rsid w:val="00E4067C"/>
    <w:rsid w:val="00E408AF"/>
    <w:rsid w:val="00E4247D"/>
    <w:rsid w:val="00E42611"/>
    <w:rsid w:val="00E4443F"/>
    <w:rsid w:val="00E4498D"/>
    <w:rsid w:val="00E462F6"/>
    <w:rsid w:val="00E465BB"/>
    <w:rsid w:val="00E46A05"/>
    <w:rsid w:val="00E5107C"/>
    <w:rsid w:val="00E51A73"/>
    <w:rsid w:val="00E51AA8"/>
    <w:rsid w:val="00E51F79"/>
    <w:rsid w:val="00E52299"/>
    <w:rsid w:val="00E52F2F"/>
    <w:rsid w:val="00E53114"/>
    <w:rsid w:val="00E542B3"/>
    <w:rsid w:val="00E552B5"/>
    <w:rsid w:val="00E566EA"/>
    <w:rsid w:val="00E60DB4"/>
    <w:rsid w:val="00E615C0"/>
    <w:rsid w:val="00E61DF2"/>
    <w:rsid w:val="00E62411"/>
    <w:rsid w:val="00E62F3E"/>
    <w:rsid w:val="00E6405B"/>
    <w:rsid w:val="00E65EA1"/>
    <w:rsid w:val="00E66D7B"/>
    <w:rsid w:val="00E7162F"/>
    <w:rsid w:val="00E7239D"/>
    <w:rsid w:val="00E73519"/>
    <w:rsid w:val="00E74687"/>
    <w:rsid w:val="00E75115"/>
    <w:rsid w:val="00E757ED"/>
    <w:rsid w:val="00E76549"/>
    <w:rsid w:val="00E76C44"/>
    <w:rsid w:val="00E80C1E"/>
    <w:rsid w:val="00E80E5D"/>
    <w:rsid w:val="00E80F07"/>
    <w:rsid w:val="00E810DF"/>
    <w:rsid w:val="00E813F2"/>
    <w:rsid w:val="00E82119"/>
    <w:rsid w:val="00E824DC"/>
    <w:rsid w:val="00E82983"/>
    <w:rsid w:val="00E83312"/>
    <w:rsid w:val="00E835D3"/>
    <w:rsid w:val="00E83622"/>
    <w:rsid w:val="00E8401A"/>
    <w:rsid w:val="00E84228"/>
    <w:rsid w:val="00E84757"/>
    <w:rsid w:val="00E85E8E"/>
    <w:rsid w:val="00E864DB"/>
    <w:rsid w:val="00E867F1"/>
    <w:rsid w:val="00E90B72"/>
    <w:rsid w:val="00E9206E"/>
    <w:rsid w:val="00E92B48"/>
    <w:rsid w:val="00E92E40"/>
    <w:rsid w:val="00E93064"/>
    <w:rsid w:val="00E935FD"/>
    <w:rsid w:val="00E963F3"/>
    <w:rsid w:val="00EA0DA8"/>
    <w:rsid w:val="00EA3113"/>
    <w:rsid w:val="00EA3D68"/>
    <w:rsid w:val="00EA54AF"/>
    <w:rsid w:val="00EA561F"/>
    <w:rsid w:val="00EA7002"/>
    <w:rsid w:val="00EA76CC"/>
    <w:rsid w:val="00EA797A"/>
    <w:rsid w:val="00EB1B1A"/>
    <w:rsid w:val="00EB21A0"/>
    <w:rsid w:val="00EB2355"/>
    <w:rsid w:val="00EB34D3"/>
    <w:rsid w:val="00EB3A37"/>
    <w:rsid w:val="00EB5E36"/>
    <w:rsid w:val="00EB7A83"/>
    <w:rsid w:val="00EC0E98"/>
    <w:rsid w:val="00EC18BD"/>
    <w:rsid w:val="00EC1902"/>
    <w:rsid w:val="00EC1AA3"/>
    <w:rsid w:val="00EC2E4B"/>
    <w:rsid w:val="00EC34EE"/>
    <w:rsid w:val="00EC3FA0"/>
    <w:rsid w:val="00EC4802"/>
    <w:rsid w:val="00EC5635"/>
    <w:rsid w:val="00EC59AD"/>
    <w:rsid w:val="00EC5EF8"/>
    <w:rsid w:val="00EC64D7"/>
    <w:rsid w:val="00EC7A23"/>
    <w:rsid w:val="00ED01CF"/>
    <w:rsid w:val="00ED0A6D"/>
    <w:rsid w:val="00ED177F"/>
    <w:rsid w:val="00ED374D"/>
    <w:rsid w:val="00ED40DC"/>
    <w:rsid w:val="00ED4604"/>
    <w:rsid w:val="00ED4E36"/>
    <w:rsid w:val="00ED6279"/>
    <w:rsid w:val="00ED649E"/>
    <w:rsid w:val="00ED668C"/>
    <w:rsid w:val="00EE0984"/>
    <w:rsid w:val="00EE4CF4"/>
    <w:rsid w:val="00EE56F5"/>
    <w:rsid w:val="00EE5965"/>
    <w:rsid w:val="00EE5C09"/>
    <w:rsid w:val="00EE6B84"/>
    <w:rsid w:val="00EE6D25"/>
    <w:rsid w:val="00EE6D2D"/>
    <w:rsid w:val="00EE6D59"/>
    <w:rsid w:val="00EF0296"/>
    <w:rsid w:val="00EF13F1"/>
    <w:rsid w:val="00EF27A7"/>
    <w:rsid w:val="00EF3ED4"/>
    <w:rsid w:val="00EF40FD"/>
    <w:rsid w:val="00EF439D"/>
    <w:rsid w:val="00EF48FF"/>
    <w:rsid w:val="00EF5359"/>
    <w:rsid w:val="00EF588E"/>
    <w:rsid w:val="00EF61A1"/>
    <w:rsid w:val="00EF6FD7"/>
    <w:rsid w:val="00F006B8"/>
    <w:rsid w:val="00F00860"/>
    <w:rsid w:val="00F00D54"/>
    <w:rsid w:val="00F01D99"/>
    <w:rsid w:val="00F0218A"/>
    <w:rsid w:val="00F025EE"/>
    <w:rsid w:val="00F03482"/>
    <w:rsid w:val="00F0582C"/>
    <w:rsid w:val="00F079AD"/>
    <w:rsid w:val="00F16B61"/>
    <w:rsid w:val="00F172CD"/>
    <w:rsid w:val="00F17AA3"/>
    <w:rsid w:val="00F204F0"/>
    <w:rsid w:val="00F20B2E"/>
    <w:rsid w:val="00F20BC5"/>
    <w:rsid w:val="00F22C2A"/>
    <w:rsid w:val="00F22DEB"/>
    <w:rsid w:val="00F24412"/>
    <w:rsid w:val="00F2512D"/>
    <w:rsid w:val="00F2527A"/>
    <w:rsid w:val="00F25B9D"/>
    <w:rsid w:val="00F27C45"/>
    <w:rsid w:val="00F30F4B"/>
    <w:rsid w:val="00F31508"/>
    <w:rsid w:val="00F3166A"/>
    <w:rsid w:val="00F32C4C"/>
    <w:rsid w:val="00F3338E"/>
    <w:rsid w:val="00F35A5A"/>
    <w:rsid w:val="00F35ED2"/>
    <w:rsid w:val="00F37215"/>
    <w:rsid w:val="00F37504"/>
    <w:rsid w:val="00F37ED4"/>
    <w:rsid w:val="00F4044B"/>
    <w:rsid w:val="00F40684"/>
    <w:rsid w:val="00F41D76"/>
    <w:rsid w:val="00F42205"/>
    <w:rsid w:val="00F431F7"/>
    <w:rsid w:val="00F433AE"/>
    <w:rsid w:val="00F44072"/>
    <w:rsid w:val="00F448DA"/>
    <w:rsid w:val="00F457E7"/>
    <w:rsid w:val="00F467A5"/>
    <w:rsid w:val="00F477E9"/>
    <w:rsid w:val="00F47870"/>
    <w:rsid w:val="00F47BBC"/>
    <w:rsid w:val="00F50328"/>
    <w:rsid w:val="00F503A5"/>
    <w:rsid w:val="00F508B5"/>
    <w:rsid w:val="00F514E2"/>
    <w:rsid w:val="00F53AC0"/>
    <w:rsid w:val="00F55562"/>
    <w:rsid w:val="00F57B0C"/>
    <w:rsid w:val="00F61726"/>
    <w:rsid w:val="00F6178E"/>
    <w:rsid w:val="00F635B4"/>
    <w:rsid w:val="00F64776"/>
    <w:rsid w:val="00F64AF5"/>
    <w:rsid w:val="00F64C18"/>
    <w:rsid w:val="00F652FB"/>
    <w:rsid w:val="00F659D7"/>
    <w:rsid w:val="00F65CF9"/>
    <w:rsid w:val="00F66A69"/>
    <w:rsid w:val="00F67037"/>
    <w:rsid w:val="00F6722F"/>
    <w:rsid w:val="00F70346"/>
    <w:rsid w:val="00F704EB"/>
    <w:rsid w:val="00F707B7"/>
    <w:rsid w:val="00F708FF"/>
    <w:rsid w:val="00F7157C"/>
    <w:rsid w:val="00F71BDE"/>
    <w:rsid w:val="00F72EDB"/>
    <w:rsid w:val="00F72F66"/>
    <w:rsid w:val="00F73496"/>
    <w:rsid w:val="00F7366A"/>
    <w:rsid w:val="00F73A52"/>
    <w:rsid w:val="00F7531F"/>
    <w:rsid w:val="00F75B18"/>
    <w:rsid w:val="00F75E75"/>
    <w:rsid w:val="00F76DE6"/>
    <w:rsid w:val="00F7772D"/>
    <w:rsid w:val="00F778D4"/>
    <w:rsid w:val="00F809B6"/>
    <w:rsid w:val="00F813A2"/>
    <w:rsid w:val="00F81EB5"/>
    <w:rsid w:val="00F82D48"/>
    <w:rsid w:val="00F8345D"/>
    <w:rsid w:val="00F83AAD"/>
    <w:rsid w:val="00F848D9"/>
    <w:rsid w:val="00F8494F"/>
    <w:rsid w:val="00F92CD4"/>
    <w:rsid w:val="00F92DF7"/>
    <w:rsid w:val="00F93FB7"/>
    <w:rsid w:val="00F94476"/>
    <w:rsid w:val="00F945DB"/>
    <w:rsid w:val="00F94858"/>
    <w:rsid w:val="00F94BA6"/>
    <w:rsid w:val="00F94EDA"/>
    <w:rsid w:val="00F94FBA"/>
    <w:rsid w:val="00F95CD4"/>
    <w:rsid w:val="00F96973"/>
    <w:rsid w:val="00FA033D"/>
    <w:rsid w:val="00FA292C"/>
    <w:rsid w:val="00FA2D46"/>
    <w:rsid w:val="00FA4D02"/>
    <w:rsid w:val="00FA5845"/>
    <w:rsid w:val="00FA5A1D"/>
    <w:rsid w:val="00FA5EF0"/>
    <w:rsid w:val="00FA6594"/>
    <w:rsid w:val="00FA65FB"/>
    <w:rsid w:val="00FA7E43"/>
    <w:rsid w:val="00FB19E7"/>
    <w:rsid w:val="00FB2B90"/>
    <w:rsid w:val="00FB2BE6"/>
    <w:rsid w:val="00FB2DC1"/>
    <w:rsid w:val="00FB2E1D"/>
    <w:rsid w:val="00FB2FFC"/>
    <w:rsid w:val="00FB33A3"/>
    <w:rsid w:val="00FB4465"/>
    <w:rsid w:val="00FB523D"/>
    <w:rsid w:val="00FB6726"/>
    <w:rsid w:val="00FB761C"/>
    <w:rsid w:val="00FC0A64"/>
    <w:rsid w:val="00FC2B85"/>
    <w:rsid w:val="00FC58F3"/>
    <w:rsid w:val="00FC5E43"/>
    <w:rsid w:val="00FC628E"/>
    <w:rsid w:val="00FC7B98"/>
    <w:rsid w:val="00FC7F96"/>
    <w:rsid w:val="00FD0CED"/>
    <w:rsid w:val="00FD0F5F"/>
    <w:rsid w:val="00FD38AF"/>
    <w:rsid w:val="00FD438B"/>
    <w:rsid w:val="00FD458C"/>
    <w:rsid w:val="00FD4675"/>
    <w:rsid w:val="00FD56C3"/>
    <w:rsid w:val="00FD5D95"/>
    <w:rsid w:val="00FD66EA"/>
    <w:rsid w:val="00FD6AFA"/>
    <w:rsid w:val="00FD7052"/>
    <w:rsid w:val="00FE09C4"/>
    <w:rsid w:val="00FE0D79"/>
    <w:rsid w:val="00FE1028"/>
    <w:rsid w:val="00FE1C9D"/>
    <w:rsid w:val="00FE358E"/>
    <w:rsid w:val="00FE406B"/>
    <w:rsid w:val="00FE66D2"/>
    <w:rsid w:val="00FE69F4"/>
    <w:rsid w:val="00FE7158"/>
    <w:rsid w:val="00FE734C"/>
    <w:rsid w:val="00FE7DE5"/>
    <w:rsid w:val="00FF0C23"/>
    <w:rsid w:val="00FF117D"/>
    <w:rsid w:val="00FF26EB"/>
    <w:rsid w:val="00FF3543"/>
    <w:rsid w:val="00FF4791"/>
    <w:rsid w:val="00FF674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7FBB"/>
  <w14:defaultImageDpi w14:val="300"/>
  <w15:chartTrackingRefBased/>
  <w15:docId w15:val="{764C08D3-D62B-8C41-B8E6-F311EAD2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11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75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2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5115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E75115"/>
    <w:rPr>
      <w:rFonts w:ascii="Lucida Grande" w:eastAsia="Calibri" w:hAnsi="Lucida Grande" w:cs="Lucida Grande"/>
      <w:sz w:val="18"/>
      <w:szCs w:val="18"/>
    </w:rPr>
  </w:style>
  <w:style w:type="paragraph" w:styleId="Liststycke">
    <w:name w:val="List Paragraph"/>
    <w:basedOn w:val="Normal"/>
    <w:uiPriority w:val="72"/>
    <w:qFormat/>
    <w:rsid w:val="00C61B04"/>
    <w:pPr>
      <w:ind w:left="720"/>
      <w:contextualSpacing/>
    </w:pPr>
    <w:rPr>
      <w:rFonts w:ascii="Calibri" w:eastAsia="Calibri" w:hAnsi="Calibri"/>
      <w:lang w:eastAsia="en-US"/>
    </w:rPr>
  </w:style>
  <w:style w:type="character" w:styleId="Betoning">
    <w:name w:val="Emphasis"/>
    <w:basedOn w:val="Standardstycketeckensnitt"/>
    <w:uiPriority w:val="20"/>
    <w:qFormat/>
    <w:rsid w:val="00FD38A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2759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3D2E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D2EF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9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470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956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6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02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13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14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vino.com/wineries/confuron-gind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a/Desktop/DoMA/MENYER/BARNME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940AB-CCD1-6C46-AF8B-2FDF8F0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BARNMENY.dotx</Template>
  <TotalTime>2477</TotalTime>
  <Pages>16</Pages>
  <Words>5986</Words>
  <Characters>31730</Characters>
  <Application>Microsoft Office Word</Application>
  <DocSecurity>0</DocSecurity>
  <Lines>264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Ingmarsö krog</Company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Dorotea Malmegård</cp:lastModifiedBy>
  <cp:revision>1503</cp:revision>
  <cp:lastPrinted>2022-11-16T16:29:00Z</cp:lastPrinted>
  <dcterms:created xsi:type="dcterms:W3CDTF">2022-01-26T02:59:00Z</dcterms:created>
  <dcterms:modified xsi:type="dcterms:W3CDTF">2022-11-22T12:52:00Z</dcterms:modified>
</cp:coreProperties>
</file>